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04" w:rsidRPr="006B3904" w:rsidRDefault="006B3904">
      <w:pPr>
        <w:rPr>
          <w:rFonts w:ascii="Arial Black" w:hAnsi="Arial Black"/>
          <w:sz w:val="24"/>
          <w:szCs w:val="24"/>
        </w:rPr>
      </w:pPr>
      <w:r w:rsidRPr="006B3904">
        <w:rPr>
          <w:rFonts w:ascii="Arial Black" w:hAnsi="Arial Black"/>
          <w:sz w:val="24"/>
          <w:szCs w:val="24"/>
        </w:rPr>
        <w:t>Gesuch für den Besatz von Fischen in Pachtgewässern</w:t>
      </w:r>
    </w:p>
    <w:p w:rsidR="006B3904" w:rsidRDefault="006B3904">
      <w:r>
        <w:t xml:space="preserve">Der Fischbesatz ist bewilligungspflichtig (Fischereigesetz Art. 11). </w:t>
      </w:r>
      <w:r w:rsidR="000319CE">
        <w:t xml:space="preserve">Diese müssen bis zum </w:t>
      </w:r>
      <w:r w:rsidR="006B1B64">
        <w:t>31. Januar 2024</w:t>
      </w:r>
      <w:r w:rsidR="000319CE">
        <w:t xml:space="preserve"> eingereicht sein.</w:t>
      </w:r>
    </w:p>
    <w:tbl>
      <w:tblPr>
        <w:tblStyle w:val="Tabellenraster"/>
        <w:tblW w:w="14797" w:type="dxa"/>
        <w:tblLook w:val="04A0" w:firstRow="1" w:lastRow="0" w:firstColumn="1" w:lastColumn="0" w:noHBand="0" w:noVBand="1"/>
      </w:tblPr>
      <w:tblGrid>
        <w:gridCol w:w="4592"/>
        <w:gridCol w:w="10205"/>
      </w:tblGrid>
      <w:tr w:rsidR="006B3904" w:rsidTr="00FD0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2" w:type="dxa"/>
            <w:vAlign w:val="center"/>
          </w:tcPr>
          <w:p w:rsidR="006B3904" w:rsidRPr="006B3904" w:rsidRDefault="00694EED" w:rsidP="000319CE">
            <w:pPr>
              <w:spacing w:before="80" w:after="80" w:line="240" w:lineRule="auto"/>
            </w:pPr>
            <w:r>
              <w:t>Pächter (Verein oder Einzelpächter</w:t>
            </w:r>
            <w:r w:rsidR="006B3904">
              <w:t>)</w:t>
            </w:r>
          </w:p>
        </w:tc>
        <w:sdt>
          <w:sdtPr>
            <w:rPr>
              <w:sz w:val="18"/>
              <w:szCs w:val="18"/>
            </w:rPr>
            <w:alias w:val="Vorname, Name Pächter"/>
            <w:tag w:val="Vorname, Name Pächter"/>
            <w:id w:val="-793451520"/>
            <w:placeholder>
              <w:docPart w:val="D8BF8E69F1564882AD1F6334D99CF22B"/>
            </w:placeholder>
            <w:showingPlcHdr/>
            <w15:color w:val="FF9900"/>
          </w:sdtPr>
          <w:sdtEndPr/>
          <w:sdtContent>
            <w:bookmarkStart w:id="0" w:name="_GoBack" w:displacedByCustomXml="prev"/>
            <w:tc>
              <w:tcPr>
                <w:tcW w:w="10205" w:type="dxa"/>
                <w:vAlign w:val="center"/>
              </w:tcPr>
              <w:p w:rsidR="006B3904" w:rsidRPr="008B4F73" w:rsidRDefault="00DE3445" w:rsidP="000319CE">
                <w:pPr>
                  <w:spacing w:before="80" w:after="80" w:line="240" w:lineRule="auto"/>
                  <w:rPr>
                    <w:b w:val="0"/>
                    <w:sz w:val="18"/>
                    <w:szCs w:val="18"/>
                  </w:rPr>
                </w:pPr>
                <w:r w:rsidRPr="003A3AA2">
                  <w:rPr>
                    <w:rStyle w:val="Platzhaltertext"/>
                    <w:b w:val="0"/>
                    <w:color w:val="FFFFFF" w:themeColor="background1"/>
                    <w:sz w:val="18"/>
                    <w:szCs w:val="18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C81DC9" w:rsidTr="00FD02E0">
        <w:tc>
          <w:tcPr>
            <w:tcW w:w="4592" w:type="dxa"/>
            <w:vAlign w:val="center"/>
          </w:tcPr>
          <w:p w:rsidR="00C81DC9" w:rsidRDefault="00C81DC9" w:rsidP="000319CE">
            <w:pPr>
              <w:spacing w:before="80" w:after="80" w:line="240" w:lineRule="auto"/>
            </w:pPr>
            <w:r>
              <w:t>Zuständiger Fischereiaufseher</w:t>
            </w:r>
          </w:p>
        </w:tc>
        <w:sdt>
          <w:sdtPr>
            <w:rPr>
              <w:sz w:val="18"/>
              <w:szCs w:val="18"/>
            </w:rPr>
            <w:alias w:val="Zuständiger Fischereiaufseher"/>
            <w:tag w:val="Zuständiger Fischereiaufseher"/>
            <w:id w:val="1825779513"/>
            <w:placeholder>
              <w:docPart w:val="1C14BC748EF841208B3AE5DB8AC27B9E"/>
            </w:placeholder>
            <w:showingPlcHdr/>
            <w15:color w:val="FF9900"/>
            <w:dropDownList>
              <w:listItem w:value="Wählen Sie ein Element aus."/>
              <w:listItem w:displayText="Martin Heussi" w:value="Martin Heussi"/>
              <w:listItem w:displayText="Christoph Mehr" w:value="Christoph Mehr"/>
              <w:listItem w:displayText="Marcel Zottele" w:value="Marcel Zottele"/>
            </w:dropDownList>
          </w:sdtPr>
          <w:sdtEndPr/>
          <w:sdtContent>
            <w:tc>
              <w:tcPr>
                <w:tcW w:w="10205" w:type="dxa"/>
                <w:vAlign w:val="center"/>
              </w:tcPr>
              <w:p w:rsidR="00C81DC9" w:rsidRDefault="00C81DC9" w:rsidP="000319CE">
                <w:pPr>
                  <w:spacing w:before="80" w:after="80" w:line="240" w:lineRule="auto"/>
                  <w:rPr>
                    <w:sz w:val="18"/>
                    <w:szCs w:val="18"/>
                  </w:rPr>
                </w:pPr>
                <w:r w:rsidRPr="003A3AA2">
                  <w:rPr>
                    <w:rStyle w:val="Platzhaltertext"/>
                    <w:color w:val="FFFFFF" w:themeColor="background1"/>
                  </w:rPr>
                  <w:t>Wählen Sie ein Element aus.</w:t>
                </w:r>
              </w:p>
            </w:tc>
          </w:sdtContent>
        </w:sdt>
      </w:tr>
    </w:tbl>
    <w:p w:rsidR="000319CE" w:rsidRDefault="000319CE"/>
    <w:tbl>
      <w:tblPr>
        <w:tblStyle w:val="Tabellenraster"/>
        <w:tblW w:w="14793" w:type="dxa"/>
        <w:tblLook w:val="04A0" w:firstRow="1" w:lastRow="0" w:firstColumn="1" w:lastColumn="0" w:noHBand="0" w:noVBand="1"/>
      </w:tblPr>
      <w:tblGrid>
        <w:gridCol w:w="4592"/>
        <w:gridCol w:w="2409"/>
        <w:gridCol w:w="1234"/>
        <w:gridCol w:w="1417"/>
        <w:gridCol w:w="3061"/>
        <w:gridCol w:w="2080"/>
      </w:tblGrid>
      <w:tr w:rsidR="00694EED" w:rsidRPr="006B3904" w:rsidTr="00567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2" w:type="dxa"/>
            <w:shd w:val="clear" w:color="auto" w:fill="E7E6E6" w:themeFill="background2"/>
            <w:vAlign w:val="center"/>
          </w:tcPr>
          <w:p w:rsidR="00694EED" w:rsidRPr="006B3904" w:rsidRDefault="00694EED" w:rsidP="008665BC">
            <w:pPr>
              <w:spacing w:before="40" w:after="40" w:line="240" w:lineRule="auto"/>
            </w:pPr>
            <w:r w:rsidRPr="006B3904">
              <w:t>Einsatzgewässer</w:t>
            </w:r>
            <w:r w:rsidR="00C81DC9">
              <w:t xml:space="preserve"> und </w:t>
            </w:r>
            <w:r w:rsidR="008665BC">
              <w:t>Ort</w:t>
            </w:r>
            <w:r w:rsidRPr="006B3904">
              <w:br/>
              <w:t>(möglichst genau bezeichnen)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:rsidR="00694EED" w:rsidRPr="006B3904" w:rsidRDefault="00694EED" w:rsidP="006B3904">
            <w:pPr>
              <w:spacing w:before="40" w:after="40" w:line="240" w:lineRule="auto"/>
            </w:pPr>
            <w:r w:rsidRPr="006B3904">
              <w:t>Fischart</w:t>
            </w:r>
          </w:p>
        </w:tc>
        <w:tc>
          <w:tcPr>
            <w:tcW w:w="1234" w:type="dxa"/>
            <w:shd w:val="clear" w:color="auto" w:fill="E7E6E6" w:themeFill="background2"/>
            <w:vAlign w:val="center"/>
          </w:tcPr>
          <w:p w:rsidR="00694EED" w:rsidRPr="006B3904" w:rsidRDefault="00694EED" w:rsidP="006B3904">
            <w:pPr>
              <w:spacing w:before="40" w:after="40" w:line="240" w:lineRule="auto"/>
            </w:pPr>
            <w:r w:rsidRPr="006B3904">
              <w:t>Alter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694EED" w:rsidRPr="006B3904" w:rsidRDefault="00694EED" w:rsidP="00567EBB">
            <w:pPr>
              <w:spacing w:before="40" w:after="40" w:line="240" w:lineRule="auto"/>
              <w:jc w:val="right"/>
            </w:pPr>
            <w:r w:rsidRPr="006B3904">
              <w:t>Anzahl</w:t>
            </w:r>
            <w:r w:rsidR="005107DC">
              <w:t xml:space="preserve"> in Stück</w:t>
            </w:r>
          </w:p>
        </w:tc>
        <w:tc>
          <w:tcPr>
            <w:tcW w:w="3061" w:type="dxa"/>
            <w:shd w:val="clear" w:color="auto" w:fill="E7E6E6" w:themeFill="background2"/>
            <w:vAlign w:val="center"/>
          </w:tcPr>
          <w:p w:rsidR="00694EED" w:rsidRPr="006B3904" w:rsidRDefault="00694EED" w:rsidP="006B3904">
            <w:pPr>
              <w:spacing w:before="40" w:after="40" w:line="240" w:lineRule="auto"/>
            </w:pPr>
            <w:r w:rsidRPr="006B3904">
              <w:t>Herkunft</w:t>
            </w:r>
          </w:p>
        </w:tc>
        <w:tc>
          <w:tcPr>
            <w:tcW w:w="2080" w:type="dxa"/>
            <w:shd w:val="clear" w:color="auto" w:fill="E7E6E6" w:themeFill="background2"/>
            <w:vAlign w:val="center"/>
          </w:tcPr>
          <w:p w:rsidR="00694EED" w:rsidRPr="006B3904" w:rsidRDefault="00694EED" w:rsidP="006B3904">
            <w:pPr>
              <w:spacing w:before="40" w:after="40" w:line="240" w:lineRule="auto"/>
            </w:pPr>
            <w:r w:rsidRPr="006B3904">
              <w:t>Bemerkung</w:t>
            </w:r>
          </w:p>
        </w:tc>
      </w:tr>
      <w:tr w:rsidR="003A3AA2" w:rsidRPr="00567EBB" w:rsidTr="00C350DC">
        <w:sdt>
          <w:sdtPr>
            <w:rPr>
              <w:sz w:val="18"/>
              <w:szCs w:val="18"/>
            </w:rPr>
            <w:alias w:val="Einsatzgewässer und Ort"/>
            <w:tag w:val="Einsatzgewässer und Ort"/>
            <w:id w:val="-556319081"/>
            <w:placeholder>
              <w:docPart w:val="6724CEB975444958B2DD44F767409F33"/>
            </w:placeholder>
            <w:showingPlcHdr/>
            <w15:color w:val="FF9900"/>
            <w:text/>
          </w:sdtPr>
          <w:sdtEndPr/>
          <w:sdtContent>
            <w:tc>
              <w:tcPr>
                <w:tcW w:w="4592" w:type="dxa"/>
                <w:vAlign w:val="center"/>
              </w:tcPr>
              <w:p w:rsidR="003A3AA2" w:rsidRPr="00567EBB" w:rsidRDefault="003A3AA2" w:rsidP="00C350DC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 w:rsidRPr="003A3AA2">
                  <w:rPr>
                    <w:color w:val="A6A6A6" w:themeColor="background1" w:themeShade="A6"/>
                    <w:szCs w:val="21"/>
                  </w:rPr>
                  <w:t>Einsatzgewässer und Ort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Auf den Dropdownpfeil klicken"/>
            <w:tag w:val="Auf den Dropdownpfeil klicken"/>
            <w:id w:val="1819449840"/>
            <w:placeholder>
              <w:docPart w:val="AB3A052453934741B573FD40437AEDF7"/>
            </w:placeholder>
            <w:showingPlcHdr/>
            <w15:color w:val="FF9900"/>
            <w:comboBox>
              <w:listItem w:value="Wählen Sie die Fischart"/>
              <w:listItem w:displayText="Äsche" w:value="Äsche"/>
              <w:listItem w:displayText="Bachforelle" w:value="Bachforelle"/>
              <w:listItem w:displayText="Egli/Barsch" w:value="Egli/Barsch"/>
              <w:listItem w:displayText="Hecht" w:value="Hecht"/>
              <w:listItem w:displayText="Karpfen" w:value="Karpfen"/>
              <w:listItem w:displayText="Namaycush" w:value="Namaycush"/>
              <w:listItem w:displayText="Regenbogenforelle" w:value="Regenbogenforelle"/>
              <w:listItem w:displayText="Rotauge" w:value="Rotauge"/>
              <w:listItem w:displayText="Rotfeder" w:value="Rotfeder"/>
              <w:listItem w:displayText="Schleie" w:value="Schleie"/>
              <w:listItem w:displayText="Seesaibling" w:value="Seesaibling"/>
              <w:listItem w:displayText="Zander" w:value="Zander"/>
            </w:comboBox>
          </w:sdtPr>
          <w:sdtEndPr/>
          <w:sdtContent>
            <w:tc>
              <w:tcPr>
                <w:tcW w:w="2409" w:type="dxa"/>
                <w:vAlign w:val="center"/>
              </w:tcPr>
              <w:p w:rsidR="003A3AA2" w:rsidRPr="00567EBB" w:rsidRDefault="003A3AA2" w:rsidP="00C350DC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 w:rsidRPr="003A3AA2">
                  <w:rPr>
                    <w:color w:val="A6A6A6" w:themeColor="background1" w:themeShade="A6"/>
                    <w:szCs w:val="21"/>
                  </w:rPr>
                  <w:t>Fischart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Auf den Dropdownpfeil klicken"/>
            <w:tag w:val="Auf den Dropdownpfeil klicken"/>
            <w:id w:val="-504132197"/>
            <w:placeholder>
              <w:docPart w:val="196341CD085744D7BD5E0A8316066883"/>
            </w:placeholder>
            <w:showingPlcHdr/>
            <w15:color w:val="CCFFFF"/>
            <w:comboBox>
              <w:listItem w:value="Wählen Sie das Alter"/>
              <w:listItem w:displayText="Eier" w:value="Eier"/>
              <w:listItem w:displayText="Brut" w:value="Brut"/>
              <w:listItem w:displayText="Brut angefüttert" w:value="Brut angefüttert"/>
              <w:listItem w:displayText="Sömmerling" w:value="Sömmerling"/>
              <w:listItem w:displayText="Jährling" w:value="Jährling"/>
              <w:listItem w:displayText="zwei- und mehrjährig" w:value="zwei- und mehrjährig"/>
              <w:listItem w:displayText="Brut in Aufzuchtgewässer" w:value="Brut in Aufzuchtgewässer"/>
            </w:comboBox>
          </w:sdtPr>
          <w:sdtEndPr/>
          <w:sdtContent>
            <w:tc>
              <w:tcPr>
                <w:tcW w:w="1234" w:type="dxa"/>
                <w:vAlign w:val="center"/>
              </w:tcPr>
              <w:p w:rsidR="003A3AA2" w:rsidRPr="00567EBB" w:rsidRDefault="003A3AA2" w:rsidP="00C350DC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 w:rsidRPr="003A3AA2">
                  <w:rPr>
                    <w:color w:val="A6A6A6" w:themeColor="background1" w:themeShade="A6"/>
                    <w:szCs w:val="21"/>
                  </w:rPr>
                  <w:t>Alter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75049414"/>
            <w:placeholder>
              <w:docPart w:val="B73DA3EE23864992AD5F9C56355462B3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A3AA2" w:rsidRPr="00567EBB" w:rsidRDefault="003A3AA2" w:rsidP="00C350DC">
                <w:pPr>
                  <w:spacing w:before="40" w:after="4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32391655"/>
            <w:placeholder>
              <w:docPart w:val="4D4B9C83FE3B43DBB0F77C48ABD8DE1E"/>
            </w:placeholder>
            <w:showingPlcHdr/>
            <w:text/>
          </w:sdtPr>
          <w:sdtEndPr/>
          <w:sdtContent>
            <w:tc>
              <w:tcPr>
                <w:tcW w:w="3061" w:type="dxa"/>
                <w:vAlign w:val="center"/>
              </w:tcPr>
              <w:p w:rsidR="003A3AA2" w:rsidRPr="00567EBB" w:rsidRDefault="003A3AA2" w:rsidP="00C350DC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Herkunft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3115086"/>
            <w:placeholder>
              <w:docPart w:val="987AA55D12D444D791237E6E892B6F47"/>
            </w:placeholder>
            <w:showingPlcHdr/>
            <w:text/>
          </w:sdtPr>
          <w:sdtEndPr/>
          <w:sdtContent>
            <w:tc>
              <w:tcPr>
                <w:tcW w:w="2080" w:type="dxa"/>
                <w:vAlign w:val="center"/>
              </w:tcPr>
              <w:p w:rsidR="003A3AA2" w:rsidRPr="00567EBB" w:rsidRDefault="003A3AA2" w:rsidP="00C350DC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Bemerkung</w:t>
                </w:r>
              </w:p>
            </w:tc>
          </w:sdtContent>
        </w:sdt>
      </w:tr>
      <w:tr w:rsidR="003A3AA2" w:rsidRPr="00567EBB" w:rsidTr="00C350DC">
        <w:sdt>
          <w:sdtPr>
            <w:rPr>
              <w:sz w:val="18"/>
              <w:szCs w:val="18"/>
            </w:rPr>
            <w:alias w:val="Einsatzgewässer und Ort"/>
            <w:tag w:val="Einsatzgewässer und Ort"/>
            <w:id w:val="-41063969"/>
            <w:placeholder>
              <w:docPart w:val="1CE45B2CBD7D4A2989D97C1C2FC91080"/>
            </w:placeholder>
            <w:showingPlcHdr/>
            <w15:color w:val="FF9900"/>
            <w:text/>
          </w:sdtPr>
          <w:sdtEndPr/>
          <w:sdtContent>
            <w:tc>
              <w:tcPr>
                <w:tcW w:w="4592" w:type="dxa"/>
                <w:vAlign w:val="center"/>
              </w:tcPr>
              <w:p w:rsidR="003A3AA2" w:rsidRPr="00567EBB" w:rsidRDefault="003A3AA2" w:rsidP="00C350DC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 w:rsidRPr="003A3AA2">
                  <w:rPr>
                    <w:color w:val="FFFFFF" w:themeColor="background1"/>
                    <w:szCs w:val="21"/>
                  </w:rPr>
                  <w:t>Einsatzgewässer und Ort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Auf den Dropdownpfeil klicken"/>
            <w:tag w:val="Auf den Dropdownpfeil klicken"/>
            <w:id w:val="-305476048"/>
            <w:placeholder>
              <w:docPart w:val="AB8FC50C43724FB2ADD6E62889DF1508"/>
            </w:placeholder>
            <w:showingPlcHdr/>
            <w15:color w:val="FF9900"/>
            <w:comboBox>
              <w:listItem w:value="Wählen Sie die Fischart"/>
              <w:listItem w:displayText="Äsche" w:value="Äsche"/>
              <w:listItem w:displayText="Bachforelle" w:value="Bachforelle"/>
              <w:listItem w:displayText="Egli/Barsch" w:value="Egli/Barsch"/>
              <w:listItem w:displayText="Hecht" w:value="Hecht"/>
              <w:listItem w:displayText="Karpfen" w:value="Karpfen"/>
              <w:listItem w:displayText="Namaycush" w:value="Namaycush"/>
              <w:listItem w:displayText="Regenbogenforelle" w:value="Regenbogenforelle"/>
              <w:listItem w:displayText="Rotauge" w:value="Rotauge"/>
              <w:listItem w:displayText="Rotfeder" w:value="Rotfeder"/>
              <w:listItem w:displayText="Schleie" w:value="Schleie"/>
              <w:listItem w:displayText="Seesaibling" w:value="Seesaibling"/>
              <w:listItem w:displayText="Zander" w:value="Zander"/>
            </w:comboBox>
          </w:sdtPr>
          <w:sdtEndPr/>
          <w:sdtContent>
            <w:tc>
              <w:tcPr>
                <w:tcW w:w="2409" w:type="dxa"/>
                <w:vAlign w:val="center"/>
              </w:tcPr>
              <w:p w:rsidR="003A3AA2" w:rsidRPr="00567EBB" w:rsidRDefault="003A3AA2" w:rsidP="00C350DC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 w:rsidRPr="003A3AA2">
                  <w:rPr>
                    <w:color w:val="FFFFFF" w:themeColor="background1"/>
                    <w:szCs w:val="21"/>
                  </w:rPr>
                  <w:t>Fischart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Auf den Dropdownpfeil klicken"/>
            <w:tag w:val="Auf den Dropdownpfeil klicken"/>
            <w:id w:val="2123339293"/>
            <w:placeholder>
              <w:docPart w:val="97276BAF61D44F3A9CCB56CE4B9DBDEE"/>
            </w:placeholder>
            <w:showingPlcHdr/>
            <w15:color w:val="CCFFFF"/>
            <w:comboBox>
              <w:listItem w:value="Wählen Sie das Alter"/>
              <w:listItem w:displayText="Eier" w:value="Eier"/>
              <w:listItem w:displayText="Brut" w:value="Brut"/>
              <w:listItem w:displayText="Brut angefüttert" w:value="Brut angefüttert"/>
              <w:listItem w:displayText="Sömmerling" w:value="Sömmerling"/>
              <w:listItem w:displayText="Jährling" w:value="Jährling"/>
              <w:listItem w:displayText="zwei- und mehrjährig" w:value="zwei- und mehrjährig"/>
              <w:listItem w:displayText="Brut in Aufzuchtgewässer" w:value="Brut in Aufzuchtgewässer"/>
            </w:comboBox>
          </w:sdtPr>
          <w:sdtEndPr/>
          <w:sdtContent>
            <w:tc>
              <w:tcPr>
                <w:tcW w:w="1234" w:type="dxa"/>
                <w:vAlign w:val="center"/>
              </w:tcPr>
              <w:p w:rsidR="003A3AA2" w:rsidRPr="00567EBB" w:rsidRDefault="003A3AA2" w:rsidP="00C350DC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 w:rsidRPr="003A3AA2">
                  <w:rPr>
                    <w:color w:val="FFFFFF" w:themeColor="background1"/>
                    <w:szCs w:val="21"/>
                  </w:rPr>
                  <w:t>Alter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88539169"/>
            <w:placeholder>
              <w:docPart w:val="8D251B542E8E42C297797DD49612248A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A3AA2" w:rsidRPr="00567EBB" w:rsidRDefault="003A3AA2" w:rsidP="00C350DC">
                <w:pPr>
                  <w:spacing w:before="40" w:after="40" w:line="240" w:lineRule="auto"/>
                  <w:jc w:val="right"/>
                  <w:rPr>
                    <w:sz w:val="18"/>
                    <w:szCs w:val="18"/>
                  </w:rPr>
                </w:pPr>
                <w:r w:rsidRPr="003A3AA2">
                  <w:rPr>
                    <w:rStyle w:val="Platzhaltertext"/>
                    <w:color w:val="FFFFFF" w:themeColor="background1"/>
                  </w:rPr>
                  <w:t>Anzahl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08785756"/>
            <w:placeholder>
              <w:docPart w:val="791FEE2F7DD3410CB504FB79A889321C"/>
            </w:placeholder>
            <w:showingPlcHdr/>
            <w:text/>
          </w:sdtPr>
          <w:sdtEndPr/>
          <w:sdtContent>
            <w:tc>
              <w:tcPr>
                <w:tcW w:w="3061" w:type="dxa"/>
                <w:vAlign w:val="center"/>
              </w:tcPr>
              <w:p w:rsidR="003A3AA2" w:rsidRPr="00567EBB" w:rsidRDefault="003A3AA2" w:rsidP="00C350DC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 w:rsidRPr="003A3AA2">
                  <w:rPr>
                    <w:rStyle w:val="Platzhaltertext"/>
                    <w:color w:val="FFFFFF" w:themeColor="background1"/>
                  </w:rPr>
                  <w:t>Herkunft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4693554"/>
            <w:placeholder>
              <w:docPart w:val="7D1C8F16CDA843FF9799FBBBC315DD97"/>
            </w:placeholder>
            <w:showingPlcHdr/>
            <w:text/>
          </w:sdtPr>
          <w:sdtEndPr/>
          <w:sdtContent>
            <w:tc>
              <w:tcPr>
                <w:tcW w:w="2080" w:type="dxa"/>
                <w:vAlign w:val="center"/>
              </w:tcPr>
              <w:p w:rsidR="003A3AA2" w:rsidRPr="00567EBB" w:rsidRDefault="003A3AA2" w:rsidP="00C350DC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 w:rsidRPr="003A3AA2">
                  <w:rPr>
                    <w:rStyle w:val="Platzhaltertext"/>
                    <w:color w:val="FFFFFF" w:themeColor="background1"/>
                  </w:rPr>
                  <w:t>Bemerkung</w:t>
                </w:r>
              </w:p>
            </w:tc>
          </w:sdtContent>
        </w:sdt>
      </w:tr>
      <w:tr w:rsidR="003A3AA2" w:rsidRPr="00567EBB" w:rsidTr="00C350DC">
        <w:sdt>
          <w:sdtPr>
            <w:rPr>
              <w:sz w:val="18"/>
              <w:szCs w:val="18"/>
            </w:rPr>
            <w:alias w:val="Einsatzgewässer und Ort"/>
            <w:tag w:val="Einsatzgewässer und Ort"/>
            <w:id w:val="2119255949"/>
            <w:placeholder>
              <w:docPart w:val="80509F29328341C8807B4EE6D95AA9BC"/>
            </w:placeholder>
            <w:showingPlcHdr/>
            <w15:color w:val="FF9900"/>
            <w:text/>
          </w:sdtPr>
          <w:sdtEndPr/>
          <w:sdtContent>
            <w:tc>
              <w:tcPr>
                <w:tcW w:w="4592" w:type="dxa"/>
                <w:vAlign w:val="center"/>
              </w:tcPr>
              <w:p w:rsidR="003A3AA2" w:rsidRPr="00567EBB" w:rsidRDefault="003A3AA2" w:rsidP="00C350DC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 w:rsidRPr="003A3AA2">
                  <w:rPr>
                    <w:color w:val="FFFFFF" w:themeColor="background1"/>
                    <w:szCs w:val="21"/>
                  </w:rPr>
                  <w:t>Einsatzgewässer und Ort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Auf den Dropdownpfeil klicken"/>
            <w:tag w:val="Auf den Dropdownpfeil klicken"/>
            <w:id w:val="902946342"/>
            <w:placeholder>
              <w:docPart w:val="613E399B170840528BCD5E64DD727878"/>
            </w:placeholder>
            <w:showingPlcHdr/>
            <w15:color w:val="FF9900"/>
            <w:comboBox>
              <w:listItem w:value="Wählen Sie die Fischart"/>
              <w:listItem w:displayText="Äsche" w:value="Äsche"/>
              <w:listItem w:displayText="Bachforelle" w:value="Bachforelle"/>
              <w:listItem w:displayText="Egli/Barsch" w:value="Egli/Barsch"/>
              <w:listItem w:displayText="Hecht" w:value="Hecht"/>
              <w:listItem w:displayText="Karpfen" w:value="Karpfen"/>
              <w:listItem w:displayText="Namaycush" w:value="Namaycush"/>
              <w:listItem w:displayText="Regenbogenforelle" w:value="Regenbogenforelle"/>
              <w:listItem w:displayText="Rotauge" w:value="Rotauge"/>
              <w:listItem w:displayText="Rotfeder" w:value="Rotfeder"/>
              <w:listItem w:displayText="Schleie" w:value="Schleie"/>
              <w:listItem w:displayText="Seesaibling" w:value="Seesaibling"/>
              <w:listItem w:displayText="Zander" w:value="Zander"/>
            </w:comboBox>
          </w:sdtPr>
          <w:sdtEndPr/>
          <w:sdtContent>
            <w:tc>
              <w:tcPr>
                <w:tcW w:w="2409" w:type="dxa"/>
                <w:vAlign w:val="center"/>
              </w:tcPr>
              <w:p w:rsidR="003A3AA2" w:rsidRPr="00567EBB" w:rsidRDefault="003A3AA2" w:rsidP="00C350DC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 w:rsidRPr="003A3AA2">
                  <w:rPr>
                    <w:color w:val="FFFFFF" w:themeColor="background1"/>
                    <w:szCs w:val="21"/>
                  </w:rPr>
                  <w:t>Fischart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Auf den Dropdownpfeil klicken"/>
            <w:tag w:val="Auf den Dropdownpfeil klicken"/>
            <w:id w:val="-911074625"/>
            <w:placeholder>
              <w:docPart w:val="1FED6A34B322417A8E48C28004245155"/>
            </w:placeholder>
            <w:showingPlcHdr/>
            <w15:color w:val="CCFFFF"/>
            <w:comboBox>
              <w:listItem w:value="Wählen Sie das Alter"/>
              <w:listItem w:displayText="Eier" w:value="Eier"/>
              <w:listItem w:displayText="Brut" w:value="Brut"/>
              <w:listItem w:displayText="Brut angefüttert" w:value="Brut angefüttert"/>
              <w:listItem w:displayText="Sömmerling" w:value="Sömmerling"/>
              <w:listItem w:displayText="Jährling" w:value="Jährling"/>
              <w:listItem w:displayText="zwei- und mehrjährig" w:value="zwei- und mehrjährig"/>
              <w:listItem w:displayText="Brut in Aufzuchtgewässer" w:value="Brut in Aufzuchtgewässer"/>
            </w:comboBox>
          </w:sdtPr>
          <w:sdtEndPr/>
          <w:sdtContent>
            <w:tc>
              <w:tcPr>
                <w:tcW w:w="1234" w:type="dxa"/>
                <w:vAlign w:val="center"/>
              </w:tcPr>
              <w:p w:rsidR="003A3AA2" w:rsidRPr="00567EBB" w:rsidRDefault="003A3AA2" w:rsidP="00C350DC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 w:rsidRPr="003A3AA2">
                  <w:rPr>
                    <w:color w:val="FFFFFF" w:themeColor="background1"/>
                    <w:szCs w:val="21"/>
                  </w:rPr>
                  <w:t>Alter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23534955"/>
            <w:placeholder>
              <w:docPart w:val="4938858B757146F19ADA504CBCF52B0F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A3AA2" w:rsidRPr="00567EBB" w:rsidRDefault="003A3AA2" w:rsidP="00C350DC">
                <w:pPr>
                  <w:spacing w:before="40" w:after="40" w:line="240" w:lineRule="auto"/>
                  <w:jc w:val="right"/>
                  <w:rPr>
                    <w:sz w:val="18"/>
                    <w:szCs w:val="18"/>
                  </w:rPr>
                </w:pPr>
                <w:r w:rsidRPr="003A3AA2">
                  <w:rPr>
                    <w:rStyle w:val="Platzhaltertext"/>
                    <w:color w:val="FFFFFF" w:themeColor="background1"/>
                  </w:rPr>
                  <w:t>Anzahl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91651886"/>
            <w:placeholder>
              <w:docPart w:val="9A3E814800C44BE885AF98DBAFF34E02"/>
            </w:placeholder>
            <w:showingPlcHdr/>
            <w:text/>
          </w:sdtPr>
          <w:sdtEndPr/>
          <w:sdtContent>
            <w:tc>
              <w:tcPr>
                <w:tcW w:w="3061" w:type="dxa"/>
                <w:vAlign w:val="center"/>
              </w:tcPr>
              <w:p w:rsidR="003A3AA2" w:rsidRPr="00567EBB" w:rsidRDefault="003A3AA2" w:rsidP="00C350DC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 w:rsidRPr="003A3AA2">
                  <w:rPr>
                    <w:rStyle w:val="Platzhaltertext"/>
                    <w:color w:val="FFFFFF" w:themeColor="background1"/>
                  </w:rPr>
                  <w:t>Herkunft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06417679"/>
            <w:placeholder>
              <w:docPart w:val="70A010E783044D0CB5DE402AA299DF46"/>
            </w:placeholder>
            <w:showingPlcHdr/>
            <w:text/>
          </w:sdtPr>
          <w:sdtEndPr/>
          <w:sdtContent>
            <w:tc>
              <w:tcPr>
                <w:tcW w:w="2080" w:type="dxa"/>
                <w:vAlign w:val="center"/>
              </w:tcPr>
              <w:p w:rsidR="003A3AA2" w:rsidRPr="00567EBB" w:rsidRDefault="003A3AA2" w:rsidP="00C350DC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 w:rsidRPr="003A3AA2">
                  <w:rPr>
                    <w:rStyle w:val="Platzhaltertext"/>
                    <w:color w:val="FFFFFF" w:themeColor="background1"/>
                  </w:rPr>
                  <w:t>Bemerkung</w:t>
                </w:r>
              </w:p>
            </w:tc>
          </w:sdtContent>
        </w:sdt>
      </w:tr>
      <w:tr w:rsidR="005107DC" w:rsidRPr="00567EBB" w:rsidTr="00567EBB">
        <w:sdt>
          <w:sdtPr>
            <w:rPr>
              <w:sz w:val="18"/>
              <w:szCs w:val="18"/>
            </w:rPr>
            <w:alias w:val="Einsatzgewässer und Ort"/>
            <w:tag w:val="Einsatzgewässer und Ort"/>
            <w:id w:val="-1659073277"/>
            <w:placeholder>
              <w:docPart w:val="955F1088A5FC4E86B4DB1450D458F6FB"/>
            </w:placeholder>
            <w:showingPlcHdr/>
            <w15:color w:val="FF9900"/>
            <w:text/>
          </w:sdtPr>
          <w:sdtEndPr/>
          <w:sdtContent>
            <w:tc>
              <w:tcPr>
                <w:tcW w:w="4592" w:type="dxa"/>
                <w:vAlign w:val="center"/>
              </w:tcPr>
              <w:p w:rsidR="005107DC" w:rsidRPr="00567EBB" w:rsidRDefault="003A3AA2" w:rsidP="003A3AA2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 w:rsidRPr="003A3AA2">
                  <w:rPr>
                    <w:color w:val="FFFFFF" w:themeColor="background1"/>
                    <w:szCs w:val="21"/>
                  </w:rPr>
                  <w:t>Einsatzgewässer und Ort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Auf den Dropdownpfeil klicken"/>
            <w:tag w:val="Auf den Dropdownpfeil klicken"/>
            <w:id w:val="866261036"/>
            <w:placeholder>
              <w:docPart w:val="10E61E48AD0541808E73C3BAB25E7F69"/>
            </w:placeholder>
            <w:showingPlcHdr/>
            <w15:color w:val="FF9900"/>
            <w:comboBox>
              <w:listItem w:value="Wählen Sie die Fischart"/>
              <w:listItem w:displayText="Äsche" w:value="Äsche"/>
              <w:listItem w:displayText="Bachforelle" w:value="Bachforelle"/>
              <w:listItem w:displayText="Egli/Barsch" w:value="Egli/Barsch"/>
              <w:listItem w:displayText="Hecht" w:value="Hecht"/>
              <w:listItem w:displayText="Karpfen" w:value="Karpfen"/>
              <w:listItem w:displayText="Namaycush" w:value="Namaycush"/>
              <w:listItem w:displayText="Regenbogenforelle" w:value="Regenbogenforelle"/>
              <w:listItem w:displayText="Rotauge" w:value="Rotauge"/>
              <w:listItem w:displayText="Rotfeder" w:value="Rotfeder"/>
              <w:listItem w:displayText="Schleie" w:value="Schleie"/>
              <w:listItem w:displayText="Seesaibling" w:value="Seesaibling"/>
              <w:listItem w:displayText="Zander" w:value="Zander"/>
            </w:comboBox>
          </w:sdtPr>
          <w:sdtEndPr/>
          <w:sdtContent>
            <w:tc>
              <w:tcPr>
                <w:tcW w:w="2409" w:type="dxa"/>
                <w:vAlign w:val="center"/>
              </w:tcPr>
              <w:p w:rsidR="005107DC" w:rsidRPr="00567EBB" w:rsidRDefault="003A3AA2" w:rsidP="003A3AA2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 w:rsidRPr="003A3AA2">
                  <w:rPr>
                    <w:color w:val="FFFFFF" w:themeColor="background1"/>
                    <w:szCs w:val="21"/>
                  </w:rPr>
                  <w:t>Fischart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Auf den Dropdownpfeil klicken"/>
            <w:tag w:val="Auf den Dropdownpfeil klicken"/>
            <w:id w:val="-1750035254"/>
            <w:placeholder>
              <w:docPart w:val="F4B36108817A4061B7D5DD20739448DB"/>
            </w:placeholder>
            <w:showingPlcHdr/>
            <w15:color w:val="CCFFFF"/>
            <w:comboBox>
              <w:listItem w:value="Wählen Sie das Alter"/>
              <w:listItem w:displayText="Eier" w:value="Eier"/>
              <w:listItem w:displayText="Brut" w:value="Brut"/>
              <w:listItem w:displayText="Brut angefüttert" w:value="Brut angefüttert"/>
              <w:listItem w:displayText="Sömmerling" w:value="Sömmerling"/>
              <w:listItem w:displayText="Jährling" w:value="Jährling"/>
              <w:listItem w:displayText="zwei- und mehrjährig" w:value="zwei- und mehrjährig"/>
              <w:listItem w:displayText="Brut in Aufzuchtgewässer" w:value="Brut in Aufzuchtgewässer"/>
            </w:comboBox>
          </w:sdtPr>
          <w:sdtEndPr/>
          <w:sdtContent>
            <w:tc>
              <w:tcPr>
                <w:tcW w:w="1234" w:type="dxa"/>
                <w:vAlign w:val="center"/>
              </w:tcPr>
              <w:p w:rsidR="005107DC" w:rsidRPr="00567EBB" w:rsidRDefault="003A3AA2" w:rsidP="003A3AA2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 w:rsidRPr="003A3AA2">
                  <w:rPr>
                    <w:color w:val="FFFFFF" w:themeColor="background1"/>
                    <w:szCs w:val="21"/>
                  </w:rPr>
                  <w:t>Alter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68543583"/>
            <w:placeholder>
              <w:docPart w:val="2156DFE993D74CBF953D1560F0C4BA4A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5107DC" w:rsidRPr="00567EBB" w:rsidRDefault="003A3AA2" w:rsidP="003A3AA2">
                <w:pPr>
                  <w:spacing w:before="40" w:after="40" w:line="240" w:lineRule="auto"/>
                  <w:jc w:val="right"/>
                  <w:rPr>
                    <w:sz w:val="18"/>
                    <w:szCs w:val="18"/>
                  </w:rPr>
                </w:pPr>
                <w:r w:rsidRPr="003A3AA2">
                  <w:rPr>
                    <w:rStyle w:val="Platzhaltertext"/>
                    <w:color w:val="FFFFFF" w:themeColor="background1"/>
                  </w:rPr>
                  <w:t>Anzahl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55501947"/>
            <w:placeholder>
              <w:docPart w:val="2601C88276F3496B8675F030E296B7AA"/>
            </w:placeholder>
            <w:showingPlcHdr/>
            <w:text/>
          </w:sdtPr>
          <w:sdtEndPr/>
          <w:sdtContent>
            <w:tc>
              <w:tcPr>
                <w:tcW w:w="3061" w:type="dxa"/>
                <w:vAlign w:val="center"/>
              </w:tcPr>
              <w:p w:rsidR="005107DC" w:rsidRPr="00567EBB" w:rsidRDefault="003A3AA2" w:rsidP="003A3AA2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 w:rsidRPr="003A3AA2">
                  <w:rPr>
                    <w:rStyle w:val="Platzhaltertext"/>
                    <w:color w:val="FFFFFF" w:themeColor="background1"/>
                  </w:rPr>
                  <w:t>Herkunft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65760705"/>
            <w:placeholder>
              <w:docPart w:val="71D9F5B56366454E8BF0E351C834CD9E"/>
            </w:placeholder>
            <w:showingPlcHdr/>
            <w:text/>
          </w:sdtPr>
          <w:sdtEndPr/>
          <w:sdtContent>
            <w:tc>
              <w:tcPr>
                <w:tcW w:w="2080" w:type="dxa"/>
                <w:vAlign w:val="center"/>
              </w:tcPr>
              <w:p w:rsidR="005107DC" w:rsidRPr="00567EBB" w:rsidRDefault="003A3AA2" w:rsidP="003A3AA2">
                <w:pPr>
                  <w:spacing w:before="40" w:after="40" w:line="240" w:lineRule="auto"/>
                  <w:rPr>
                    <w:sz w:val="18"/>
                    <w:szCs w:val="18"/>
                  </w:rPr>
                </w:pPr>
                <w:r w:rsidRPr="003A3AA2">
                  <w:rPr>
                    <w:rStyle w:val="Platzhaltertext"/>
                    <w:color w:val="FFFFFF" w:themeColor="background1"/>
                  </w:rPr>
                  <w:t>Bemerkung</w:t>
                </w:r>
              </w:p>
            </w:tc>
          </w:sdtContent>
        </w:sdt>
      </w:tr>
    </w:tbl>
    <w:p w:rsidR="006B3904" w:rsidRDefault="005107DC" w:rsidP="001D0FFA">
      <w:pPr>
        <w:spacing w:before="80"/>
      </w:pPr>
      <w:r>
        <w:t>Das Gesuch</w:t>
      </w:r>
      <w:r w:rsidR="00841530">
        <w:t xml:space="preserve"> </w:t>
      </w:r>
      <w:r>
        <w:t xml:space="preserve">für den Besatz </w:t>
      </w:r>
      <w:r w:rsidR="00C81DC9">
        <w:t>wird</w:t>
      </w:r>
      <w:r w:rsidR="004A37C8">
        <w:t xml:space="preserve"> </w:t>
      </w:r>
      <w:r w:rsidR="00C81DC9">
        <w:t xml:space="preserve">dem zuständigen Fischereiaufseher </w:t>
      </w:r>
      <w:r w:rsidR="003A3AA2">
        <w:t xml:space="preserve">automatisch </w:t>
      </w:r>
      <w:r w:rsidR="00C81DC9">
        <w:t xml:space="preserve">zur Prüfung geschickt. Bei Unklarheiten </w:t>
      </w:r>
      <w:r w:rsidR="003A3AA2">
        <w:t>meldet er sich beim Gesuchsteller.</w:t>
      </w:r>
    </w:p>
    <w:p w:rsidR="00FD02E0" w:rsidRDefault="005F6E8F">
      <w:sdt>
        <w:sdtPr>
          <w:id w:val="-45648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A2">
            <w:rPr>
              <w:rFonts w:ascii="MS Gothic" w:eastAsia="MS Gothic" w:hAnsi="MS Gothic" w:hint="eastAsia"/>
            </w:rPr>
            <w:t>☐</w:t>
          </w:r>
        </w:sdtContent>
      </w:sdt>
      <w:r w:rsidR="00FD02E0">
        <w:t xml:space="preserve"> Der Pächter/die Pächterin bestätigt, für das Jahr 2024 keine Besätze geplant zu haben.</w:t>
      </w:r>
    </w:p>
    <w:tbl>
      <w:tblPr>
        <w:tblStyle w:val="Tabellenraster"/>
        <w:tblW w:w="14740" w:type="dxa"/>
        <w:tblLook w:val="04A0" w:firstRow="1" w:lastRow="0" w:firstColumn="1" w:lastColumn="0" w:noHBand="0" w:noVBand="1"/>
      </w:tblPr>
      <w:tblGrid>
        <w:gridCol w:w="4535"/>
        <w:gridCol w:w="10205"/>
      </w:tblGrid>
      <w:tr w:rsidR="00FD02E0" w:rsidRPr="00FD02E0" w:rsidTr="00FD0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5" w:type="dxa"/>
            <w:vAlign w:val="center"/>
          </w:tcPr>
          <w:p w:rsidR="00FD02E0" w:rsidRPr="00FD02E0" w:rsidRDefault="00FD02E0" w:rsidP="00FD02E0">
            <w:pPr>
              <w:spacing w:before="40" w:after="40" w:line="240" w:lineRule="auto"/>
              <w:rPr>
                <w:b w:val="0"/>
              </w:rPr>
            </w:pPr>
            <w:r w:rsidRPr="00FD02E0">
              <w:rPr>
                <w:b w:val="0"/>
              </w:rPr>
              <w:t>Ort und Datum</w:t>
            </w:r>
          </w:p>
        </w:tc>
        <w:sdt>
          <w:sdtPr>
            <w:alias w:val="Tragen Sie hier Ort und Datum ein"/>
            <w:tag w:val="Tragen Sie hier Ort und Datum ein"/>
            <w:id w:val="540486392"/>
            <w:placeholder>
              <w:docPart w:val="A0689CA074E04BE9905FBB0F0F552B58"/>
            </w:placeholder>
            <w:showingPlcHdr/>
            <w15:color w:val="FF9900"/>
            <w:text/>
          </w:sdtPr>
          <w:sdtEndPr/>
          <w:sdtContent>
            <w:tc>
              <w:tcPr>
                <w:tcW w:w="10205" w:type="dxa"/>
                <w:vAlign w:val="center"/>
              </w:tcPr>
              <w:p w:rsidR="00FD02E0" w:rsidRPr="008665BC" w:rsidRDefault="00FD02E0" w:rsidP="00FD02E0">
                <w:pPr>
                  <w:spacing w:before="40" w:after="40" w:line="240" w:lineRule="auto"/>
                  <w:rPr>
                    <w:b w:val="0"/>
                  </w:rPr>
                </w:pPr>
                <w:r w:rsidRPr="003A3AA2">
                  <w:rPr>
                    <w:rStyle w:val="Platzhaltertext"/>
                    <w:b w:val="0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</w:tr>
      <w:tr w:rsidR="00FD02E0" w:rsidRPr="00FD02E0" w:rsidTr="00FD02E0">
        <w:tc>
          <w:tcPr>
            <w:tcW w:w="4535" w:type="dxa"/>
            <w:vAlign w:val="center"/>
          </w:tcPr>
          <w:p w:rsidR="00FD02E0" w:rsidRPr="00FD02E0" w:rsidRDefault="00FD02E0" w:rsidP="00FD02E0">
            <w:pPr>
              <w:spacing w:before="40" w:after="40" w:line="240" w:lineRule="auto"/>
            </w:pPr>
            <w:r w:rsidRPr="00FD02E0">
              <w:t>Vorname und Name des/r Bestellers/in</w:t>
            </w:r>
          </w:p>
        </w:tc>
        <w:sdt>
          <w:sdtPr>
            <w:alias w:val="Vorname und Name Besteller/in"/>
            <w:tag w:val="Vorname und Name Besteller/in"/>
            <w:id w:val="1519734918"/>
            <w:placeholder>
              <w:docPart w:val="BA7400147CCB42B88CC9ED4A20B75D62"/>
            </w:placeholder>
            <w:showingPlcHdr/>
            <w15:color w:val="FF9900"/>
            <w:text/>
          </w:sdtPr>
          <w:sdtEndPr/>
          <w:sdtContent>
            <w:tc>
              <w:tcPr>
                <w:tcW w:w="10205" w:type="dxa"/>
                <w:vAlign w:val="center"/>
              </w:tcPr>
              <w:p w:rsidR="00FD02E0" w:rsidRPr="008665BC" w:rsidRDefault="00FD02E0" w:rsidP="00FD02E0">
                <w:pPr>
                  <w:spacing w:before="40" w:after="40" w:line="240" w:lineRule="auto"/>
                </w:pPr>
                <w:r w:rsidRPr="003A3AA2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</w:tr>
    </w:tbl>
    <w:p w:rsidR="000319CE" w:rsidRPr="004A37C8" w:rsidRDefault="000319CE" w:rsidP="004A37C8">
      <w:pPr>
        <w:spacing w:after="0" w:line="240" w:lineRule="auto"/>
        <w:rPr>
          <w:sz w:val="4"/>
          <w:szCs w:val="4"/>
        </w:rPr>
      </w:pPr>
    </w:p>
    <w:sectPr w:rsidR="000319CE" w:rsidRPr="004A37C8" w:rsidSect="00F057E1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1134" w:bottom="567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04" w:rsidRDefault="006B3904" w:rsidP="00F657BF">
      <w:pPr>
        <w:spacing w:after="0" w:line="240" w:lineRule="auto"/>
      </w:pPr>
      <w:r>
        <w:separator/>
      </w:r>
    </w:p>
  </w:endnote>
  <w:endnote w:type="continuationSeparator" w:id="0">
    <w:p w:rsidR="006B3904" w:rsidRDefault="006B3904" w:rsidP="00F6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14567" w:tblpY="1111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00" w:firstRow="0" w:lastRow="0" w:firstColumn="0" w:lastColumn="0" w:noHBand="0" w:noVBand="1"/>
    </w:tblPr>
    <w:tblGrid>
      <w:gridCol w:w="1134"/>
    </w:tblGrid>
    <w:tr w:rsidR="00FA3E5C" w:rsidRPr="00FA3E5C" w:rsidTr="00E778B4">
      <w:trPr>
        <w:trHeight w:val="283"/>
      </w:trPr>
      <w:tc>
        <w:tcPr>
          <w:tcW w:w="1134" w:type="dxa"/>
        </w:tcPr>
        <w:p w:rsidR="00FA3E5C" w:rsidRPr="00FA3E5C" w:rsidRDefault="00321420" w:rsidP="00E778B4">
          <w:pPr>
            <w:pStyle w:val="KeinLeerraum"/>
            <w:jc w:val="right"/>
          </w:pPr>
          <w:r w:rsidRPr="00FA3E5C">
            <w:rPr>
              <w:rStyle w:val="Seitenzahl"/>
            </w:rPr>
            <w:fldChar w:fldCharType="begin"/>
          </w:r>
          <w:r w:rsidRPr="00FA3E5C">
            <w:rPr>
              <w:rStyle w:val="Seitenzahl"/>
            </w:rPr>
            <w:instrText xml:space="preserve"> PAGE   \* MERGEFORMAT </w:instrText>
          </w:r>
          <w:r w:rsidRPr="00FA3E5C">
            <w:rPr>
              <w:rStyle w:val="Seitenzahl"/>
            </w:rPr>
            <w:fldChar w:fldCharType="separate"/>
          </w:r>
          <w:r w:rsidR="003A3AA2">
            <w:rPr>
              <w:rStyle w:val="Seitenzahl"/>
              <w:noProof/>
            </w:rPr>
            <w:t>2</w:t>
          </w:r>
          <w:r w:rsidRPr="00FA3E5C">
            <w:rPr>
              <w:rStyle w:val="Seitenzahl"/>
            </w:rPr>
            <w:fldChar w:fldCharType="end"/>
          </w:r>
          <w:r w:rsidRPr="00FA3E5C">
            <w:rPr>
              <w:rStyle w:val="Seitenzahl"/>
            </w:rPr>
            <w:t>/</w:t>
          </w:r>
          <w:r w:rsidRPr="00FA3E5C">
            <w:rPr>
              <w:rStyle w:val="Seitenzahl"/>
            </w:rPr>
            <w:fldChar w:fldCharType="begin"/>
          </w:r>
          <w:r w:rsidRPr="00FA3E5C">
            <w:rPr>
              <w:rStyle w:val="Seitenzahl"/>
            </w:rPr>
            <w:instrText xml:space="preserve"> NUMPAGES   \* MERGEFORMAT </w:instrText>
          </w:r>
          <w:r w:rsidRPr="00FA3E5C">
            <w:rPr>
              <w:rStyle w:val="Seitenzahl"/>
            </w:rPr>
            <w:fldChar w:fldCharType="separate"/>
          </w:r>
          <w:r w:rsidR="003A3AA2">
            <w:rPr>
              <w:rStyle w:val="Seitenzahl"/>
              <w:noProof/>
            </w:rPr>
            <w:t>2</w:t>
          </w:r>
          <w:r w:rsidRPr="00FA3E5C">
            <w:rPr>
              <w:rStyle w:val="Seitenzahl"/>
            </w:rPr>
            <w:fldChar w:fldCharType="end"/>
          </w:r>
        </w:p>
      </w:tc>
    </w:tr>
  </w:tbl>
  <w:sdt>
    <w:sdtPr>
      <w:rPr>
        <w:rStyle w:val="Seitenzahl"/>
        <w:sz w:val="17"/>
      </w:rPr>
      <w:alias w:val="DocParam.OptionaleFusszeile"/>
      <w:id w:val="1196348613"/>
      <w:dataBinding w:xpath="//Text[@id='DocParam.OptionaleFusszeile']" w:storeItemID="{C2472FDF-DAE8-467B-BD74-6895C422504D}"/>
      <w:text w:multiLine="1"/>
    </w:sdtPr>
    <w:sdtEndPr>
      <w:rPr>
        <w:rStyle w:val="Seitenzahl"/>
      </w:rPr>
    </w:sdtEndPr>
    <w:sdtContent>
      <w:p w:rsidR="00F657BF" w:rsidRPr="00FA3E5C" w:rsidRDefault="00E02F73" w:rsidP="00FA3E5C">
        <w:pPr>
          <w:pStyle w:val="Fuzeile"/>
          <w:rPr>
            <w:rStyle w:val="Seitenzahl"/>
            <w:sz w:val="17"/>
          </w:rPr>
        </w:pPr>
        <w:r>
          <w:rPr>
            <w:rStyle w:val="Seitenzahl"/>
            <w:sz w:val="17"/>
          </w:rPr>
          <w:t>Dieses Gesuch ist auch einzureichen, wenn kein Fischbesatz für 2024 geplant ist.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14567" w:tblpY="11114"/>
      <w:tblOverlap w:val="never"/>
      <w:tblW w:w="0" w:type="auto"/>
      <w:tblLayout w:type="fixed"/>
      <w:tblCellMar>
        <w:top w:w="0" w:type="dxa"/>
        <w:left w:w="0" w:type="dxa"/>
        <w:bottom w:w="0" w:type="dxa"/>
        <w:right w:w="0" w:type="dxa"/>
      </w:tblCellMar>
      <w:tblLook w:val="0400" w:firstRow="0" w:lastRow="0" w:firstColumn="0" w:lastColumn="0" w:noHBand="0" w:noVBand="1"/>
    </w:tblPr>
    <w:tblGrid>
      <w:gridCol w:w="1134"/>
    </w:tblGrid>
    <w:tr w:rsidR="00A96626" w:rsidRPr="00A96626" w:rsidTr="00E778B4">
      <w:trPr>
        <w:trHeight w:val="283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A96626" w:rsidRPr="00A96626" w:rsidRDefault="00321420" w:rsidP="00E778B4">
          <w:pPr>
            <w:pStyle w:val="KeinLeerraum"/>
            <w:jc w:val="right"/>
          </w:pPr>
          <w:r w:rsidRPr="00A96626">
            <w:rPr>
              <w:rStyle w:val="Seitenzahl"/>
            </w:rPr>
            <w:fldChar w:fldCharType="begin"/>
          </w:r>
          <w:r w:rsidRPr="00A96626">
            <w:rPr>
              <w:rStyle w:val="Seitenzahl"/>
            </w:rPr>
            <w:instrText xml:space="preserve"> IF "</w:instrText>
          </w:r>
          <w:r w:rsidRPr="00A96626">
            <w:rPr>
              <w:rStyle w:val="Seitenzahl"/>
            </w:rPr>
            <w:fldChar w:fldCharType="begin"/>
          </w:r>
          <w:r w:rsidRPr="00A96626">
            <w:rPr>
              <w:rStyle w:val="Seitenzahl"/>
            </w:rPr>
            <w:instrText xml:space="preserve"> NUMPAGES </w:instrText>
          </w:r>
          <w:r w:rsidRPr="00A96626">
            <w:rPr>
              <w:rStyle w:val="Seitenzahl"/>
            </w:rPr>
            <w:fldChar w:fldCharType="separate"/>
          </w:r>
          <w:r w:rsidR="005F6E8F">
            <w:rPr>
              <w:rStyle w:val="Seitenzahl"/>
              <w:noProof/>
            </w:rPr>
            <w:instrText>1</w:instrText>
          </w:r>
          <w:r w:rsidRPr="00A96626">
            <w:rPr>
              <w:rStyle w:val="Seitenzahl"/>
            </w:rPr>
            <w:fldChar w:fldCharType="end"/>
          </w:r>
          <w:r w:rsidRPr="00A96626">
            <w:rPr>
              <w:rStyle w:val="Seitenzahl"/>
            </w:rPr>
            <w:instrText>" &gt; 1 "</w:instrText>
          </w:r>
          <w:r w:rsidRPr="00A96626">
            <w:rPr>
              <w:rStyle w:val="Seitenzahl"/>
            </w:rPr>
            <w:fldChar w:fldCharType="begin"/>
          </w:r>
          <w:r w:rsidRPr="00A96626">
            <w:rPr>
              <w:rStyle w:val="Seitenzahl"/>
            </w:rPr>
            <w:instrText xml:space="preserve"> PAGE </w:instrText>
          </w:r>
          <w:r w:rsidRPr="00A96626">
            <w:rPr>
              <w:rStyle w:val="Seitenzahl"/>
            </w:rPr>
            <w:fldChar w:fldCharType="separate"/>
          </w:r>
          <w:r w:rsidR="003A3AA2">
            <w:rPr>
              <w:rStyle w:val="Seitenzahl"/>
              <w:noProof/>
            </w:rPr>
            <w:instrText>1</w:instrText>
          </w:r>
          <w:r w:rsidRPr="00A96626">
            <w:rPr>
              <w:rStyle w:val="Seitenzahl"/>
            </w:rPr>
            <w:fldChar w:fldCharType="end"/>
          </w:r>
          <w:r w:rsidRPr="00A96626">
            <w:rPr>
              <w:rStyle w:val="Seitenzahl"/>
            </w:rPr>
            <w:instrText>/</w:instrText>
          </w:r>
          <w:r w:rsidRPr="00A96626">
            <w:rPr>
              <w:rStyle w:val="Seitenzahl"/>
            </w:rPr>
            <w:fldChar w:fldCharType="begin"/>
          </w:r>
          <w:r w:rsidRPr="00A96626">
            <w:rPr>
              <w:rStyle w:val="Seitenzahl"/>
            </w:rPr>
            <w:instrText xml:space="preserve"> NUMPAGES </w:instrText>
          </w:r>
          <w:r w:rsidRPr="00A96626">
            <w:rPr>
              <w:rStyle w:val="Seitenzahl"/>
            </w:rPr>
            <w:fldChar w:fldCharType="separate"/>
          </w:r>
          <w:r w:rsidR="003A3AA2">
            <w:rPr>
              <w:rStyle w:val="Seitenzahl"/>
              <w:noProof/>
            </w:rPr>
            <w:instrText>2</w:instrText>
          </w:r>
          <w:r w:rsidRPr="00A96626">
            <w:rPr>
              <w:rStyle w:val="Seitenzahl"/>
            </w:rPr>
            <w:fldChar w:fldCharType="end"/>
          </w:r>
          <w:r w:rsidRPr="00A96626">
            <w:rPr>
              <w:rStyle w:val="Seitenzahl"/>
            </w:rPr>
            <w:instrText xml:space="preserve">" </w:instrText>
          </w:r>
          <w:r w:rsidRPr="00A96626">
            <w:rPr>
              <w:rStyle w:val="Seitenzahl"/>
            </w:rPr>
            <w:fldChar w:fldCharType="end"/>
          </w:r>
        </w:p>
      </w:tc>
    </w:tr>
  </w:tbl>
  <w:p w:rsidR="0060303A" w:rsidRPr="00A96626" w:rsidRDefault="00321420" w:rsidP="00A96626">
    <w:pPr>
      <w:pStyle w:val="Fuzeile"/>
      <w:rPr>
        <w:rStyle w:val="Seitenzahl"/>
        <w:sz w:val="17"/>
      </w:rPr>
    </w:pPr>
    <w:r w:rsidRPr="00820D4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1" locked="1" layoutInCell="0" allowOverlap="1" wp14:anchorId="31E218E6" wp14:editId="724B9E4A">
              <wp:simplePos x="0" y="0"/>
              <wp:positionH relativeFrom="page">
                <wp:posOffset>-514668</wp:posOffset>
              </wp:positionH>
              <wp:positionV relativeFrom="page">
                <wp:posOffset>-16446500</wp:posOffset>
              </wp:positionV>
              <wp:extent cx="9428400" cy="1800000"/>
              <wp:effectExtent l="2175828" t="0" r="2253932" b="0"/>
              <wp:wrapNone/>
              <wp:docPr id="14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94284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189352720"/>
                            <w:dataBinding w:xpath="//Text[@id='CustomElements.Texts.Draft']" w:storeItemID="{C2472FDF-DAE8-467B-BD74-6895C422504D}"/>
                            <w:text w:multiLine="1"/>
                          </w:sdtPr>
                          <w:sdtEndPr/>
                          <w:sdtContent>
                            <w:p w:rsidR="003C4D43" w:rsidRDefault="00321420" w:rsidP="003C4D43">
                              <w:pPr>
                                <w:pStyle w:val="DraftText"/>
                                <w:ind w:right="2108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218E6"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28" type="#_x0000_t202" alt="off" style="position:absolute;margin-left:-40.55pt;margin-top:-1295pt;width:742.4pt;height:141.75pt;rotation:-6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189352720"/>
                      <w:dataBinding w:xpath="//Text[@id='CustomElements.Texts.Draft']" w:storeItemID="{3922AE1B-50CC-4A98-B65B-F8AE02A7DE3C}"/>
                      <w:text w:multiLine="1"/>
                    </w:sdtPr>
                    <w:sdtEndPr/>
                    <w:sdtContent>
                      <w:p w:rsidR="003C4D43" w:rsidRDefault="00321420" w:rsidP="003C4D43">
                        <w:pPr>
                          <w:pStyle w:val="DraftText"/>
                          <w:ind w:right="2108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04" w:rsidRDefault="006B3904" w:rsidP="00F657BF">
      <w:pPr>
        <w:spacing w:after="0" w:line="240" w:lineRule="auto"/>
      </w:pPr>
      <w:r>
        <w:separator/>
      </w:r>
    </w:p>
  </w:footnote>
  <w:footnote w:type="continuationSeparator" w:id="0">
    <w:p w:rsidR="006B3904" w:rsidRDefault="006B3904" w:rsidP="00F6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3D" w:rsidRPr="00DA1655" w:rsidRDefault="00321420" w:rsidP="00BA1618">
    <w:pPr>
      <w:pStyle w:val="KeinLeerraum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743287A">
              <wp:simplePos x="0" y="0"/>
              <wp:positionH relativeFrom="page">
                <wp:posOffset>9839960</wp:posOffset>
              </wp:positionH>
              <wp:positionV relativeFrom="page">
                <wp:posOffset>360045</wp:posOffset>
              </wp:positionV>
              <wp:extent cx="475200" cy="608400"/>
              <wp:effectExtent l="0" t="0" r="1270" b="1270"/>
              <wp:wrapNone/>
              <wp:docPr id="7" name="###Logo###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A1618" w:rsidRPr="00BA1618" w:rsidRDefault="00321420" w:rsidP="00BA1618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B9BEB37">
                                <wp:extent cx="468000" cy="589656"/>
                                <wp:effectExtent l="0" t="0" r="8255" b="1270"/>
                                <wp:docPr id="8" name="ooImg_346253327" title="Logo des Kantons St. Gall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000" cy="5896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3287A" id="_x0000_t202" coordsize="21600,21600" o:spt="202" path="m,l,21600r21600,l21600,xe">
              <v:stroke joinstyle="miter"/>
              <v:path gradientshapeok="t" o:connecttype="rect"/>
            </v:shapetype>
            <v:shape id="###Logo###2" o:spid="_x0000_s1026" type="#_x0000_t202" style="position:absolute;margin-left:774.8pt;margin-top:28.35pt;width:37.4pt;height:47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" filled="f" stroked="f" strokeweight=".5pt">
              <v:textbox inset="0,0,0,0">
                <w:txbxContent>
                  <w:p w:rsidR="00BA1618" w:rsidRPr="00BA1618" w:rsidRDefault="00321420" w:rsidP="00BA1618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B9BEB37">
                          <wp:extent cx="468000" cy="589656"/>
                          <wp:effectExtent l="0" t="0" r="8255" b="1270"/>
                          <wp:docPr id="8" name="ooImg_346253327" title="Logo des Kantons St. Gall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000" cy="5896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17"/>
    </w:tblGrid>
    <w:tr w:rsidR="0089107F" w:rsidRPr="00EC4F27" w:rsidTr="00E11F4D">
      <w:trPr>
        <w:trHeight w:val="1247"/>
      </w:trPr>
      <w:tc>
        <w:tcPr>
          <w:tcW w:w="14317" w:type="dxa"/>
        </w:tcPr>
        <w:sdt>
          <w:sdtPr>
            <w:alias w:val="CustomElements.HeaderScripts.CompanyBlockA"/>
            <w:id w:val="-199091051"/>
            <w:dataBinding w:xpath="//Text[@id='CustomElements.HeaderScripts.CompanyBlockA']" w:storeItemID="{C2472FDF-DAE8-467B-BD74-6895C422504D}"/>
            <w:text w:multiLine="1"/>
          </w:sdtPr>
          <w:sdtEndPr/>
          <w:sdtContent>
            <w:p w:rsidR="0089107F" w:rsidRDefault="00E02F73" w:rsidP="00F20780">
              <w:pPr>
                <w:pStyle w:val="KeinLeerraum"/>
              </w:pPr>
              <w:r>
                <w:t>Kanton St.Gallen</w:t>
              </w:r>
              <w:r>
                <w:br/>
                <w:t>Volkswirtschaftsdepartement</w:t>
              </w:r>
            </w:p>
          </w:sdtContent>
        </w:sdt>
        <w:sdt>
          <w:sdtPr>
            <w:rPr>
              <w:rStyle w:val="Fett"/>
              <w:b/>
              <w:bCs w:val="0"/>
            </w:rPr>
            <w:alias w:val="CustomElements.HeaderScripts.CompanyBlockB"/>
            <w:id w:val="332037836"/>
            <w:dataBinding w:xpath="//Text[@id='CustomElements.HeaderScripts.CompanyBlockB']" w:storeItemID="{C2472FDF-DAE8-467B-BD74-6895C422504D}"/>
            <w:text w:multiLine="1"/>
          </w:sdtPr>
          <w:sdtEndPr>
            <w:rPr>
              <w:rStyle w:val="Fett"/>
            </w:rPr>
          </w:sdtEndPr>
          <w:sdtContent>
            <w:p w:rsidR="0089107F" w:rsidRPr="0063413E" w:rsidRDefault="005F6E8F" w:rsidP="0063413E">
              <w:pPr>
                <w:pStyle w:val="KeinLeerraumfett"/>
                <w:rPr>
                  <w:rStyle w:val="Fett"/>
                  <w:b/>
                  <w:bCs w:val="0"/>
                </w:rPr>
              </w:pPr>
              <w:r>
                <w:rPr>
                  <w:rStyle w:val="Fett"/>
                  <w:b/>
                  <w:bCs w:val="0"/>
                </w:rPr>
                <w:t> </w:t>
              </w:r>
              <w:r>
                <w:rPr>
                  <w:rStyle w:val="Fett"/>
                  <w:b/>
                  <w:bCs w:val="0"/>
                </w:rPr>
                <w:br/>
                <w:t>Amt für Natur, Jagd und Fischerei</w:t>
              </w:r>
            </w:p>
          </w:sdtContent>
        </w:sdt>
        <w:sdt>
          <w:sdtPr>
            <w:alias w:val="CustomElements.HeaderScripts.CompanyBlockC"/>
            <w:id w:val="-324284720"/>
            <w:dataBinding w:xpath="//Text[@id='CustomElements.HeaderScripts.CompanyBlockC']" w:storeItemID="{C2472FDF-DAE8-467B-BD74-6895C422504D}"/>
            <w:text w:multiLine="1"/>
          </w:sdtPr>
          <w:sdtEndPr/>
          <w:sdtContent>
            <w:p w:rsidR="00A6141B" w:rsidRPr="00C30230" w:rsidRDefault="00E02F73" w:rsidP="00C30230">
              <w:r>
                <w:t>Zentrale Dienste</w:t>
              </w:r>
            </w:p>
          </w:sdtContent>
        </w:sdt>
      </w:tc>
    </w:tr>
  </w:tbl>
  <w:p w:rsidR="004C05A6" w:rsidRPr="00820D4C" w:rsidRDefault="00321420" w:rsidP="00125FFE">
    <w:pPr>
      <w:pStyle w:val="Fuzeile"/>
      <w:tabs>
        <w:tab w:val="clear" w:pos="4253"/>
        <w:tab w:val="center" w:pos="7371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74976E">
              <wp:simplePos x="0" y="0"/>
              <wp:positionH relativeFrom="page">
                <wp:posOffset>9839111</wp:posOffset>
              </wp:positionH>
              <wp:positionV relativeFrom="page">
                <wp:posOffset>359967</wp:posOffset>
              </wp:positionV>
              <wp:extent cx="476270" cy="608400"/>
              <wp:effectExtent l="0" t="0" r="0" b="1270"/>
              <wp:wrapNone/>
              <wp:docPr id="10" name="###Logo###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7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9107F" w:rsidRDefault="00321420" w:rsidP="0089107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479B5819">
                                <wp:extent cx="468000" cy="589656"/>
                                <wp:effectExtent l="0" t="0" r="8255" b="1270"/>
                                <wp:docPr id="11" name="ooImg_430102761" title="Logo des Kantons St. Gall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000" cy="5896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4976E" id="_x0000_t202" coordsize="21600,21600" o:spt="202" path="m,l,21600r21600,l21600,xe">
              <v:stroke joinstyle="miter"/>
              <v:path gradientshapeok="t" o:connecttype="rect"/>
            </v:shapetype>
            <v:shape id="###Logo###6" o:spid="_x0000_s1027" type="#_x0000_t202" style="position:absolute;margin-left:774.75pt;margin-top:28.35pt;width:37.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" filled="f" stroked="f" strokeweight=".5pt">
              <v:textbox inset="0,0,0,0">
                <w:txbxContent>
                  <w:p w:rsidR="0089107F" w:rsidRDefault="00321420" w:rsidP="0089107F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479B5819">
                          <wp:extent cx="468000" cy="589656"/>
                          <wp:effectExtent l="0" t="0" r="8255" b="1270"/>
                          <wp:docPr id="11" name="ooImg_430102761" title="Logo des Kantons St. Gall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000" cy="5896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BEF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25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981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EAB4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2EFA00"/>
    <w:lvl w:ilvl="0">
      <w:start w:val="1"/>
      <w:numFmt w:val="bullet"/>
      <w:pStyle w:val="Aufzhlungszeichen5"/>
      <w:lvlText w:val="–"/>
      <w:lvlJc w:val="left"/>
      <w:pPr>
        <w:ind w:left="1267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8EFE3AB4"/>
    <w:lvl w:ilvl="0">
      <w:start w:val="1"/>
      <w:numFmt w:val="bullet"/>
      <w:pStyle w:val="Aufzhlungszeichen4"/>
      <w:lvlText w:val="–"/>
      <w:lvlJc w:val="left"/>
      <w:pPr>
        <w:ind w:left="104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99362D3A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1D824F3E"/>
    <w:lvl w:ilvl="0">
      <w:start w:val="1"/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5030A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380536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41540E0"/>
    <w:multiLevelType w:val="multilevel"/>
    <w:tmpl w:val="3326B16E"/>
    <w:styleLink w:val="ListErlassArtikeltitel"/>
    <w:lvl w:ilvl="0">
      <w:start w:val="1"/>
      <w:numFmt w:val="decimal"/>
      <w:lvlText w:val="Art. %1"/>
      <w:lvlJc w:val="left"/>
      <w:pPr>
        <w:ind w:left="907" w:hanging="907"/>
      </w:pPr>
      <w:rPr>
        <w:rFonts w:ascii="Arial" w:hAnsi="Arial" w:hint="default"/>
        <w:b w:val="0"/>
        <w:i/>
        <w:sz w:val="20"/>
      </w:rPr>
    </w:lvl>
    <w:lvl w:ilvl="1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4B95528"/>
    <w:multiLevelType w:val="multilevel"/>
    <w:tmpl w:val="FFBED2A8"/>
    <w:numStyleLink w:val="ListBulletList"/>
  </w:abstractNum>
  <w:abstractNum w:abstractNumId="12" w15:restartNumberingAfterBreak="0">
    <w:nsid w:val="051C24BE"/>
    <w:multiLevelType w:val="multilevel"/>
    <w:tmpl w:val="D3F29C2E"/>
    <w:styleLink w:val="ListErlassAufzaehlungRoemischGross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upperRoman"/>
      <w:pStyle w:val="ErlassAufzaehlungRoemischGross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pStyle w:val="ErlassArtikeltitel"/>
      <w:suff w:val="nothing"/>
      <w:lvlText w:val=""/>
      <w:lvlJc w:val="left"/>
      <w:pPr>
        <w:ind w:left="0" w:firstLine="0"/>
      </w:pPr>
      <w:rPr>
        <w:rFonts w:hint="default"/>
        <w:vertAlign w:val="superscript"/>
      </w:rPr>
    </w:lvl>
    <w:lvl w:ilvl="3">
      <w:start w:val="1"/>
      <w:numFmt w:val="none"/>
      <w:pStyle w:val="ErlassErlasstex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ErlassAufzaehlungEbene1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ErlassAufzaehlungEbene2"/>
      <w:suff w:val="nothing"/>
      <w:lvlText w:val=""/>
      <w:lvlJc w:val="left"/>
      <w:pPr>
        <w:ind w:left="907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92173A6"/>
    <w:multiLevelType w:val="multilevel"/>
    <w:tmpl w:val="0A34DFD0"/>
    <w:lvl w:ilvl="0">
      <w:start w:val="1"/>
      <w:numFmt w:val="bullet"/>
      <w:pStyle w:val="EnclosuresBoxListLine"/>
      <w:lvlText w:val="–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F0D19A9"/>
    <w:multiLevelType w:val="multilevel"/>
    <w:tmpl w:val="014897FA"/>
    <w:styleLink w:val="ListNumericDotSpaceList"/>
    <w:lvl w:ilvl="0">
      <w:start w:val="1"/>
      <w:numFmt w:val="decimal"/>
      <w:pStyle w:val="ListNumericDotSpac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FF5673E"/>
    <w:multiLevelType w:val="multilevel"/>
    <w:tmpl w:val="F5AC538C"/>
    <w:styleLink w:val="ListDokuUeberschrift"/>
    <w:lvl w:ilvl="0">
      <w:start w:val="1"/>
      <w:numFmt w:val="decimal"/>
      <w:pStyle w:val="DokuUeberschrift1"/>
      <w:lvlText w:val="%1"/>
      <w:lvlJc w:val="left"/>
      <w:pPr>
        <w:ind w:left="907" w:hanging="90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DokuUeberschrift2"/>
      <w:lvlText w:val="%1.%2"/>
      <w:lvlJc w:val="left"/>
      <w:pPr>
        <w:ind w:left="907" w:hanging="907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DokuUeberschrift3"/>
      <w:lvlText w:val="%1.%2.%3"/>
      <w:lvlJc w:val="left"/>
      <w:pPr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lowerLetter"/>
      <w:pStyle w:val="DokuUe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1936022"/>
    <w:multiLevelType w:val="hybridMultilevel"/>
    <w:tmpl w:val="E9B2F414"/>
    <w:lvl w:ilvl="0" w:tplc="6B4CB2C0">
      <w:start w:val="1"/>
      <w:numFmt w:val="decimal"/>
      <w:pStyle w:val="MAListNumeric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5535C"/>
    <w:multiLevelType w:val="multilevel"/>
    <w:tmpl w:val="BE3ECA2C"/>
    <w:lvl w:ilvl="0">
      <w:start w:val="1"/>
      <w:numFmt w:val="none"/>
      <w:pStyle w:val="InvisibleLineSmall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Restart w:val="0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4F528E4"/>
    <w:multiLevelType w:val="multilevel"/>
    <w:tmpl w:val="4E8225BE"/>
    <w:styleLink w:val="BerichtList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596409A"/>
    <w:multiLevelType w:val="multilevel"/>
    <w:tmpl w:val="265A8DD0"/>
    <w:styleLink w:val="ListErlassAufzaehlungEbene2"/>
    <w:lvl w:ilvl="0">
      <w:start w:val="1"/>
      <w:numFmt w:val="decimal"/>
      <w:lvlText w:val="%1."/>
      <w:lvlJc w:val="right"/>
      <w:pPr>
        <w:ind w:left="907" w:hanging="453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18FA6B97"/>
    <w:multiLevelType w:val="multilevel"/>
    <w:tmpl w:val="A484C64A"/>
    <w:styleLink w:val="PlanbuchberschriftListe"/>
    <w:lvl w:ilvl="0">
      <w:start w:val="1"/>
      <w:numFmt w:val="decimal"/>
      <w:pStyle w:val="Planbuch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Planbuch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PlanbuchStandard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993" w:hanging="993"/>
      </w:pPr>
      <w:rPr>
        <w:rFonts w:hint="default"/>
      </w:rPr>
    </w:lvl>
    <w:lvl w:ilvl="5">
      <w:start w:val="1"/>
      <w:numFmt w:val="none"/>
      <w:lvlText w:val=""/>
      <w:lvlJc w:val="left"/>
      <w:pPr>
        <w:ind w:left="1135" w:hanging="1135"/>
      </w:pPr>
      <w:rPr>
        <w:rFonts w:hint="default"/>
      </w:rPr>
    </w:lvl>
    <w:lvl w:ilvl="6">
      <w:start w:val="1"/>
      <w:numFmt w:val="none"/>
      <w:lvlText w:val=""/>
      <w:lvlJc w:val="left"/>
      <w:pPr>
        <w:ind w:left="1277" w:hanging="1277"/>
      </w:pPr>
      <w:rPr>
        <w:rFonts w:hint="default"/>
      </w:rPr>
    </w:lvl>
    <w:lvl w:ilvl="7">
      <w:start w:val="1"/>
      <w:numFmt w:val="none"/>
      <w:lvlText w:val=""/>
      <w:lvlJc w:val="left"/>
      <w:pPr>
        <w:ind w:left="1419" w:hanging="1419"/>
      </w:pPr>
      <w:rPr>
        <w:rFonts w:hint="default"/>
      </w:rPr>
    </w:lvl>
    <w:lvl w:ilvl="8">
      <w:start w:val="1"/>
      <w:numFmt w:val="none"/>
      <w:lvlText w:val=""/>
      <w:lvlJc w:val="left"/>
      <w:pPr>
        <w:ind w:left="1561" w:hanging="1561"/>
      </w:pPr>
      <w:rPr>
        <w:rFonts w:hint="default"/>
      </w:rPr>
    </w:lvl>
  </w:abstractNum>
  <w:abstractNum w:abstractNumId="21" w15:restartNumberingAfterBreak="0">
    <w:nsid w:val="1BB93CBC"/>
    <w:multiLevelType w:val="multilevel"/>
    <w:tmpl w:val="62EA2CDE"/>
    <w:lvl w:ilvl="0">
      <w:start w:val="1"/>
      <w:numFmt w:val="decimal"/>
      <w:pStyle w:val="berschrift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1DAB6DE6"/>
    <w:multiLevelType w:val="multilevel"/>
    <w:tmpl w:val="164A858C"/>
    <w:styleLink w:val="Beschluss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DD4024F"/>
    <w:multiLevelType w:val="multilevel"/>
    <w:tmpl w:val="8F5A0CD8"/>
    <w:numStyleLink w:val="ListAlphabeticList"/>
  </w:abstractNum>
  <w:abstractNum w:abstractNumId="24" w15:restartNumberingAfterBreak="0">
    <w:nsid w:val="20173F22"/>
    <w:multiLevelType w:val="multilevel"/>
    <w:tmpl w:val="DB9A21D8"/>
    <w:styleLink w:val="ListLineList"/>
    <w:lvl w:ilvl="0">
      <w:start w:val="1"/>
      <w:numFmt w:val="bullet"/>
      <w:pStyle w:val="ListLine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1E8678E"/>
    <w:multiLevelType w:val="multilevel"/>
    <w:tmpl w:val="DB9A21D8"/>
    <w:numStyleLink w:val="ListLineList"/>
  </w:abstractNum>
  <w:abstractNum w:abstractNumId="26" w15:restartNumberingAfterBreak="0">
    <w:nsid w:val="224900E5"/>
    <w:multiLevelType w:val="multilevel"/>
    <w:tmpl w:val="DDF24C8E"/>
    <w:styleLink w:val="ListErlassUeberschrift2"/>
    <w:lvl w:ilvl="0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hint="default"/>
        <w:sz w:val="2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29A1EFB"/>
    <w:multiLevelType w:val="multilevel"/>
    <w:tmpl w:val="CD06EEB0"/>
    <w:styleLink w:val="ListErlassUeberschrift3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2AB47336"/>
    <w:multiLevelType w:val="multilevel"/>
    <w:tmpl w:val="4EAC7050"/>
    <w:styleLink w:val="ListNumericList"/>
    <w:lvl w:ilvl="0">
      <w:start w:val="1"/>
      <w:numFmt w:val="decimal"/>
      <w:pStyle w:val="ListNumeric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1"/>
      </w:rPr>
    </w:lvl>
    <w:lvl w:ilvl="1">
      <w:start w:val="1"/>
      <w:numFmt w:val="decimal"/>
      <w:lvlText w:val="%1.%2"/>
      <w:lvlJc w:val="left"/>
      <w:pPr>
        <w:ind w:left="454" w:firstLine="0"/>
      </w:pPr>
      <w:rPr>
        <w:rFonts w:hint="default"/>
        <w:b w:val="0"/>
        <w:sz w:val="21"/>
      </w:rPr>
    </w:lvl>
    <w:lvl w:ilvl="2">
      <w:start w:val="1"/>
      <w:numFmt w:val="bullet"/>
      <w:lvlText w:val="–"/>
      <w:lvlJc w:val="left"/>
      <w:pPr>
        <w:ind w:left="4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680" w:firstLine="0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2D7777CD"/>
    <w:multiLevelType w:val="multilevel"/>
    <w:tmpl w:val="0807001D"/>
    <w:styleLink w:val="Stellenbeschreibungberschrift1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EF65E68"/>
    <w:multiLevelType w:val="multilevel"/>
    <w:tmpl w:val="FFBED2A8"/>
    <w:numStyleLink w:val="ListBulletList"/>
  </w:abstractNum>
  <w:abstractNum w:abstractNumId="31" w15:restartNumberingAfterBreak="0">
    <w:nsid w:val="2FC85339"/>
    <w:multiLevelType w:val="multilevel"/>
    <w:tmpl w:val="B7864028"/>
    <w:styleLink w:val="ListErlassAufzhlungRoemischGross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17879CA"/>
    <w:multiLevelType w:val="multilevel"/>
    <w:tmpl w:val="7B9EC0C8"/>
    <w:styleLink w:val="ListVerzeichnisDoku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338B1372"/>
    <w:multiLevelType w:val="multilevel"/>
    <w:tmpl w:val="75526466"/>
    <w:styleLink w:val="ListBullet08List"/>
    <w:lvl w:ilvl="0">
      <w:start w:val="1"/>
      <w:numFmt w:val="bullet"/>
      <w:pStyle w:val="ListBullet08"/>
      <w:lvlText w:val="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3C37921"/>
    <w:multiLevelType w:val="multilevel"/>
    <w:tmpl w:val="FBF6D710"/>
    <w:styleLink w:val="ListErlassUeberschrift1"/>
    <w:lvl w:ilvl="0">
      <w:start w:val="1"/>
      <w:numFmt w:val="upperRoman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  <w:b/>
        <w:i w:val="0"/>
        <w:sz w:val="2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sz w:val="21"/>
        <w:vertAlign w:val="superscrip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45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33C66047"/>
    <w:multiLevelType w:val="multilevel"/>
    <w:tmpl w:val="B0E8471E"/>
    <w:lvl w:ilvl="0">
      <w:start w:val="1"/>
      <w:numFmt w:val="none"/>
      <w:pStyle w:val="InvisibleLi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36175132"/>
    <w:multiLevelType w:val="multilevel"/>
    <w:tmpl w:val="4CCC84F2"/>
    <w:styleLink w:val="ListErlassErlasstext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3618656C"/>
    <w:multiLevelType w:val="multilevel"/>
    <w:tmpl w:val="FFBED2A8"/>
    <w:styleLink w:val="ListBulletList"/>
    <w:lvl w:ilvl="0">
      <w:start w:val="1"/>
      <w:numFmt w:val="bullet"/>
      <w:pStyle w:val="VertragListBullet"/>
      <w:lvlText w:val="–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38" w15:restartNumberingAfterBreak="0">
    <w:nsid w:val="36517F6B"/>
    <w:multiLevelType w:val="multilevel"/>
    <w:tmpl w:val="DFE88652"/>
    <w:styleLink w:val="ListLineAlphaList"/>
    <w:lvl w:ilvl="0">
      <w:start w:val="1"/>
      <w:numFmt w:val="bullet"/>
      <w:pStyle w:val="ListLineAlpha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A284D1A"/>
    <w:multiLevelType w:val="multilevel"/>
    <w:tmpl w:val="B736FFEE"/>
    <w:styleLink w:val="VertragListNumericList"/>
    <w:lvl w:ilvl="0">
      <w:start w:val="1"/>
      <w:numFmt w:val="decimal"/>
      <w:pStyle w:val="VertragListNumeric"/>
      <w:lvlText w:val="%1"/>
      <w:lvlJc w:val="left"/>
      <w:pPr>
        <w:ind w:left="360" w:hanging="3"/>
      </w:pPr>
      <w:rPr>
        <w:rFonts w:hint="default"/>
        <w:vertAlign w:val="superscrip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3E201FEC"/>
    <w:multiLevelType w:val="multilevel"/>
    <w:tmpl w:val="7AE8923C"/>
    <w:numStyleLink w:val="ListBulletLineMixedList"/>
  </w:abstractNum>
  <w:abstractNum w:abstractNumId="41" w15:restartNumberingAfterBreak="0">
    <w:nsid w:val="3E9052D0"/>
    <w:multiLevelType w:val="hybridMultilevel"/>
    <w:tmpl w:val="775685FA"/>
    <w:lvl w:ilvl="0" w:tplc="D2EE9690">
      <w:start w:val="1"/>
      <w:numFmt w:val="decimal"/>
      <w:pStyle w:val="MAListNumeric3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7227D3"/>
    <w:multiLevelType w:val="multilevel"/>
    <w:tmpl w:val="67909F88"/>
    <w:styleLink w:val="ListNumericProtokollList"/>
    <w:lvl w:ilvl="0">
      <w:start w:val="1"/>
      <w:numFmt w:val="decimal"/>
      <w:pStyle w:val="ListNumericProtokol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41D84E13"/>
    <w:multiLevelType w:val="multilevel"/>
    <w:tmpl w:val="E242C024"/>
    <w:styleLink w:val="StellenbeschreibungAufzhlung"/>
    <w:lvl w:ilvl="0">
      <w:start w:val="1"/>
      <w:numFmt w:val="decimal"/>
      <w:pStyle w:val="StellenbeschreibungAufzhlungEben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tellenbeschreibungAufzhlungEben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1DB371C"/>
    <w:multiLevelType w:val="multilevel"/>
    <w:tmpl w:val="7AE8923C"/>
    <w:styleLink w:val="ListBulletLineMixedList"/>
    <w:lvl w:ilvl="0">
      <w:start w:val="1"/>
      <w:numFmt w:val="bullet"/>
      <w:pStyle w:val="ListBulletLineMixed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043" w:hanging="227"/>
      </w:pPr>
      <w:rPr>
        <w:rFonts w:hint="default"/>
      </w:rPr>
    </w:lvl>
  </w:abstractNum>
  <w:abstractNum w:abstractNumId="45" w15:restartNumberingAfterBreak="0">
    <w:nsid w:val="43635CD6"/>
    <w:multiLevelType w:val="multilevel"/>
    <w:tmpl w:val="212E3074"/>
    <w:styleLink w:val="ListErlassAufzhlungEbene1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46" w15:restartNumberingAfterBreak="0">
    <w:nsid w:val="43F72076"/>
    <w:multiLevelType w:val="multilevel"/>
    <w:tmpl w:val="4ADC472A"/>
    <w:lvl w:ilvl="0">
      <w:start w:val="1"/>
      <w:numFmt w:val="decimal"/>
      <w:pStyle w:val="VertragAufzaehlung"/>
      <w:lvlText w:val="%1"/>
      <w:lvlJc w:val="left"/>
      <w:pPr>
        <w:ind w:left="851" w:hanging="851"/>
      </w:pPr>
      <w:rPr>
        <w:rFonts w:hint="default"/>
        <w:sz w:val="16"/>
        <w:vertAlign w:val="baseli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5743CE5"/>
    <w:multiLevelType w:val="multilevel"/>
    <w:tmpl w:val="34A4C87E"/>
    <w:styleLink w:val="ListErlassUeberschriftList"/>
    <w:lvl w:ilvl="0">
      <w:start w:val="1"/>
      <w:numFmt w:val="upperRoman"/>
      <w:pStyle w:val="ErlassUeberschrift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ErlassUeberschrift2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ErlassUeberschrift3"/>
      <w:lvlText w:val="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486E71AC"/>
    <w:multiLevelType w:val="multilevel"/>
    <w:tmpl w:val="613A42E8"/>
    <w:lvl w:ilvl="0">
      <w:start w:val="1"/>
      <w:numFmt w:val="none"/>
      <w:pStyle w:val="ErlassAufzaehlungAlphabetischNeustarten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0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48D858A9"/>
    <w:multiLevelType w:val="multilevel"/>
    <w:tmpl w:val="4B28C3EE"/>
    <w:styleLink w:val="ListRoemischArabischList"/>
    <w:lvl w:ilvl="0">
      <w:start w:val="1"/>
      <w:numFmt w:val="upperRoman"/>
      <w:pStyle w:val="ListRoemischArabisch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RoemischArabisch2"/>
      <w:suff w:val="nothing"/>
      <w:lvlText w:val="%2. "/>
      <w:lvlJc w:val="left"/>
      <w:pPr>
        <w:ind w:left="425" w:hanging="425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2">
      <w:start w:val="1"/>
      <w:numFmt w:val="decimal"/>
      <w:pStyle w:val="ListRoemischArabisch3"/>
      <w:lvlText w:val="%2.%3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96B532B"/>
    <w:multiLevelType w:val="multilevel"/>
    <w:tmpl w:val="8F5A0CD8"/>
    <w:styleLink w:val="ListAlphabeticList"/>
    <w:lvl w:ilvl="0">
      <w:start w:val="1"/>
      <w:numFmt w:val="lowerLetter"/>
      <w:pStyle w:val="ListAlphabetic"/>
      <w:lvlText w:val="%1)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1361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4A904B3D"/>
    <w:multiLevelType w:val="hybridMultilevel"/>
    <w:tmpl w:val="00E256A6"/>
    <w:lvl w:ilvl="0" w:tplc="96641342">
      <w:start w:val="1"/>
      <w:numFmt w:val="decimal"/>
      <w:pStyle w:val="MAListNumeric1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FA4349"/>
    <w:multiLevelType w:val="multilevel"/>
    <w:tmpl w:val="577CB828"/>
    <w:styleLink w:val="ListAlphabeticNoIndentList"/>
    <w:lvl w:ilvl="0">
      <w:start w:val="1"/>
      <w:numFmt w:val="none"/>
      <w:pStyle w:val="ListAlphabeticNoInden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05B05FB"/>
    <w:multiLevelType w:val="multilevel"/>
    <w:tmpl w:val="C48CABD6"/>
    <w:numStyleLink w:val="ListBerichtUeberschrift"/>
  </w:abstractNum>
  <w:abstractNum w:abstractNumId="54" w15:restartNumberingAfterBreak="0">
    <w:nsid w:val="54A21865"/>
    <w:multiLevelType w:val="multilevel"/>
    <w:tmpl w:val="0E6A4222"/>
    <w:styleLink w:val="PlanbuchAufzhlungListe"/>
    <w:lvl w:ilvl="0">
      <w:start w:val="1"/>
      <w:numFmt w:val="none"/>
      <w:pStyle w:val="PlanbuchAufzhlung"/>
      <w:lvlText w:val="-"/>
      <w:lvlJc w:val="left"/>
      <w:pPr>
        <w:ind w:left="992" w:hanging="283"/>
      </w:pPr>
      <w:rPr>
        <w:rFonts w:hint="default"/>
      </w:rPr>
    </w:lvl>
    <w:lvl w:ilvl="1">
      <w:start w:val="1"/>
      <w:numFmt w:val="none"/>
      <w:lvlText w:val="-"/>
      <w:lvlJc w:val="left"/>
      <w:pPr>
        <w:ind w:left="1276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1560" w:hanging="283"/>
      </w:pPr>
      <w:rPr>
        <w:rFonts w:hint="default"/>
      </w:rPr>
    </w:lvl>
    <w:lvl w:ilvl="3">
      <w:start w:val="1"/>
      <w:numFmt w:val="none"/>
      <w:lvlText w:val="-"/>
      <w:lvlJc w:val="left"/>
      <w:pPr>
        <w:ind w:left="1844" w:hanging="283"/>
      </w:pPr>
      <w:rPr>
        <w:rFonts w:hint="default"/>
      </w:rPr>
    </w:lvl>
    <w:lvl w:ilvl="4">
      <w:start w:val="1"/>
      <w:numFmt w:val="none"/>
      <w:lvlText w:val="-"/>
      <w:lvlJc w:val="left"/>
      <w:pPr>
        <w:ind w:left="2128" w:hanging="283"/>
      </w:pPr>
      <w:rPr>
        <w:rFonts w:hint="default"/>
      </w:rPr>
    </w:lvl>
    <w:lvl w:ilvl="5">
      <w:start w:val="1"/>
      <w:numFmt w:val="none"/>
      <w:lvlText w:val="-"/>
      <w:lvlJc w:val="left"/>
      <w:pPr>
        <w:ind w:left="2412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2696" w:hanging="283"/>
      </w:pPr>
      <w:rPr>
        <w:rFonts w:hint="default"/>
      </w:rPr>
    </w:lvl>
    <w:lvl w:ilvl="7">
      <w:start w:val="1"/>
      <w:numFmt w:val="none"/>
      <w:lvlText w:val="-"/>
      <w:lvlJc w:val="left"/>
      <w:pPr>
        <w:ind w:left="2980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3264" w:hanging="283"/>
      </w:pPr>
      <w:rPr>
        <w:rFonts w:hint="default"/>
      </w:rPr>
    </w:lvl>
  </w:abstractNum>
  <w:abstractNum w:abstractNumId="55" w15:restartNumberingAfterBreak="0">
    <w:nsid w:val="55FE35F8"/>
    <w:multiLevelType w:val="multilevel"/>
    <w:tmpl w:val="E244ED18"/>
    <w:styleLink w:val="ListAlphabeticDotSpaceList"/>
    <w:lvl w:ilvl="0">
      <w:start w:val="1"/>
      <w:numFmt w:val="upperLetter"/>
      <w:pStyle w:val="ListAlphabeticDotSpac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ED60F8A"/>
    <w:multiLevelType w:val="multilevel"/>
    <w:tmpl w:val="164A858C"/>
    <w:numStyleLink w:val="BeschlussList"/>
  </w:abstractNum>
  <w:abstractNum w:abstractNumId="57" w15:restartNumberingAfterBreak="0">
    <w:nsid w:val="60F277DB"/>
    <w:multiLevelType w:val="multilevel"/>
    <w:tmpl w:val="0E6A4222"/>
    <w:numStyleLink w:val="PlanbuchAufzhlungListe"/>
  </w:abstractNum>
  <w:abstractNum w:abstractNumId="58" w15:restartNumberingAfterBreak="0">
    <w:nsid w:val="67D34C91"/>
    <w:multiLevelType w:val="multilevel"/>
    <w:tmpl w:val="895E4F82"/>
    <w:styleLink w:val="ListVertragAufzaehlung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  <w:sz w:val="16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6DFE6AD5"/>
    <w:multiLevelType w:val="multilevel"/>
    <w:tmpl w:val="21D8BCC4"/>
    <w:styleLink w:val="ListLineListProtokoll"/>
    <w:lvl w:ilvl="0">
      <w:start w:val="1"/>
      <w:numFmt w:val="bullet"/>
      <w:pStyle w:val="ListLineProtokoll"/>
      <w:lvlText w:val="–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60" w15:restartNumberingAfterBreak="0">
    <w:nsid w:val="70E83B1E"/>
    <w:multiLevelType w:val="multilevel"/>
    <w:tmpl w:val="C48CABD6"/>
    <w:styleLink w:val="ListBerichtUeberschrift"/>
    <w:lvl w:ilvl="0">
      <w:start w:val="1"/>
      <w:numFmt w:val="decimal"/>
      <w:pStyle w:val="BerichtUeberschrift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A11240F"/>
    <w:multiLevelType w:val="multilevel"/>
    <w:tmpl w:val="4E8225BE"/>
    <w:numStyleLink w:val="BerichtList"/>
  </w:abstractNum>
  <w:abstractNum w:abstractNumId="62" w15:restartNumberingAfterBreak="0">
    <w:nsid w:val="7EA66A86"/>
    <w:multiLevelType w:val="multilevel"/>
    <w:tmpl w:val="8F5A0CD8"/>
    <w:numStyleLink w:val="ListAlphabeticList"/>
  </w:abstractNum>
  <w:abstractNum w:abstractNumId="63" w15:restartNumberingAfterBreak="0">
    <w:nsid w:val="7F72027F"/>
    <w:multiLevelType w:val="multilevel"/>
    <w:tmpl w:val="FFBED2A8"/>
    <w:numStyleLink w:val="ListBulletList"/>
  </w:abstractNum>
  <w:num w:numId="1">
    <w:abstractNumId w:val="50"/>
  </w:num>
  <w:num w:numId="2">
    <w:abstractNumId w:val="24"/>
  </w:num>
  <w:num w:numId="3">
    <w:abstractNumId w:val="37"/>
  </w:num>
  <w:num w:numId="4">
    <w:abstractNumId w:val="30"/>
  </w:num>
  <w:num w:numId="5">
    <w:abstractNumId w:val="28"/>
  </w:num>
  <w:num w:numId="6">
    <w:abstractNumId w:val="44"/>
  </w:num>
  <w:num w:numId="7">
    <w:abstractNumId w:val="42"/>
  </w:num>
  <w:num w:numId="8">
    <w:abstractNumId w:val="21"/>
  </w:num>
  <w:num w:numId="9">
    <w:abstractNumId w:val="63"/>
  </w:num>
  <w:num w:numId="10">
    <w:abstractNumId w:val="40"/>
  </w:num>
  <w:num w:numId="11">
    <w:abstractNumId w:val="46"/>
  </w:num>
  <w:num w:numId="12">
    <w:abstractNumId w:val="31"/>
  </w:num>
  <w:num w:numId="13">
    <w:abstractNumId w:val="34"/>
  </w:num>
  <w:num w:numId="14">
    <w:abstractNumId w:val="26"/>
  </w:num>
  <w:num w:numId="15">
    <w:abstractNumId w:val="12"/>
  </w:num>
  <w:num w:numId="16">
    <w:abstractNumId w:val="27"/>
  </w:num>
  <w:num w:numId="17">
    <w:abstractNumId w:val="10"/>
  </w:num>
  <w:num w:numId="18">
    <w:abstractNumId w:val="36"/>
  </w:num>
  <w:num w:numId="19">
    <w:abstractNumId w:val="45"/>
  </w:num>
  <w:num w:numId="20">
    <w:abstractNumId w:val="19"/>
  </w:num>
  <w:num w:numId="21">
    <w:abstractNumId w:val="7"/>
  </w:num>
  <w:num w:numId="22">
    <w:abstractNumId w:val="15"/>
  </w:num>
  <w:num w:numId="23">
    <w:abstractNumId w:val="32"/>
  </w:num>
  <w:num w:numId="24">
    <w:abstractNumId w:val="59"/>
  </w:num>
  <w:num w:numId="25">
    <w:abstractNumId w:val="47"/>
  </w:num>
  <w:num w:numId="26">
    <w:abstractNumId w:val="48"/>
  </w:num>
  <w:num w:numId="27">
    <w:abstractNumId w:val="17"/>
  </w:num>
  <w:num w:numId="28">
    <w:abstractNumId w:val="35"/>
  </w:num>
  <w:num w:numId="29">
    <w:abstractNumId w:val="51"/>
  </w:num>
  <w:num w:numId="30">
    <w:abstractNumId w:val="16"/>
  </w:num>
  <w:num w:numId="31">
    <w:abstractNumId w:val="41"/>
  </w:num>
  <w:num w:numId="32">
    <w:abstractNumId w:val="13"/>
  </w:num>
  <w:num w:numId="33">
    <w:abstractNumId w:val="58"/>
  </w:num>
  <w:num w:numId="34">
    <w:abstractNumId w:val="39"/>
  </w:num>
  <w:num w:numId="35">
    <w:abstractNumId w:val="18"/>
  </w:num>
  <w:num w:numId="36">
    <w:abstractNumId w:val="61"/>
  </w:num>
  <w:num w:numId="37">
    <w:abstractNumId w:val="22"/>
  </w:num>
  <w:num w:numId="38">
    <w:abstractNumId w:val="56"/>
  </w:num>
  <w:num w:numId="39">
    <w:abstractNumId w:val="38"/>
  </w:num>
  <w:num w:numId="40">
    <w:abstractNumId w:val="23"/>
  </w:num>
  <w:num w:numId="41">
    <w:abstractNumId w:val="52"/>
  </w:num>
  <w:num w:numId="42">
    <w:abstractNumId w:val="60"/>
  </w:num>
  <w:num w:numId="43">
    <w:abstractNumId w:val="53"/>
  </w:num>
  <w:num w:numId="44">
    <w:abstractNumId w:val="33"/>
  </w:num>
  <w:num w:numId="45">
    <w:abstractNumId w:val="14"/>
  </w:num>
  <w:num w:numId="46">
    <w:abstractNumId w:val="55"/>
  </w:num>
  <w:num w:numId="47">
    <w:abstractNumId w:val="25"/>
  </w:num>
  <w:num w:numId="48">
    <w:abstractNumId w:val="62"/>
  </w:num>
  <w:num w:numId="49">
    <w:abstractNumId w:val="49"/>
  </w:num>
  <w:num w:numId="50">
    <w:abstractNumId w:val="29"/>
  </w:num>
  <w:num w:numId="51">
    <w:abstractNumId w:val="43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</w:num>
  <w:num w:numId="54">
    <w:abstractNumId w:val="57"/>
  </w:num>
  <w:num w:numId="55">
    <w:abstractNumId w:val="20"/>
  </w:num>
  <w:num w:numId="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</w:num>
  <w:num w:numId="58">
    <w:abstractNumId w:val="6"/>
  </w:num>
  <w:num w:numId="59">
    <w:abstractNumId w:val="5"/>
  </w:num>
  <w:num w:numId="60">
    <w:abstractNumId w:val="4"/>
  </w:num>
  <w:num w:numId="61">
    <w:abstractNumId w:val="8"/>
  </w:num>
  <w:num w:numId="62">
    <w:abstractNumId w:val="3"/>
  </w:num>
  <w:num w:numId="63">
    <w:abstractNumId w:val="2"/>
  </w:num>
  <w:num w:numId="64">
    <w:abstractNumId w:val="1"/>
  </w:num>
  <w:num w:numId="65">
    <w:abstractNumId w:val="0"/>
  </w:num>
  <w:num w:numId="66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04"/>
    <w:rsid w:val="00020612"/>
    <w:rsid w:val="000319CE"/>
    <w:rsid w:val="00043E4A"/>
    <w:rsid w:val="0004500F"/>
    <w:rsid w:val="001250F4"/>
    <w:rsid w:val="001B7F61"/>
    <w:rsid w:val="001D0FFA"/>
    <w:rsid w:val="0026379B"/>
    <w:rsid w:val="002B420E"/>
    <w:rsid w:val="002B5D9F"/>
    <w:rsid w:val="00321420"/>
    <w:rsid w:val="00340CE1"/>
    <w:rsid w:val="003A3AA2"/>
    <w:rsid w:val="003F2113"/>
    <w:rsid w:val="00403ADB"/>
    <w:rsid w:val="004A37C8"/>
    <w:rsid w:val="004D4197"/>
    <w:rsid w:val="005107DC"/>
    <w:rsid w:val="00567EBB"/>
    <w:rsid w:val="00572FD3"/>
    <w:rsid w:val="005F6E8F"/>
    <w:rsid w:val="00685BC4"/>
    <w:rsid w:val="00694EED"/>
    <w:rsid w:val="006B1B64"/>
    <w:rsid w:val="006B3904"/>
    <w:rsid w:val="007347C6"/>
    <w:rsid w:val="0074043C"/>
    <w:rsid w:val="00776EF8"/>
    <w:rsid w:val="00841530"/>
    <w:rsid w:val="0084711B"/>
    <w:rsid w:val="008665BC"/>
    <w:rsid w:val="008B4F73"/>
    <w:rsid w:val="008E6EEE"/>
    <w:rsid w:val="008F52AF"/>
    <w:rsid w:val="00944E7A"/>
    <w:rsid w:val="00A36FA9"/>
    <w:rsid w:val="00A60A1F"/>
    <w:rsid w:val="00B47E9E"/>
    <w:rsid w:val="00B97906"/>
    <w:rsid w:val="00C81DC9"/>
    <w:rsid w:val="00DE3445"/>
    <w:rsid w:val="00E02F73"/>
    <w:rsid w:val="00E251F1"/>
    <w:rsid w:val="00E26C51"/>
    <w:rsid w:val="00E34F1A"/>
    <w:rsid w:val="00EB088A"/>
    <w:rsid w:val="00F657BF"/>
    <w:rsid w:val="00FB5D86"/>
    <w:rsid w:val="00F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5:docId w15:val="{03E4B168-69D4-4B01-8BDB-3F2F3ACE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54B"/>
    <w:pPr>
      <w:spacing w:after="260" w:line="260" w:lineRule="atLeast"/>
    </w:pPr>
    <w:rPr>
      <w:sz w:val="21"/>
    </w:rPr>
  </w:style>
  <w:style w:type="paragraph" w:styleId="berschrift1">
    <w:name w:val="heading 1"/>
    <w:basedOn w:val="Listenabsatz"/>
    <w:next w:val="Standard"/>
    <w:link w:val="berschrift1Zchn"/>
    <w:uiPriority w:val="1"/>
    <w:qFormat/>
    <w:rsid w:val="005B5107"/>
    <w:pPr>
      <w:numPr>
        <w:numId w:val="8"/>
      </w:numPr>
      <w:spacing w:before="340" w:after="0" w:line="340" w:lineRule="exact"/>
      <w:ind w:left="907" w:hanging="907"/>
      <w:contextualSpacing w:val="0"/>
      <w:outlineLvl w:val="0"/>
    </w:pPr>
    <w:rPr>
      <w:b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1"/>
    <w:unhideWhenUsed/>
    <w:qFormat/>
    <w:rsid w:val="005B5107"/>
    <w:pPr>
      <w:numPr>
        <w:ilvl w:val="1"/>
        <w:numId w:val="8"/>
      </w:numPr>
      <w:tabs>
        <w:tab w:val="clear" w:pos="425"/>
      </w:tabs>
      <w:spacing w:before="340" w:after="0" w:line="340" w:lineRule="exact"/>
      <w:ind w:left="907" w:hanging="907"/>
      <w:contextualSpacing w:val="0"/>
      <w:outlineLvl w:val="1"/>
    </w:pPr>
    <w:rPr>
      <w:sz w:val="28"/>
      <w:szCs w:val="28"/>
    </w:rPr>
  </w:style>
  <w:style w:type="paragraph" w:styleId="berschrift3">
    <w:name w:val="heading 3"/>
    <w:basedOn w:val="Listenabsatz"/>
    <w:next w:val="Standard"/>
    <w:link w:val="berschrift3Zchn"/>
    <w:uiPriority w:val="1"/>
    <w:unhideWhenUsed/>
    <w:qFormat/>
    <w:rsid w:val="005B5107"/>
    <w:pPr>
      <w:numPr>
        <w:ilvl w:val="2"/>
        <w:numId w:val="8"/>
      </w:numPr>
      <w:tabs>
        <w:tab w:val="clear" w:pos="709"/>
      </w:tabs>
      <w:spacing w:before="300" w:after="0" w:line="300" w:lineRule="exact"/>
      <w:ind w:left="907" w:hanging="907"/>
      <w:contextualSpacing w:val="0"/>
      <w:outlineLvl w:val="2"/>
    </w:pPr>
    <w:rPr>
      <w:b/>
      <w:sz w:val="24"/>
      <w:szCs w:val="24"/>
    </w:rPr>
  </w:style>
  <w:style w:type="paragraph" w:styleId="berschrift4">
    <w:name w:val="heading 4"/>
    <w:basedOn w:val="Listenabsatz"/>
    <w:next w:val="Standard"/>
    <w:link w:val="berschrift4Zchn"/>
    <w:uiPriority w:val="1"/>
    <w:unhideWhenUsed/>
    <w:qFormat/>
    <w:rsid w:val="005B5107"/>
    <w:pPr>
      <w:numPr>
        <w:ilvl w:val="3"/>
        <w:numId w:val="8"/>
      </w:numPr>
      <w:spacing w:before="300" w:after="0" w:line="300" w:lineRule="exact"/>
      <w:ind w:left="907" w:hanging="907"/>
      <w:contextualSpacing w:val="0"/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5F7645"/>
    <w:pPr>
      <w:keepNext/>
      <w:keepLines/>
      <w:numPr>
        <w:ilvl w:val="4"/>
        <w:numId w:val="8"/>
      </w:numPr>
      <w:spacing w:after="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5F7645"/>
    <w:pPr>
      <w:numPr>
        <w:ilvl w:val="5"/>
        <w:numId w:val="8"/>
      </w:numPr>
      <w:spacing w:after="0"/>
      <w:outlineLvl w:val="5"/>
    </w:p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rsid w:val="00A564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C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uiPriority w:val="7"/>
    <w:rsid w:val="00640606"/>
    <w:pPr>
      <w:spacing w:before="600" w:after="0"/>
    </w:pPr>
    <w:rPr>
      <w:b/>
    </w:rPr>
  </w:style>
  <w:style w:type="paragraph" w:styleId="Titel">
    <w:name w:val="Title"/>
    <w:basedOn w:val="Standard"/>
    <w:next w:val="Standard"/>
    <w:link w:val="TitelZchn"/>
    <w:uiPriority w:val="11"/>
    <w:rsid w:val="00655975"/>
    <w:pPr>
      <w:spacing w:before="400" w:after="0" w:line="400" w:lineRule="atLeast"/>
    </w:pPr>
    <w:rPr>
      <w:rFonts w:cstheme="minorHAnsi"/>
      <w:b/>
      <w:sz w:val="28"/>
      <w:szCs w:val="36"/>
    </w:rPr>
  </w:style>
  <w:style w:type="character" w:customStyle="1" w:styleId="TitelZchn">
    <w:name w:val="Titel Zchn"/>
    <w:basedOn w:val="Absatz-Standardschriftart"/>
    <w:link w:val="Titel"/>
    <w:uiPriority w:val="11"/>
    <w:rsid w:val="007942F3"/>
    <w:rPr>
      <w:rFonts w:cstheme="minorHAnsi"/>
      <w:b/>
      <w:sz w:val="28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7754B"/>
    <w:rPr>
      <w:b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2"/>
    <w:rsid w:val="009C6BAE"/>
    <w:pPr>
      <w:spacing w:before="340" w:after="250"/>
    </w:pPr>
    <w:rPr>
      <w:rFonts w:cstheme="minorHAnsi"/>
      <w:b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7942F3"/>
    <w:rPr>
      <w:rFonts w:cstheme="minorHAnsi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7754B"/>
    <w:rPr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B7754B"/>
    <w:rPr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7754B"/>
    <w:rPr>
      <w:sz w:val="24"/>
      <w:szCs w:val="24"/>
    </w:rPr>
  </w:style>
  <w:style w:type="paragraph" w:customStyle="1" w:styleId="ListAlphabetic">
    <w:name w:val="ListAlphabetic"/>
    <w:basedOn w:val="Standard"/>
    <w:uiPriority w:val="4"/>
    <w:qFormat/>
    <w:rsid w:val="00A46D10"/>
    <w:pPr>
      <w:numPr>
        <w:numId w:val="48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uiPriority w:val="3"/>
    <w:qFormat/>
    <w:rsid w:val="00692CD0"/>
    <w:pPr>
      <w:numPr>
        <w:numId w:val="5"/>
      </w:numPr>
      <w:contextualSpacing/>
    </w:pPr>
  </w:style>
  <w:style w:type="paragraph" w:customStyle="1" w:styleId="ListLine">
    <w:name w:val="ListLine"/>
    <w:basedOn w:val="Standard"/>
    <w:uiPriority w:val="5"/>
    <w:qFormat/>
    <w:rsid w:val="008B1610"/>
    <w:pPr>
      <w:numPr>
        <w:numId w:val="2"/>
      </w:numPr>
      <w:contextualSpacing/>
    </w:pPr>
  </w:style>
  <w:style w:type="paragraph" w:customStyle="1" w:styleId="ListBullet">
    <w:name w:val="ListBullet"/>
    <w:basedOn w:val="Standard"/>
    <w:uiPriority w:val="7"/>
    <w:rsid w:val="007942F3"/>
    <w:pPr>
      <w:numPr>
        <w:numId w:val="66"/>
      </w:numPr>
      <w:contextualSpacing/>
    </w:pPr>
  </w:style>
  <w:style w:type="paragraph" w:customStyle="1" w:styleId="Transmission">
    <w:name w:val="Transmission"/>
    <w:basedOn w:val="KeinLeerraum"/>
    <w:link w:val="TransmissionZchn"/>
    <w:uiPriority w:val="7"/>
    <w:rsid w:val="002F2BE7"/>
    <w:rPr>
      <w:b/>
    </w:rPr>
  </w:style>
  <w:style w:type="paragraph" w:customStyle="1" w:styleId="EnclosuresBox">
    <w:name w:val="EnclosuresBox"/>
    <w:basedOn w:val="KeinLeerraum"/>
    <w:uiPriority w:val="7"/>
    <w:rsid w:val="00655353"/>
    <w:pPr>
      <w:tabs>
        <w:tab w:val="left" w:pos="227"/>
      </w:tabs>
    </w:pPr>
  </w:style>
  <w:style w:type="paragraph" w:styleId="Verzeichnis1">
    <w:name w:val="toc 1"/>
    <w:basedOn w:val="KeinLeerraum"/>
    <w:next w:val="Standard"/>
    <w:autoRedefine/>
    <w:uiPriority w:val="39"/>
    <w:unhideWhenUsed/>
    <w:rsid w:val="00B04677"/>
    <w:pPr>
      <w:tabs>
        <w:tab w:val="left" w:pos="907"/>
        <w:tab w:val="right" w:pos="9072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9A0D0F"/>
    <w:pPr>
      <w:spacing w:before="0"/>
    </w:pPr>
    <w:rPr>
      <w:rFonts w:ascii="Arial" w:hAnsi="Arial"/>
      <w:b w:val="0"/>
      <w:szCs w:val="22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8F6F40"/>
  </w:style>
  <w:style w:type="character" w:customStyle="1" w:styleId="berschrift5Zchn">
    <w:name w:val="Überschrift 5 Zchn"/>
    <w:basedOn w:val="Absatz-Standardschriftart"/>
    <w:link w:val="berschrift5"/>
    <w:uiPriority w:val="1"/>
    <w:rsid w:val="00B7754B"/>
    <w:rPr>
      <w:rFonts w:eastAsiaTheme="majorEastAsia" w:cstheme="majorBidi"/>
      <w:b/>
      <w:color w:val="000000" w:themeColor="text1"/>
      <w:sz w:val="21"/>
    </w:rPr>
  </w:style>
  <w:style w:type="paragraph" w:customStyle="1" w:styleId="DraftText">
    <w:name w:val="DraftText"/>
    <w:uiPriority w:val="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477CD3"/>
    <w:pPr>
      <w:spacing w:before="0" w:after="340" w:line="340" w:lineRule="atLeast"/>
    </w:pPr>
  </w:style>
  <w:style w:type="paragraph" w:customStyle="1" w:styleId="InvisibleLine">
    <w:name w:val="InvisibleLine"/>
    <w:basedOn w:val="KeinLeerraum"/>
    <w:uiPriority w:val="7"/>
    <w:rsid w:val="006E029B"/>
    <w:pPr>
      <w:numPr>
        <w:numId w:val="28"/>
      </w:numPr>
      <w:spacing w:line="14" w:lineRule="auto"/>
    </w:pPr>
    <w:rPr>
      <w:color w:val="FFFFFF" w:themeColor="background1"/>
      <w:sz w:val="2"/>
    </w:rPr>
  </w:style>
  <w:style w:type="paragraph" w:styleId="Fuzeile">
    <w:name w:val="footer"/>
    <w:basedOn w:val="Kopfzeile"/>
    <w:link w:val="FuzeileZchn"/>
    <w:uiPriority w:val="99"/>
    <w:unhideWhenUsed/>
    <w:rsid w:val="00CD1C84"/>
    <w:pPr>
      <w:pBdr>
        <w:bottom w:val="none" w:sz="0" w:space="0" w:color="auto"/>
      </w:pBdr>
      <w:tabs>
        <w:tab w:val="clear" w:pos="4111"/>
        <w:tab w:val="center" w:pos="4253"/>
        <w:tab w:val="right" w:pos="9639"/>
      </w:tabs>
      <w:spacing w:line="200" w:lineRule="atLeast"/>
      <w:ind w:right="0"/>
    </w:pPr>
    <w:rPr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CD1C84"/>
    <w:rPr>
      <w:rFonts w:cstheme="minorHAnsi"/>
      <w:sz w:val="17"/>
      <w:szCs w:val="17"/>
    </w:rPr>
  </w:style>
  <w:style w:type="paragraph" w:styleId="Funotentext">
    <w:name w:val="footnote text"/>
    <w:basedOn w:val="KeinLeerraum"/>
    <w:link w:val="FunotentextZchn"/>
    <w:uiPriority w:val="99"/>
    <w:unhideWhenUsed/>
    <w:rsid w:val="002F6CD2"/>
    <w:pPr>
      <w:spacing w:line="200" w:lineRule="atLeast"/>
      <w:ind w:left="454" w:hanging="454"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F6CD2"/>
    <w:rPr>
      <w:rFonts w:cstheme="minorHAnsi"/>
      <w:sz w:val="17"/>
      <w:szCs w:val="17"/>
    </w:rPr>
  </w:style>
  <w:style w:type="character" w:styleId="Hervorhebung">
    <w:name w:val="Emphasis"/>
    <w:basedOn w:val="Absatz-Standardschriftart"/>
    <w:uiPriority w:val="20"/>
    <w:rsid w:val="000C5980"/>
    <w:rPr>
      <w:b/>
      <w:i w:val="0"/>
      <w:iCs/>
      <w:color w:val="009933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C70566"/>
    <w:rPr>
      <w:i w:val="0"/>
      <w:iCs/>
      <w:color w:val="CC3333"/>
    </w:rPr>
  </w:style>
  <w:style w:type="paragraph" w:styleId="Kopfzeile">
    <w:name w:val="header"/>
    <w:aliases w:val="SenderPostalAddressLine"/>
    <w:basedOn w:val="KeinLeerraum"/>
    <w:link w:val="KopfzeileZchn"/>
    <w:uiPriority w:val="99"/>
    <w:unhideWhenUsed/>
    <w:rsid w:val="004B2A95"/>
    <w:pPr>
      <w:pBdr>
        <w:bottom w:val="single" w:sz="4" w:space="1" w:color="auto"/>
      </w:pBdr>
      <w:tabs>
        <w:tab w:val="right" w:pos="4111"/>
      </w:tabs>
      <w:suppressAutoHyphens/>
      <w:spacing w:line="120" w:lineRule="atLeast"/>
      <w:ind w:right="4961"/>
    </w:pPr>
    <w:rPr>
      <w:sz w:val="10"/>
    </w:rPr>
  </w:style>
  <w:style w:type="character" w:customStyle="1" w:styleId="KopfzeileZchn">
    <w:name w:val="Kopfzeile Zchn"/>
    <w:aliases w:val="SenderPostalAddressLine Zchn"/>
    <w:basedOn w:val="Absatz-Standardschriftart"/>
    <w:link w:val="Kopfzeile"/>
    <w:uiPriority w:val="99"/>
    <w:rsid w:val="004B2A95"/>
    <w:rPr>
      <w:rFonts w:cstheme="minorHAnsi"/>
      <w:sz w:val="10"/>
      <w:szCs w:val="21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CD1C84"/>
    <w:pPr>
      <w:spacing w:before="520"/>
    </w:pPr>
  </w:style>
  <w:style w:type="character" w:customStyle="1" w:styleId="AnredeZchn">
    <w:name w:val="Anrede Zchn"/>
    <w:basedOn w:val="Absatz-Standardschriftart"/>
    <w:link w:val="Anrede"/>
    <w:uiPriority w:val="99"/>
    <w:rsid w:val="00CD1C84"/>
    <w:rPr>
      <w:sz w:val="21"/>
    </w:rPr>
  </w:style>
  <w:style w:type="character" w:styleId="Fett">
    <w:name w:val="Strong"/>
    <w:basedOn w:val="Absatz-Standardschriftart"/>
    <w:uiPriority w:val="2"/>
    <w:qFormat/>
    <w:rsid w:val="00940F45"/>
    <w:rPr>
      <w:b/>
      <w:bCs/>
    </w:rPr>
  </w:style>
  <w:style w:type="paragraph" w:styleId="Gruformel">
    <w:name w:val="Closing"/>
    <w:basedOn w:val="KeinLeerraum"/>
    <w:link w:val="GruformelZchn"/>
    <w:uiPriority w:val="99"/>
    <w:unhideWhenUsed/>
    <w:rsid w:val="00905628"/>
    <w:pPr>
      <w:spacing w:before="2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905628"/>
    <w:rPr>
      <w:rFonts w:cstheme="minorHAnsi"/>
      <w:sz w:val="21"/>
      <w:szCs w:val="21"/>
    </w:rPr>
  </w:style>
  <w:style w:type="paragraph" w:styleId="KeinLeerraum">
    <w:name w:val="No Spacing"/>
    <w:link w:val="KeinLeerraumZchn"/>
    <w:uiPriority w:val="6"/>
    <w:qFormat/>
    <w:rsid w:val="006658C8"/>
    <w:pPr>
      <w:spacing w:after="0" w:line="260" w:lineRule="atLeast"/>
    </w:pPr>
    <w:rPr>
      <w:rFonts w:cstheme="minorHAnsi"/>
      <w:sz w:val="21"/>
      <w:szCs w:val="21"/>
    </w:rPr>
  </w:style>
  <w:style w:type="character" w:styleId="Seitenzahl">
    <w:name w:val="page number"/>
    <w:basedOn w:val="Absatz-Standardschriftart"/>
    <w:uiPriority w:val="99"/>
    <w:unhideWhenUsed/>
    <w:rsid w:val="007B74DF"/>
    <w:rPr>
      <w:sz w:val="21"/>
    </w:rPr>
  </w:style>
  <w:style w:type="paragraph" w:styleId="Unterschrift">
    <w:name w:val="Signature"/>
    <w:basedOn w:val="KeinLeerraum"/>
    <w:link w:val="UnterschriftZchn"/>
    <w:uiPriority w:val="99"/>
    <w:unhideWhenUsed/>
    <w:rsid w:val="004B2A95"/>
    <w:pPr>
      <w:suppressAutoHyphens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4B2A95"/>
    <w:rPr>
      <w:rFonts w:cstheme="minorHAnsi"/>
      <w:sz w:val="21"/>
      <w:szCs w:val="21"/>
    </w:rPr>
  </w:style>
  <w:style w:type="character" w:customStyle="1" w:styleId="KeinLeerraumZchn">
    <w:name w:val="Kein Leerraum Zchn"/>
    <w:basedOn w:val="Absatz-Standardschriftart"/>
    <w:link w:val="KeinLeerraum"/>
    <w:uiPriority w:val="6"/>
    <w:rsid w:val="00B7754B"/>
    <w:rPr>
      <w:rFonts w:cstheme="minorHAnsi"/>
      <w:sz w:val="21"/>
      <w:szCs w:val="21"/>
    </w:rPr>
  </w:style>
  <w:style w:type="character" w:styleId="Funotenzeichen">
    <w:name w:val="footnote reference"/>
    <w:basedOn w:val="Absatz-Standardschriftart"/>
    <w:uiPriority w:val="99"/>
    <w:unhideWhenUsed/>
    <w:rsid w:val="00326E31"/>
    <w:rPr>
      <w:sz w:val="21"/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C24D00"/>
    <w:pPr>
      <w:spacing w:before="340" w:after="0" w:line="340" w:lineRule="exact"/>
    </w:pPr>
    <w:rPr>
      <w:b/>
    </w:rPr>
  </w:style>
  <w:style w:type="character" w:customStyle="1" w:styleId="TransmissionZchn">
    <w:name w:val="Transmission Zchn"/>
    <w:basedOn w:val="KeinLeerraumZchn"/>
    <w:link w:val="Transmission"/>
    <w:uiPriority w:val="7"/>
    <w:rsid w:val="007942F3"/>
    <w:rPr>
      <w:rFonts w:cstheme="minorHAnsi"/>
      <w:b/>
      <w:sz w:val="21"/>
      <w:szCs w:val="21"/>
    </w:rPr>
  </w:style>
  <w:style w:type="character" w:customStyle="1" w:styleId="SubjectZchn">
    <w:name w:val="Subject Zchn"/>
    <w:basedOn w:val="Absatz-Standardschriftart"/>
    <w:link w:val="Subject"/>
    <w:uiPriority w:val="7"/>
    <w:rsid w:val="007942F3"/>
    <w:rPr>
      <w:b/>
      <w:sz w:val="21"/>
    </w:rPr>
  </w:style>
  <w:style w:type="numbering" w:customStyle="1" w:styleId="ListAlphabeticList">
    <w:name w:val="ListAlphabeticList"/>
    <w:uiPriority w:val="99"/>
    <w:rsid w:val="00A46D10"/>
    <w:pPr>
      <w:numPr>
        <w:numId w:val="1"/>
      </w:numPr>
    </w:pPr>
  </w:style>
  <w:style w:type="numbering" w:customStyle="1" w:styleId="ListNumericList">
    <w:name w:val="ListNumericList"/>
    <w:uiPriority w:val="99"/>
    <w:rsid w:val="00692CD0"/>
    <w:pPr>
      <w:numPr>
        <w:numId w:val="5"/>
      </w:numPr>
    </w:pPr>
  </w:style>
  <w:style w:type="numbering" w:customStyle="1" w:styleId="ListLineList">
    <w:name w:val="ListLineList"/>
    <w:uiPriority w:val="99"/>
    <w:rsid w:val="008B1610"/>
    <w:pPr>
      <w:numPr>
        <w:numId w:val="2"/>
      </w:numPr>
    </w:pPr>
  </w:style>
  <w:style w:type="numbering" w:customStyle="1" w:styleId="ListBulletList">
    <w:name w:val="ListBulletList"/>
    <w:uiPriority w:val="99"/>
    <w:rsid w:val="007942F3"/>
    <w:pPr>
      <w:numPr>
        <w:numId w:val="3"/>
      </w:numPr>
    </w:pPr>
  </w:style>
  <w:style w:type="paragraph" w:customStyle="1" w:styleId="NormalNoSpacing">
    <w:name w:val="NormalNoSpacing"/>
    <w:basedOn w:val="Standard"/>
    <w:uiPriority w:val="7"/>
    <w:rsid w:val="00C8551A"/>
    <w:pPr>
      <w:spacing w:after="0"/>
    </w:pPr>
  </w:style>
  <w:style w:type="paragraph" w:customStyle="1" w:styleId="SenderPostalAddress">
    <w:name w:val="SenderPostalAddress"/>
    <w:basedOn w:val="KeinLeerraum"/>
    <w:uiPriority w:val="7"/>
    <w:rsid w:val="004B2A95"/>
    <w:pPr>
      <w:suppressAutoHyphens/>
      <w:spacing w:line="200" w:lineRule="exact"/>
    </w:pPr>
    <w:rPr>
      <w:color w:val="000000" w:themeColor="text1"/>
      <w:sz w:val="17"/>
    </w:rPr>
  </w:style>
  <w:style w:type="paragraph" w:customStyle="1" w:styleId="InvisibleLineBig">
    <w:name w:val="InvisibleLineBig"/>
    <w:basedOn w:val="NormalNoSpacing"/>
    <w:uiPriority w:val="7"/>
    <w:rsid w:val="00EF0901"/>
    <w:pPr>
      <w:spacing w:line="240" w:lineRule="auto"/>
    </w:pPr>
    <w:rPr>
      <w:color w:val="000000" w:themeColor="text1"/>
      <w:sz w:val="8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7754B"/>
    <w:rPr>
      <w:sz w:val="21"/>
    </w:rPr>
  </w:style>
  <w:style w:type="numbering" w:customStyle="1" w:styleId="ListBulletLineMixedList">
    <w:name w:val="ListBulletLineMixedList"/>
    <w:uiPriority w:val="99"/>
    <w:rsid w:val="00E35856"/>
    <w:pPr>
      <w:numPr>
        <w:numId w:val="6"/>
      </w:numPr>
    </w:pPr>
  </w:style>
  <w:style w:type="paragraph" w:customStyle="1" w:styleId="ListBulletLineMixed">
    <w:name w:val="ListBulletLineMixed"/>
    <w:basedOn w:val="Standard"/>
    <w:uiPriority w:val="7"/>
    <w:rsid w:val="00E35856"/>
    <w:pPr>
      <w:numPr>
        <w:numId w:val="10"/>
      </w:numPr>
      <w:contextualSpacing/>
    </w:pPr>
  </w:style>
  <w:style w:type="paragraph" w:customStyle="1" w:styleId="InvisibleLineSmall">
    <w:name w:val="InvisibleLineSmall"/>
    <w:basedOn w:val="InvisibleLine"/>
    <w:uiPriority w:val="7"/>
    <w:rsid w:val="000F7F35"/>
    <w:pPr>
      <w:numPr>
        <w:numId w:val="27"/>
      </w:numPr>
      <w:spacing w:before="1600" w:line="240" w:lineRule="auto"/>
    </w:pPr>
    <w:rPr>
      <w:sz w:val="6"/>
    </w:rPr>
  </w:style>
  <w:style w:type="paragraph" w:customStyle="1" w:styleId="HngenderEinzug">
    <w:name w:val="Hängender Einzug"/>
    <w:basedOn w:val="Standard"/>
    <w:uiPriority w:val="7"/>
    <w:rsid w:val="00FD3E8C"/>
    <w:pPr>
      <w:ind w:left="1786" w:hanging="1786"/>
    </w:pPr>
  </w:style>
  <w:style w:type="paragraph" w:customStyle="1" w:styleId="ListLineProtokoll">
    <w:name w:val="ListLineProtokoll"/>
    <w:basedOn w:val="ListNumeric"/>
    <w:next w:val="KeinLeerraum"/>
    <w:uiPriority w:val="7"/>
    <w:rsid w:val="00F9385E"/>
    <w:pPr>
      <w:numPr>
        <w:numId w:val="24"/>
      </w:numPr>
      <w:tabs>
        <w:tab w:val="num" w:pos="360"/>
      </w:tabs>
      <w:ind w:left="454" w:hanging="454"/>
    </w:pPr>
  </w:style>
  <w:style w:type="numbering" w:customStyle="1" w:styleId="ListNumericProtokollList">
    <w:name w:val="ListNumericProtokollList"/>
    <w:uiPriority w:val="99"/>
    <w:rsid w:val="00BA1FFC"/>
    <w:pPr>
      <w:numPr>
        <w:numId w:val="7"/>
      </w:numPr>
    </w:pPr>
  </w:style>
  <w:style w:type="paragraph" w:customStyle="1" w:styleId="Subject2">
    <w:name w:val="Subject2"/>
    <w:basedOn w:val="Subject"/>
    <w:uiPriority w:val="7"/>
    <w:rsid w:val="005F37E0"/>
    <w:pPr>
      <w:spacing w:before="240"/>
    </w:pPr>
  </w:style>
  <w:style w:type="paragraph" w:customStyle="1" w:styleId="Obertitel">
    <w:name w:val="Obertitel"/>
    <w:basedOn w:val="Standard"/>
    <w:uiPriority w:val="7"/>
    <w:rsid w:val="00F96871"/>
    <w:pPr>
      <w:spacing w:before="40"/>
    </w:pPr>
    <w:rPr>
      <w:b/>
    </w:rPr>
  </w:style>
  <w:style w:type="paragraph" w:customStyle="1" w:styleId="HaupttitelMedien">
    <w:name w:val="HaupttitelMedien"/>
    <w:basedOn w:val="Titel"/>
    <w:uiPriority w:val="7"/>
    <w:rsid w:val="007B497E"/>
    <w:pPr>
      <w:spacing w:before="120" w:after="260"/>
    </w:pPr>
    <w:rPr>
      <w:sz w:val="32"/>
    </w:rPr>
  </w:style>
  <w:style w:type="paragraph" w:customStyle="1" w:styleId="DokuHaupttitel">
    <w:name w:val="DokuHaupttitel"/>
    <w:basedOn w:val="Titel"/>
    <w:next w:val="Standard"/>
    <w:uiPriority w:val="7"/>
    <w:rsid w:val="00183410"/>
    <w:pPr>
      <w:spacing w:before="0" w:after="520" w:line="520" w:lineRule="atLeast"/>
    </w:pPr>
    <w:rPr>
      <w:sz w:val="48"/>
      <w:szCs w:val="48"/>
    </w:rPr>
  </w:style>
  <w:style w:type="paragraph" w:customStyle="1" w:styleId="TitelIntern">
    <w:name w:val="TitelIntern"/>
    <w:basedOn w:val="Titel"/>
    <w:next w:val="Standard"/>
    <w:uiPriority w:val="7"/>
    <w:rsid w:val="000D5940"/>
    <w:pPr>
      <w:spacing w:before="720" w:after="200"/>
    </w:pPr>
  </w:style>
  <w:style w:type="paragraph" w:styleId="Abbildungsverzeichnis">
    <w:name w:val="table of figures"/>
    <w:basedOn w:val="Verzeichnis1"/>
    <w:next w:val="KeinLeerraum"/>
    <w:uiPriority w:val="99"/>
    <w:unhideWhenUsed/>
    <w:rsid w:val="00477CD3"/>
    <w:pPr>
      <w:tabs>
        <w:tab w:val="right" w:pos="851"/>
      </w:tabs>
      <w:spacing w:before="0" w:line="200" w:lineRule="exact"/>
      <w:ind w:left="0" w:firstLine="0"/>
    </w:pPr>
    <w:rPr>
      <w:sz w:val="17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B7754B"/>
    <w:rPr>
      <w:rFonts w:asciiTheme="majorHAnsi" w:eastAsiaTheme="majorEastAsia" w:hAnsiTheme="majorHAnsi" w:cstheme="majorBidi"/>
      <w:i/>
      <w:iCs/>
      <w:color w:val="004C19" w:themeColor="accent1" w:themeShade="7F"/>
      <w:sz w:val="21"/>
    </w:rPr>
  </w:style>
  <w:style w:type="paragraph" w:customStyle="1" w:styleId="TitelExtern">
    <w:name w:val="TitelExtern"/>
    <w:basedOn w:val="TitelIntern"/>
    <w:next w:val="Standard"/>
    <w:uiPriority w:val="7"/>
    <w:rsid w:val="00607A10"/>
    <w:pPr>
      <w:spacing w:before="1050" w:after="0" w:line="240" w:lineRule="auto"/>
    </w:pPr>
    <w:rPr>
      <w:szCs w:val="28"/>
    </w:rPr>
  </w:style>
  <w:style w:type="table" w:styleId="Tabellenraster">
    <w:name w:val="Table Grid"/>
    <w:basedOn w:val="NormaleTabelle"/>
    <w:uiPriority w:val="59"/>
    <w:rsid w:val="00C53A35"/>
    <w:pPr>
      <w:spacing w:after="0" w:line="240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paragraph" w:customStyle="1" w:styleId="LeadDokumentation">
    <w:name w:val="LeadDokumentation"/>
    <w:basedOn w:val="Untertitel"/>
    <w:uiPriority w:val="7"/>
    <w:rsid w:val="00CE48FB"/>
    <w:pPr>
      <w:spacing w:before="0" w:after="200" w:line="340" w:lineRule="atLeast"/>
    </w:pPr>
    <w:rPr>
      <w:b w:val="0"/>
    </w:rPr>
  </w:style>
  <w:style w:type="paragraph" w:styleId="Beschriftung">
    <w:name w:val="caption"/>
    <w:basedOn w:val="Standard"/>
    <w:next w:val="Standard"/>
    <w:uiPriority w:val="35"/>
    <w:unhideWhenUsed/>
    <w:rsid w:val="00DC6A99"/>
    <w:pPr>
      <w:spacing w:after="0" w:line="200" w:lineRule="atLeast"/>
    </w:pPr>
    <w:rPr>
      <w:b/>
      <w:iCs/>
      <w:color w:val="000000" w:themeColor="text1"/>
      <w:sz w:val="17"/>
      <w:szCs w:val="18"/>
    </w:rPr>
  </w:style>
  <w:style w:type="paragraph" w:customStyle="1" w:styleId="HaupttitelProtokoll">
    <w:name w:val="HaupttitelProtokoll"/>
    <w:basedOn w:val="Standard"/>
    <w:next w:val="Standard"/>
    <w:uiPriority w:val="7"/>
    <w:qFormat/>
    <w:rsid w:val="003265EA"/>
    <w:pPr>
      <w:spacing w:line="400" w:lineRule="exact"/>
    </w:pPr>
    <w:rPr>
      <w:b/>
      <w:sz w:val="36"/>
    </w:rPr>
  </w:style>
  <w:style w:type="paragraph" w:customStyle="1" w:styleId="KommentarBoxen">
    <w:name w:val="KommentarBoxen"/>
    <w:basedOn w:val="Standard"/>
    <w:uiPriority w:val="7"/>
    <w:rsid w:val="00975F1A"/>
    <w:pPr>
      <w:tabs>
        <w:tab w:val="left" w:pos="227"/>
      </w:tabs>
      <w:spacing w:line="360" w:lineRule="exact"/>
    </w:pPr>
  </w:style>
  <w:style w:type="paragraph" w:customStyle="1" w:styleId="BANummer">
    <w:name w:val="BANummer"/>
    <w:basedOn w:val="KeinLeerraum"/>
    <w:next w:val="KeinLeerraum"/>
    <w:uiPriority w:val="7"/>
    <w:rsid w:val="003A40F6"/>
    <w:pPr>
      <w:spacing w:before="600"/>
    </w:pPr>
  </w:style>
  <w:style w:type="paragraph" w:customStyle="1" w:styleId="KeinLeerraumfett">
    <w:name w:val="Kein Leerraum fett"/>
    <w:basedOn w:val="KeinLeerraum"/>
    <w:next w:val="KeinLeerraum"/>
    <w:uiPriority w:val="7"/>
    <w:rsid w:val="00FD3E8C"/>
    <w:rPr>
      <w:b/>
    </w:rPr>
  </w:style>
  <w:style w:type="paragraph" w:customStyle="1" w:styleId="HaupttitelReferat">
    <w:name w:val="HaupttitelReferat"/>
    <w:basedOn w:val="Titel"/>
    <w:uiPriority w:val="7"/>
    <w:rsid w:val="00426B71"/>
    <w:pPr>
      <w:spacing w:before="0" w:after="260"/>
    </w:pPr>
  </w:style>
  <w:style w:type="paragraph" w:customStyle="1" w:styleId="UntertitelReferat">
    <w:name w:val="UntertitelReferat"/>
    <w:basedOn w:val="HaupttitelReferat"/>
    <w:uiPriority w:val="7"/>
    <w:rsid w:val="009406FB"/>
    <w:rPr>
      <w:b w:val="0"/>
      <w:sz w:val="32"/>
    </w:rPr>
  </w:style>
  <w:style w:type="paragraph" w:customStyle="1" w:styleId="LeadFett">
    <w:name w:val="LeadFett"/>
    <w:basedOn w:val="LeadDokumentation"/>
    <w:uiPriority w:val="7"/>
    <w:rsid w:val="00EA045D"/>
    <w:rPr>
      <w:b/>
    </w:rPr>
  </w:style>
  <w:style w:type="paragraph" w:customStyle="1" w:styleId="KopfzeileEinzug">
    <w:name w:val="KopfzeileEinzug"/>
    <w:basedOn w:val="Fuzeile"/>
    <w:uiPriority w:val="7"/>
    <w:rsid w:val="00CD1C84"/>
    <w:pPr>
      <w:ind w:left="3175"/>
    </w:pPr>
  </w:style>
  <w:style w:type="paragraph" w:customStyle="1" w:styleId="KopfzeileEinzugFett">
    <w:name w:val="KopfzeileEinzugFett"/>
    <w:basedOn w:val="Fuzeile"/>
    <w:uiPriority w:val="7"/>
    <w:rsid w:val="00CD1C84"/>
    <w:pPr>
      <w:ind w:left="3175"/>
    </w:pPr>
    <w:rPr>
      <w:b/>
    </w:rPr>
  </w:style>
  <w:style w:type="paragraph" w:customStyle="1" w:styleId="TitelKantonsrat">
    <w:name w:val="TitelKantonsrat"/>
    <w:basedOn w:val="Titel"/>
    <w:uiPriority w:val="7"/>
    <w:rsid w:val="000A7A5C"/>
    <w:pPr>
      <w:spacing w:before="0" w:after="400" w:line="260" w:lineRule="atLeast"/>
    </w:pPr>
    <w:rPr>
      <w:szCs w:val="28"/>
    </w:rPr>
  </w:style>
  <w:style w:type="paragraph" w:customStyle="1" w:styleId="ErlassUeberschrift1">
    <w:name w:val="ErlassUeberschrift1"/>
    <w:basedOn w:val="KeinLeerraum"/>
    <w:next w:val="Standard"/>
    <w:uiPriority w:val="7"/>
    <w:rsid w:val="005709E7"/>
    <w:pPr>
      <w:numPr>
        <w:numId w:val="25"/>
      </w:numPr>
      <w:spacing w:after="120"/>
    </w:pPr>
    <w:rPr>
      <w:b/>
      <w:sz w:val="24"/>
      <w:szCs w:val="24"/>
    </w:rPr>
  </w:style>
  <w:style w:type="paragraph" w:customStyle="1" w:styleId="ErlassUeberschrift2">
    <w:name w:val="ErlassUeberschrift2"/>
    <w:basedOn w:val="KeinLeerraum"/>
    <w:next w:val="Standard"/>
    <w:uiPriority w:val="7"/>
    <w:rsid w:val="005709E7"/>
    <w:pPr>
      <w:numPr>
        <w:ilvl w:val="1"/>
        <w:numId w:val="25"/>
      </w:numPr>
      <w:spacing w:after="120"/>
    </w:pPr>
    <w:rPr>
      <w:b/>
      <w:sz w:val="22"/>
      <w:szCs w:val="22"/>
    </w:rPr>
  </w:style>
  <w:style w:type="paragraph" w:customStyle="1" w:styleId="ErlassUeberschrift3">
    <w:name w:val="ErlassUeberschrift3"/>
    <w:basedOn w:val="KeinLeerraum"/>
    <w:next w:val="Standard"/>
    <w:uiPriority w:val="7"/>
    <w:rsid w:val="005709E7"/>
    <w:pPr>
      <w:numPr>
        <w:ilvl w:val="2"/>
        <w:numId w:val="25"/>
      </w:numPr>
      <w:spacing w:after="120"/>
    </w:pPr>
    <w:rPr>
      <w:b/>
    </w:rPr>
  </w:style>
  <w:style w:type="paragraph" w:customStyle="1" w:styleId="ErlassArtikeltitel">
    <w:name w:val="ErlassArtikeltitel"/>
    <w:basedOn w:val="KeinLeerraum"/>
    <w:uiPriority w:val="7"/>
    <w:rsid w:val="00F37343"/>
    <w:pPr>
      <w:numPr>
        <w:ilvl w:val="2"/>
        <w:numId w:val="15"/>
      </w:numPr>
      <w:tabs>
        <w:tab w:val="left" w:pos="851"/>
      </w:tabs>
      <w:spacing w:after="120"/>
    </w:pPr>
    <w:rPr>
      <w:i/>
    </w:rPr>
  </w:style>
  <w:style w:type="paragraph" w:customStyle="1" w:styleId="ErlassErlasstext">
    <w:name w:val="ErlassErlasstext"/>
    <w:basedOn w:val="KeinLeerraum"/>
    <w:uiPriority w:val="7"/>
    <w:rsid w:val="00F37343"/>
    <w:pPr>
      <w:numPr>
        <w:ilvl w:val="3"/>
        <w:numId w:val="15"/>
      </w:numPr>
    </w:pPr>
  </w:style>
  <w:style w:type="paragraph" w:customStyle="1" w:styleId="ErlassAufzaehlungEbene1">
    <w:name w:val="ErlassAufzaehlung_Ebene1"/>
    <w:basedOn w:val="KeinLeerraum"/>
    <w:uiPriority w:val="7"/>
    <w:rsid w:val="00F37343"/>
    <w:pPr>
      <w:numPr>
        <w:ilvl w:val="4"/>
        <w:numId w:val="15"/>
      </w:numPr>
      <w:tabs>
        <w:tab w:val="left" w:pos="454"/>
      </w:tabs>
    </w:pPr>
  </w:style>
  <w:style w:type="paragraph" w:customStyle="1" w:styleId="ErlassAufzaehlungEbene2">
    <w:name w:val="ErlassAufzaehlung_Ebene2"/>
    <w:basedOn w:val="ListAlphabetic"/>
    <w:uiPriority w:val="7"/>
    <w:rsid w:val="00F37343"/>
    <w:pPr>
      <w:numPr>
        <w:ilvl w:val="5"/>
        <w:numId w:val="15"/>
      </w:numPr>
      <w:tabs>
        <w:tab w:val="left" w:pos="907"/>
      </w:tabs>
      <w:spacing w:after="0"/>
      <w:contextualSpacing w:val="0"/>
    </w:pPr>
  </w:style>
  <w:style w:type="paragraph" w:customStyle="1" w:styleId="ErlassAufzaehlungRoemischGross">
    <w:name w:val="ErlassAufzaehlungRoemischGross"/>
    <w:basedOn w:val="Listenabsatz"/>
    <w:uiPriority w:val="7"/>
    <w:rsid w:val="00F37343"/>
    <w:pPr>
      <w:numPr>
        <w:ilvl w:val="1"/>
        <w:numId w:val="15"/>
      </w:numPr>
      <w:spacing w:after="300"/>
      <w:contextualSpacing w:val="0"/>
    </w:pPr>
    <w:rPr>
      <w:b/>
      <w:sz w:val="28"/>
    </w:rPr>
  </w:style>
  <w:style w:type="paragraph" w:customStyle="1" w:styleId="VertragFettKursivRechtsbndig">
    <w:name w:val="VertragFettKursivRechtsbündig"/>
    <w:basedOn w:val="KeinLeerraum"/>
    <w:next w:val="Standard"/>
    <w:uiPriority w:val="7"/>
    <w:rsid w:val="00EB73AC"/>
    <w:pPr>
      <w:jc w:val="right"/>
    </w:pPr>
    <w:rPr>
      <w:b/>
      <w:i/>
    </w:rPr>
  </w:style>
  <w:style w:type="paragraph" w:customStyle="1" w:styleId="VertragAufzaehlung">
    <w:name w:val="VertragAufzaehlung"/>
    <w:basedOn w:val="Listenabsatz"/>
    <w:uiPriority w:val="7"/>
    <w:rsid w:val="00197191"/>
    <w:pPr>
      <w:numPr>
        <w:numId w:val="11"/>
      </w:numPr>
      <w:spacing w:after="160" w:line="320" w:lineRule="atLeast"/>
      <w:ind w:left="454" w:hanging="227"/>
      <w:contextualSpacing w:val="0"/>
    </w:pPr>
  </w:style>
  <w:style w:type="paragraph" w:customStyle="1" w:styleId="VertragListBullet">
    <w:name w:val="VertragListBullet"/>
    <w:basedOn w:val="ListBullet"/>
    <w:uiPriority w:val="7"/>
    <w:rsid w:val="008F7F1C"/>
    <w:pPr>
      <w:numPr>
        <w:numId w:val="3"/>
      </w:numPr>
      <w:spacing w:after="160" w:line="320" w:lineRule="atLeast"/>
      <w:ind w:left="681"/>
      <w:contextualSpacing w:val="0"/>
    </w:pPr>
  </w:style>
  <w:style w:type="paragraph" w:customStyle="1" w:styleId="TitelMedien">
    <w:name w:val="TitelMedien"/>
    <w:basedOn w:val="Standard"/>
    <w:uiPriority w:val="7"/>
    <w:rsid w:val="00EA23A3"/>
    <w:pPr>
      <w:spacing w:before="720" w:after="200" w:line="400" w:lineRule="atLeast"/>
    </w:pPr>
    <w:rPr>
      <w:rFonts w:cstheme="minorHAnsi"/>
      <w:b/>
      <w:sz w:val="28"/>
      <w:szCs w:val="36"/>
    </w:rPr>
  </w:style>
  <w:style w:type="numbering" w:customStyle="1" w:styleId="ListErlassAufzhlungRoemischGross">
    <w:name w:val="ListErlassAufzählungRoemischGross"/>
    <w:uiPriority w:val="99"/>
    <w:rsid w:val="0085406A"/>
    <w:pPr>
      <w:numPr>
        <w:numId w:val="12"/>
      </w:numPr>
    </w:pPr>
  </w:style>
  <w:style w:type="numbering" w:customStyle="1" w:styleId="ListErlassUeberschrift1">
    <w:name w:val="ListErlassUeberschrift1"/>
    <w:uiPriority w:val="99"/>
    <w:rsid w:val="00623901"/>
    <w:pPr>
      <w:numPr>
        <w:numId w:val="13"/>
      </w:numPr>
    </w:pPr>
  </w:style>
  <w:style w:type="numbering" w:customStyle="1" w:styleId="ListErlassUeberschrift2">
    <w:name w:val="ListErlassUeberschrift2"/>
    <w:uiPriority w:val="99"/>
    <w:rsid w:val="00623901"/>
    <w:pPr>
      <w:numPr>
        <w:numId w:val="14"/>
      </w:numPr>
    </w:pPr>
  </w:style>
  <w:style w:type="numbering" w:customStyle="1" w:styleId="ListErlassAufzaehlungRoemischGross">
    <w:name w:val="ListErlassAufzaehlungRoemischGross"/>
    <w:uiPriority w:val="99"/>
    <w:rsid w:val="00F37343"/>
    <w:pPr>
      <w:numPr>
        <w:numId w:val="15"/>
      </w:numPr>
    </w:pPr>
  </w:style>
  <w:style w:type="numbering" w:customStyle="1" w:styleId="ListErlassUeberschrift3">
    <w:name w:val="ListErlassUeberschrift3"/>
    <w:uiPriority w:val="99"/>
    <w:rsid w:val="00623901"/>
    <w:pPr>
      <w:numPr>
        <w:numId w:val="16"/>
      </w:numPr>
    </w:pPr>
  </w:style>
  <w:style w:type="numbering" w:customStyle="1" w:styleId="ListErlassArtikeltitel">
    <w:name w:val="ListErlassArtikeltitel"/>
    <w:uiPriority w:val="99"/>
    <w:rsid w:val="008247B7"/>
    <w:pPr>
      <w:numPr>
        <w:numId w:val="17"/>
      </w:numPr>
    </w:pPr>
  </w:style>
  <w:style w:type="numbering" w:customStyle="1" w:styleId="ListErlassErlasstext">
    <w:name w:val="ListErlassErlasstext"/>
    <w:uiPriority w:val="99"/>
    <w:rsid w:val="005B69E3"/>
    <w:pPr>
      <w:numPr>
        <w:numId w:val="18"/>
      </w:numPr>
    </w:pPr>
  </w:style>
  <w:style w:type="numbering" w:customStyle="1" w:styleId="ListErlassAufzhlungEbene1">
    <w:name w:val="ListErlassAufzählung_Ebene1"/>
    <w:uiPriority w:val="99"/>
    <w:rsid w:val="0067724A"/>
    <w:pPr>
      <w:numPr>
        <w:numId w:val="19"/>
      </w:numPr>
    </w:pPr>
  </w:style>
  <w:style w:type="numbering" w:customStyle="1" w:styleId="ListErlassAufzaehlungEbene2">
    <w:name w:val="ListErlassAufzaehlung_Ebene2"/>
    <w:uiPriority w:val="99"/>
    <w:rsid w:val="0067724A"/>
    <w:pPr>
      <w:numPr>
        <w:numId w:val="20"/>
      </w:numPr>
    </w:pPr>
  </w:style>
  <w:style w:type="paragraph" w:styleId="Aufzhlungszeichen2">
    <w:name w:val="List Bullet 2"/>
    <w:basedOn w:val="Standard"/>
    <w:uiPriority w:val="99"/>
    <w:unhideWhenUsed/>
    <w:rsid w:val="007942F3"/>
    <w:pPr>
      <w:numPr>
        <w:numId w:val="21"/>
      </w:numPr>
      <w:ind w:left="454" w:hanging="227"/>
      <w:contextualSpacing/>
    </w:pPr>
  </w:style>
  <w:style w:type="paragraph" w:customStyle="1" w:styleId="DokuUeberschrift1">
    <w:name w:val="DokuUeberschrift1"/>
    <w:basedOn w:val="Standard"/>
    <w:next w:val="Standard"/>
    <w:uiPriority w:val="7"/>
    <w:rsid w:val="00F25E19"/>
    <w:pPr>
      <w:keepNext/>
      <w:keepLines/>
      <w:numPr>
        <w:numId w:val="22"/>
      </w:numPr>
      <w:spacing w:line="340" w:lineRule="exact"/>
    </w:pPr>
    <w:rPr>
      <w:b/>
      <w:color w:val="000000" w:themeColor="text1"/>
      <w:sz w:val="28"/>
    </w:rPr>
  </w:style>
  <w:style w:type="paragraph" w:customStyle="1" w:styleId="DokuUeberschrift2">
    <w:name w:val="DokuUeberschrift2"/>
    <w:basedOn w:val="Standard"/>
    <w:next w:val="Standard"/>
    <w:uiPriority w:val="7"/>
    <w:rsid w:val="00F25E19"/>
    <w:pPr>
      <w:keepNext/>
      <w:keepLines/>
      <w:numPr>
        <w:ilvl w:val="1"/>
        <w:numId w:val="22"/>
      </w:numPr>
      <w:spacing w:line="340" w:lineRule="exact"/>
    </w:pPr>
    <w:rPr>
      <w:color w:val="000000" w:themeColor="text1"/>
      <w:sz w:val="28"/>
    </w:rPr>
  </w:style>
  <w:style w:type="paragraph" w:customStyle="1" w:styleId="DokuUeberschrift3">
    <w:name w:val="DokuUeberschrift3"/>
    <w:basedOn w:val="DokuUeberschrift2"/>
    <w:next w:val="Standard"/>
    <w:uiPriority w:val="7"/>
    <w:rsid w:val="00641EBE"/>
    <w:pPr>
      <w:numPr>
        <w:ilvl w:val="2"/>
      </w:numPr>
      <w:spacing w:line="300" w:lineRule="exact"/>
    </w:pPr>
    <w:rPr>
      <w:b/>
      <w:sz w:val="24"/>
    </w:rPr>
  </w:style>
  <w:style w:type="numbering" w:customStyle="1" w:styleId="ListDokuUeberschrift">
    <w:name w:val="ListDokuUeberschrift"/>
    <w:uiPriority w:val="99"/>
    <w:rsid w:val="00F25E19"/>
    <w:pPr>
      <w:numPr>
        <w:numId w:val="22"/>
      </w:numPr>
    </w:pPr>
  </w:style>
  <w:style w:type="paragraph" w:customStyle="1" w:styleId="DokuUeberschrift4">
    <w:name w:val="DokuUeberschrift4"/>
    <w:basedOn w:val="Standard"/>
    <w:next w:val="Standard"/>
    <w:uiPriority w:val="7"/>
    <w:rsid w:val="00F25E19"/>
    <w:pPr>
      <w:keepNext/>
      <w:keepLines/>
      <w:numPr>
        <w:ilvl w:val="3"/>
        <w:numId w:val="22"/>
      </w:numPr>
      <w:spacing w:line="300" w:lineRule="exact"/>
    </w:pPr>
    <w:rPr>
      <w:color w:val="000000" w:themeColor="text1"/>
      <w:sz w:val="24"/>
    </w:rPr>
  </w:style>
  <w:style w:type="paragraph" w:styleId="Verzeichnis5">
    <w:name w:val="toc 5"/>
    <w:basedOn w:val="Standard"/>
    <w:next w:val="Standard"/>
    <w:autoRedefine/>
    <w:uiPriority w:val="39"/>
    <w:unhideWhenUsed/>
    <w:rsid w:val="00C24D00"/>
    <w:pPr>
      <w:spacing w:after="0" w:line="340" w:lineRule="exact"/>
    </w:pPr>
  </w:style>
  <w:style w:type="numbering" w:customStyle="1" w:styleId="ListVerzeichnisDoku">
    <w:name w:val="ListVerzeichnisDoku"/>
    <w:uiPriority w:val="99"/>
    <w:rsid w:val="00BA7C2E"/>
    <w:pPr>
      <w:numPr>
        <w:numId w:val="23"/>
      </w:numPr>
    </w:pPr>
  </w:style>
  <w:style w:type="paragraph" w:customStyle="1" w:styleId="DokuUntertitel">
    <w:name w:val="DokuUntertitel"/>
    <w:basedOn w:val="Standard"/>
    <w:uiPriority w:val="7"/>
    <w:rsid w:val="00D2362A"/>
    <w:pPr>
      <w:spacing w:after="340" w:line="340" w:lineRule="atLeast"/>
    </w:pPr>
    <w:rPr>
      <w:sz w:val="28"/>
      <w:szCs w:val="28"/>
    </w:rPr>
  </w:style>
  <w:style w:type="paragraph" w:styleId="Verzeichnis6">
    <w:name w:val="toc 6"/>
    <w:basedOn w:val="Standard"/>
    <w:next w:val="Standard"/>
    <w:autoRedefine/>
    <w:uiPriority w:val="39"/>
    <w:unhideWhenUsed/>
    <w:rsid w:val="00C24D00"/>
    <w:pPr>
      <w:spacing w:after="0" w:line="340" w:lineRule="exact"/>
    </w:pPr>
  </w:style>
  <w:style w:type="numbering" w:customStyle="1" w:styleId="ListLineListProtokoll">
    <w:name w:val="ListLineListProtokoll"/>
    <w:uiPriority w:val="99"/>
    <w:rsid w:val="002201E3"/>
    <w:pPr>
      <w:numPr>
        <w:numId w:val="24"/>
      </w:numPr>
    </w:pPr>
  </w:style>
  <w:style w:type="numbering" w:customStyle="1" w:styleId="ListErlassUeberschriftList">
    <w:name w:val="ListErlassUeberschriftList"/>
    <w:uiPriority w:val="99"/>
    <w:rsid w:val="005709E7"/>
    <w:pPr>
      <w:numPr>
        <w:numId w:val="25"/>
      </w:numPr>
    </w:pPr>
  </w:style>
  <w:style w:type="paragraph" w:customStyle="1" w:styleId="ErlassAufzaehlungAlphabetischNeustarten">
    <w:name w:val="ErlassAufzaehlung_Alphabetisch_Neustarten"/>
    <w:basedOn w:val="InvisibleLine"/>
    <w:next w:val="ErlassAufzaehlungEbene1"/>
    <w:uiPriority w:val="7"/>
    <w:rsid w:val="00F077B9"/>
    <w:pPr>
      <w:numPr>
        <w:numId w:val="26"/>
      </w:numPr>
    </w:pPr>
  </w:style>
  <w:style w:type="paragraph" w:customStyle="1" w:styleId="MAListNumeric1">
    <w:name w:val="MAListNumeric1"/>
    <w:uiPriority w:val="7"/>
    <w:rsid w:val="000D657E"/>
    <w:pPr>
      <w:numPr>
        <w:numId w:val="29"/>
      </w:numPr>
      <w:spacing w:before="520" w:after="260" w:line="240" w:lineRule="atLeast"/>
      <w:ind w:left="454" w:hanging="454"/>
      <w:outlineLvl w:val="0"/>
    </w:pPr>
    <w:rPr>
      <w:rFonts w:cstheme="minorHAnsi"/>
      <w:sz w:val="21"/>
      <w:szCs w:val="21"/>
    </w:rPr>
  </w:style>
  <w:style w:type="paragraph" w:customStyle="1" w:styleId="MAListNumeric2">
    <w:name w:val="MAListNumeric2"/>
    <w:uiPriority w:val="7"/>
    <w:rsid w:val="000D657E"/>
    <w:pPr>
      <w:numPr>
        <w:numId w:val="30"/>
      </w:numPr>
      <w:spacing w:before="520" w:after="260" w:line="260" w:lineRule="atLeast"/>
      <w:ind w:left="454" w:hanging="454"/>
      <w:outlineLvl w:val="0"/>
    </w:pPr>
    <w:rPr>
      <w:sz w:val="21"/>
    </w:rPr>
  </w:style>
  <w:style w:type="paragraph" w:customStyle="1" w:styleId="MAListNumeric3">
    <w:name w:val="MAListNumeric3"/>
    <w:uiPriority w:val="7"/>
    <w:rsid w:val="000D657E"/>
    <w:pPr>
      <w:numPr>
        <w:numId w:val="31"/>
      </w:numPr>
      <w:spacing w:before="520" w:after="260" w:line="260" w:lineRule="atLeast"/>
      <w:ind w:left="454" w:hanging="454"/>
      <w:outlineLvl w:val="0"/>
    </w:pPr>
    <w:rPr>
      <w:sz w:val="21"/>
    </w:rPr>
  </w:style>
  <w:style w:type="paragraph" w:customStyle="1" w:styleId="EnclosuresBoxListLine">
    <w:name w:val="EnclosuresBoxListLine"/>
    <w:basedOn w:val="EnclosuresBox"/>
    <w:uiPriority w:val="7"/>
    <w:rsid w:val="00655353"/>
    <w:pPr>
      <w:widowControl w:val="0"/>
      <w:numPr>
        <w:numId w:val="32"/>
      </w:numPr>
      <w:ind w:left="227" w:hanging="227"/>
    </w:pPr>
  </w:style>
  <w:style w:type="paragraph" w:customStyle="1" w:styleId="NormalNoSpacingNoIndent">
    <w:name w:val="NormalNoSpacingNoIndent"/>
    <w:basedOn w:val="NormalNoSpacing"/>
    <w:uiPriority w:val="7"/>
    <w:rsid w:val="00094A62"/>
  </w:style>
  <w:style w:type="table" w:customStyle="1" w:styleId="TabellemithellemGitternetz1">
    <w:name w:val="Tabelle mit hellem Gitternetz1"/>
    <w:basedOn w:val="NormaleTabelle"/>
    <w:uiPriority w:val="40"/>
    <w:rsid w:val="003C7B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tPositioning">
    <w:name w:val="TableGritPositioning"/>
    <w:basedOn w:val="NormaleTabelle"/>
    <w:uiPriority w:val="99"/>
    <w:rsid w:val="003C7B7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itelTischkarte">
    <w:name w:val="TitelTischkarte"/>
    <w:basedOn w:val="NormalNoSpacingNoIndent"/>
    <w:uiPriority w:val="7"/>
    <w:rsid w:val="00CF76C3"/>
    <w:pPr>
      <w:spacing w:after="300"/>
      <w:jc w:val="center"/>
    </w:pPr>
    <w:rPr>
      <w:rFonts w:asciiTheme="majorHAnsi" w:hAnsiTheme="majorHAnsi"/>
      <w:b/>
      <w:sz w:val="132"/>
    </w:rPr>
  </w:style>
  <w:style w:type="paragraph" w:customStyle="1" w:styleId="UntertitelTischkarte">
    <w:name w:val="UntertitelTischkarte"/>
    <w:basedOn w:val="NormalNoSpacingNoIndent"/>
    <w:uiPriority w:val="7"/>
    <w:rsid w:val="00CF76C3"/>
    <w:pPr>
      <w:spacing w:after="200"/>
      <w:jc w:val="center"/>
    </w:pPr>
    <w:rPr>
      <w:rFonts w:asciiTheme="majorHAnsi" w:hAnsiTheme="majorHAnsi"/>
      <w:b/>
      <w:sz w:val="64"/>
    </w:rPr>
  </w:style>
  <w:style w:type="numbering" w:customStyle="1" w:styleId="ListVertragAufzaehlung">
    <w:name w:val="ListVertragAufzaehlung"/>
    <w:uiPriority w:val="99"/>
    <w:rsid w:val="003F2993"/>
    <w:pPr>
      <w:numPr>
        <w:numId w:val="33"/>
      </w:numPr>
    </w:pPr>
  </w:style>
  <w:style w:type="paragraph" w:customStyle="1" w:styleId="VertragListNumeric">
    <w:name w:val="VertragListNumeric"/>
    <w:basedOn w:val="Listenabsatz"/>
    <w:uiPriority w:val="7"/>
    <w:rsid w:val="008F7F1C"/>
    <w:pPr>
      <w:numPr>
        <w:numId w:val="34"/>
      </w:numPr>
      <w:ind w:left="454" w:hanging="227"/>
    </w:pPr>
  </w:style>
  <w:style w:type="numbering" w:customStyle="1" w:styleId="VertragListNumericList">
    <w:name w:val="VertragListNumericList"/>
    <w:uiPriority w:val="99"/>
    <w:rsid w:val="008A61C5"/>
    <w:pPr>
      <w:numPr>
        <w:numId w:val="34"/>
      </w:numPr>
    </w:pPr>
  </w:style>
  <w:style w:type="paragraph" w:customStyle="1" w:styleId="Tab8">
    <w:name w:val="Tab8"/>
    <w:basedOn w:val="Standard"/>
    <w:uiPriority w:val="7"/>
    <w:rsid w:val="00885502"/>
    <w:pPr>
      <w:tabs>
        <w:tab w:val="left" w:pos="4536"/>
      </w:tabs>
      <w:ind w:left="4536" w:hanging="4536"/>
    </w:pPr>
  </w:style>
  <w:style w:type="paragraph" w:customStyle="1" w:styleId="Tabs">
    <w:name w:val="Tabs"/>
    <w:basedOn w:val="Standard"/>
    <w:uiPriority w:val="7"/>
    <w:rsid w:val="006E6CDB"/>
    <w:pPr>
      <w:tabs>
        <w:tab w:val="left" w:pos="454"/>
        <w:tab w:val="left" w:pos="907"/>
        <w:tab w:val="left" w:pos="1361"/>
        <w:tab w:val="left" w:pos="1814"/>
        <w:tab w:val="left" w:pos="2722"/>
      </w:tabs>
    </w:pPr>
  </w:style>
  <w:style w:type="paragraph" w:customStyle="1" w:styleId="Einzug48">
    <w:name w:val="Einzug48"/>
    <w:basedOn w:val="Standard"/>
    <w:uiPriority w:val="7"/>
    <w:rsid w:val="00FD6B40"/>
    <w:pPr>
      <w:ind w:left="2722"/>
    </w:pPr>
  </w:style>
  <w:style w:type="paragraph" w:customStyle="1" w:styleId="ListLineNoIndent">
    <w:name w:val="ListLineNoIndent"/>
    <w:basedOn w:val="ListLine"/>
    <w:uiPriority w:val="7"/>
    <w:rsid w:val="00345912"/>
    <w:pPr>
      <w:numPr>
        <w:numId w:val="0"/>
      </w:numPr>
      <w:ind w:left="227" w:hanging="227"/>
    </w:pPr>
  </w:style>
  <w:style w:type="numbering" w:customStyle="1" w:styleId="BerichtList">
    <w:name w:val="BerichtList"/>
    <w:basedOn w:val="KeineListe"/>
    <w:uiPriority w:val="99"/>
    <w:rsid w:val="005A5559"/>
    <w:pPr>
      <w:numPr>
        <w:numId w:val="35"/>
      </w:numPr>
    </w:pPr>
  </w:style>
  <w:style w:type="numbering" w:customStyle="1" w:styleId="BeschlussList">
    <w:name w:val="BeschlussList"/>
    <w:basedOn w:val="KeineListe"/>
    <w:uiPriority w:val="99"/>
    <w:rsid w:val="005A5559"/>
    <w:pPr>
      <w:numPr>
        <w:numId w:val="37"/>
      </w:numPr>
    </w:pPr>
  </w:style>
  <w:style w:type="paragraph" w:customStyle="1" w:styleId="Tab3">
    <w:name w:val="Tab3"/>
    <w:basedOn w:val="Standard"/>
    <w:uiPriority w:val="7"/>
    <w:rsid w:val="00905A49"/>
    <w:pPr>
      <w:tabs>
        <w:tab w:val="left" w:pos="1701"/>
      </w:tabs>
      <w:ind w:left="1701" w:hanging="1701"/>
    </w:pPr>
  </w:style>
  <w:style w:type="paragraph" w:customStyle="1" w:styleId="Standard85">
    <w:name w:val="Standard85"/>
    <w:basedOn w:val="StandardNoIndent"/>
    <w:uiPriority w:val="7"/>
    <w:rsid w:val="0005567A"/>
    <w:pPr>
      <w:spacing w:line="200" w:lineRule="atLeast"/>
    </w:pPr>
    <w:rPr>
      <w:sz w:val="17"/>
    </w:rPr>
  </w:style>
  <w:style w:type="paragraph" w:customStyle="1" w:styleId="ListAlphabeticNoIndent">
    <w:name w:val="ListAlphabeticNoIndent"/>
    <w:basedOn w:val="Standard"/>
    <w:uiPriority w:val="7"/>
    <w:rsid w:val="002B0B35"/>
    <w:pPr>
      <w:numPr>
        <w:numId w:val="41"/>
      </w:numPr>
      <w:tabs>
        <w:tab w:val="left" w:pos="454"/>
      </w:tabs>
    </w:pPr>
  </w:style>
  <w:style w:type="paragraph" w:customStyle="1" w:styleId="ProjektTitel">
    <w:name w:val="ProjektTitel"/>
    <w:basedOn w:val="Standard"/>
    <w:uiPriority w:val="7"/>
    <w:rsid w:val="00E63B70"/>
    <w:pPr>
      <w:spacing w:before="240" w:after="240"/>
    </w:pPr>
    <w:rPr>
      <w:rFonts w:asciiTheme="majorHAnsi" w:hAnsiTheme="majorHAnsi"/>
      <w:b/>
      <w:sz w:val="40"/>
    </w:rPr>
  </w:style>
  <w:style w:type="paragraph" w:customStyle="1" w:styleId="ProjektHauptTitel">
    <w:name w:val="ProjektHauptTitel"/>
    <w:basedOn w:val="ProjektTitel"/>
    <w:uiPriority w:val="7"/>
    <w:rsid w:val="00205616"/>
    <w:pPr>
      <w:spacing w:before="660" w:after="660"/>
    </w:pPr>
    <w:rPr>
      <w:sz w:val="52"/>
    </w:rPr>
  </w:style>
  <w:style w:type="numbering" w:customStyle="1" w:styleId="ListLineAlphaList">
    <w:name w:val="ListLineAlphaList"/>
    <w:basedOn w:val="KeineListe"/>
    <w:uiPriority w:val="99"/>
    <w:rsid w:val="00C02E16"/>
    <w:pPr>
      <w:numPr>
        <w:numId w:val="39"/>
      </w:numPr>
    </w:pPr>
  </w:style>
  <w:style w:type="paragraph" w:customStyle="1" w:styleId="Tab24">
    <w:name w:val="Tab24"/>
    <w:basedOn w:val="Standard"/>
    <w:uiPriority w:val="7"/>
    <w:rsid w:val="00BD24C9"/>
    <w:pPr>
      <w:tabs>
        <w:tab w:val="left" w:pos="1361"/>
      </w:tabs>
    </w:pPr>
  </w:style>
  <w:style w:type="paragraph" w:customStyle="1" w:styleId="Tab08">
    <w:name w:val="Tab08"/>
    <w:basedOn w:val="Standard"/>
    <w:uiPriority w:val="7"/>
    <w:rsid w:val="00BD24C9"/>
    <w:pPr>
      <w:tabs>
        <w:tab w:val="left" w:pos="454"/>
      </w:tabs>
    </w:pPr>
  </w:style>
  <w:style w:type="paragraph" w:customStyle="1" w:styleId="Tab9">
    <w:name w:val="Tab9"/>
    <w:basedOn w:val="Standard"/>
    <w:uiPriority w:val="7"/>
    <w:rsid w:val="00BD24C9"/>
    <w:pPr>
      <w:tabs>
        <w:tab w:val="left" w:pos="5103"/>
      </w:tabs>
    </w:pPr>
  </w:style>
  <w:style w:type="paragraph" w:customStyle="1" w:styleId="TabCatReg">
    <w:name w:val="TabCatReg"/>
    <w:basedOn w:val="Standard"/>
    <w:uiPriority w:val="7"/>
    <w:rsid w:val="00BD24C9"/>
    <w:pPr>
      <w:tabs>
        <w:tab w:val="left" w:pos="1134"/>
        <w:tab w:val="left" w:pos="1985"/>
        <w:tab w:val="left" w:pos="6804"/>
      </w:tabs>
    </w:pPr>
  </w:style>
  <w:style w:type="paragraph" w:customStyle="1" w:styleId="TabCatRegBrot">
    <w:name w:val="TabCatRegBrot"/>
    <w:basedOn w:val="Standard"/>
    <w:uiPriority w:val="7"/>
    <w:rsid w:val="00BD24C9"/>
    <w:pPr>
      <w:tabs>
        <w:tab w:val="left" w:pos="1134"/>
        <w:tab w:val="left" w:pos="1418"/>
        <w:tab w:val="left" w:pos="2410"/>
        <w:tab w:val="left" w:pos="3402"/>
      </w:tabs>
    </w:pPr>
  </w:style>
  <w:style w:type="paragraph" w:customStyle="1" w:styleId="TabRat">
    <w:name w:val="TabRat"/>
    <w:basedOn w:val="Standard"/>
    <w:uiPriority w:val="7"/>
    <w:rsid w:val="00BD24C9"/>
    <w:pPr>
      <w:tabs>
        <w:tab w:val="left" w:pos="284"/>
        <w:tab w:val="left" w:pos="1418"/>
        <w:tab w:val="left" w:pos="3686"/>
      </w:tabs>
    </w:pPr>
  </w:style>
  <w:style w:type="paragraph" w:customStyle="1" w:styleId="TabFahr">
    <w:name w:val="TabFahr"/>
    <w:basedOn w:val="Standard"/>
    <w:uiPriority w:val="7"/>
    <w:rsid w:val="00BD24C9"/>
    <w:pPr>
      <w:tabs>
        <w:tab w:val="left" w:pos="1559"/>
        <w:tab w:val="right" w:pos="9639"/>
      </w:tabs>
      <w:ind w:right="-1247"/>
    </w:pPr>
  </w:style>
  <w:style w:type="character" w:customStyle="1" w:styleId="MarkGelb">
    <w:name w:val="MarkGelb"/>
    <w:basedOn w:val="Absatz-Standardschriftart"/>
    <w:uiPriority w:val="8"/>
    <w:rsid w:val="00EF0C92"/>
    <w:rPr>
      <w:color w:val="auto"/>
      <w:bdr w:val="none" w:sz="0" w:space="0" w:color="auto"/>
      <w:shd w:val="clear" w:color="auto" w:fill="FFFF00"/>
    </w:rPr>
  </w:style>
  <w:style w:type="paragraph" w:customStyle="1" w:styleId="Standard6">
    <w:name w:val="Standard6"/>
    <w:basedOn w:val="Standard85"/>
    <w:uiPriority w:val="7"/>
    <w:rsid w:val="00A94ED0"/>
    <w:rPr>
      <w:sz w:val="12"/>
    </w:rPr>
  </w:style>
  <w:style w:type="paragraph" w:customStyle="1" w:styleId="Tab85">
    <w:name w:val="Tab85"/>
    <w:basedOn w:val="Standard"/>
    <w:uiPriority w:val="7"/>
    <w:rsid w:val="0010510D"/>
    <w:pPr>
      <w:tabs>
        <w:tab w:val="left" w:pos="4820"/>
      </w:tabs>
    </w:pPr>
  </w:style>
  <w:style w:type="paragraph" w:customStyle="1" w:styleId="ListLineAlpha">
    <w:name w:val="ListLineAlpha"/>
    <w:basedOn w:val="ListLine"/>
    <w:uiPriority w:val="7"/>
    <w:rsid w:val="00C02E16"/>
    <w:pPr>
      <w:numPr>
        <w:numId w:val="39"/>
      </w:numPr>
    </w:pPr>
  </w:style>
  <w:style w:type="numbering" w:customStyle="1" w:styleId="ListAlphabeticNoIndentList">
    <w:name w:val="ListAlphabeticNoIndentList"/>
    <w:basedOn w:val="KeineListe"/>
    <w:uiPriority w:val="99"/>
    <w:rsid w:val="002B0B35"/>
    <w:pPr>
      <w:numPr>
        <w:numId w:val="41"/>
      </w:numPr>
    </w:pPr>
  </w:style>
  <w:style w:type="paragraph" w:customStyle="1" w:styleId="StandardNoIndent">
    <w:name w:val="StandardNoIndent"/>
    <w:basedOn w:val="Standard"/>
    <w:uiPriority w:val="7"/>
    <w:rsid w:val="00C8135C"/>
    <w:pPr>
      <w:spacing w:after="0"/>
    </w:pPr>
  </w:style>
  <w:style w:type="paragraph" w:customStyle="1" w:styleId="StandardIndent1">
    <w:name w:val="StandardIndent1"/>
    <w:basedOn w:val="Standard"/>
    <w:uiPriority w:val="7"/>
    <w:rsid w:val="00C8135C"/>
    <w:pPr>
      <w:ind w:right="567"/>
    </w:pPr>
  </w:style>
  <w:style w:type="paragraph" w:customStyle="1" w:styleId="Subject3">
    <w:name w:val="Subject3"/>
    <w:basedOn w:val="Subject"/>
    <w:uiPriority w:val="7"/>
    <w:rsid w:val="00476937"/>
    <w:pPr>
      <w:spacing w:before="0" w:after="340"/>
    </w:pPr>
  </w:style>
  <w:style w:type="paragraph" w:customStyle="1" w:styleId="BerichtUeberschrift1">
    <w:name w:val="BerichtUeberschrift1"/>
    <w:basedOn w:val="Standard"/>
    <w:uiPriority w:val="7"/>
    <w:rsid w:val="002E17B5"/>
    <w:pPr>
      <w:numPr>
        <w:numId w:val="43"/>
      </w:numPr>
    </w:pPr>
    <w:rPr>
      <w:rFonts w:asciiTheme="majorHAnsi" w:hAnsiTheme="majorHAnsi"/>
      <w:b/>
      <w:sz w:val="28"/>
    </w:rPr>
  </w:style>
  <w:style w:type="numbering" w:customStyle="1" w:styleId="ListBerichtUeberschrift">
    <w:name w:val="ListBerichtUeberschrift"/>
    <w:basedOn w:val="KeineListe"/>
    <w:uiPriority w:val="99"/>
    <w:rsid w:val="005F443D"/>
    <w:pPr>
      <w:numPr>
        <w:numId w:val="42"/>
      </w:numPr>
    </w:pPr>
  </w:style>
  <w:style w:type="numbering" w:customStyle="1" w:styleId="ListBullet08List">
    <w:name w:val="ListBullet08List"/>
    <w:basedOn w:val="KeineListe"/>
    <w:uiPriority w:val="99"/>
    <w:rsid w:val="0089427A"/>
    <w:pPr>
      <w:numPr>
        <w:numId w:val="44"/>
      </w:numPr>
    </w:pPr>
  </w:style>
  <w:style w:type="paragraph" w:customStyle="1" w:styleId="ListBullet08">
    <w:name w:val="ListBullet08"/>
    <w:basedOn w:val="ListBullet"/>
    <w:uiPriority w:val="7"/>
    <w:rsid w:val="00BB3B5B"/>
    <w:pPr>
      <w:numPr>
        <w:numId w:val="44"/>
      </w:numPr>
    </w:pPr>
  </w:style>
  <w:style w:type="paragraph" w:customStyle="1" w:styleId="ListNumericProtokoll">
    <w:name w:val="ListNumericProtokoll"/>
    <w:basedOn w:val="Standard"/>
    <w:uiPriority w:val="7"/>
    <w:rsid w:val="00BA1FFC"/>
    <w:pPr>
      <w:numPr>
        <w:numId w:val="7"/>
      </w:numPr>
    </w:pPr>
  </w:style>
  <w:style w:type="paragraph" w:customStyle="1" w:styleId="ListNumericDotSpace">
    <w:name w:val="ListNumericDotSpace"/>
    <w:basedOn w:val="Standard"/>
    <w:uiPriority w:val="7"/>
    <w:rsid w:val="00862761"/>
    <w:pPr>
      <w:numPr>
        <w:numId w:val="45"/>
      </w:numPr>
    </w:pPr>
  </w:style>
  <w:style w:type="numbering" w:customStyle="1" w:styleId="ListNumericDotSpaceList">
    <w:name w:val="ListNumericDotSpaceList"/>
    <w:basedOn w:val="KeineListe"/>
    <w:uiPriority w:val="99"/>
    <w:rsid w:val="00862761"/>
    <w:pPr>
      <w:numPr>
        <w:numId w:val="45"/>
      </w:numPr>
    </w:pPr>
  </w:style>
  <w:style w:type="paragraph" w:customStyle="1" w:styleId="ListAlphabeticDotSpace">
    <w:name w:val="ListAlphabeticDotSpace"/>
    <w:basedOn w:val="Standard"/>
    <w:uiPriority w:val="7"/>
    <w:rsid w:val="00862761"/>
    <w:pPr>
      <w:numPr>
        <w:numId w:val="46"/>
      </w:numPr>
    </w:pPr>
  </w:style>
  <w:style w:type="numbering" w:customStyle="1" w:styleId="ListAlphabeticDotSpaceList">
    <w:name w:val="ListAlphabeticDotSpaceList"/>
    <w:basedOn w:val="KeineListe"/>
    <w:uiPriority w:val="99"/>
    <w:rsid w:val="00862761"/>
    <w:pPr>
      <w:numPr>
        <w:numId w:val="46"/>
      </w:numPr>
    </w:pPr>
  </w:style>
  <w:style w:type="paragraph" w:customStyle="1" w:styleId="Uberschrift1OhneList">
    <w:name w:val="Uberschrift1OhneList"/>
    <w:basedOn w:val="berschrift1"/>
    <w:next w:val="Standard"/>
    <w:uiPriority w:val="7"/>
    <w:rsid w:val="00513210"/>
    <w:pPr>
      <w:numPr>
        <w:numId w:val="0"/>
      </w:numPr>
    </w:pPr>
  </w:style>
  <w:style w:type="paragraph" w:customStyle="1" w:styleId="Uberschrift2OhneList">
    <w:name w:val="Uberschrift2OhneList"/>
    <w:basedOn w:val="berschrift2"/>
    <w:next w:val="Standard"/>
    <w:uiPriority w:val="7"/>
    <w:rsid w:val="00B768B4"/>
    <w:pPr>
      <w:numPr>
        <w:ilvl w:val="0"/>
        <w:numId w:val="0"/>
      </w:numPr>
    </w:pPr>
  </w:style>
  <w:style w:type="paragraph" w:customStyle="1" w:styleId="Subject1">
    <w:name w:val="Subject1"/>
    <w:basedOn w:val="KeinLeerraumfett"/>
    <w:uiPriority w:val="7"/>
    <w:rsid w:val="001226AA"/>
    <w:pPr>
      <w:ind w:right="124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35C"/>
    <w:rPr>
      <w:rFonts w:ascii="Segoe UI" w:hAnsi="Segoe UI" w:cs="Segoe UI"/>
      <w:sz w:val="18"/>
      <w:szCs w:val="18"/>
    </w:rPr>
  </w:style>
  <w:style w:type="paragraph" w:customStyle="1" w:styleId="Uberschrift3OhneList">
    <w:name w:val="Uberschrift3OhneList"/>
    <w:basedOn w:val="berschrift3"/>
    <w:next w:val="Standard"/>
    <w:uiPriority w:val="7"/>
    <w:rsid w:val="00B768B4"/>
    <w:pPr>
      <w:numPr>
        <w:ilvl w:val="0"/>
        <w:numId w:val="0"/>
      </w:numPr>
    </w:pPr>
  </w:style>
  <w:style w:type="paragraph" w:customStyle="1" w:styleId="Uberschrift4OhneList">
    <w:name w:val="Uberschrift4OhneList"/>
    <w:basedOn w:val="berschrift4"/>
    <w:next w:val="Standard"/>
    <w:uiPriority w:val="7"/>
    <w:rsid w:val="00B768B4"/>
    <w:pPr>
      <w:numPr>
        <w:ilvl w:val="0"/>
        <w:numId w:val="0"/>
      </w:numPr>
    </w:pPr>
  </w:style>
  <w:style w:type="paragraph" w:styleId="Standardeinzug">
    <w:name w:val="Normal Indent"/>
    <w:basedOn w:val="Standard"/>
    <w:uiPriority w:val="99"/>
    <w:unhideWhenUsed/>
    <w:rsid w:val="002E3F1D"/>
    <w:pPr>
      <w:ind w:left="708"/>
    </w:pPr>
  </w:style>
  <w:style w:type="paragraph" w:customStyle="1" w:styleId="FusszeileQuer">
    <w:name w:val="FusszeileQuer"/>
    <w:basedOn w:val="Fuzeile"/>
    <w:uiPriority w:val="7"/>
    <w:rsid w:val="00FD5135"/>
    <w:pPr>
      <w:tabs>
        <w:tab w:val="clear" w:pos="4253"/>
        <w:tab w:val="clear" w:pos="9639"/>
        <w:tab w:val="center" w:pos="7569"/>
        <w:tab w:val="right" w:pos="15139"/>
      </w:tabs>
    </w:pPr>
  </w:style>
  <w:style w:type="paragraph" w:customStyle="1" w:styleId="Fusszeile22">
    <w:name w:val="Fusszeile2.2"/>
    <w:basedOn w:val="Fuzeile"/>
    <w:uiPriority w:val="7"/>
    <w:rsid w:val="00EA66FE"/>
    <w:pPr>
      <w:ind w:right="-1247"/>
    </w:pPr>
  </w:style>
  <w:style w:type="paragraph" w:customStyle="1" w:styleId="Fusszeile13">
    <w:name w:val="Fusszeile1.3"/>
    <w:basedOn w:val="Fuzeile"/>
    <w:uiPriority w:val="7"/>
    <w:rsid w:val="00EA66FE"/>
    <w:pPr>
      <w:ind w:right="-737"/>
    </w:pPr>
  </w:style>
  <w:style w:type="character" w:customStyle="1" w:styleId="StandardZchn">
    <w:name w:val="StandardZchn"/>
    <w:basedOn w:val="Absatz-Standardschriftart"/>
    <w:uiPriority w:val="8"/>
    <w:rsid w:val="00BC178C"/>
    <w:rPr>
      <w:rFonts w:asciiTheme="minorHAnsi" w:hAnsiTheme="minorHAnsi"/>
      <w:b w:val="0"/>
      <w:caps w:val="0"/>
      <w:smallCaps w:val="0"/>
      <w:strike w:val="0"/>
      <w:dstrike w:val="0"/>
      <w:vanish w:val="0"/>
      <w:sz w:val="21"/>
      <w:u w:val="none"/>
      <w:vertAlign w:val="baseline"/>
    </w:rPr>
  </w:style>
  <w:style w:type="paragraph" w:customStyle="1" w:styleId="ListRoemischArabisch1">
    <w:name w:val="ListRoemischArabisch1"/>
    <w:basedOn w:val="Standard"/>
    <w:uiPriority w:val="7"/>
    <w:rsid w:val="00BC178C"/>
    <w:pPr>
      <w:numPr>
        <w:numId w:val="49"/>
      </w:numPr>
      <w:spacing w:before="120" w:after="240"/>
    </w:pPr>
    <w:rPr>
      <w:b/>
      <w:sz w:val="24"/>
    </w:rPr>
  </w:style>
  <w:style w:type="numbering" w:customStyle="1" w:styleId="ListRoemischArabischList">
    <w:name w:val="ListRoemischArabischList"/>
    <w:basedOn w:val="KeineListe"/>
    <w:uiPriority w:val="99"/>
    <w:rsid w:val="00BC178C"/>
    <w:pPr>
      <w:numPr>
        <w:numId w:val="49"/>
      </w:numPr>
    </w:pPr>
  </w:style>
  <w:style w:type="paragraph" w:customStyle="1" w:styleId="ListRoemischArabisch2">
    <w:name w:val="ListRoemischArabisch2"/>
    <w:basedOn w:val="ListRoemischArabisch1"/>
    <w:uiPriority w:val="7"/>
    <w:rsid w:val="00BC178C"/>
    <w:pPr>
      <w:numPr>
        <w:ilvl w:val="1"/>
      </w:numPr>
      <w:spacing w:before="360" w:after="120"/>
    </w:pPr>
    <w:rPr>
      <w:u w:val="single"/>
    </w:rPr>
  </w:style>
  <w:style w:type="paragraph" w:customStyle="1" w:styleId="ListRoemischArabisch3">
    <w:name w:val="ListRoemischArabisch3"/>
    <w:basedOn w:val="ListRoemischArabisch1"/>
    <w:uiPriority w:val="7"/>
    <w:rsid w:val="00BC178C"/>
    <w:pPr>
      <w:numPr>
        <w:ilvl w:val="2"/>
      </w:numPr>
      <w:spacing w:after="120"/>
    </w:pPr>
    <w:rPr>
      <w:b w:val="0"/>
      <w:sz w:val="20"/>
    </w:rPr>
  </w:style>
  <w:style w:type="paragraph" w:customStyle="1" w:styleId="Checkliste">
    <w:name w:val="Checkliste"/>
    <w:basedOn w:val="NormalNoSpacing"/>
    <w:uiPriority w:val="7"/>
    <w:rsid w:val="00DB2E96"/>
    <w:pPr>
      <w:tabs>
        <w:tab w:val="left" w:pos="709"/>
        <w:tab w:val="left" w:pos="992"/>
        <w:tab w:val="right" w:leader="underscore" w:pos="9497"/>
      </w:tabs>
      <w:spacing w:line="240" w:lineRule="auto"/>
      <w:ind w:left="992" w:hanging="992"/>
    </w:pPr>
    <w:rPr>
      <w:sz w:val="18"/>
    </w:rPr>
  </w:style>
  <w:style w:type="paragraph" w:customStyle="1" w:styleId="Tab4">
    <w:name w:val="Tab4"/>
    <w:basedOn w:val="Tab3"/>
    <w:uiPriority w:val="7"/>
    <w:rsid w:val="0072332E"/>
    <w:pPr>
      <w:tabs>
        <w:tab w:val="clear" w:pos="1701"/>
        <w:tab w:val="left" w:pos="2268"/>
      </w:tabs>
      <w:ind w:left="2268" w:hanging="2268"/>
    </w:pPr>
  </w:style>
  <w:style w:type="paragraph" w:customStyle="1" w:styleId="StellenbeschreibungTitel">
    <w:name w:val="Stellenbeschreibung Titel"/>
    <w:basedOn w:val="Standard"/>
    <w:next w:val="Standard"/>
    <w:uiPriority w:val="7"/>
    <w:rsid w:val="009E7E04"/>
    <w:rPr>
      <w:b/>
      <w:sz w:val="36"/>
    </w:rPr>
  </w:style>
  <w:style w:type="numbering" w:customStyle="1" w:styleId="Stellenbeschreibungberschrift1">
    <w:name w:val="Stellenbeschreibung Überschrift 1"/>
    <w:basedOn w:val="KeineListe"/>
    <w:uiPriority w:val="99"/>
    <w:rsid w:val="009E7E04"/>
    <w:pPr>
      <w:numPr>
        <w:numId w:val="50"/>
      </w:numPr>
    </w:pPr>
  </w:style>
  <w:style w:type="paragraph" w:customStyle="1" w:styleId="StellenbeschreibungAufzhlungEbene1">
    <w:name w:val="Stellenbeschreibung Aufzählung Ebene 1"/>
    <w:basedOn w:val="Standard"/>
    <w:uiPriority w:val="7"/>
    <w:rsid w:val="00A9528E"/>
    <w:pPr>
      <w:numPr>
        <w:numId w:val="51"/>
      </w:numPr>
    </w:pPr>
    <w:rPr>
      <w:b/>
    </w:rPr>
  </w:style>
  <w:style w:type="paragraph" w:customStyle="1" w:styleId="StellenbeschreibungAufzhlungEbene2">
    <w:name w:val="Stellenbeschreibung Aufzählung Ebene 2"/>
    <w:basedOn w:val="Standard"/>
    <w:uiPriority w:val="7"/>
    <w:rsid w:val="00A9528E"/>
    <w:pPr>
      <w:numPr>
        <w:ilvl w:val="1"/>
        <w:numId w:val="51"/>
      </w:numPr>
    </w:pPr>
  </w:style>
  <w:style w:type="numbering" w:customStyle="1" w:styleId="StellenbeschreibungAufzhlung">
    <w:name w:val="Stellenbeschreibung Aufzählung"/>
    <w:basedOn w:val="KeineListe"/>
    <w:uiPriority w:val="99"/>
    <w:rsid w:val="00A9528E"/>
    <w:pPr>
      <w:numPr>
        <w:numId w:val="51"/>
      </w:numPr>
    </w:pPr>
  </w:style>
  <w:style w:type="paragraph" w:customStyle="1" w:styleId="SenderPostalAddressLineEtikette">
    <w:name w:val="SenderPostalAddressLineEtikette"/>
    <w:basedOn w:val="SenderPostalAddress"/>
    <w:uiPriority w:val="7"/>
    <w:rsid w:val="00A77954"/>
    <w:pPr>
      <w:spacing w:line="120" w:lineRule="atLeast"/>
      <w:ind w:left="284"/>
    </w:pPr>
    <w:rPr>
      <w:sz w:val="10"/>
    </w:rPr>
  </w:style>
  <w:style w:type="paragraph" w:customStyle="1" w:styleId="HaupttitelReferat0">
    <w:name w:val="HaupttitelReferat"/>
    <w:basedOn w:val="Titel"/>
    <w:next w:val="HaupttitelReferat"/>
    <w:uiPriority w:val="7"/>
    <w:rsid w:val="00426B71"/>
    <w:pPr>
      <w:spacing w:before="0" w:after="260"/>
    </w:pPr>
  </w:style>
  <w:style w:type="paragraph" w:customStyle="1" w:styleId="KopfzeileNoLine">
    <w:name w:val="KopfzeileNoLine"/>
    <w:basedOn w:val="Kopfzeile"/>
    <w:uiPriority w:val="7"/>
    <w:rsid w:val="00515384"/>
    <w:pPr>
      <w:pBdr>
        <w:bottom w:val="none" w:sz="0" w:space="0" w:color="auto"/>
      </w:pBdr>
    </w:pPr>
  </w:style>
  <w:style w:type="paragraph" w:customStyle="1" w:styleId="KopfzeileLine">
    <w:name w:val="KopfzeileLine"/>
    <w:basedOn w:val="Kopfzeile"/>
    <w:uiPriority w:val="7"/>
    <w:rsid w:val="007156DE"/>
  </w:style>
  <w:style w:type="paragraph" w:customStyle="1" w:styleId="Standard10">
    <w:name w:val="Standard10"/>
    <w:basedOn w:val="StandardIndent1"/>
    <w:uiPriority w:val="7"/>
    <w:rsid w:val="00176BB2"/>
    <w:pPr>
      <w:spacing w:after="0" w:line="240" w:lineRule="auto"/>
    </w:pPr>
    <w:rPr>
      <w:sz w:val="20"/>
    </w:rPr>
  </w:style>
  <w:style w:type="paragraph" w:customStyle="1" w:styleId="Standard73">
    <w:name w:val="Standard7.3"/>
    <w:basedOn w:val="Standard"/>
    <w:uiPriority w:val="7"/>
    <w:rsid w:val="00176BB2"/>
    <w:pPr>
      <w:spacing w:before="56" w:after="10" w:line="240" w:lineRule="auto"/>
      <w:jc w:val="right"/>
    </w:pPr>
    <w:rPr>
      <w:sz w:val="14"/>
    </w:rPr>
  </w:style>
  <w:style w:type="paragraph" w:customStyle="1" w:styleId="HinweistextHidden">
    <w:name w:val="Hinweistext (Hidden)"/>
    <w:basedOn w:val="Standard"/>
    <w:uiPriority w:val="7"/>
    <w:rsid w:val="00176BB2"/>
    <w:pPr>
      <w:spacing w:after="0" w:line="240" w:lineRule="auto"/>
    </w:pPr>
    <w:rPr>
      <w:vanish/>
      <w:color w:val="0070C0"/>
      <w:sz w:val="20"/>
    </w:rPr>
  </w:style>
  <w:style w:type="paragraph" w:customStyle="1" w:styleId="Standard101">
    <w:name w:val="Standard10.1"/>
    <w:basedOn w:val="Standard"/>
    <w:uiPriority w:val="7"/>
    <w:rsid w:val="00176BB2"/>
    <w:pPr>
      <w:spacing w:after="216" w:line="269" w:lineRule="auto"/>
    </w:pPr>
    <w:rPr>
      <w:sz w:val="20"/>
    </w:rPr>
  </w:style>
  <w:style w:type="paragraph" w:customStyle="1" w:styleId="Standard7">
    <w:name w:val="Standard7"/>
    <w:basedOn w:val="Standard"/>
    <w:uiPriority w:val="7"/>
    <w:rsid w:val="00176BB2"/>
    <w:pPr>
      <w:spacing w:after="10" w:line="240" w:lineRule="auto"/>
    </w:pPr>
    <w:rPr>
      <w:sz w:val="14"/>
    </w:rPr>
  </w:style>
  <w:style w:type="paragraph" w:customStyle="1" w:styleId="Standard72">
    <w:name w:val="Standard7.2"/>
    <w:basedOn w:val="Standard73"/>
    <w:uiPriority w:val="7"/>
    <w:rsid w:val="00176BB2"/>
    <w:rPr>
      <w:b/>
    </w:rPr>
  </w:style>
  <w:style w:type="paragraph" w:customStyle="1" w:styleId="Standard102">
    <w:name w:val="Standard10.2"/>
    <w:basedOn w:val="Standard"/>
    <w:uiPriority w:val="7"/>
    <w:rsid w:val="000263AB"/>
    <w:pPr>
      <w:spacing w:after="0" w:line="240" w:lineRule="auto"/>
      <w:jc w:val="right"/>
    </w:pPr>
    <w:rPr>
      <w:b/>
      <w:sz w:val="20"/>
    </w:rPr>
  </w:style>
  <w:style w:type="paragraph" w:customStyle="1" w:styleId="Standard103">
    <w:name w:val="Standard10.3"/>
    <w:basedOn w:val="Standard102"/>
    <w:uiPriority w:val="7"/>
    <w:rsid w:val="00AB7815"/>
    <w:pPr>
      <w:jc w:val="left"/>
    </w:pPr>
  </w:style>
  <w:style w:type="paragraph" w:customStyle="1" w:styleId="Standard104">
    <w:name w:val="Standard10.4"/>
    <w:basedOn w:val="Standard10"/>
    <w:uiPriority w:val="7"/>
    <w:rsid w:val="0073570C"/>
    <w:rPr>
      <w:b/>
      <w:u w:val="single"/>
    </w:rPr>
  </w:style>
  <w:style w:type="paragraph" w:customStyle="1" w:styleId="HinweistextZAmehrfachHidden">
    <w:name w:val="HinweistextZAmehrfach (Hidden)"/>
    <w:basedOn w:val="HinweistextHidden"/>
    <w:uiPriority w:val="7"/>
    <w:rsid w:val="00B76F0F"/>
    <w:pPr>
      <w:spacing w:after="200" w:line="276" w:lineRule="auto"/>
    </w:pPr>
  </w:style>
  <w:style w:type="paragraph" w:customStyle="1" w:styleId="Standard105">
    <w:name w:val="Standard10.5"/>
    <w:basedOn w:val="Standard10"/>
    <w:uiPriority w:val="7"/>
    <w:rsid w:val="00734835"/>
    <w:pPr>
      <w:ind w:right="0"/>
    </w:pPr>
  </w:style>
  <w:style w:type="paragraph" w:customStyle="1" w:styleId="Interegg-Layout">
    <w:name w:val="Interegg-Layout"/>
    <w:basedOn w:val="Standard"/>
    <w:link w:val="Interegg-LayoutZchn"/>
    <w:uiPriority w:val="7"/>
    <w:rsid w:val="006E6FBB"/>
    <w:pPr>
      <w:spacing w:after="0"/>
    </w:pPr>
    <w:rPr>
      <w:rFonts w:ascii="Segoe UI" w:hAnsi="Segoe UI"/>
    </w:rPr>
  </w:style>
  <w:style w:type="character" w:customStyle="1" w:styleId="Interegg-LayoutZchn">
    <w:name w:val="Interegg-Layout Zchn"/>
    <w:basedOn w:val="Absatz-Standardschriftart"/>
    <w:link w:val="Interegg-Layout"/>
    <w:uiPriority w:val="7"/>
    <w:rsid w:val="007942F3"/>
    <w:rPr>
      <w:rFonts w:ascii="Segoe UI" w:hAnsi="Segoe UI"/>
      <w:sz w:val="21"/>
    </w:rPr>
  </w:style>
  <w:style w:type="paragraph" w:customStyle="1" w:styleId="PlanbuchTextbaustein-Bezeichnung">
    <w:name w:val="Planbuch Textbaustein-Bezeichnung"/>
    <w:basedOn w:val="Standard"/>
    <w:next w:val="Planbuchberschrift1"/>
    <w:uiPriority w:val="7"/>
    <w:rsid w:val="00C31387"/>
    <w:pPr>
      <w:spacing w:after="0" w:line="240" w:lineRule="auto"/>
    </w:pPr>
    <w:rPr>
      <w:vanish/>
      <w:color w:val="000080"/>
    </w:rPr>
  </w:style>
  <w:style w:type="paragraph" w:customStyle="1" w:styleId="Planbuchberschrift1">
    <w:name w:val="Planbuch Überschrift 1"/>
    <w:basedOn w:val="Standard"/>
    <w:next w:val="Planbuchberschrift2"/>
    <w:uiPriority w:val="7"/>
    <w:rsid w:val="00C31387"/>
    <w:pPr>
      <w:numPr>
        <w:numId w:val="55"/>
      </w:numPr>
      <w:spacing w:after="120"/>
    </w:pPr>
    <w:rPr>
      <w:b/>
      <w:caps/>
    </w:rPr>
  </w:style>
  <w:style w:type="paragraph" w:customStyle="1" w:styleId="Planbuchberschrift2">
    <w:name w:val="Planbuch Überschrift 2"/>
    <w:basedOn w:val="Planbuchberschrift1"/>
    <w:next w:val="PlanbuchStandard"/>
    <w:uiPriority w:val="7"/>
    <w:rsid w:val="00C31387"/>
    <w:pPr>
      <w:numPr>
        <w:ilvl w:val="1"/>
      </w:numPr>
    </w:pPr>
    <w:rPr>
      <w:caps w:val="0"/>
    </w:rPr>
  </w:style>
  <w:style w:type="paragraph" w:customStyle="1" w:styleId="PlanbuchStandard">
    <w:name w:val="Planbuch Standard"/>
    <w:basedOn w:val="Standard"/>
    <w:uiPriority w:val="7"/>
    <w:rsid w:val="00C31387"/>
    <w:pPr>
      <w:numPr>
        <w:ilvl w:val="2"/>
        <w:numId w:val="55"/>
      </w:numPr>
      <w:spacing w:after="120" w:line="240" w:lineRule="auto"/>
    </w:pPr>
  </w:style>
  <w:style w:type="numbering" w:customStyle="1" w:styleId="PlanbuchAufzhlungListe">
    <w:name w:val="Planbuch Aufzählung Liste"/>
    <w:uiPriority w:val="99"/>
    <w:rsid w:val="00C31387"/>
    <w:pPr>
      <w:numPr>
        <w:numId w:val="53"/>
      </w:numPr>
    </w:pPr>
  </w:style>
  <w:style w:type="paragraph" w:customStyle="1" w:styleId="PlanbuchAufzhlung">
    <w:name w:val="Planbuch Aufzählung"/>
    <w:basedOn w:val="Standard"/>
    <w:uiPriority w:val="7"/>
    <w:rsid w:val="00C31387"/>
    <w:pPr>
      <w:numPr>
        <w:numId w:val="54"/>
      </w:numPr>
      <w:spacing w:after="120" w:line="240" w:lineRule="auto"/>
      <w:ind w:left="993" w:hanging="284"/>
    </w:pPr>
  </w:style>
  <w:style w:type="paragraph" w:customStyle="1" w:styleId="PlanbuchStandardohneNummerierung">
    <w:name w:val="Planbuch Standard ohne Nummerierung"/>
    <w:basedOn w:val="Standard"/>
    <w:uiPriority w:val="7"/>
    <w:rsid w:val="00C31387"/>
    <w:pPr>
      <w:spacing w:after="120"/>
      <w:ind w:left="709"/>
    </w:pPr>
  </w:style>
  <w:style w:type="numbering" w:customStyle="1" w:styleId="PlanbuchberschriftListe">
    <w:name w:val="Planbuch Überschrift Liste"/>
    <w:uiPriority w:val="99"/>
    <w:rsid w:val="00C31387"/>
    <w:pPr>
      <w:numPr>
        <w:numId w:val="55"/>
      </w:numPr>
    </w:pPr>
  </w:style>
  <w:style w:type="paragraph" w:styleId="Aufzhlungszeichen">
    <w:name w:val="List Bullet"/>
    <w:basedOn w:val="Standard"/>
    <w:uiPriority w:val="99"/>
    <w:unhideWhenUsed/>
    <w:rsid w:val="007942F3"/>
    <w:pPr>
      <w:numPr>
        <w:numId w:val="57"/>
      </w:numPr>
      <w:ind w:left="227" w:hanging="227"/>
      <w:contextualSpacing/>
    </w:pPr>
  </w:style>
  <w:style w:type="paragraph" w:styleId="Aufzhlungszeichen3">
    <w:name w:val="List Bullet 3"/>
    <w:basedOn w:val="Standard"/>
    <w:uiPriority w:val="99"/>
    <w:unhideWhenUsed/>
    <w:rsid w:val="007942F3"/>
    <w:pPr>
      <w:numPr>
        <w:numId w:val="58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unhideWhenUsed/>
    <w:rsid w:val="007942F3"/>
    <w:pPr>
      <w:numPr>
        <w:numId w:val="59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942F3"/>
    <w:pPr>
      <w:numPr>
        <w:numId w:val="60"/>
      </w:numPr>
      <w:contextualSpacing/>
    </w:pPr>
  </w:style>
  <w:style w:type="paragraph" w:customStyle="1" w:styleId="Empfngeradresse">
    <w:name w:val="Empfängeradresse"/>
    <w:basedOn w:val="Standard"/>
    <w:uiPriority w:val="7"/>
    <w:rsid w:val="00987D70"/>
    <w:pPr>
      <w:suppressAutoHyphens/>
    </w:pPr>
  </w:style>
  <w:style w:type="character" w:styleId="Platzhaltertext">
    <w:name w:val="Placeholder Text"/>
    <w:basedOn w:val="Absatz-Standardschriftart"/>
    <w:uiPriority w:val="99"/>
    <w:semiHidden/>
    <w:rsid w:val="00DE34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i5068\AppData\Local\Temp\OneOffixx\generated\3fc5cc9d-89a2-4cb4-9804-29336c3dd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BF8E69F1564882AD1F6334D99CF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452AB-545A-47A4-9318-614D04D91155}"/>
      </w:docPartPr>
      <w:docPartBody>
        <w:p w:rsidR="00E3472A" w:rsidRDefault="00CA34FC" w:rsidP="00CA34FC">
          <w:pPr>
            <w:pStyle w:val="D8BF8E69F1564882AD1F6334D99CF22B4"/>
          </w:pPr>
          <w:r w:rsidRPr="003A3AA2">
            <w:rPr>
              <w:rStyle w:val="Platzhaltertext"/>
              <w:color w:val="FFFFFF" w:themeColor="background1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C14BC748EF841208B3AE5DB8AC27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31BAC-D6B2-499F-A538-FBBB74297B91}"/>
      </w:docPartPr>
      <w:docPartBody>
        <w:p w:rsidR="00CF2DD7" w:rsidRDefault="00CA34FC" w:rsidP="00CA34FC">
          <w:pPr>
            <w:pStyle w:val="1C14BC748EF841208B3AE5DB8AC27B9E2"/>
          </w:pPr>
          <w:r w:rsidRPr="003A3AA2">
            <w:rPr>
              <w:rStyle w:val="Platzhaltertext"/>
              <w:color w:val="FFFFFF" w:themeColor="background1"/>
            </w:rPr>
            <w:t>Wählen Sie ein Element aus.</w:t>
          </w:r>
        </w:p>
      </w:docPartBody>
    </w:docPart>
    <w:docPart>
      <w:docPartPr>
        <w:name w:val="955F1088A5FC4E86B4DB1450D458F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93FBC-035D-4A38-A723-CA01B3CD5439}"/>
      </w:docPartPr>
      <w:docPartBody>
        <w:p w:rsidR="00CF2DD7" w:rsidRDefault="00CA34FC" w:rsidP="00CA34FC">
          <w:pPr>
            <w:pStyle w:val="955F1088A5FC4E86B4DB1450D458F6FB2"/>
          </w:pPr>
          <w:r>
            <w:rPr>
              <w:sz w:val="18"/>
              <w:szCs w:val="18"/>
            </w:rPr>
            <w:t>Einsatzgewässer und Ort</w:t>
          </w:r>
        </w:p>
      </w:docPartBody>
    </w:docPart>
    <w:docPart>
      <w:docPartPr>
        <w:name w:val="10E61E48AD0541808E73C3BAB25E7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AB067-F9BF-4791-B37F-194313EDBB71}"/>
      </w:docPartPr>
      <w:docPartBody>
        <w:p w:rsidR="00CF2DD7" w:rsidRDefault="00CA34FC" w:rsidP="00CA34FC">
          <w:pPr>
            <w:pStyle w:val="10E61E48AD0541808E73C3BAB25E7F692"/>
          </w:pPr>
          <w:r>
            <w:rPr>
              <w:sz w:val="18"/>
              <w:szCs w:val="18"/>
            </w:rPr>
            <w:t>Fischart</w:t>
          </w:r>
        </w:p>
      </w:docPartBody>
    </w:docPart>
    <w:docPart>
      <w:docPartPr>
        <w:name w:val="F4B36108817A4061B7D5DD2073944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5B5A3-FF2E-4F39-B26F-0A256E2242A3}"/>
      </w:docPartPr>
      <w:docPartBody>
        <w:p w:rsidR="00CF2DD7" w:rsidRDefault="00CA34FC" w:rsidP="00CA34FC">
          <w:pPr>
            <w:pStyle w:val="F4B36108817A4061B7D5DD20739448DB2"/>
          </w:pPr>
          <w:r>
            <w:rPr>
              <w:sz w:val="18"/>
              <w:szCs w:val="18"/>
            </w:rPr>
            <w:t>Alter</w:t>
          </w:r>
        </w:p>
      </w:docPartBody>
    </w:docPart>
    <w:docPart>
      <w:docPartPr>
        <w:name w:val="2156DFE993D74CBF953D1560F0C4B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9503C-5526-470C-A6B4-C97B436FD6CF}"/>
      </w:docPartPr>
      <w:docPartBody>
        <w:p w:rsidR="00CF2DD7" w:rsidRDefault="00CA34FC" w:rsidP="00CA34FC">
          <w:pPr>
            <w:pStyle w:val="2156DFE993D74CBF953D1560F0C4BA4A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2601C88276F3496B8675F030E296B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A99E7-D61C-47F3-9B7E-7962746488C7}"/>
      </w:docPartPr>
      <w:docPartBody>
        <w:p w:rsidR="00CF2DD7" w:rsidRDefault="00CA34FC" w:rsidP="00CA34FC">
          <w:pPr>
            <w:pStyle w:val="2601C88276F3496B8675F030E296B7AA2"/>
          </w:pPr>
          <w:r>
            <w:rPr>
              <w:rStyle w:val="Platzhaltertext"/>
            </w:rPr>
            <w:t>Herkunft</w:t>
          </w:r>
        </w:p>
      </w:docPartBody>
    </w:docPart>
    <w:docPart>
      <w:docPartPr>
        <w:name w:val="71D9F5B56366454E8BF0E351C834C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9CEC3-D0F6-4CC9-AFDE-EFA77B52BFD9}"/>
      </w:docPartPr>
      <w:docPartBody>
        <w:p w:rsidR="00CF2DD7" w:rsidRDefault="00CA34FC" w:rsidP="00CA34FC">
          <w:pPr>
            <w:pStyle w:val="71D9F5B56366454E8BF0E351C834CD9E2"/>
          </w:pPr>
          <w:r>
            <w:rPr>
              <w:rStyle w:val="Platzhaltertext"/>
            </w:rPr>
            <w:t>Bemerkung</w:t>
          </w:r>
        </w:p>
      </w:docPartBody>
    </w:docPart>
    <w:docPart>
      <w:docPartPr>
        <w:name w:val="A0689CA074E04BE9905FBB0F0F552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A3C77-0EBE-4365-9F2E-5A329AC96AC6}"/>
      </w:docPartPr>
      <w:docPartBody>
        <w:p w:rsidR="00CF2DD7" w:rsidRDefault="00CA34FC" w:rsidP="00CA34FC">
          <w:pPr>
            <w:pStyle w:val="A0689CA074E04BE9905FBB0F0F552B582"/>
          </w:pPr>
          <w:r w:rsidRPr="008665B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7400147CCB42B88CC9ED4A20B75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A4224-0EBF-41AC-95E9-B5730473BB33}"/>
      </w:docPartPr>
      <w:docPartBody>
        <w:p w:rsidR="00CF2DD7" w:rsidRDefault="00CA34FC" w:rsidP="00CA34FC">
          <w:pPr>
            <w:pStyle w:val="BA7400147CCB42B88CC9ED4A20B75D622"/>
          </w:pPr>
          <w:r w:rsidRPr="008665B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24CEB975444958B2DD44F767409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FA7EE-4124-4A0F-BD80-28660E7F92FD}"/>
      </w:docPartPr>
      <w:docPartBody>
        <w:p w:rsidR="00CF2DD7" w:rsidRDefault="00CA34FC" w:rsidP="00CA34FC">
          <w:pPr>
            <w:pStyle w:val="6724CEB975444958B2DD44F767409F33"/>
          </w:pPr>
          <w:r>
            <w:rPr>
              <w:sz w:val="18"/>
              <w:szCs w:val="18"/>
            </w:rPr>
            <w:t>Einsatzgewässer und Ort</w:t>
          </w:r>
        </w:p>
      </w:docPartBody>
    </w:docPart>
    <w:docPart>
      <w:docPartPr>
        <w:name w:val="AB3A052453934741B573FD40437AE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91997-B128-4A26-BF9B-9BDABDBEDE0B}"/>
      </w:docPartPr>
      <w:docPartBody>
        <w:p w:rsidR="00CF2DD7" w:rsidRDefault="00CA34FC" w:rsidP="00CA34FC">
          <w:pPr>
            <w:pStyle w:val="AB3A052453934741B573FD40437AEDF7"/>
          </w:pPr>
          <w:r>
            <w:rPr>
              <w:sz w:val="18"/>
              <w:szCs w:val="18"/>
            </w:rPr>
            <w:t>Fischart</w:t>
          </w:r>
        </w:p>
      </w:docPartBody>
    </w:docPart>
    <w:docPart>
      <w:docPartPr>
        <w:name w:val="196341CD085744D7BD5E0A8316066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D2BD4-4F64-4730-9FFC-17B07F9B9DC0}"/>
      </w:docPartPr>
      <w:docPartBody>
        <w:p w:rsidR="00CF2DD7" w:rsidRDefault="00CA34FC" w:rsidP="00CA34FC">
          <w:pPr>
            <w:pStyle w:val="196341CD085744D7BD5E0A8316066883"/>
          </w:pPr>
          <w:r>
            <w:rPr>
              <w:sz w:val="18"/>
              <w:szCs w:val="18"/>
            </w:rPr>
            <w:t>Alter</w:t>
          </w:r>
        </w:p>
      </w:docPartBody>
    </w:docPart>
    <w:docPart>
      <w:docPartPr>
        <w:name w:val="B73DA3EE23864992AD5F9C5635546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42640-F8A9-4BFA-B6F2-94445B8F3FB5}"/>
      </w:docPartPr>
      <w:docPartBody>
        <w:p w:rsidR="00CF2DD7" w:rsidRDefault="00CA34FC" w:rsidP="00CA34FC">
          <w:pPr>
            <w:pStyle w:val="B73DA3EE23864992AD5F9C56355462B3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4D4B9C83FE3B43DBB0F77C48ABD8D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25ED3-6D40-4850-A72B-7E71025EE92D}"/>
      </w:docPartPr>
      <w:docPartBody>
        <w:p w:rsidR="00CF2DD7" w:rsidRDefault="00CA34FC" w:rsidP="00CA34FC">
          <w:pPr>
            <w:pStyle w:val="4D4B9C83FE3B43DBB0F77C48ABD8DE1E"/>
          </w:pPr>
          <w:r>
            <w:rPr>
              <w:rStyle w:val="Platzhaltertext"/>
            </w:rPr>
            <w:t>Herkunft</w:t>
          </w:r>
        </w:p>
      </w:docPartBody>
    </w:docPart>
    <w:docPart>
      <w:docPartPr>
        <w:name w:val="987AA55D12D444D791237E6E892B6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90426-C454-49B5-868D-16798287100A}"/>
      </w:docPartPr>
      <w:docPartBody>
        <w:p w:rsidR="00CF2DD7" w:rsidRDefault="00CA34FC" w:rsidP="00CA34FC">
          <w:pPr>
            <w:pStyle w:val="987AA55D12D444D791237E6E892B6F47"/>
          </w:pPr>
          <w:r>
            <w:rPr>
              <w:rStyle w:val="Platzhaltertext"/>
            </w:rPr>
            <w:t>Bemerkung</w:t>
          </w:r>
        </w:p>
      </w:docPartBody>
    </w:docPart>
    <w:docPart>
      <w:docPartPr>
        <w:name w:val="1CE45B2CBD7D4A2989D97C1C2FC91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5B6C9-1075-43C7-BCE3-7F264966189E}"/>
      </w:docPartPr>
      <w:docPartBody>
        <w:p w:rsidR="00CF2DD7" w:rsidRDefault="00CA34FC" w:rsidP="00CA34FC">
          <w:pPr>
            <w:pStyle w:val="1CE45B2CBD7D4A2989D97C1C2FC91080"/>
          </w:pPr>
          <w:r>
            <w:rPr>
              <w:sz w:val="18"/>
              <w:szCs w:val="18"/>
            </w:rPr>
            <w:t>Einsatzgewässer und Ort</w:t>
          </w:r>
        </w:p>
      </w:docPartBody>
    </w:docPart>
    <w:docPart>
      <w:docPartPr>
        <w:name w:val="AB8FC50C43724FB2ADD6E62889DF1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D0438-BEFF-4F3F-AA41-D6814CA0C9AE}"/>
      </w:docPartPr>
      <w:docPartBody>
        <w:p w:rsidR="00CF2DD7" w:rsidRDefault="00CA34FC" w:rsidP="00CA34FC">
          <w:pPr>
            <w:pStyle w:val="AB8FC50C43724FB2ADD6E62889DF1508"/>
          </w:pPr>
          <w:r>
            <w:rPr>
              <w:sz w:val="18"/>
              <w:szCs w:val="18"/>
            </w:rPr>
            <w:t>Fischart</w:t>
          </w:r>
        </w:p>
      </w:docPartBody>
    </w:docPart>
    <w:docPart>
      <w:docPartPr>
        <w:name w:val="97276BAF61D44F3A9CCB56CE4B9DB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08B53-C81A-4210-AA56-B062B8C4910F}"/>
      </w:docPartPr>
      <w:docPartBody>
        <w:p w:rsidR="00CF2DD7" w:rsidRDefault="00CA34FC" w:rsidP="00CA34FC">
          <w:pPr>
            <w:pStyle w:val="97276BAF61D44F3A9CCB56CE4B9DBDEE"/>
          </w:pPr>
          <w:r>
            <w:rPr>
              <w:sz w:val="18"/>
              <w:szCs w:val="18"/>
            </w:rPr>
            <w:t>Alter</w:t>
          </w:r>
        </w:p>
      </w:docPartBody>
    </w:docPart>
    <w:docPart>
      <w:docPartPr>
        <w:name w:val="8D251B542E8E42C297797DD496122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8BCA6-705F-407A-9AB3-7A43D6CE276D}"/>
      </w:docPartPr>
      <w:docPartBody>
        <w:p w:rsidR="00CF2DD7" w:rsidRDefault="00CA34FC" w:rsidP="00CA34FC">
          <w:pPr>
            <w:pStyle w:val="8D251B542E8E42C297797DD49612248A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91FEE2F7DD3410CB504FB79A8893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C2056-E9CE-4E7A-958C-331E566B138C}"/>
      </w:docPartPr>
      <w:docPartBody>
        <w:p w:rsidR="00CF2DD7" w:rsidRDefault="00CA34FC" w:rsidP="00CA34FC">
          <w:pPr>
            <w:pStyle w:val="791FEE2F7DD3410CB504FB79A889321C"/>
          </w:pPr>
          <w:r>
            <w:rPr>
              <w:rStyle w:val="Platzhaltertext"/>
            </w:rPr>
            <w:t>Herkunft</w:t>
          </w:r>
        </w:p>
      </w:docPartBody>
    </w:docPart>
    <w:docPart>
      <w:docPartPr>
        <w:name w:val="7D1C8F16CDA843FF9799FBBBC315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2A5E2-AE72-4BDD-96CF-82F8CBB3F30D}"/>
      </w:docPartPr>
      <w:docPartBody>
        <w:p w:rsidR="00CF2DD7" w:rsidRDefault="00CA34FC" w:rsidP="00CA34FC">
          <w:pPr>
            <w:pStyle w:val="7D1C8F16CDA843FF9799FBBBC315DD97"/>
          </w:pPr>
          <w:r>
            <w:rPr>
              <w:rStyle w:val="Platzhaltertext"/>
            </w:rPr>
            <w:t>Bemerkung</w:t>
          </w:r>
        </w:p>
      </w:docPartBody>
    </w:docPart>
    <w:docPart>
      <w:docPartPr>
        <w:name w:val="80509F29328341C8807B4EE6D95AA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AFF69-62B4-4FB5-A885-FE55BE330650}"/>
      </w:docPartPr>
      <w:docPartBody>
        <w:p w:rsidR="00CF2DD7" w:rsidRDefault="00CA34FC" w:rsidP="00CA34FC">
          <w:pPr>
            <w:pStyle w:val="80509F29328341C8807B4EE6D95AA9BC"/>
          </w:pPr>
          <w:r>
            <w:rPr>
              <w:sz w:val="18"/>
              <w:szCs w:val="18"/>
            </w:rPr>
            <w:t>Einsatzgewässer und Ort</w:t>
          </w:r>
        </w:p>
      </w:docPartBody>
    </w:docPart>
    <w:docPart>
      <w:docPartPr>
        <w:name w:val="613E399B170840528BCD5E64DD727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D6C8B-0894-44A3-9CD1-E5EE4201C86E}"/>
      </w:docPartPr>
      <w:docPartBody>
        <w:p w:rsidR="00CF2DD7" w:rsidRDefault="00CA34FC" w:rsidP="00CA34FC">
          <w:pPr>
            <w:pStyle w:val="613E399B170840528BCD5E64DD727878"/>
          </w:pPr>
          <w:r>
            <w:rPr>
              <w:sz w:val="18"/>
              <w:szCs w:val="18"/>
            </w:rPr>
            <w:t>Fischart</w:t>
          </w:r>
        </w:p>
      </w:docPartBody>
    </w:docPart>
    <w:docPart>
      <w:docPartPr>
        <w:name w:val="1FED6A34B322417A8E48C28004245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21DCE-EF5E-4FA1-BDAD-B069D189FFD9}"/>
      </w:docPartPr>
      <w:docPartBody>
        <w:p w:rsidR="00CF2DD7" w:rsidRDefault="00CA34FC" w:rsidP="00CA34FC">
          <w:pPr>
            <w:pStyle w:val="1FED6A34B322417A8E48C28004245155"/>
          </w:pPr>
          <w:r>
            <w:rPr>
              <w:sz w:val="18"/>
              <w:szCs w:val="18"/>
            </w:rPr>
            <w:t>Alter</w:t>
          </w:r>
        </w:p>
      </w:docPartBody>
    </w:docPart>
    <w:docPart>
      <w:docPartPr>
        <w:name w:val="4938858B757146F19ADA504CBCF52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2ABB1-4DC8-4830-8163-D7132EA8708B}"/>
      </w:docPartPr>
      <w:docPartBody>
        <w:p w:rsidR="00CF2DD7" w:rsidRDefault="00CA34FC" w:rsidP="00CA34FC">
          <w:pPr>
            <w:pStyle w:val="4938858B757146F19ADA504CBCF52B0F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9A3E814800C44BE885AF98DBAFF34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2B667-F98D-4A56-8687-23E687169CAA}"/>
      </w:docPartPr>
      <w:docPartBody>
        <w:p w:rsidR="00CF2DD7" w:rsidRDefault="00CA34FC" w:rsidP="00CA34FC">
          <w:pPr>
            <w:pStyle w:val="9A3E814800C44BE885AF98DBAFF34E02"/>
          </w:pPr>
          <w:r>
            <w:rPr>
              <w:rStyle w:val="Platzhaltertext"/>
            </w:rPr>
            <w:t>Herkunft</w:t>
          </w:r>
        </w:p>
      </w:docPartBody>
    </w:docPart>
    <w:docPart>
      <w:docPartPr>
        <w:name w:val="70A010E783044D0CB5DE402AA299D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992DE-F670-41A6-B042-B9EA68DD6C3C}"/>
      </w:docPartPr>
      <w:docPartBody>
        <w:p w:rsidR="00CF2DD7" w:rsidRDefault="00CA34FC" w:rsidP="00CA34FC">
          <w:pPr>
            <w:pStyle w:val="70A010E783044D0CB5DE402AA299DF46"/>
          </w:pPr>
          <w:r>
            <w:rPr>
              <w:rStyle w:val="Platzhaltertext"/>
            </w:rPr>
            <w:t>Bemerkung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A"/>
    <w:rsid w:val="000C0C0A"/>
    <w:rsid w:val="00312FDA"/>
    <w:rsid w:val="005601A5"/>
    <w:rsid w:val="005E7E90"/>
    <w:rsid w:val="007B7AE4"/>
    <w:rsid w:val="00A259D7"/>
    <w:rsid w:val="00A51951"/>
    <w:rsid w:val="00CA34FC"/>
    <w:rsid w:val="00CF2DD7"/>
    <w:rsid w:val="00E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34FC"/>
    <w:rPr>
      <w:color w:val="808080"/>
    </w:rPr>
  </w:style>
  <w:style w:type="paragraph" w:customStyle="1" w:styleId="D8BF8E69F1564882AD1F6334D99CF22B">
    <w:name w:val="D8BF8E69F1564882AD1F6334D99CF22B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F0B556704584F42BF240D314A7D6942">
    <w:name w:val="DF0B556704584F42BF240D314A7D6942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04D2EE0B4F7A47CC802005CDE7646CF3">
    <w:name w:val="04D2EE0B4F7A47CC802005CDE7646CF3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C361AF9FE7AB4606B2303A8ADA03B49B">
    <w:name w:val="C361AF9FE7AB4606B2303A8ADA03B49B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1041D5B20C4D4FD9802803426AF40EB5">
    <w:name w:val="1041D5B20C4D4FD9802803426AF40EB5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3ECBCF3AA0AD482FBDDCF304DAF7B9E7">
    <w:name w:val="3ECBCF3AA0AD482FBDDCF304DAF7B9E7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314C85B4C17740AF9120F38BACDB2112">
    <w:name w:val="314C85B4C17740AF9120F38BACDB2112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38340149571943D2A9938825A66F89B2">
    <w:name w:val="38340149571943D2A9938825A66F89B2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87CDBAEDA10F460C82E7A0AB3D0CC9B5">
    <w:name w:val="87CDBAEDA10F460C82E7A0AB3D0CC9B5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52ADF2B2BAD74863849C89C094472B87">
    <w:name w:val="52ADF2B2BAD74863849C89C094472B87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27FDE156F62349CFBD86385C6FB19BE2">
    <w:name w:val="27FDE156F62349CFBD86385C6FB19BE2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8BF8E69F1564882AD1F6334D99CF22B1">
    <w:name w:val="D8BF8E69F1564882AD1F6334D99CF22B1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F0B556704584F42BF240D314A7D69421">
    <w:name w:val="DF0B556704584F42BF240D314A7D69421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04D2EE0B4F7A47CC802005CDE7646CF31">
    <w:name w:val="04D2EE0B4F7A47CC802005CDE7646CF31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C361AF9FE7AB4606B2303A8ADA03B49B1">
    <w:name w:val="C361AF9FE7AB4606B2303A8ADA03B49B1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1041D5B20C4D4FD9802803426AF40EB51">
    <w:name w:val="1041D5B20C4D4FD9802803426AF40EB51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3ECBCF3AA0AD482FBDDCF304DAF7B9E71">
    <w:name w:val="3ECBCF3AA0AD482FBDDCF304DAF7B9E71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314C85B4C17740AF9120F38BACDB21121">
    <w:name w:val="314C85B4C17740AF9120F38BACDB21121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38340149571943D2A9938825A66F89B21">
    <w:name w:val="38340149571943D2A9938825A66F89B21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87CDBAEDA10F460C82E7A0AB3D0CC9B51">
    <w:name w:val="87CDBAEDA10F460C82E7A0AB3D0CC9B51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52ADF2B2BAD74863849C89C094472B871">
    <w:name w:val="52ADF2B2BAD74863849C89C094472B871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27FDE156F62349CFBD86385C6FB19BE21">
    <w:name w:val="27FDE156F62349CFBD86385C6FB19BE21"/>
    <w:rsid w:val="00312FDA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379E63188CF14B72921DAB7398117DB6">
    <w:name w:val="379E63188CF14B72921DAB7398117DB6"/>
    <w:rsid w:val="005E7E90"/>
  </w:style>
  <w:style w:type="paragraph" w:customStyle="1" w:styleId="71F6C782765D4B72911466FDE675D0F6">
    <w:name w:val="71F6C782765D4B72911466FDE675D0F6"/>
    <w:rsid w:val="005E7E90"/>
  </w:style>
  <w:style w:type="paragraph" w:customStyle="1" w:styleId="52B73EEE477544A098D287968BC8FAEF">
    <w:name w:val="52B73EEE477544A098D287968BC8FAEF"/>
    <w:rsid w:val="005E7E90"/>
  </w:style>
  <w:style w:type="paragraph" w:customStyle="1" w:styleId="A1039E87E22940B2A8FE09541A03B61E">
    <w:name w:val="A1039E87E22940B2A8FE09541A03B61E"/>
    <w:rsid w:val="005E7E90"/>
  </w:style>
  <w:style w:type="paragraph" w:customStyle="1" w:styleId="33E14755B59F405FB748D5DAEB44E9A1">
    <w:name w:val="33E14755B59F405FB748D5DAEB44E9A1"/>
    <w:rsid w:val="005E7E90"/>
  </w:style>
  <w:style w:type="paragraph" w:customStyle="1" w:styleId="EEF25A450D284E9F8FFD9CD76E4DEA4A">
    <w:name w:val="EEF25A450D284E9F8FFD9CD76E4DEA4A"/>
    <w:rsid w:val="005E7E90"/>
  </w:style>
  <w:style w:type="paragraph" w:customStyle="1" w:styleId="5D1ED85EC6534ED3A2A6E88BEECB7070">
    <w:name w:val="5D1ED85EC6534ED3A2A6E88BEECB7070"/>
    <w:rsid w:val="005601A5"/>
  </w:style>
  <w:style w:type="paragraph" w:customStyle="1" w:styleId="5E52803CB5E14C53ADE88BA88FE3814F">
    <w:name w:val="5E52803CB5E14C53ADE88BA88FE3814F"/>
    <w:rsid w:val="005601A5"/>
  </w:style>
  <w:style w:type="paragraph" w:customStyle="1" w:styleId="D7129E26E7EE4036A62936C3DDACEAF7">
    <w:name w:val="D7129E26E7EE4036A62936C3DDACEAF7"/>
    <w:rsid w:val="005601A5"/>
  </w:style>
  <w:style w:type="paragraph" w:customStyle="1" w:styleId="CBCF4CE2E72F4E56A58ED624776641DD">
    <w:name w:val="CBCF4CE2E72F4E56A58ED624776641DD"/>
    <w:rsid w:val="005601A5"/>
  </w:style>
  <w:style w:type="paragraph" w:customStyle="1" w:styleId="438858811EEF4EEC9FEA886515180A0A">
    <w:name w:val="438858811EEF4EEC9FEA886515180A0A"/>
    <w:rsid w:val="005601A5"/>
  </w:style>
  <w:style w:type="paragraph" w:customStyle="1" w:styleId="4F8E5248647041779423F76C56A515A5">
    <w:name w:val="4F8E5248647041779423F76C56A515A5"/>
    <w:rsid w:val="005601A5"/>
  </w:style>
  <w:style w:type="paragraph" w:customStyle="1" w:styleId="5FFCF5B3A3724E8E86E57B89375FD079">
    <w:name w:val="5FFCF5B3A3724E8E86E57B89375FD079"/>
    <w:rsid w:val="005601A5"/>
  </w:style>
  <w:style w:type="paragraph" w:customStyle="1" w:styleId="37E5F921345F4B5D94D3916B2CB95042">
    <w:name w:val="37E5F921345F4B5D94D3916B2CB95042"/>
    <w:rsid w:val="005601A5"/>
  </w:style>
  <w:style w:type="paragraph" w:customStyle="1" w:styleId="6F76F75EE0A54A85AD9B6CE547FD9512">
    <w:name w:val="6F76F75EE0A54A85AD9B6CE547FD9512"/>
    <w:rsid w:val="005601A5"/>
  </w:style>
  <w:style w:type="paragraph" w:customStyle="1" w:styleId="EA42F28A4D23432D8D7E04E00B2C8CCE">
    <w:name w:val="EA42F28A4D23432D8D7E04E00B2C8CCE"/>
    <w:rsid w:val="005601A5"/>
  </w:style>
  <w:style w:type="paragraph" w:customStyle="1" w:styleId="B527C380226E4FFFB56BBABDDEA9729B">
    <w:name w:val="B527C380226E4FFFB56BBABDDEA9729B"/>
    <w:rsid w:val="005601A5"/>
  </w:style>
  <w:style w:type="paragraph" w:customStyle="1" w:styleId="48133353D29A4008BB7289E62259A494">
    <w:name w:val="48133353D29A4008BB7289E62259A494"/>
    <w:rsid w:val="00A259D7"/>
  </w:style>
  <w:style w:type="paragraph" w:customStyle="1" w:styleId="99B018FFE7384C6DB9C96ECE18E57291">
    <w:name w:val="99B018FFE7384C6DB9C96ECE18E57291"/>
    <w:rsid w:val="00A259D7"/>
  </w:style>
  <w:style w:type="paragraph" w:customStyle="1" w:styleId="CD7FB87710174DD4B33879A431FD8FC7">
    <w:name w:val="CD7FB87710174DD4B33879A431FD8FC7"/>
    <w:rsid w:val="00A259D7"/>
  </w:style>
  <w:style w:type="paragraph" w:customStyle="1" w:styleId="A2481117F0A64CED82D1512CF4F680D8">
    <w:name w:val="A2481117F0A64CED82D1512CF4F680D8"/>
    <w:rsid w:val="00A259D7"/>
  </w:style>
  <w:style w:type="paragraph" w:customStyle="1" w:styleId="0DFDE4F6276C4C869DE342756078033F">
    <w:name w:val="0DFDE4F6276C4C869DE342756078033F"/>
    <w:rsid w:val="00A259D7"/>
  </w:style>
  <w:style w:type="paragraph" w:customStyle="1" w:styleId="444D44D686904C538178819BA0098FEA">
    <w:name w:val="444D44D686904C538178819BA0098FEA"/>
    <w:rsid w:val="00A259D7"/>
  </w:style>
  <w:style w:type="paragraph" w:customStyle="1" w:styleId="B707BC4131B94C7094E2DFBA604FB6A1">
    <w:name w:val="B707BC4131B94C7094E2DFBA604FB6A1"/>
    <w:rsid w:val="00A259D7"/>
  </w:style>
  <w:style w:type="paragraph" w:customStyle="1" w:styleId="7B4840B4FD1844449AF6EAA5F4E8486F">
    <w:name w:val="7B4840B4FD1844449AF6EAA5F4E8486F"/>
    <w:rsid w:val="00A259D7"/>
  </w:style>
  <w:style w:type="paragraph" w:customStyle="1" w:styleId="B85C371428FE42F988B017AD652FD677">
    <w:name w:val="B85C371428FE42F988B017AD652FD677"/>
    <w:rsid w:val="00A259D7"/>
  </w:style>
  <w:style w:type="paragraph" w:customStyle="1" w:styleId="0BBD28E71EAC43EAABCED11DCABF4A1E">
    <w:name w:val="0BBD28E71EAC43EAABCED11DCABF4A1E"/>
    <w:rsid w:val="00A259D7"/>
  </w:style>
  <w:style w:type="paragraph" w:customStyle="1" w:styleId="DED566B92F254BC38ED9FAFF063D5694">
    <w:name w:val="DED566B92F254BC38ED9FAFF063D5694"/>
    <w:rsid w:val="000C0C0A"/>
  </w:style>
  <w:style w:type="paragraph" w:customStyle="1" w:styleId="55002AD86C7E4D9CBBE21E9E06276EFE">
    <w:name w:val="55002AD86C7E4D9CBBE21E9E06276EFE"/>
    <w:rsid w:val="000C0C0A"/>
  </w:style>
  <w:style w:type="paragraph" w:customStyle="1" w:styleId="F75F68A87A65450C90045AE7EDC9B696">
    <w:name w:val="F75F68A87A65450C90045AE7EDC9B696"/>
    <w:rsid w:val="000C0C0A"/>
  </w:style>
  <w:style w:type="paragraph" w:customStyle="1" w:styleId="D38A8ABA04C644CC97AF5756716E3160">
    <w:name w:val="D38A8ABA04C644CC97AF5756716E3160"/>
    <w:rsid w:val="000C0C0A"/>
  </w:style>
  <w:style w:type="paragraph" w:customStyle="1" w:styleId="174D6DBC7B6C44B6B819A98BBABC2A79">
    <w:name w:val="174D6DBC7B6C44B6B819A98BBABC2A79"/>
    <w:rsid w:val="000C0C0A"/>
  </w:style>
  <w:style w:type="paragraph" w:customStyle="1" w:styleId="FE06B148BD92402EA931A337743D5B01">
    <w:name w:val="FE06B148BD92402EA931A337743D5B01"/>
    <w:rsid w:val="000C0C0A"/>
  </w:style>
  <w:style w:type="paragraph" w:customStyle="1" w:styleId="5549CBB1DFCC45C7B1E45E6905F33D66">
    <w:name w:val="5549CBB1DFCC45C7B1E45E6905F33D66"/>
    <w:rsid w:val="000C0C0A"/>
  </w:style>
  <w:style w:type="paragraph" w:customStyle="1" w:styleId="7257DF50110F471FB5DE2C2EF1C6571A">
    <w:name w:val="7257DF50110F471FB5DE2C2EF1C6571A"/>
    <w:rsid w:val="000C0C0A"/>
  </w:style>
  <w:style w:type="paragraph" w:customStyle="1" w:styleId="B66C3A90DCCE446FA0AA3B847BE635AE">
    <w:name w:val="B66C3A90DCCE446FA0AA3B847BE635AE"/>
    <w:rsid w:val="000C0C0A"/>
  </w:style>
  <w:style w:type="paragraph" w:customStyle="1" w:styleId="7FB55B1FC742467CB78633C00F846A62">
    <w:name w:val="7FB55B1FC742467CB78633C00F846A62"/>
    <w:rsid w:val="000C0C0A"/>
  </w:style>
  <w:style w:type="paragraph" w:customStyle="1" w:styleId="F8E976C034C341038F1FDEE4998EA718">
    <w:name w:val="F8E976C034C341038F1FDEE4998EA718"/>
    <w:rsid w:val="000C0C0A"/>
  </w:style>
  <w:style w:type="paragraph" w:customStyle="1" w:styleId="E15F1BE7C6BC431CAF96D453FFCED41A">
    <w:name w:val="E15F1BE7C6BC431CAF96D453FFCED41A"/>
    <w:rsid w:val="000C0C0A"/>
  </w:style>
  <w:style w:type="paragraph" w:customStyle="1" w:styleId="D8BF8E69F1564882AD1F6334D99CF22B2">
    <w:name w:val="D8BF8E69F1564882AD1F6334D99CF22B2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1C14BC748EF841208B3AE5DB8AC27B9E">
    <w:name w:val="1C14BC748EF841208B3AE5DB8AC27B9E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955F1088A5FC4E86B4DB1450D458F6FB">
    <w:name w:val="955F1088A5FC4E86B4DB1450D458F6FB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10E61E48AD0541808E73C3BAB25E7F69">
    <w:name w:val="10E61E48AD0541808E73C3BAB25E7F69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F4B36108817A4061B7D5DD20739448DB">
    <w:name w:val="F4B36108817A4061B7D5DD20739448DB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2156DFE993D74CBF953D1560F0C4BA4A">
    <w:name w:val="2156DFE993D74CBF953D1560F0C4BA4A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2601C88276F3496B8675F030E296B7AA">
    <w:name w:val="2601C88276F3496B8675F030E296B7AA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71D9F5B56366454E8BF0E351C834CD9E">
    <w:name w:val="71D9F5B56366454E8BF0E351C834CD9E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ED566B92F254BC38ED9FAFF063D56941">
    <w:name w:val="DED566B92F254BC38ED9FAFF063D56941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55002AD86C7E4D9CBBE21E9E06276EFE1">
    <w:name w:val="55002AD86C7E4D9CBBE21E9E06276EFE1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F75F68A87A65450C90045AE7EDC9B6961">
    <w:name w:val="F75F68A87A65450C90045AE7EDC9B6961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38A8ABA04C644CC97AF5756716E31601">
    <w:name w:val="D38A8ABA04C644CC97AF5756716E31601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A0689CA074E04BE9905FBB0F0F552B58">
    <w:name w:val="A0689CA074E04BE9905FBB0F0F552B58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BA7400147CCB42B88CC9ED4A20B75D62">
    <w:name w:val="BA7400147CCB42B88CC9ED4A20B75D62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8BF8E69F1564882AD1F6334D99CF22B3">
    <w:name w:val="D8BF8E69F1564882AD1F6334D99CF22B3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1C14BC748EF841208B3AE5DB8AC27B9E1">
    <w:name w:val="1C14BC748EF841208B3AE5DB8AC27B9E1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955F1088A5FC4E86B4DB1450D458F6FB1">
    <w:name w:val="955F1088A5FC4E86B4DB1450D458F6FB1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10E61E48AD0541808E73C3BAB25E7F691">
    <w:name w:val="10E61E48AD0541808E73C3BAB25E7F691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F4B36108817A4061B7D5DD20739448DB1">
    <w:name w:val="F4B36108817A4061B7D5DD20739448DB1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2156DFE993D74CBF953D1560F0C4BA4A1">
    <w:name w:val="2156DFE993D74CBF953D1560F0C4BA4A1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2601C88276F3496B8675F030E296B7AA1">
    <w:name w:val="2601C88276F3496B8675F030E296B7AA1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71D9F5B56366454E8BF0E351C834CD9E1">
    <w:name w:val="71D9F5B56366454E8BF0E351C834CD9E1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ED566B92F254BC38ED9FAFF063D56942">
    <w:name w:val="DED566B92F254BC38ED9FAFF063D56942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55002AD86C7E4D9CBBE21E9E06276EFE2">
    <w:name w:val="55002AD86C7E4D9CBBE21E9E06276EFE2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F75F68A87A65450C90045AE7EDC9B6962">
    <w:name w:val="F75F68A87A65450C90045AE7EDC9B6962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38A8ABA04C644CC97AF5756716E31602">
    <w:name w:val="D38A8ABA04C644CC97AF5756716E31602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A0689CA074E04BE9905FBB0F0F552B581">
    <w:name w:val="A0689CA074E04BE9905FBB0F0F552B581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BA7400147CCB42B88CC9ED4A20B75D621">
    <w:name w:val="BA7400147CCB42B88CC9ED4A20B75D621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8BF8E69F1564882AD1F6334D99CF22B4">
    <w:name w:val="D8BF8E69F1564882AD1F6334D99CF22B4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1C14BC748EF841208B3AE5DB8AC27B9E2">
    <w:name w:val="1C14BC748EF841208B3AE5DB8AC27B9E2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955F1088A5FC4E86B4DB1450D458F6FB2">
    <w:name w:val="955F1088A5FC4E86B4DB1450D458F6FB2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10E61E48AD0541808E73C3BAB25E7F692">
    <w:name w:val="10E61E48AD0541808E73C3BAB25E7F692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F4B36108817A4061B7D5DD20739448DB2">
    <w:name w:val="F4B36108817A4061B7D5DD20739448DB2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2156DFE993D74CBF953D1560F0C4BA4A2">
    <w:name w:val="2156DFE993D74CBF953D1560F0C4BA4A2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2601C88276F3496B8675F030E296B7AA2">
    <w:name w:val="2601C88276F3496B8675F030E296B7AA2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71D9F5B56366454E8BF0E351C834CD9E2">
    <w:name w:val="71D9F5B56366454E8BF0E351C834CD9E2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ED566B92F254BC38ED9FAFF063D56943">
    <w:name w:val="DED566B92F254BC38ED9FAFF063D56943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55002AD86C7E4D9CBBE21E9E06276EFE3">
    <w:name w:val="55002AD86C7E4D9CBBE21E9E06276EFE3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F75F68A87A65450C90045AE7EDC9B6963">
    <w:name w:val="F75F68A87A65450C90045AE7EDC9B6963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38A8ABA04C644CC97AF5756716E31603">
    <w:name w:val="D38A8ABA04C644CC97AF5756716E31603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A0689CA074E04BE9905FBB0F0F552B582">
    <w:name w:val="A0689CA074E04BE9905FBB0F0F552B582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BA7400147CCB42B88CC9ED4A20B75D622">
    <w:name w:val="BA7400147CCB42B88CC9ED4A20B75D622"/>
    <w:rsid w:val="00CA34FC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6724CEB975444958B2DD44F767409F33">
    <w:name w:val="6724CEB975444958B2DD44F767409F33"/>
    <w:rsid w:val="00CA34FC"/>
  </w:style>
  <w:style w:type="paragraph" w:customStyle="1" w:styleId="AB3A052453934741B573FD40437AEDF7">
    <w:name w:val="AB3A052453934741B573FD40437AEDF7"/>
    <w:rsid w:val="00CA34FC"/>
  </w:style>
  <w:style w:type="paragraph" w:customStyle="1" w:styleId="196341CD085744D7BD5E0A8316066883">
    <w:name w:val="196341CD085744D7BD5E0A8316066883"/>
    <w:rsid w:val="00CA34FC"/>
  </w:style>
  <w:style w:type="paragraph" w:customStyle="1" w:styleId="B73DA3EE23864992AD5F9C56355462B3">
    <w:name w:val="B73DA3EE23864992AD5F9C56355462B3"/>
    <w:rsid w:val="00CA34FC"/>
  </w:style>
  <w:style w:type="paragraph" w:customStyle="1" w:styleId="4D4B9C83FE3B43DBB0F77C48ABD8DE1E">
    <w:name w:val="4D4B9C83FE3B43DBB0F77C48ABD8DE1E"/>
    <w:rsid w:val="00CA34FC"/>
  </w:style>
  <w:style w:type="paragraph" w:customStyle="1" w:styleId="987AA55D12D444D791237E6E892B6F47">
    <w:name w:val="987AA55D12D444D791237E6E892B6F47"/>
    <w:rsid w:val="00CA34FC"/>
  </w:style>
  <w:style w:type="paragraph" w:customStyle="1" w:styleId="1CE45B2CBD7D4A2989D97C1C2FC91080">
    <w:name w:val="1CE45B2CBD7D4A2989D97C1C2FC91080"/>
    <w:rsid w:val="00CA34FC"/>
  </w:style>
  <w:style w:type="paragraph" w:customStyle="1" w:styleId="AB8FC50C43724FB2ADD6E62889DF1508">
    <w:name w:val="AB8FC50C43724FB2ADD6E62889DF1508"/>
    <w:rsid w:val="00CA34FC"/>
  </w:style>
  <w:style w:type="paragraph" w:customStyle="1" w:styleId="97276BAF61D44F3A9CCB56CE4B9DBDEE">
    <w:name w:val="97276BAF61D44F3A9CCB56CE4B9DBDEE"/>
    <w:rsid w:val="00CA34FC"/>
  </w:style>
  <w:style w:type="paragraph" w:customStyle="1" w:styleId="8D251B542E8E42C297797DD49612248A">
    <w:name w:val="8D251B542E8E42C297797DD49612248A"/>
    <w:rsid w:val="00CA34FC"/>
  </w:style>
  <w:style w:type="paragraph" w:customStyle="1" w:styleId="791FEE2F7DD3410CB504FB79A889321C">
    <w:name w:val="791FEE2F7DD3410CB504FB79A889321C"/>
    <w:rsid w:val="00CA34FC"/>
  </w:style>
  <w:style w:type="paragraph" w:customStyle="1" w:styleId="7D1C8F16CDA843FF9799FBBBC315DD97">
    <w:name w:val="7D1C8F16CDA843FF9799FBBBC315DD97"/>
    <w:rsid w:val="00CA34FC"/>
  </w:style>
  <w:style w:type="paragraph" w:customStyle="1" w:styleId="80509F29328341C8807B4EE6D95AA9BC">
    <w:name w:val="80509F29328341C8807B4EE6D95AA9BC"/>
    <w:rsid w:val="00CA34FC"/>
  </w:style>
  <w:style w:type="paragraph" w:customStyle="1" w:styleId="613E399B170840528BCD5E64DD727878">
    <w:name w:val="613E399B170840528BCD5E64DD727878"/>
    <w:rsid w:val="00CA34FC"/>
  </w:style>
  <w:style w:type="paragraph" w:customStyle="1" w:styleId="1FED6A34B322417A8E48C28004245155">
    <w:name w:val="1FED6A34B322417A8E48C28004245155"/>
    <w:rsid w:val="00CA34FC"/>
  </w:style>
  <w:style w:type="paragraph" w:customStyle="1" w:styleId="4938858B757146F19ADA504CBCF52B0F">
    <w:name w:val="4938858B757146F19ADA504CBCF52B0F"/>
    <w:rsid w:val="00CA34FC"/>
  </w:style>
  <w:style w:type="paragraph" w:customStyle="1" w:styleId="9A3E814800C44BE885AF98DBAFF34E02">
    <w:name w:val="9A3E814800C44BE885AF98DBAFF34E02"/>
    <w:rsid w:val="00CA34FC"/>
  </w:style>
  <w:style w:type="paragraph" w:customStyle="1" w:styleId="70A010E783044D0CB5DE402AA299DF46">
    <w:name w:val="70A010E783044D0CB5DE402AA299DF46"/>
    <w:rsid w:val="00CA3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 aufgehellt">
  <a:themeElements>
    <a:clrScheme name="Theme aufgehellt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800080"/>
      </a:folHlink>
    </a:clrScheme>
    <a:fontScheme name="Theme aufgehel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1963205985</Id>
      <Width>0</Width>
      <Height>0</Height>
      <XPath>//Image[@id='Profile.Org.Logo']</XPath>
      <ImageHash>79d1b8b1557c0d076e1b7684ce45e4e0</ImageHash>
    </ImageSizeDefinition>
    <ImageSizeDefinition>
      <Id>1456740835</Id>
      <Width>0</Width>
      <Height>0</Height>
      <XPath>//Image[@id='Profile.Org.Logo']</XPath>
      <ImageHash>79d1b8b1557c0d076e1b7684ce45e4e0</ImageHash>
    </ImageSizeDefinition>
    <ImageSizeDefinition>
      <Id>253383538</Id>
      <Width>0</Width>
      <Height>0</Height>
      <XPath>//Image[@id='Profile.Org.Logo']</XPath>
      <ImageHash>79d1b8b1557c0d076e1b7684ce45e4e0</ImageHash>
    </ImageSizeDefinition>
    <ImageSizeDefinition>
      <Id>346253327</Id>
      <Width>0</Width>
      <Height>0</Height>
      <XPath>//Image[@id='Profile.Org.Logo']</XPath>
      <ImageHash>79d1b8b1557c0d076e1b7684ce45e4e0</ImageHash>
    </ImageSizeDefinition>
    <ImageSizeDefinition>
      <Id>430102761</Id>
      <Width>0</Width>
      <Height>0</Height>
      <XPath>//Image[@id='Profile.Org.Logo']</XPath>
      <ImageHash>79d1b8b1557c0d076e1b7684ce45e4e0</ImageHash>
    </ImageSizeDefinition>
    <ImageSizeDefinition>
      <Id>2085117667</Id>
      <Width>0</Width>
      <Height>0</Height>
      <XPath>//Image[@id='Profile.Org.Logo']</XPath>
      <ImageHash>79d1b8b1557c0d076e1b7684ce45e4e0</ImageHash>
    </ImageSizeDefinition>
    <ImageSizeDefinition>
      <Id>549465802</Id>
      <Width>0</Width>
      <Height>0</Height>
      <XPath>//Image[@id='Profile.Org.Logo']</XPath>
      <ImageHash>79d1b8b1557c0d076e1b7684ce45e4e0</ImageHash>
    </ImageSizeDefinition>
    <ImageSizeDefinition>
      <Id>1449305292</Id>
      <Width>0</Width>
      <Height>0</Height>
      <XPath>//Image[@id='Profile.Org.Logo']</XPath>
      <ImageHash>79d1b8b1557c0d076e1b7684ce45e4e0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!--<Definition type="Bullet" tabPosition="1" style="ListBullet" /> -->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>Überschriften</Label>
          <Definition type="Heading" style="ErlassAufzaehlungRoemischGross">
            <Label>Erlass Aufzählung Römisch Gross</Label>
          </Definition>
          <Definition type="Heading" style="ErlassUeberschrift1">
            <Label>Erlass Überschrift 1</Label>
          </Definition>
          <Definition type="Heading" style="ErlassUeberschrift2">
            <Label>Erlass Überschrift 2</Label>
          </Definition>
          <Definition type="Heading" style="ErlassUeberschrift3">
            <Label>Erlass Überschrift 3</Label>
          </Definition>
        </Category>
        <Category id="Various">
          <Label>Diverses</Label>
          <Definition type="Heading" style="ErlassArtikeltitel">
            <Label>Erlass Artikeltitel</Label>
          </Definition>
          <Definition type="Heading" style="ErlassErlasstext">
            <Label>Erlass Erlasstext</Label>
          </Definition>
          <Definition type="Heading" style="ErlassAufzaehlung_Ebene1">
            <Label>Erlass Nummerierung Ebene 1</Label>
          </Definition>
          <Definition type="Heading" style="ErlassAufzaehlung_Ebene2">
            <Label>Erlass Nummerierung Ebene 2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2 f 0 0 2 f 7 - a 7 9 d - 4 d d 4 - 9 c d 7 - 4 e 6 0 a 4 0 9 3 b 5 7 "   t I d = " c 0 e 4 6 5 6 b - f 1 2 2 - 4 b 5 a - b 0 4 0 - 3 5 1 f c b 5 f a 3 d 7 "   i n t e r n a l T I d = " a 2 1 8 b 4 b 0 - b 0 6 9 - 4 1 3 0 - b d 8 4 - b 8 e e 5 d 4 1 7 b 3 d "   m t I d = " 2 7 5 a f 3 2 e - b c 4 0 - 4 5 c 2 - 8 5 b 7 - a f b 1 c 0 3 8 2 6 5 3 "   r e v i s i o n = " 0 "   c r e a t e d m a j o r v e r s i o n = " 0 "   c r e a t e d m i n o r v e r s i o n = " 0 "   c r e a t e d = " 2 0 2 3 - 1 1 - 0 2 T 1 3 : 3 5 : 2 6 . 7 9 2 6 7 9 Z "   m o d i f i e d m a j o r v e r s i o n = " 0 "   m o d i f i e d m i n o r v e r s i o n = " 0 "   m o d i f i e d = " 0 0 0 1 - 0 1 - 0 1 T 0 0 : 0 0 : 0 0 "   p r o f i l e = " d b 2 2 b 1 6 8 - 6 5 1 5 - 4 f 3 a - 8 e 4 c - d b 6 5 b 3 5 a 1 d 0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d b 2 2 b 1 6 8 - 6 5 1 5 - 4 f 3 a - 8 e 4 c - d b 6 5 b 3 5 a 1 d 0 a ] ] > < / T e x t >  
                 < T e x t   i d = " P r o f i l e . O r g a n i z a t i o n U n i t I d "   l a b e l = " P r o f i l e . O r g a n i z a t i o n U n i t I d " > < ! [ C D A T A [ 4 4 d a f 1 9 2 - e 7 d 4 - 4 9 d d - b 5 c 5 - 9 c 3 c 5 d 4 6 6 e d d ] ] > < / T e x t >  
                 < T e x t   i d = " P r o f i l e . O r g . C l a i m "   l a b e l = " P r o f i l e . O r g . C l a i m " > < ! [ C D A T A [   ] ] > < / T e x t >  
                 < T e x t   i d = " P r o f i l e . O r g . T i t l e "   l a b e l = " P r o f i l e . O r g . T i t l e " > < ! [ C D A T A [ K a n t o n   S t . G a l l e n ] ] > < / T e x t >  
                 < T e x t   i d = " P r o f i l e . O r g . W e b "   l a b e l = " P r o f i l e . O r g . W e b " > < ! [ C D A T A [ w w w . s g . c h ] ] > < / T e x t >  
                 < T e x t   i d = " P r o f i l e . U s e r . A c a d e m i c T i t l e "   l a b e l = " P r o f i l e . U s e r . A c a d e m i c T i t l e " > < ! [ C D A T A [   ] ] > < / T e x t >  
                 < T e x t   i d = " P r o f i l e . U s e r . A l i a s "   l a b e l = " P r o f i l e . U s e r . A l i a s " > < ! [ C D A T A [ C S ] ] > < / T e x t >  
                 < T e x t   i d = " P r o f i l e . U s e r . D e g r e e "   l a b e l = " P r o f i l e . U s e r . D e g r e e " > < ! [ C D A T A [   ] ] > < / T e x t >  
                 < T e x t   i d = " P r o f i l e . U s e r . D e p a r t m e n t "   l a b e l = " P r o f i l e . U s e r . D e p a r t m e n t " > < ! [ C D A T A [ V o l k s w i r t s c h a f t s d e p a r t e m e n t ] ] > < / T e x t >  
                 < T e x t   i d = " P r o f i l e . U s e r . E m a i l D i r e c t "   l a b e l = " P r o f i l e . U s e r . E m a i l D i r e c t " > < ! [ C D A T A [ c l a u d i a . s c h i f f l e c h n e r @ s g . c h ] ] > < / T e x t >  
                 < T e x t   i d = " P r o f i l e . U s e r . E m a i l O f f i c e "   l a b e l = " P r o f i l e . U s e r . E m a i l O f f i c e " > < ! [ C D A T A [ i n f o . a n j f @ s g . c h ] ] > < / T e x t >  
                 < T e x t   i d = " P r o f i l e . U s e r . E m a i l O t h e r "   l a b e l = " P r o f i l e . U s e r . E m a i l O t h e r " > < ! [ C D A T A [   ] ] > < / T e x t >  
                 < T e x t   i d = " P r o f i l e . U s e r . F a x "   l a b e l = " P r o f i l e . U s e r . F a x " > < ! [ C D A T A [   ] ] > < / T e x t >  
                 < T e x t   i d = " P r o f i l e . U s e r . F i r s t N a m e "   l a b e l = " P r o f i l e . U s e r . F i r s t N a m e " > < ! [ C D A T A [ C l a u d i a ] ] > < / T e x t >  
                 < T e x t   i d = " P r o f i l e . U s e r . F l o o r "   l a b e l = " P r o f i l e . U s e r . F l o o r " > < ! [ C D A T A [ E r d g e s c h o s s ] ] > < / T e x t >  
                 < T e x t   i d = " P r o f i l e . U s e r . F u n c t i o n "   l a b e l = " P r o f i l e . U s e r . F u n c t i o n " > < ! [ C D A T A [ L e i t e r i n   S e k r e t a r i a t ] ] > < / T e x t >  
                 < T e x t   i d = " P r o f i l e . U s e r . I n f o "   l a b e l = " P r o f i l e . U s e r . I n f o " > < ! [ C D A T A [   ] ] > < / T e x t >  
                 < T e x t   i d = " P r o f i l e . U s e r . L a s t N a m e "   l a b e l = " P r o f i l e . U s e r . L a s t N a m e " > < ! [ C D A T A [ S c h i f f l e c h n e r ] ] > < / T e x t >  
                 < T e x t   i d = " P r o f i l e . U s e r . M a i n S e c t i o n "   l a b e l = " P r o f i l e . U s e r . M a i n S e c t i o n " > < ! [ C D A T A [ Z e n t r a l e   D i e n s t e ] ] > < / T e x t >  
                 < C h e c k B o x   i d = " P r o f i l e . U s e r . M a i n S e c t i o n B o l d "   l a b e l = " P r o f i l e . U s e r . M a i n S e c t i o n B o l d " > f a l s e < / C h e c k B o x >  
                 < C h e c k B o x   i d = " P r o f i l e . U s e r . M a i n S e c t i o n I n S i g n a t u r e "   l a b e l = " P r o f i l e . U s e r . M a i n S e c t i o n I n S i g n a t u r e " > f a l s e < / C h e c k B o x >  
                 < T e x t   i d = " P r o f i l e . U s e r . M o b i l e "   l a b e l = " P r o f i l e . U s e r . M o b i l e " > < ! [ C D A T A [   ] ] > < / T e x t >  
                 < T e x t   i d = " P r o f i l e . U s e r . O f f i c e "   l a b e l = " P r o f i l e . U s e r . O f f i c e " > < ! [ C D A T A [ A m t   f � r   N a t u r ,   J a g d   u n d   F i s c h e r e i ] ] > < / T e x t >  
                 < T e x t   i d = " P r o f i l e . U s e r . O f f i c e N u m b e r "   l a b e l = " P r o f i l e . U s e r . O f f i c e N u m b e r " > < ! [ C D A T A [ 0 2 1 ] ] > < / T e x t >  
                 < T e x t   i d = " P r o f i l e . U s e r . P h o n e D i r e c t "   l a b e l = " P r o f i l e . U s e r . P h o n e D i r e c t " > < ! [ C D A T A [ + 4 1 5 8 2 2 9 6 9 5 9 ] ] > < / T e x t >  
                 < T e x t   i d = " P r o f i l e . U s e r . P h o n e O f f i c e "   l a b e l = " P r o f i l e . U s e r . P h o n e O f f i c e " > < ! [ C D A T A [ + 4 1 5 8 2 2 9 3 9 5 3 ] ] > < / T e x t >  
                 < T e x t   i d = " P r o f i l e . U s e r . P h o n e O t h e r "   l a b e l = " P r o f i l e . U s e r . P h o n e O t h e r " > < ! [ C D A T A [   ] ] > < / T e x t >  
                 < T e x t   i d = " P r o f i l e . U s e r . P h o n e P r i v a t e "   l a b e l = " P r o f i l e . U s e r . P h o n e P r i v a t e " > < ! [ C D A T A [   ] ] > < / T e x t >  
                 < T e x t   i d = " P r o f i l e . U s e r . P o s t a l . A v a i l a b i l i t y "   l a b e l = " P r o f i l e . U s e r . P o s t a l . A v a i l a b i l i t y " > < ! [ C D A T A [   ] ] > < / T e x t >  
                 < T e x t   i d = " P r o f i l e . U s e r . P o s t a l . A v a i l a b i l i t y . T i t l e "   l a b e l = " P r o f i l e . U s e r . P o s t a l . A v a i l a b i l i t y . T i t l e " > < ! [ C D A T A [   ] ] > < / T e x t >  
                 < T e x t   i d = " P r o f i l e . U s e r . P o s t a l . C i t y "   l a b e l = " P r o f i l e . U s e r . P o s t a l . C i t y " > < ! [ C D A T A [ S t .   G a l l e n ] ] > < / T e x t >  
                 < T e x t   i d = " P r o f i l e . U s e r . P o s t a l . C o u n t r y "   l a b e l = " P r o f i l e . U s e r . P o s t a l . C o u n t r y " > < ! [ C D A T A [   ] ] > < / T e x t >  
                 < T e x t   i d = " P r o f i l e . U s e r . P o s t a l . N u m b e r "   l a b e l = " P r o f i l e . U s e r . P o s t a l . N u m b e r " > < ! [ C D A T A [   ] ] > < / T e x t >  
                 < T e x t   i d = " P r o f i l e . U s e r . P o s t a l . S t r e e t "   l a b e l = " P r o f i l e . U s e r . P o s t a l . S t r e e t " > < ! [ C D A T A [ D a v i d s t r a s s e   3 5 ] ] > < / T e x t >  
                 < T e x t   i d = " P r o f i l e . U s e r . P o s t a l . Z i p "   l a b e l = " P r o f i l e . U s e r . P o s t a l . Z i p " > < ! [ C D A T A [ 9 0 0 1 ] ] > < / T e x t >  
                 < T e x t   i d = " P r o f i l e . U s e r . S a l u t a t i o n "   l a b e l = " P r o f i l e . U s e r . S a l u t a t i o n " > < ! [ C D A T A [ F r a u ] ] > < / T e x t >  
                 < T e x t   i d = " P r o f i l e . U s e r . S e c t i o n "   l a b e l = " P r o f i l e . U s e r . S e c t i o n " > < ! [ C D A T A [   ] ] > < / T e x t >  
                 < T e x t   i d = " P r o f i l e . U s e r . S e c t i o n A b b r e v i a t i o n "   l a b e l = " P r o f i l e . U s e r . S e c t i o n A b b r e v i a t i o n " > < ! [ C D A T A [   ] ] > < / T e x t >  
                 < C h e c k B o x   i d = " P r o f i l e . U s e r . S e c t i o n I n S i g n a t u r e "   l a b e l = " P r o f i l e . U s e r . S e c t i o n I n S i g n a t u r e " > f a l s e < / C h e c k B o x >  
                 < T e x t   i d = " P r o f i l e . U s e r . S t a t i o n "   l a b e l = " P r o f i l e . U s e r . S t a t i o n " > < ! [ C D A T A [   ] ] > < / T e x t >  
                 < T e x t   i d = " P r o f i l e . U s e r . U s e r n a m e "   l a b e l = " P r o f i l e . U s e r . U s e r n a m e " > < ! [ C D A T A [ S D - i a i 5 0 6 8 ] ] > < / T e x t >  
                 < T e x t   i d = " P r o f i l e . U s e r . W e b "   l a b e l = " P r o f i l e . U s e r . W e b " > < ! [ C D A T A [ w w w . a n j f . s g . c h ] ] > < / T e x t >  
             < / P r o f i l e >  
             < A u t h o r >  
                 < T e x t   i d = " A u t h o r . U s e r . A c a d e m i c T i t l e "   l a b e l = " A u t h o r . U s e r . A c a d e m i c T i t l e " > < ! [ C D A T A [   ] ] > < / T e x t >  
                 < T e x t   i d = " A u t h o r . U s e r . A l i a s "   l a b e l = " A u t h o r . U s e r . A l i a s " > < ! [ C D A T A [ C S ] ] > < / T e x t >  
                 < T e x t   i d = " A u t h o r . U s e r . D e g r e e "   l a b e l = " A u t h o r . U s e r . D e g r e e " > < ! [ C D A T A [   ] ] > < / T e x t >  
                 < T e x t   i d = " A u t h o r . U s e r . D e p a r t m e n t "   l a b e l = " A u t h o r . U s e r . D e p a r t m e n t " > < ! [ C D A T A [ V o l k s w i r t s c h a f t s d e p a r t e m e n t ] ] > < / T e x t >  
                 < T e x t   i d = " A u t h o r . U s e r . E m a i l D i r e c t "   l a b e l = " A u t h o r . U s e r . E m a i l D i r e c t " > < ! [ C D A T A [ c l a u d i a . s c h i f f l e c h n e r @ s g . c h ] ] > < / T e x t >  
                 < T e x t   i d = " A u t h o r . U s e r . E m a i l O f f i c e "   l a b e l = " A u t h o r . U s e r . E m a i l O f f i c e " > < ! [ C D A T A [ i n f o . a n j f @ s g . c h ] ] > < / T e x t >  
                 < T e x t   i d = " A u t h o r . U s e r . E m a i l O t h e r "   l a b e l = " A u t h o r . U s e r . E m a i l O t h e r " > < ! [ C D A T A [   ] ] > < / T e x t >  
                 < T e x t   i d = " A u t h o r . U s e r . F a x "   l a b e l = " A u t h o r . U s e r . F a x " > < ! [ C D A T A [   ] ] > < / T e x t >  
                 < T e x t   i d = " A u t h o r . U s e r . F i r s t N a m e "   l a b e l = " A u t h o r . U s e r . F i r s t N a m e " > < ! [ C D A T A [ C l a u d i a ] ] > < / T e x t >  
                 < T e x t   i d = " A u t h o r . U s e r . F l o o r "   l a b e l = " A u t h o r . U s e r . F l o o r " > < ! [ C D A T A [ E r d g e s c h o s s ] ] > < / T e x t >  
                 < T e x t   i d = " A u t h o r . U s e r . F u n c t i o n "   l a b e l = " A u t h o r . U s e r . F u n c t i o n " > < ! [ C D A T A [ L e i t e r i n   S e k r e t a r i a t ] ] > < / T e x t >  
                 < T e x t   i d = " A u t h o r . U s e r . I n f o "   l a b e l = " A u t h o r . U s e r . I n f o " > < ! [ C D A T A [   ] ] > < / T e x t >  
                 < T e x t   i d = " A u t h o r . U s e r . L a s t N a m e "   l a b e l = " A u t h o r . U s e r . L a s t N a m e " > < ! [ C D A T A [ S c h i f f l e c h n e r ] ] > < / T e x t >  
                 < T e x t   i d = " A u t h o r . U s e r . M a i n S e c t i o n "   l a b e l = " A u t h o r . U s e r . M a i n S e c t i o n " > < ! [ C D A T A [ Z e n t r a l e   D i e n s t e ] ] > < / T e x t >  
                 < C h e c k B o x   i d = " A u t h o r . U s e r . M a i n S e c t i o n B o l d "   l a b e l = " A u t h o r . U s e r . M a i n S e c t i o n B o l d " > f a l s e < / C h e c k B o x >  
                 < C h e c k B o x   i d = " A u t h o r . U s e r . M a i n S e c t i o n I n S i g n a t u r e "   l a b e l = " A u t h o r . U s e r . M a i n S e c t i o n I n S i g n a t u r e " > f a l s e < / C h e c k B o x >  
                 < T e x t   i d = " A u t h o r . U s e r . M o b i l e "   l a b e l = " A u t h o r . U s e r . M o b i l e " > < ! [ C D A T A [   ] ] > < / T e x t >  
                 < T e x t   i d = " A u t h o r . U s e r . O f f i c e "   l a b e l = " A u t h o r . U s e r . O f f i c e " > < ! [ C D A T A [ A m t   f � r   N a t u r ,   J a g d   u n d   F i s c h e r e i ] ] > < / T e x t >  
                 < T e x t   i d = " A u t h o r . U s e r . O f f i c e N u m b e r "   l a b e l = " A u t h o r . U s e r . O f f i c e N u m b e r " > < ! [ C D A T A [ 0 2 1 ] ] > < / T e x t >  
                 < T e x t   i d = " A u t h o r . U s e r . P h o n e D i r e c t "   l a b e l = " A u t h o r . U s e r . P h o n e D i r e c t " > < ! [ C D A T A [ + 4 1 5 8 2 2 9 6 9 5 9 ] ] > < / T e x t >  
                 < T e x t   i d = " A u t h o r . U s e r . P h o n e O f f i c e "   l a b e l = " A u t h o r . U s e r . P h o n e O f f i c e " > < ! [ C D A T A [ + 4 1 5 8 2 2 9 3 9 5 3 ] ] > < / T e x t >  
                 < T e x t   i d = " A u t h o r . U s e r . P h o n e O t h e r "   l a b e l = " A u t h o r . U s e r . P h o n e O t h e r " > < ! [ C D A T A [   ] ] > < / T e x t >  
                 < T e x t   i d = " A u t h o r . U s e r . P h o n e P r i v a t e "   l a b e l = " A u t h o r . U s e r . P h o n e P r i v a t e " > < ! [ C D A T A [   ] ] > < / T e x t >  
                 < T e x t   i d = " A u t h o r . U s e r . P o s t a l . A v a i l a b i l i t y "   l a b e l = " A u t h o r . U s e r . P o s t a l . A v a i l a b i l i t y " > < ! [ C D A T A [   ] ] > < / T e x t >  
                 < T e x t   i d = " A u t h o r . U s e r . P o s t a l . A v a i l a b i l i t y . T i t l e "   l a b e l = " A u t h o r . U s e r . P o s t a l . A v a i l a b i l i t y . T i t l e " > < ! [ C D A T A [   ] ] > < / T e x t >  
                 < T e x t   i d = " A u t h o r . U s e r . P o s t a l . C i t y "   l a b e l = " A u t h o r . U s e r . P o s t a l . C i t y " > < ! [ C D A T A [ S t .   G a l l e n ] ] > < / T e x t >  
                 < T e x t   i d = " A u t h o r . U s e r . P o s t a l . C o u n t r y "   l a b e l = " A u t h o r . U s e r . P o s t a l . C o u n t r y " > < ! [ C D A T A [   ] ] > < / T e x t >  
                 < T e x t   i d = " A u t h o r . U s e r . P o s t a l . N u m b e r "   l a b e l = " A u t h o r . U s e r . P o s t a l . N u m b e r " > < ! [ C D A T A [   ] ] > < / T e x t >  
                 < T e x t   i d = " A u t h o r . U s e r . P o s t a l . S t r e e t "   l a b e l = " A u t h o r . U s e r . P o s t a l . S t r e e t " > < ! [ C D A T A [ D a v i d s t r a s s e   3 5 ] ] > < / T e x t >  
                 < T e x t   i d = " A u t h o r . U s e r . P o s t a l . Z i p "   l a b e l = " A u t h o r . U s e r . P o s t a l . Z i p " > < ! [ C D A T A [ 9 0 0 1 ] ] > < / T e x t >  
                 < T e x t   i d = " A u t h o r . U s e r . S a l u t a t i o n "   l a b e l = " A u t h o r . U s e r . S a l u t a t i o n " > < ! [ C D A T A [ F r a u ] ] > < / T e x t >  
                 < T e x t   i d = " A u t h o r . U s e r . S e c t i o n "   l a b e l = " A u t h o r . U s e r . S e c t i o n " > < ! [ C D A T A [   ] ] > < / T e x t >  
                 < T e x t   i d = " A u t h o r . U s e r . S e c t i o n A b b r e v i a t i o n "   l a b e l = " A u t h o r . U s e r . S e c t i o n A b b r e v i a t i o n " > < ! [ C D A T A [   ] ] > < / T e x t >  
                 < C h e c k B o x   i d = " A u t h o r . U s e r . S e c t i o n I n S i g n a t u r e "   l a b e l = " A u t h o r . U s e r . S e c t i o n I n S i g n a t u r e " > f a l s e < / C h e c k B o x >  
                 < T e x t   i d = " A u t h o r . U s e r . S t a t i o n "   l a b e l = " A u t h o r . U s e r . S t a t i o n " > < ! [ C D A T A [   ] ] > < / T e x t >  
                 < T e x t   i d = " A u t h o r . U s e r . U s e r n a m e "   l a b e l = " A u t h o r . U s e r . U s e r n a m e " > < ! [ C D A T A [ S D - i a i 5 0 6 8 ] ] > < / T e x t >  
                 < T e x t   i d = " A u t h o r . U s e r . W e b "   l a b e l = " A u t h o r . U s e r . W e b " > < ! [ C D A T A [ w w w . a n j f . s g . c h ] ] > < / T e x t >  
             < / A u t h o r >  
             < S i g n e r _ 0 >  
                 < T e x t   i d = " S i g n e r _ 0 . I d "   l a b e l = " S i g n e r _ 0 . I d " > < ! [ C D A T A [ d b 2 2 b 1 6 8 - 6 5 1 5 - 4 f 3 a - 8 e 4 c - d b 6 5 b 3 5 a 1 d 0 a ] ] > < / T e x t >  
                 < T e x t   i d = " S i g n e r _ 0 . O r g a n i z a t i o n U n i t I d "   l a b e l = " S i g n e r _ 0 . O r g a n i z a t i o n U n i t I d " > < ! [ C D A T A [ 4 4 d a f 1 9 2 - e 7 d 4 - 4 9 d d - b 5 c 5 - 9 c 3 c 5 d 4 6 6 e d d ] ] > < / T e x t >  
                 < T e x t   i d = " S i g n e r _ 0 . O r g . C l a i m "   l a b e l = " S i g n e r _ 0 . O r g . C l a i m " > < ! [ C D A T A [   ] ] > < / T e x t >  
                 < T e x t   i d = " S i g n e r _ 0 . O r g . T i t l e "   l a b e l = " S i g n e r _ 0 . O r g . T i t l e " > < ! [ C D A T A [ K a n t o n   S t . G a l l e n ] ] > < / T e x t >  
                 < T e x t   i d = " S i g n e r _ 0 . O r g . W e b "   l a b e l = " S i g n e r _ 0 . O r g . W e b " > < ! [ C D A T A [ w w w . s g . c h ] ] > < / T e x t >  
                 < T e x t   i d = " S i g n e r _ 0 . U s e r . A c a d e m i c T i t l e "   l a b e l = " S i g n e r _ 0 . U s e r . A c a d e m i c T i t l e " > < ! [ C D A T A [   ] ] > < / T e x t >  
                 < T e x t   i d = " S i g n e r _ 0 . U s e r . A l i a s "   l a b e l = " S i g n e r _ 0 . U s e r . A l i a s " > < ! [ C D A T A [ C S ] ] > < / T e x t >  
                 < T e x t   i d = " S i g n e r _ 0 . U s e r . D e g r e e "   l a b e l = " S i g n e r _ 0 . U s e r . D e g r e e " > < ! [ C D A T A [   ] ] > < / T e x t >  
                 < T e x t   i d = " S i g n e r _ 0 . U s e r . D e p a r t m e n t "   l a b e l = " S i g n e r _ 0 . U s e r . D e p a r t m e n t " > < ! [ C D A T A [ V o l k s w i r t s c h a f t s d e p a r t e m e n t ] ] > < / T e x t >  
                 < T e x t   i d = " S i g n e r _ 0 . U s e r . E m a i l D i r e c t "   l a b e l = " S i g n e r _ 0 . U s e r . E m a i l D i r e c t " > < ! [ C D A T A [ c l a u d i a . s c h i f f l e c h n e r @ s g . c h ] ] > < / T e x t >  
                 < T e x t   i d = " S i g n e r _ 0 . U s e r . E m a i l O f f i c e "   l a b e l = " S i g n e r _ 0 . U s e r . E m a i l O f f i c e " > < ! [ C D A T A [ i n f o . a n j f @ s g . c h ] ] > < / T e x t >  
                 < T e x t   i d = " S i g n e r _ 0 . U s e r . E m a i l O t h e r "   l a b e l = " S i g n e r _ 0 . U s e r . E m a i l O t h e r " > < ! [ C D A T A [   ] ] > < / T e x t >  
                 < T e x t   i d = " S i g n e r _ 0 . U s e r . F a x "   l a b e l = " S i g n e r _ 0 . U s e r . F a x " > < ! [ C D A T A [   ] ] > < / T e x t >  
                 < T e x t   i d = " S i g n e r _ 0 . U s e r . F i r s t N a m e "   l a b e l = " S i g n e r _ 0 . U s e r . F i r s t N a m e " > < ! [ C D A T A [ C l a u d i a ] ] > < / T e x t >  
                 < T e x t   i d = " S i g n e r _ 0 . U s e r . F l o o r "   l a b e l = " S i g n e r _ 0 . U s e r . F l o o r " > < ! [ C D A T A [ E r d g e s c h o s s ] ] > < / T e x t >  
                 < T e x t   i d = " S i g n e r _ 0 . U s e r . F u n c t i o n "   l a b e l = " S i g n e r _ 0 . U s e r . F u n c t i o n " > < ! [ C D A T A [ L e i t e r i n   S e k r e t a r i a t ] ] > < / T e x t >  
                 < T e x t   i d = " S i g n e r _ 0 . U s e r . I n f o "   l a b e l = " S i g n e r _ 0 . U s e r . I n f o " > < ! [ C D A T A [   ] ] > < / T e x t >  
                 < T e x t   i d = " S i g n e r _ 0 . U s e r . L a s t N a m e "   l a b e l = " S i g n e r _ 0 . U s e r . L a s t N a m e " > < ! [ C D A T A [ S c h i f f l e c h n e r ] ] > < / T e x t >  
                 < T e x t   i d = " S i g n e r _ 0 . U s e r . M a i n S e c t i o n "   l a b e l = " S i g n e r _ 0 . U s e r . M a i n S e c t i o n " > < ! [ C D A T A [ Z e n t r a l e   D i e n s t e ] ] > < / T e x t >  
                 < C h e c k B o x   i d = " S i g n e r _ 0 . U s e r . M a i n S e c t i o n B o l d "   l a b e l = " S i g n e r _ 0 . U s e r . M a i n S e c t i o n B o l d " > f a l s e < / C h e c k B o x >  
                 < C h e c k B o x   i d = " S i g n e r _ 0 . U s e r . M a i n S e c t i o n I n S i g n a t u r e "   l a b e l = " S i g n e r _ 0 . U s e r . M a i n S e c t i o n I n S i g n a t u r e " > f a l s e < / C h e c k B o x >  
                 < T e x t   i d = " S i g n e r _ 0 . U s e r . M o b i l e "   l a b e l = " S i g n e r _ 0 . U s e r . M o b i l e " > < ! [ C D A T A [   ] ] > < / T e x t >  
                 < T e x t   i d = " S i g n e r _ 0 . U s e r . O f f i c e "   l a b e l = " S i g n e r _ 0 . U s e r . O f f i c e " > < ! [ C D A T A [ A m t   f � r   N a t u r ,   J a g d   u n d   F i s c h e r e i ] ] > < / T e x t >  
                 < T e x t   i d = " S i g n e r _ 0 . U s e r . O f f i c e N u m b e r "   l a b e l = " S i g n e r _ 0 . U s e r . O f f i c e N u m b e r " > < ! [ C D A T A [ 0 2 1 ] ] > < / T e x t >  
                 < T e x t   i d = " S i g n e r _ 0 . U s e r . P h o n e D i r e c t "   l a b e l = " S i g n e r _ 0 . U s e r . P h o n e D i r e c t " > < ! [ C D A T A [ + 4 1 5 8 2 2 9 6 9 5 9 ] ] > < / T e x t >  
                 < T e x t   i d = " S i g n e r _ 0 . U s e r . P h o n e O f f i c e "   l a b e l = " S i g n e r _ 0 . U s e r . P h o n e O f f i c e " > < ! [ C D A T A [ + 4 1 5 8 2 2 9 3 9 5 3 ] ] > < / T e x t >  
                 < T e x t   i d = " S i g n e r _ 0 . U s e r . P h o n e O t h e r "   l a b e l = " S i g n e r _ 0 . U s e r . P h o n e O t h e r " > < ! [ C D A T A [   ] ] > < / T e x t >  
                 < T e x t   i d = " S i g n e r _ 0 . U s e r . P h o n e P r i v a t e "   l a b e l = " S i g n e r _ 0 . U s e r . P h o n e P r i v a t e " > < ! [ C D A T A [   ] ] > < / T e x t >  
                 < T e x t   i d = " S i g n e r _ 0 . U s e r . P o s t a l . A v a i l a b i l i t y "   l a b e l = " S i g n e r _ 0 . U s e r . P o s t a l . A v a i l a b i l i t y " > < ! [ C D A T A [   ] ] > < / T e x t >  
                 < T e x t   i d = " S i g n e r _ 0 . U s e r . P o s t a l . A v a i l a b i l i t y . T i t l e "   l a b e l = " S i g n e r _ 0 . U s e r . P o s t a l . A v a i l a b i l i t y . T i t l e " > < ! [ C D A T A [   ] ] > < / T e x t >  
                 < T e x t   i d = " S i g n e r _ 0 . U s e r . P o s t a l . C i t y "   l a b e l = " S i g n e r _ 0 . U s e r . P o s t a l . C i t y " > < ! [ C D A T A [ S t .   G a l l e n ] ] > < / T e x t >  
                 < T e x t   i d = " S i g n e r _ 0 . U s e r . P o s t a l . C o u n t r y "   l a b e l = " S i g n e r _ 0 . U s e r . P o s t a l . C o u n t r y " > < ! [ C D A T A [   ] ] > < / T e x t >  
                 < T e x t   i d = " S i g n e r _ 0 . U s e r . P o s t a l . N u m b e r "   l a b e l = " S i g n e r _ 0 . U s e r . P o s t a l . N u m b e r " > < ! [ C D A T A [   ] ] > < / T e x t >  
                 < T e x t   i d = " S i g n e r _ 0 . U s e r . P o s t a l . S t r e e t "   l a b e l = " S i g n e r _ 0 . U s e r . P o s t a l . S t r e e t " > < ! [ C D A T A [ D a v i d s t r a s s e   3 5 ] ] > < / T e x t >  
                 < T e x t   i d = " S i g n e r _ 0 . U s e r . P o s t a l . Z i p "   l a b e l = " S i g n e r _ 0 . U s e r . P o s t a l . Z i p " > < ! [ C D A T A [ 9 0 0 1 ] ] > < / T e x t >  
                 < T e x t   i d = " S i g n e r _ 0 . U s e r . S a l u t a t i o n "   l a b e l = " S i g n e r _ 0 . U s e r . S a l u t a t i o n " > < ! [ C D A T A [ F r a u ] ] > < / T e x t >  
                 < T e x t   i d = " S i g n e r _ 0 . U s e r . S e c t i o n "   l a b e l = " S i g n e r _ 0 . U s e r . S e c t i o n " > < ! [ C D A T A [   ] ] > < / T e x t >  
                 < T e x t   i d = " S i g n e r _ 0 . U s e r . S e c t i o n A b b r e v i a t i o n "   l a b e l = " S i g n e r _ 0 . U s e r . S e c t i o n A b b r e v i a t i o n " > < ! [ C D A T A [   ] ] > < / T e x t >  
                 < C h e c k B o x   i d = " S i g n e r _ 0 . U s e r . S e c t i o n I n S i g n a t u r e "   l a b e l = " S i g n e r _ 0 . U s e r . S e c t i o n I n S i g n a t u r e " > f a l s e < / C h e c k B o x >  
                 < T e x t   i d = " S i g n e r _ 0 . U s e r . S t a t i o n "   l a b e l = " S i g n e r _ 0 . U s e r . S t a t i o n " > < ! [ C D A T A [   ] ] > < / T e x t >  
                 < T e x t   i d = " S i g n e r _ 0 . U s e r . U s e r n a m e "   l a b e l = " S i g n e r _ 0 . U s e r . U s e r n a m e " > < ! [ C D A T A [ S D - i a i 5 0 6 8 ] ] > < / T e x t >  
                 < T e x t   i d = " S i g n e r _ 0 . U s e r . W e b "   l a b e l = " S i g n e r _ 0 . U s e r . W e b " > < ! [ C D A T A [ w w w . a n j f . s g . c h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C l a i m "   l a b e l = " S i g n e r _ 1 . O r g . C l a i m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c a d e m i c T i t l e "   l a b e l = " S i g n e r _ 1 . U s e r . A c a d e m i c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D e g r e e "   l a b e l = " S i g n e r _ 1 . U s e r . D e g r e e " > < ! [ C D A T A [   ] ] > < / T e x t >  
                 < T e x t   i d = " S i g n e r _ 1 . U s e r . D e p a r t m e n t "   l a b e l = " S i g n e r _ 1 . U s e r . D e p a r t m e n t " > < ! [ C D A T A [   ] ] > < / T e x t >  
                 < T e x t   i d = " S i g n e r _ 1 . U s e r . E m a i l D i r e c t "   l a b e l = " S i g n e r _ 1 . U s e r . E m a i l D i r e c t " > < ! [ C D A T A [   ] ] > < / T e x t >  
                 < T e x t   i d = " S i g n e r _ 1 . U s e r . E m a i l O f f i c e "   l a b e l = " S i g n e r _ 1 . U s e r . E m a i l O f f i c e " > < ! [ C D A T A [   ] ] > < / T e x t >  
                 < T e x t   i d = " S i g n e r _ 1 . U s e r . E m a i l O t h e r "   l a b e l = " S i g n e r _ 1 . U s e r . E m a i l O t h e r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l o o r "   l a b e l = " S i g n e r _ 1 . U s e r . F l o o r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I n f o "   l a b e l = " S i g n e r _ 1 . U s e r . I n f o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a i n S e c t i o n "   l a b e l = " S i g n e r _ 1 . U s e r . M a i n S e c t i o n " > < ! [ C D A T A [   ] ] > < / T e x t >  
                 < C h e c k B o x   i d = " S i g n e r _ 1 . U s e r . M a i n S e c t i o n B o l d "   l a b e l = " S i g n e r _ 1 . U s e r . M a i n S e c t i o n B o l d " > f a l s e < / C h e c k B o x >  
                 < C h e c k B o x   i d = " S i g n e r _ 1 . U s e r . M a i n S e c t i o n I n S i g n a t u r e "   l a b e l = " S i g n e r _ 1 . U s e r . M a i n S e c t i o n I n S i g n a t u r e " > f a l s e < / C h e c k B o x >  
                 < T e x t   i d = " S i g n e r _ 1 . U s e r . M o b i l e "   l a b e l = " S i g n e r _ 1 . U s e r . M o b i l e " > < ! [ C D A T A [   ] ] > < / T e x t >  
                 < T e x t   i d = " S i g n e r _ 1 . U s e r . O f f i c e "   l a b e l = " S i g n e r _ 1 . U s e r . O f f i c e " > < ! [ C D A T A [   ] ] > < / T e x t >  
                 < T e x t   i d = " S i g n e r _ 1 . U s e r . O f f i c e N u m b e r "   l a b e l = " S i g n e r _ 1 . U s e r . O f f i c e N u m b e r " > < ! [ C D A T A [   ] ] > < / T e x t >  
                 < T e x t   i d = " S i g n e r _ 1 . U s e r . P h o n e D i r e c t "   l a b e l = " S i g n e r _ 1 . U s e r . P h o n e D i r e c t " > < ! [ C D A T A [   ] ] > < / T e x t >  
                 < T e x t   i d = " S i g n e r _ 1 . U s e r . P h o n e O f f i c e "   l a b e l = " S i g n e r _ 1 . U s e r . P h o n e O f f i c e " > < ! [ C D A T A [   ] ] > < / T e x t >  
                 < T e x t   i d = " S i g n e r _ 1 . U s e r . P h o n e O t h e r "   l a b e l = " S i g n e r _ 1 . U s e r . P h o n e O t h e r " > < ! [ C D A T A [   ] ] > < / T e x t >  
                 < T e x t   i d = " S i g n e r _ 1 . U s e r . P h o n e P r i v a t e "   l a b e l = " S i g n e r _ 1 . U s e r . P h o n e P r i v a t e " > < ! [ C D A T A [   ] ] > < / T e x t >  
                 < T e x t   i d = " S i g n e r _ 1 . U s e r . P o s t a l . A v a i l a b i l i t y "   l a b e l = " S i g n e r _ 1 . U s e r . P o s t a l . A v a i l a b i l i t y " > < ! [ C D A T A [   ] ] > < / T e x t >  
                 < T e x t   i d = " S i g n e r _ 1 . U s e r . P o s t a l . A v a i l a b i l i t y . T i t l e "   l a b e l = " S i g n e r _ 1 . U s e r . P o s t a l . A v a i l a b i l i t y . T i t l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C o u n t r y "   l a b e l = " S i g n e r _ 1 . U s e r . P o s t a l . C o u n t r y " > < ! [ C D A T A [   ] ] > < / T e x t >  
                 < T e x t   i d = " S i g n e r _ 1 . U s e r . P o s t a l . N u m b e r "   l a b e l = " S i g n e r _ 1 . U s e r . P o s t a l . N u m b e r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S e c t i o n "   l a b e l = " S i g n e r _ 1 . U s e r . S e c t i o n " > < ! [ C D A T A [   ] ] > < / T e x t >  
                 < T e x t   i d = " S i g n e r _ 1 . U s e r . S e c t i o n A b b r e v i a t i o n "   l a b e l = " S i g n e r _ 1 . U s e r . S e c t i o n A b b r e v i a t i o n " > < ! [ C D A T A [   ] ] > < / T e x t >  
                 < C h e c k B o x   i d = " S i g n e r _ 1 . U s e r . S e c t i o n I n S i g n a t u r e "   l a b e l = " S i g n e r _ 1 . U s e r . S e c t i o n I n S i g n a t u r e " > f a l s e < / C h e c k B o x >  
                 < T e x t   i d = " S i g n e r _ 1 . U s e r . S t a t i o n "   l a b e l = " S i g n e r _ 1 . U s e r . S t a t i o n " > < ! [ C D A T A [   ] ] > < / T e x t >  
                 < T e x t   i d = " S i g n e r _ 1 . U s e r . U s e r n a m e "   l a b e l = " S i g n e r _ 1 . U s e r . U s e r n a m e " > < ! [ C D A T A [   ] ] > < / T e x t >  
                 < T e x t   i d = " S i g n e r _ 1 . U s e r . W e b "   l a b e l = " S i g n e r _ 1 . U s e r . W e b " > < ! [ C D A T A [   ] ] > < / T e x t >  
             < / S i g n e r _ 1 >  
             < T o o l b o x >  
                 < T e x t   i d = " D o c u m e n t P r o p e r t i e s . S a v e P a t h " > < ! [ C D A T A [ C : \ U s e r s \ i a i 5 0 6 8 \ A p p D a t a \ R o a m i n g \ O f f i c e   C o n n e c t o r \ D o c u m e n t s \ 3 1 a 1 d b 7 5 6 7 3 f e b 7 a d f e a 0 b 6 0 1 e d 2 8 1 9 4 \ G e s u c h   f u e r   d e n   B e s a t z   v o n   F i s c h e n   i n   P a c h t g e w a e s s e r n   2 0 2 4 . d o c x ] ] > < / T e x t >  
                 < T e x t   i d = " D o c u m e n t P r o p e r t i e s . D o c u m e n t N a m e " > < ! [ C D A T A [ G e s u c h   f u e r   d e n   B e s a t z   v o n   F i s c h e n   i n   P a c h t g e w a e s s e r n   2 0 2 4 . d o c x ] ] > < / T e x t >  
                 < D a t e T i m e   i d = " D o c u m e n t P r o p e r t i e s . S a v e T i m e s t a m p "   l i d = " D e u t s c h   ( D e u t s c h l a n d ) " > 2 0 2 3 - 1 2 - 0 5 T 1 4 : 5 9 : 1 6 . 1 6 0 1 6 5 2 Z < / D a t e T i m e >  
             < / T o o l b o x >  
             < P a r a m e t e r   w i n d o w w i d t h = " 7 5 0 "   w i n d o w h e i g h t = " 2 8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O p t i o n a l e F u s s z e i l e " > < ! [ C D A T A [ D i e s e s   G e s u c h   i s t   a u c h   e i n z u r e i c h e n ,   w e n n   k e i n   F i s c h b e s a t z   f � r   2 0 2 4   g e p l a n t   i s t . ] ] > < / T e x t >  
                 < T e x t   i d = " D o c P a r a m . H i d d e n . T e m p l a t e I D " > < ! [ C D A T A [ T i t e l ] ] > < / T e x t >  
                 < T e x t   i d = " D o c P a r a m . D o c T i t l e " > < ! [ C D A T A [   ] ] > < / T e x t >  
                 < T e x t   i d = " D o c P a r a m . B a N r " > < ! [ C D A T A [   ] ] > < / T e x t >  
                 < T e x t   i d = " D o c P a r a m . S u b j e c t " > < ! [ C D A T A [   ] ] > < / T e x t >  
                 < D a t e T i m e   i d = " D o c P a r a m . D a t e "   l i d = " D e u t s c h   ( D e u t s c h l a n d ) "   f o r m a t = " d . � M M M M � y y y y "   c a l e n d a r = " G r e g o r " > 2 0 2 3 - 1 1 - 0 2 T 0 0 : 0 0 : 0 0 Z < / D a t e T i m e >  
             < / P a r a m e t e r >  
             < S c r i p t i n g >  
                 < T e x t   i d = " C u s t o m E l e m e n t s . S i g n e r s . S i g n e r _ 0 "   l a b e l = " C u s t o m E l e m e n t s . S i g n e r s . S i g n e r _ 0 " > < ! [ C D A T A [ C l a u d i a   S c h i f f l e c h n e r  
 L e i t e r i n � S e k r e t a r i a t ] ] > < / T e x t >  
                 < T e x t   i d = " C u s t o m E l e m e n t s . S i g n e r s . S i g n e r _ 1 "   l a b e l = " C u s t o m E l e m e n t s . S i g n e r s . S i g n e r _ 1 " > < ! [ C D A T A [   ] ] > < / T e x t >  
                 < T e x t   i d = " C u s t o m E l e m e n t s . K R R R . S i g n e r s . S i g n e r _ 0 "   l a b e l = " C u s t o m E l e m e n t s . K R R R . S i g n e r s . S i g n e r _ 0 " > < ! [ C D A T A [   ] ] > < / T e x t >  
                 < T e x t   i d = " C u s t o m E l e m e n t s . K R R R . S i g n e r s . S i g n e r _ 1 "   l a b e l = " C u s t o m E l e m e n t s . K R R R . S i g n e r s . S i g n e r _ 1 " > < ! [ C D A T A [   ] ] > < / T e x t >  
                 < T e x t   i d = " C u s t o m E l e m e n t s . S i g n e r s . R e g i e r u n g P r a e s i d e n t N a m e F u n k t i o n "   l a b e l = " C u s t o m E l e m e n t s . S i g n e r s . R e g i e r u n g P r a e s i d e n t N a m e F u n k t i o n " > < ! [ C D A T A [ D r .   B r u n o   D a m a n n  
 P r � s i d e n t ] ] > < / T e x t >  
                 < T e x t   i d = " C u s t o m E l e m e n t s . S i g n e r s . R e g i e r u n g S t a a t s s e k r N a m e F u n k t i o n "   l a b e l = " C u s t o m E l e m e n t s . S i g n e r s . R e g i e r u n g S t a a t s s e k r N a m e F u n k t i o n " > < ! [ C D A T A [ D r .   B e n e d i k t   v a n   S p y k  
 S t a a t s s e k r e t � r ] ] > < / T e x t >  
                 < T e x t   i d = " C u s t o m E l e m e n t s . S i g n e r s . K a n t o n P r a e s i d e n t N a m e F u n k t i o n "   l a b e l = " C u s t o m E l e m e n t s . S i g n e r s . K a n t o n P r a e s i d e n t N a m e F u n k t i o n " > < ! [ C D A T A [ B r u n o   C o z z i o  
 P r � s i d e n t ] ] > < / T e x t >  
                 < T e x t   i d = " C u s t o m E l e m e n t s . S i g n e r s . K a n t o n S t a a t s s e k r N a m e F u n k t i o n "   l a b e l = " C u s t o m E l e m e n t s . S i g n e r s . K a n t o n S t a a t s s e k r N a m e F u n k t i o n " > < ! [ C D A T A [ D r .   B e n e d i k t   v a n   S p y k  
 S t a a t s s e k r e t � r ] ] > < / T e x t >  
                 < T e x t   i d = " C u s t o m E l e m e n t s . O r g a n i z a t i o n U n i t "   l a b e l = " C u s t o m E l e m e n t s . O r g a n i z a t i o n U n i t " > < ! [ C D A T A [ S G ] ] > < / T e x t >  
                 < T e x t   i d = " C u s t o m E l e m e n t s . H e a d e r S c r i p t s . C o m p a n y B l o c k A "   l a b e l = " C u s t o m E l e m e n t s . H e a d e r S c r i p t s . C o m p a n y B l o c k A " > < ! [ C D A T A [ K a n t o n   S t . G a l l e n  
 V o l k s w i r t s c h a f t s d e p a r t e m e n t ] ] > < / T e x t >  
                 < T e x t   i d = " C u s t o m E l e m e n t s . H e a d e r S c r i p t s . K R R R . C o m p a n y B l o c k A "   l a b e l = " C u s t o m E l e m e n t s . H e a d e r S c r i p t s . K R R R . C o m p a n y B l o c k A " > < ! [ C D A T A [ K a n t o n s r a t   d e s   K a n t o n s   S t . G a l l e n ] ] > < / T e x t >  
                 < T e x t   i d = " C u s t o m E l e m e n t s . H e a d e r S c r i p t s . C o m p a n y B l o c k B "   l a b e l = " C u s t o m E l e m e n t s . H e a d e r S c r i p t s . C o m p a n y B l o c k B " > < ! [ C D A T A [ �  
 A m t   f � r   N a t u r ,   J a g d   u n d   F i s c h e r e i ] ] > < / T e x t >  
                 < T e x t   i d = " C u s t o m E l e m e n t s . H e a d e r S c r i p t s . K R R R . C o m p a n y B l o c k B "   l a b e l = " C u s t o m E l e m e n t s . H e a d e r S c r i p t s . K R R R . C o m p a n y B l o c k B " > < ! [ C D A T A [   ] ] > < / T e x t >  
                 < T e x t   i d = " C u s t o m E l e m e n t s . H e a d e r S c r i p t s . C o m p a n y B l o c k C "   l a b e l = " C u s t o m E l e m e n t s . H e a d e r S c r i p t s . C o m p a n y B l o c k C " > < ! [ C D A T A [ Z e n t r a l e   D i e n s t e ] ] > < / T e x t >  
                 < T e x t   i d = " C u s t o m E l e m e n t s . H e a d e r S c r i p t s . M a i n S e c t i o n O r S e c t i o n "   l a b e l = " C u s t o m E l e m e n t s . H e a d e r S c r i p t s . M a i n S e c t i o n O r S e c t i o n " > < ! [ C D A T A [ Z e n t r a l e   D i e n s t e ] ] > < / T e x t >  
                 < T e x t   i d = " C u s t o m E l e m e n t s . H e a d e r S c r i p t s . K R R R . C o m p a n y B l o c k C "   l a b e l = " C u s t o m E l e m e n t s . H e a d e r S c r i p t s . K R R R . C o m p a n y B l o c k C " > < ! [ C D A T A [ � ] ] > < / T e x t >  
                 < T e x t   i d = " C u s t o m E l e m e n t s . T e x t s . D r a f t "   l a b e l = " C u s t o m E l e m e n t s . T e x t s . D r a f t " > < ! [ C D A T A [ E n t w u r f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c 0 e 4 6 5 6 b - f 1 2 2 - 4 b 5 a - b 0 4 0 - 3 5 1 f c b 5 f a 3 d 7 "   i n t e r n a l T I d = " a 2 1 8 b 4 b 0 - b 0 6 9 - 4 1 3 0 - b d 8 4 - b 8 e e 5 d 4 1 7 b 3 d " >  
             < B a s e d O n >  
                 < T e m p l a t e   t I d = " c 8 6 0 9 7 0 2 - 1 6 5 6 - 4 b d c - b b 1 a - c 5 3 9 f 7 2 2 2 0 0 0 "   i n t e r n a l T I d = " 0 f c 3 3 5 2 2 - 5 8 f 1 - 4 1 1 b - b 4 1 d - a 1 a f 8 5 e f 0 0 7 9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F83EA255-4E74-4D41-93A8-5C681E62035A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9C36C24D-BEF6-43E8-BC02-A07C5D6FE67D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54819E8B-5BEA-4EDC-9A68-90CE8E0DB1F7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C2472FDF-DAE8-467B-BD74-6895C422504D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3fc5cc9d-89a2-4cb4-9804-29336c3dd019.dotx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Schifflechner Claudia VD-ANJF-ZD</dc:creator>
  <cp:lastModifiedBy>Schifflechner Claudia VD-ANJF-ZD</cp:lastModifiedBy>
  <cp:revision>32</cp:revision>
  <dcterms:created xsi:type="dcterms:W3CDTF">2023-11-02T13:36:00Z</dcterms:created>
  <dcterms:modified xsi:type="dcterms:W3CDTF">2023-12-05T14:59:00Z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