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0" w:rsidRDefault="003738E8" w:rsidP="00911AD0">
      <w:pPr>
        <w:pStyle w:val="berschrift1"/>
        <w:tabs>
          <w:tab w:val="left" w:pos="9923"/>
          <w:tab w:val="left" w:pos="10205"/>
        </w:tabs>
      </w:pPr>
      <w:r>
        <w:t>Gesuch</w:t>
      </w:r>
      <w:r w:rsidR="00377949">
        <w:t xml:space="preserve"> </w:t>
      </w:r>
      <w:r w:rsidR="00123259">
        <w:t>um Bewilligung</w:t>
      </w:r>
      <w:r w:rsidR="007C223B">
        <w:t xml:space="preserve"> einer</w:t>
      </w:r>
      <w:r w:rsidR="00C85ECD">
        <w:t xml:space="preserve"> </w:t>
      </w:r>
      <w:r w:rsidR="009D36F8">
        <w:t>lokalen</w:t>
      </w:r>
      <w:r w:rsidR="0044796D">
        <w:t xml:space="preserve"> </w:t>
      </w:r>
      <w:r w:rsidR="00043507">
        <w:t>Sportwette</w:t>
      </w:r>
    </w:p>
    <w:p w:rsidR="0013070F" w:rsidRDefault="00043507" w:rsidP="00043507">
      <w:pPr>
        <w:tabs>
          <w:tab w:val="clear" w:pos="3969"/>
          <w:tab w:val="left" w:pos="5944"/>
        </w:tabs>
      </w:pPr>
      <w:r>
        <w:tab/>
      </w:r>
    </w:p>
    <w:tbl>
      <w:tblPr>
        <w:tblStyle w:val="Tabellenraster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1768"/>
        <w:gridCol w:w="408"/>
        <w:gridCol w:w="137"/>
        <w:gridCol w:w="2037"/>
        <w:gridCol w:w="712"/>
        <w:gridCol w:w="422"/>
        <w:gridCol w:w="1293"/>
      </w:tblGrid>
      <w:tr w:rsidR="00CD2F4D" w:rsidTr="009D36F8">
        <w:tc>
          <w:tcPr>
            <w:tcW w:w="5773" w:type="dxa"/>
            <w:gridSpan w:val="2"/>
          </w:tcPr>
          <w:p w:rsidR="00CD2F4D" w:rsidRDefault="00CD2F4D" w:rsidP="00CD2F4D">
            <w:pPr>
              <w:pStyle w:val="Zwischentitel"/>
            </w:pPr>
            <w:r>
              <w:t>Veranstalterin/Veranstalter</w:t>
            </w:r>
            <w:r w:rsidR="0044796D">
              <w:t xml:space="preserve"> der Sportwette</w:t>
            </w:r>
            <w:r>
              <w:t>:</w:t>
            </w:r>
          </w:p>
        </w:tc>
        <w:tc>
          <w:tcPr>
            <w:tcW w:w="5009" w:type="dxa"/>
            <w:gridSpan w:val="6"/>
          </w:tcPr>
          <w:p w:rsidR="00CD2F4D" w:rsidRDefault="00CD2F4D" w:rsidP="0013070F"/>
        </w:tc>
      </w:tr>
      <w:tr w:rsidR="00CD2F4D" w:rsidTr="009D36F8">
        <w:tc>
          <w:tcPr>
            <w:tcW w:w="4005" w:type="dxa"/>
          </w:tcPr>
          <w:p w:rsidR="00CD2F4D" w:rsidRDefault="00533471" w:rsidP="00533471">
            <w:pPr>
              <w:pStyle w:val="Aufzhlung1"/>
            </w:pPr>
            <w:r>
              <w:t>Rechtsform</w:t>
            </w:r>
          </w:p>
        </w:tc>
        <w:tc>
          <w:tcPr>
            <w:tcW w:w="6777" w:type="dxa"/>
            <w:gridSpan w:val="7"/>
          </w:tcPr>
          <w:p w:rsidR="00CD2F4D" w:rsidRDefault="00B20A9D" w:rsidP="0013070F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1939096699"/>
                <w15:color w:val="000000"/>
                <w:comboBox>
                  <w:listItem w:displayText="Anklicken und Rechtsform auswählen" w:value="Anklicken und Rechtsform auswählen"/>
                  <w:listItem w:displayText="Verein" w:value="Verein"/>
                  <w:listItem w:displayText="Stiftung" w:value="Stiftung"/>
                  <w:listItem w:displayText="Genossenschaft" w:value="Genossenschaft"/>
                  <w:listItem w:displayText="Aktiengesellschaft" w:value="Aktiengesellschaft"/>
                  <w:listItem w:displayText="GmbH" w:value="GmbH"/>
                  <w:listItem w:displayText="öffentlichrechtliche Körperschaft" w:value="öffentlichrechtliche Körperschaft"/>
                  <w:listItem w:displayText="öffentlichrechtliche Anstalt" w:value="öffentlichrechtliche Anstalt"/>
                  <w:listItem w:displayText="andere juristische Person" w:value="andere juristische Person"/>
                </w:comboBox>
              </w:sdtPr>
              <w:sdtEndPr>
                <w:rPr>
                  <w:rStyle w:val="Einfgeteil"/>
                </w:rPr>
              </w:sdtEndPr>
              <w:sdtContent>
                <w:r w:rsidR="00B126D7">
                  <w:rPr>
                    <w:rStyle w:val="Einfgeteil"/>
                    <w:color w:val="FF0000"/>
                  </w:rPr>
                  <w:t>Anklicken und Rechtsform auswählen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5612FF" w:rsidP="00732E8E">
            <w:pPr>
              <w:pStyle w:val="Aufzhlung1"/>
            </w:pPr>
            <w:r>
              <w:t>Name, Sitz und Adresse</w:t>
            </w:r>
          </w:p>
        </w:tc>
        <w:sdt>
          <w:sdtPr>
            <w:rPr>
              <w:rStyle w:val="Einfgeteil"/>
            </w:rPr>
            <w:id w:val="-1692760350"/>
            <w:placeholder>
              <w:docPart w:val="23511D2E7A72487A93FF1F40F12F2ABB"/>
            </w:placeholder>
            <w:showingPlcHdr/>
            <w:text/>
          </w:sdtPr>
          <w:sdtEndPr>
            <w:rPr>
              <w:rStyle w:val="Absatz-Standardschriftart"/>
              <w:i w:val="0"/>
              <w:color w:val="auto"/>
            </w:rPr>
          </w:sdtEndPr>
          <w:sdtContent>
            <w:tc>
              <w:tcPr>
                <w:tcW w:w="6777" w:type="dxa"/>
                <w:gridSpan w:val="7"/>
              </w:tcPr>
              <w:p w:rsidR="00732E8E" w:rsidRDefault="00732E8E" w:rsidP="00732E8E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732E8E" w:rsidTr="009D36F8">
        <w:tc>
          <w:tcPr>
            <w:tcW w:w="4005" w:type="dxa"/>
          </w:tcPr>
          <w:p w:rsidR="00732E8E" w:rsidRPr="00533471" w:rsidRDefault="00732E8E" w:rsidP="00732E8E">
            <w:pPr>
              <w:pStyle w:val="Zwischentitel"/>
            </w:pPr>
          </w:p>
        </w:tc>
        <w:tc>
          <w:tcPr>
            <w:tcW w:w="6777" w:type="dxa"/>
            <w:gridSpan w:val="7"/>
          </w:tcPr>
          <w:p w:rsidR="00732E8E" w:rsidRDefault="00732E8E" w:rsidP="00732E8E"/>
        </w:tc>
      </w:tr>
      <w:tr w:rsidR="00732E8E" w:rsidTr="009D36F8">
        <w:tc>
          <w:tcPr>
            <w:tcW w:w="9067" w:type="dxa"/>
            <w:gridSpan w:val="6"/>
          </w:tcPr>
          <w:p w:rsidR="00732E8E" w:rsidRDefault="007D17EA" w:rsidP="00732E8E">
            <w:pPr>
              <w:pStyle w:val="Zwischentitel"/>
            </w:pPr>
            <w:r>
              <w:t>Ansprech</w:t>
            </w:r>
            <w:r w:rsidR="00222980">
              <w:t>person seitens der Veranstalterin/des Veranstalters für Fragen zur Sportwette</w:t>
            </w:r>
            <w:r w:rsidR="00732E8E">
              <w:t>:</w:t>
            </w:r>
          </w:p>
        </w:tc>
        <w:tc>
          <w:tcPr>
            <w:tcW w:w="1715" w:type="dxa"/>
            <w:gridSpan w:val="2"/>
          </w:tcPr>
          <w:p w:rsidR="00732E8E" w:rsidRDefault="00732E8E" w:rsidP="00732E8E"/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Name und Adresse</w:t>
            </w:r>
          </w:p>
        </w:tc>
        <w:sdt>
          <w:sdtPr>
            <w:rPr>
              <w:rStyle w:val="Einfgeteil"/>
            </w:rPr>
            <w:id w:val="-905071630"/>
            <w:placeholder>
              <w:docPart w:val="5349C7512998433CA0FE75263A7945BA"/>
            </w:placeholder>
            <w:showingPlcHdr/>
            <w:text/>
          </w:sdtPr>
          <w:sdtEndPr>
            <w:rPr>
              <w:rStyle w:val="Absatz-Standardschriftart"/>
              <w:i w:val="0"/>
              <w:color w:val="auto"/>
            </w:rPr>
          </w:sdtEndPr>
          <w:sdtContent>
            <w:tc>
              <w:tcPr>
                <w:tcW w:w="6777" w:type="dxa"/>
                <w:gridSpan w:val="7"/>
              </w:tcPr>
              <w:p w:rsidR="00732E8E" w:rsidRDefault="00732E8E" w:rsidP="00732E8E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Telefonnummer und/oder Mail</w:t>
            </w:r>
          </w:p>
        </w:tc>
        <w:sdt>
          <w:sdtPr>
            <w:rPr>
              <w:rStyle w:val="Einfgeteil"/>
            </w:rPr>
            <w:id w:val="1741133720"/>
            <w:placeholder>
              <w:docPart w:val="1D702507A1634B68BA9AFE40856DC5AA"/>
            </w:placeholder>
            <w:showingPlcHdr/>
            <w:text/>
          </w:sdtPr>
          <w:sdtEndPr>
            <w:rPr>
              <w:rStyle w:val="Absatz-Standardschriftart"/>
              <w:i w:val="0"/>
              <w:color w:val="auto"/>
            </w:rPr>
          </w:sdtEndPr>
          <w:sdtContent>
            <w:tc>
              <w:tcPr>
                <w:tcW w:w="6777" w:type="dxa"/>
                <w:gridSpan w:val="7"/>
              </w:tcPr>
              <w:p w:rsidR="00732E8E" w:rsidRDefault="00732E8E" w:rsidP="00732E8E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732E8E" w:rsidTr="009D36F8">
        <w:tc>
          <w:tcPr>
            <w:tcW w:w="4005" w:type="dxa"/>
          </w:tcPr>
          <w:p w:rsidR="00732E8E" w:rsidRDefault="00732E8E" w:rsidP="00732E8E"/>
        </w:tc>
        <w:tc>
          <w:tcPr>
            <w:tcW w:w="6777" w:type="dxa"/>
            <w:gridSpan w:val="7"/>
          </w:tcPr>
          <w:p w:rsidR="00732E8E" w:rsidRDefault="00732E8E" w:rsidP="00732E8E"/>
        </w:tc>
      </w:tr>
      <w:tr w:rsidR="00732E8E" w:rsidTr="009D36F8">
        <w:tc>
          <w:tcPr>
            <w:tcW w:w="6318" w:type="dxa"/>
            <w:gridSpan w:val="4"/>
          </w:tcPr>
          <w:p w:rsidR="00732E8E" w:rsidRDefault="00732E8E" w:rsidP="00732E8E">
            <w:pPr>
              <w:pStyle w:val="Zwischentitel"/>
            </w:pPr>
            <w:r>
              <w:t>Angaben zum Sportereignis und zu den Wettmöglichkeiten:</w:t>
            </w:r>
          </w:p>
        </w:tc>
        <w:tc>
          <w:tcPr>
            <w:tcW w:w="4464" w:type="dxa"/>
            <w:gridSpan w:val="4"/>
          </w:tcPr>
          <w:p w:rsidR="00732E8E" w:rsidRDefault="00732E8E" w:rsidP="00732E8E"/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Sportereignis, an dem Wetten abgeschlossen werden können</w:t>
            </w:r>
          </w:p>
        </w:tc>
        <w:sdt>
          <w:sdtPr>
            <w:rPr>
              <w:rStyle w:val="Einfgeteil"/>
            </w:rPr>
            <w:alias w:val="Bezeichnung des Sportereignisses"/>
            <w:tag w:val="Titel/Bezeichnung des Sportereignisses"/>
            <w:id w:val="1003862819"/>
            <w:placeholder>
              <w:docPart w:val="FBF32269844441C9B3BED5DF9B342034"/>
            </w:placeholder>
            <w:showingPlcHdr/>
            <w:text/>
          </w:sdtPr>
          <w:sdtEndPr>
            <w:rPr>
              <w:rStyle w:val="Absatz-Standardschriftart"/>
              <w:i w:val="0"/>
              <w:color w:val="auto"/>
            </w:rPr>
          </w:sdtEndPr>
          <w:sdtContent>
            <w:tc>
              <w:tcPr>
                <w:tcW w:w="6777" w:type="dxa"/>
                <w:gridSpan w:val="7"/>
              </w:tcPr>
              <w:p w:rsidR="00732E8E" w:rsidRDefault="00732E8E" w:rsidP="00732E8E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Datum des Sportereignisses</w:t>
            </w:r>
          </w:p>
        </w:tc>
        <w:tc>
          <w:tcPr>
            <w:tcW w:w="6777" w:type="dxa"/>
            <w:gridSpan w:val="7"/>
          </w:tcPr>
          <w:p w:rsidR="00732E8E" w:rsidRDefault="00732E8E" w:rsidP="00732E8E">
            <w:r>
              <w:rPr>
                <w:rStyle w:val="Einfgeteil"/>
              </w:rPr>
              <w:t xml:space="preserve">von </w:t>
            </w:r>
            <w:sdt>
              <w:sdtPr>
                <w:rPr>
                  <w:rStyle w:val="Einfgeteil"/>
                  <w:rFonts w:hint="eastAsia"/>
                </w:rPr>
                <w:alias w:val="Beginn auswählen"/>
                <w:tag w:val="Eingabedatum auswählen"/>
                <w:id w:val="323094264"/>
                <w:placeholder>
                  <w:docPart w:val="EA35E671107C46239FA4D194BC602AD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color w:val="auto"/>
                  <w:lang w:eastAsia="de-CH"/>
                </w:rPr>
              </w:sdtEndPr>
              <w:sdtContent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  <w:r>
              <w:rPr>
                <w:rStyle w:val="Einfgeteil"/>
              </w:rPr>
              <w:t xml:space="preserve"> bis </w:t>
            </w:r>
            <w:sdt>
              <w:sdtPr>
                <w:rPr>
                  <w:rStyle w:val="Einfgeteil"/>
                  <w:rFonts w:hint="eastAsia"/>
                </w:rPr>
                <w:alias w:val="Ende auswählen"/>
                <w:tag w:val="Eingabedatum auswählen"/>
                <w:id w:val="-195705609"/>
                <w:placeholder>
                  <w:docPart w:val="CC39725969614FFF96DFBD7ACE2DF56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color w:val="auto"/>
                  <w:lang w:eastAsia="de-CH"/>
                </w:rPr>
              </w:sdtEndPr>
              <w:sdtContent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Ort des Sportereignisses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Ortschaft und genaue Adresse des Durchführungsorts"/>
                <w:tag w:val="Name der Gesuchstellerin/des Gesuchsteller"/>
                <w:id w:val="-544061417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Anzahl Wettkämpfe, auf die am Sportereignis gewettet werden kann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sdt>
              <w:sdtPr>
                <w:rPr>
                  <w:rStyle w:val="Einfgeteil"/>
                </w:rPr>
                <w:alias w:val="Wetten auf höchstens 10 Wettkämpfe pro Tag"/>
                <w:tag w:val="Name der Gesuchstellerin/des Gesuchsteller"/>
                <w:id w:val="1063530606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8355" w:type="dxa"/>
            <w:gridSpan w:val="5"/>
          </w:tcPr>
          <w:p w:rsidR="00732E8E" w:rsidRDefault="00732E8E" w:rsidP="00732E8E">
            <w:pPr>
              <w:pStyle w:val="Aufzhlung1"/>
            </w:pPr>
            <w:r>
              <w:rPr>
                <w:noProof/>
                <w:lang w:eastAsia="de-CH"/>
              </w:rPr>
              <w:t>Nehmen am Sportereignis oder an einzelnen Wettkämpfen mehrheitlich Minderjährige teil?</w:t>
            </w:r>
          </w:p>
        </w:tc>
        <w:tc>
          <w:tcPr>
            <w:tcW w:w="1134" w:type="dxa"/>
            <w:gridSpan w:val="2"/>
          </w:tcPr>
          <w:p w:rsidR="00732E8E" w:rsidRPr="00907870" w:rsidRDefault="00B20A9D" w:rsidP="00732E8E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color w:val="000000" w:themeColor="text1"/>
                  <w:lang w:eastAsia="de-CH"/>
                </w:rPr>
                <w:id w:val="466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8E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732E8E">
              <w:rPr>
                <w:noProof/>
                <w:lang w:eastAsia="de-CH"/>
              </w:rPr>
              <w:t>Ja</w:t>
            </w:r>
          </w:p>
        </w:tc>
        <w:tc>
          <w:tcPr>
            <w:tcW w:w="1293" w:type="dxa"/>
          </w:tcPr>
          <w:p w:rsidR="00732E8E" w:rsidRPr="00086BC2" w:rsidRDefault="00B20A9D" w:rsidP="00732E8E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color w:val="000000" w:themeColor="text1"/>
                  <w:lang w:eastAsia="de-CH"/>
                </w:rPr>
                <w:id w:val="3758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C2" w:rsidRPr="00086BC2">
                  <w:rPr>
                    <w:rFonts w:ascii="MS Gothic" w:eastAsia="MS Gothic" w:hAnsi="MS Gothic" w:hint="eastAsia"/>
                    <w:noProof/>
                    <w:color w:val="000000" w:themeColor="text1"/>
                    <w:lang w:eastAsia="de-CH"/>
                  </w:rPr>
                  <w:t>☐</w:t>
                </w:r>
              </w:sdtContent>
            </w:sdt>
            <w:r w:rsidR="00732E8E" w:rsidRPr="00086BC2">
              <w:rPr>
                <w:noProof/>
                <w:lang w:eastAsia="de-CH"/>
              </w:rPr>
              <w:t>Nein</w:t>
            </w:r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Zwischentitel"/>
            </w:pPr>
          </w:p>
        </w:tc>
        <w:tc>
          <w:tcPr>
            <w:tcW w:w="6777" w:type="dxa"/>
            <w:gridSpan w:val="7"/>
          </w:tcPr>
          <w:p w:rsidR="00732E8E" w:rsidRDefault="00732E8E" w:rsidP="00732E8E"/>
        </w:tc>
      </w:tr>
      <w:tr w:rsidR="00732E8E" w:rsidTr="009D36F8">
        <w:tc>
          <w:tcPr>
            <w:tcW w:w="6181" w:type="dxa"/>
            <w:gridSpan w:val="3"/>
          </w:tcPr>
          <w:p w:rsidR="00732E8E" w:rsidRDefault="00732E8E" w:rsidP="00732E8E">
            <w:pPr>
              <w:pStyle w:val="Zwischentitel"/>
            </w:pPr>
            <w:r>
              <w:t>Angaben zum Einsatz und zu den Gewinnmöglichkeiten:</w:t>
            </w:r>
          </w:p>
        </w:tc>
        <w:tc>
          <w:tcPr>
            <w:tcW w:w="4601" w:type="dxa"/>
            <w:gridSpan w:val="5"/>
          </w:tcPr>
          <w:p w:rsidR="00732E8E" w:rsidRDefault="00732E8E" w:rsidP="00732E8E"/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Höhe des Einsatzes für eine einzelne Wette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sdt>
              <w:sdtPr>
                <w:rPr>
                  <w:rStyle w:val="Einfgeteil"/>
                </w:rPr>
                <w:alias w:val="Maximal Fr. 20.--"/>
                <w:tag w:val="Name der Gesuchstellerin/des Gesuchsteller"/>
                <w:id w:val="1757014613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Summe aller Einsätze pro Wettkampftag (geschätzt)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sdt>
              <w:sdtPr>
                <w:rPr>
                  <w:rStyle w:val="Einfgeteil"/>
                </w:rPr>
                <w:alias w:val="Maximal Fr. 200'000.--"/>
                <w:tag w:val="Name der Gesuchstellerin/des Gesuchsteller"/>
                <w:id w:val="-1265683278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Gewinnquote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Mindestens 70%"/>
                <w:tag w:val="Name der Gesuchstellerin/des Gesuchsteller"/>
                <w:id w:val="77325715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Art der Gewinne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2035216951"/>
                <w:comboBox>
                  <w:listItem w:displayText="Anklicken und Gewinnart auswählen" w:value="Anklicken und Gewinnart auswählen"/>
                  <w:listItem w:displayText="ausschliesslich Geldpreise" w:value="ausschliesslich Geldpreise"/>
                  <w:listItem w:displayText="ausschliesslich Sachpreise" w:value="ausschliesslich Sachpreise"/>
                  <w:listItem w:displayText="Geld- und Sachpreise" w:value="Geld- und Sachpreise"/>
                </w:comboBox>
              </w:sdtPr>
              <w:sdtEndPr>
                <w:rPr>
                  <w:rStyle w:val="Einfgeteil"/>
                </w:rPr>
              </w:sdtEndPr>
              <w:sdtContent>
                <w:r w:rsidR="00732E8E">
                  <w:rPr>
                    <w:rStyle w:val="Einfgeteil"/>
                    <w:color w:val="FF0000"/>
                  </w:rPr>
                  <w:t>Anklicken und Gewinnart auswählen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/>
        </w:tc>
        <w:tc>
          <w:tcPr>
            <w:tcW w:w="6777" w:type="dxa"/>
            <w:gridSpan w:val="7"/>
          </w:tcPr>
          <w:p w:rsidR="00732E8E" w:rsidRDefault="00732E8E" w:rsidP="00732E8E"/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Zwischentitel"/>
            </w:pPr>
            <w:r>
              <w:t>Angaben zur Gewinnverwendung:</w:t>
            </w:r>
          </w:p>
        </w:tc>
        <w:tc>
          <w:tcPr>
            <w:tcW w:w="6777" w:type="dxa"/>
            <w:gridSpan w:val="7"/>
          </w:tcPr>
          <w:p w:rsidR="00732E8E" w:rsidRDefault="00732E8E" w:rsidP="00732E8E"/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 xml:space="preserve">Verwendungszweck </w:t>
            </w:r>
            <w:r w:rsidRPr="00A3149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für eigene Zwecke nur zulässig, wenn sich die Veranstalterin oder der Veranstalter keiner wirtschaftlichen Aufgabe widmet)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-2133788541"/>
                <w:comboBox>
                  <w:listItem w:displayText="Anklicken und Verwendungszweck auswählen" w:value="Anklicken und Verwendungszweck auswählen"/>
                  <w:listItem w:displayText="Eigene Zwecke der Veranstalterin/des Veranstalters" w:value="Eigene Zwecke der Veranstalterin/des Veranstalters"/>
                  <w:listItem w:displayText="Gemeinnütziger Zweck" w:value="Gemeinnütziger Zweck"/>
                </w:comboBox>
              </w:sdtPr>
              <w:sdtEndPr>
                <w:rPr>
                  <w:rStyle w:val="Einfgeteil"/>
                </w:rPr>
              </w:sdtEndPr>
              <w:sdtContent>
                <w:r w:rsidR="00732E8E" w:rsidRPr="008F7074">
                  <w:rPr>
                    <w:rStyle w:val="Einfgeteil"/>
                    <w:color w:val="FF0000"/>
                  </w:rPr>
                  <w:t>Anklicken und Verwendungszweck auswählen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4B4C0A" w:rsidP="00732E8E">
            <w:pPr>
              <w:pStyle w:val="Aufzhlung1"/>
            </w:pPr>
            <w:r>
              <w:t>falls nicht für eigene Zwecke, Empfängerin/Empfänger des Reingewinns angeben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sdt>
              <w:sdtPr>
                <w:rPr>
                  <w:rStyle w:val="Einfgeteil"/>
                </w:rPr>
                <w:alias w:val="Name und Adresse der Empfängerin/des Empfängers "/>
                <w:tag w:val="Name der Gesuchstellerin/des Gesuchsteller"/>
                <w:id w:val="1991131903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594598" w:rsidP="00732E8E">
            <w:pPr>
              <w:pStyle w:val="Aufzhlung1"/>
            </w:pPr>
            <w:r>
              <w:t xml:space="preserve">falls </w:t>
            </w:r>
            <w:r w:rsidR="004B4C0A">
              <w:t>nicht für eigene Zwecke</w:t>
            </w:r>
            <w:r>
              <w:t xml:space="preserve">, </w:t>
            </w:r>
            <w:r w:rsidR="00732E8E">
              <w:t xml:space="preserve">Kosten für die Durchführung der Sportwette </w:t>
            </w:r>
            <w:r w:rsidR="00732E8E" w:rsidRPr="009F5AF0">
              <w:rPr>
                <w:noProof/>
                <w:sz w:val="16"/>
                <w:szCs w:val="16"/>
                <w:lang w:eastAsia="de-CH"/>
              </w:rPr>
              <w:t>(</w:t>
            </w:r>
            <w:r w:rsidR="00732E8E">
              <w:rPr>
                <w:sz w:val="16"/>
                <w:szCs w:val="16"/>
              </w:rPr>
              <w:t>nicht Kosten des Sportereignisses als Ganzes)</w:t>
            </w:r>
            <w:r w:rsidR="00732E8E">
              <w:t>:</w:t>
            </w:r>
          </w:p>
        </w:tc>
        <w:tc>
          <w:tcPr>
            <w:tcW w:w="6777" w:type="dxa"/>
            <w:gridSpan w:val="7"/>
          </w:tcPr>
          <w:p w:rsidR="00732E8E" w:rsidRDefault="00B20A9D" w:rsidP="00732E8E">
            <w:sdt>
              <w:sdtPr>
                <w:rPr>
                  <w:rStyle w:val="Einfgeteil"/>
                </w:rPr>
                <w:alias w:val="geschätzte Kosten"/>
                <w:tag w:val="Name der Gesuchstellerin/des Gesuchsteller"/>
                <w:id w:val="-544450247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/>
        </w:tc>
        <w:tc>
          <w:tcPr>
            <w:tcW w:w="6777" w:type="dxa"/>
            <w:gridSpan w:val="7"/>
          </w:tcPr>
          <w:p w:rsidR="00732E8E" w:rsidRPr="00907870" w:rsidRDefault="00732E8E" w:rsidP="00732E8E">
            <w:pPr>
              <w:rPr>
                <w:rStyle w:val="Einfgeteil"/>
              </w:rPr>
            </w:pPr>
          </w:p>
        </w:tc>
      </w:tr>
    </w:tbl>
    <w:p w:rsidR="009D36F8" w:rsidRDefault="009D36F8">
      <w:r>
        <w:rPr>
          <w:b/>
        </w:rPr>
        <w:br w:type="page"/>
      </w:r>
    </w:p>
    <w:tbl>
      <w:tblPr>
        <w:tblStyle w:val="Tabellenraster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1360"/>
        <w:gridCol w:w="2040"/>
        <w:gridCol w:w="808"/>
        <w:gridCol w:w="142"/>
        <w:gridCol w:w="1134"/>
        <w:gridCol w:w="1273"/>
        <w:gridCol w:w="20"/>
      </w:tblGrid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Zwischentitel"/>
            </w:pPr>
            <w:r>
              <w:lastRenderedPageBreak/>
              <w:t>Altersgrenze für Teilnahme:</w:t>
            </w:r>
          </w:p>
        </w:tc>
        <w:tc>
          <w:tcPr>
            <w:tcW w:w="6777" w:type="dxa"/>
            <w:gridSpan w:val="7"/>
          </w:tcPr>
          <w:p w:rsidR="00732E8E" w:rsidRPr="00907870" w:rsidRDefault="00732E8E" w:rsidP="00732E8E">
            <w:pPr>
              <w:rPr>
                <w:rStyle w:val="Einfgeteil"/>
              </w:rPr>
            </w:pPr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rPr>
                <w:noProof/>
                <w:lang w:eastAsia="de-CH"/>
              </w:rPr>
              <w:t>vorgesehene</w:t>
            </w:r>
            <w:r>
              <w:t xml:space="preserve"> Altersgrenze:</w:t>
            </w:r>
          </w:p>
        </w:tc>
        <w:tc>
          <w:tcPr>
            <w:tcW w:w="6777" w:type="dxa"/>
            <w:gridSpan w:val="7"/>
          </w:tcPr>
          <w:p w:rsidR="00732E8E" w:rsidRPr="00907870" w:rsidRDefault="00B20A9D" w:rsidP="00732E8E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Standard: 18 Jahre"/>
                <w:tag w:val="Name der Gesuchstellerin/des Gesuchsteller"/>
                <w:id w:val="-1225907015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D12D95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>
              <w:t>Begründung, falls Herabsetzung unter 18 </w:t>
            </w:r>
            <w:r w:rsidRPr="00907870">
              <w:t>Jahre</w:t>
            </w:r>
            <w:r>
              <w:t xml:space="preserve"> beantragt</w:t>
            </w:r>
          </w:p>
        </w:tc>
        <w:tc>
          <w:tcPr>
            <w:tcW w:w="6777" w:type="dxa"/>
            <w:gridSpan w:val="7"/>
          </w:tcPr>
          <w:p w:rsidR="00732E8E" w:rsidRPr="00907870" w:rsidRDefault="00B20A9D" w:rsidP="00732E8E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1172643784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/>
        </w:tc>
        <w:tc>
          <w:tcPr>
            <w:tcW w:w="6777" w:type="dxa"/>
            <w:gridSpan w:val="7"/>
          </w:tcPr>
          <w:p w:rsidR="00732E8E" w:rsidRPr="00907870" w:rsidRDefault="00732E8E" w:rsidP="00732E8E">
            <w:pPr>
              <w:rPr>
                <w:rStyle w:val="Einfgeteil"/>
              </w:rPr>
            </w:pPr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Zwischentitel"/>
            </w:pPr>
            <w:r>
              <w:t>Durchführung durch Dritte:</w:t>
            </w:r>
          </w:p>
        </w:tc>
        <w:tc>
          <w:tcPr>
            <w:tcW w:w="6777" w:type="dxa"/>
            <w:gridSpan w:val="7"/>
          </w:tcPr>
          <w:p w:rsidR="00732E8E" w:rsidRPr="00907870" w:rsidRDefault="00732E8E" w:rsidP="00732E8E">
            <w:pPr>
              <w:rPr>
                <w:rStyle w:val="Einfgeteil"/>
              </w:rPr>
            </w:pPr>
          </w:p>
        </w:tc>
      </w:tr>
      <w:tr w:rsidR="00732E8E" w:rsidTr="009D36F8">
        <w:tc>
          <w:tcPr>
            <w:tcW w:w="8355" w:type="dxa"/>
            <w:gridSpan w:val="5"/>
          </w:tcPr>
          <w:p w:rsidR="00732E8E" w:rsidRDefault="00732E8E" w:rsidP="00732E8E">
            <w:pPr>
              <w:pStyle w:val="Aufzhlung1"/>
            </w:pPr>
            <w:r>
              <w:rPr>
                <w:noProof/>
                <w:lang w:eastAsia="de-CH"/>
              </w:rPr>
              <w:t>Wird die Organisation oder Durchführung der Kleinlotterie Dritten übertragen?</w:t>
            </w:r>
          </w:p>
        </w:tc>
        <w:tc>
          <w:tcPr>
            <w:tcW w:w="1134" w:type="dxa"/>
          </w:tcPr>
          <w:p w:rsidR="00732E8E" w:rsidRPr="00907870" w:rsidRDefault="00B20A9D" w:rsidP="00732E8E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color w:val="000000" w:themeColor="text1"/>
                  <w:lang w:eastAsia="de-CH"/>
                </w:rPr>
                <w:id w:val="319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8E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732E8E">
              <w:rPr>
                <w:noProof/>
                <w:lang w:eastAsia="de-CH"/>
              </w:rPr>
              <w:t>Ja</w:t>
            </w:r>
          </w:p>
        </w:tc>
        <w:tc>
          <w:tcPr>
            <w:tcW w:w="1293" w:type="dxa"/>
            <w:gridSpan w:val="2"/>
          </w:tcPr>
          <w:p w:rsidR="00732E8E" w:rsidRPr="00907870" w:rsidRDefault="00B20A9D" w:rsidP="00732E8E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color w:val="000000" w:themeColor="text1"/>
                  <w:lang w:eastAsia="de-CH"/>
                </w:rPr>
                <w:id w:val="12816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C2">
                  <w:rPr>
                    <w:rFonts w:ascii="MS Gothic" w:eastAsia="MS Gothic" w:hAnsi="MS Gothic" w:hint="eastAsia"/>
                    <w:noProof/>
                    <w:color w:val="000000" w:themeColor="text1"/>
                    <w:lang w:eastAsia="de-CH"/>
                  </w:rPr>
                  <w:t>☐</w:t>
                </w:r>
              </w:sdtContent>
            </w:sdt>
            <w:r w:rsidR="00732E8E">
              <w:rPr>
                <w:noProof/>
                <w:lang w:eastAsia="de-CH"/>
              </w:rPr>
              <w:t>Nein</w:t>
            </w:r>
          </w:p>
        </w:tc>
      </w:tr>
      <w:tr w:rsidR="00732E8E" w:rsidTr="009D36F8">
        <w:tc>
          <w:tcPr>
            <w:tcW w:w="4005" w:type="dxa"/>
          </w:tcPr>
          <w:p w:rsidR="00732E8E" w:rsidRDefault="00732E8E" w:rsidP="00732E8E">
            <w:pPr>
              <w:pStyle w:val="Aufzhlung1"/>
            </w:pPr>
            <w:r w:rsidRPr="008E43A9">
              <w:t>Falls</w:t>
            </w:r>
            <w:r>
              <w:rPr>
                <w:noProof/>
                <w:lang w:eastAsia="de-CH"/>
              </w:rPr>
              <w:t xml:space="preserve"> ja, Name und Rechtsform des/der Dritten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muss gemeinnützigen Zweck verfolgen</w:t>
            </w:r>
            <w:r w:rsidRPr="009F5AF0">
              <w:rPr>
                <w:sz w:val="16"/>
                <w:szCs w:val="16"/>
              </w:rPr>
              <w:t>)</w:t>
            </w:r>
          </w:p>
        </w:tc>
        <w:tc>
          <w:tcPr>
            <w:tcW w:w="6777" w:type="dxa"/>
            <w:gridSpan w:val="7"/>
          </w:tcPr>
          <w:p w:rsidR="00732E8E" w:rsidRPr="00907870" w:rsidRDefault="00B20A9D" w:rsidP="00732E8E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Name und Rechtsform der/des Dritten"/>
                <w:tag w:val="Name der Gesuchstellerin/des Gesuchsteller"/>
                <w:id w:val="928466709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732E8E" w:rsidTr="009D36F8">
        <w:tc>
          <w:tcPr>
            <w:tcW w:w="4005" w:type="dxa"/>
          </w:tcPr>
          <w:p w:rsidR="00732E8E" w:rsidRDefault="00732E8E" w:rsidP="00732E8E"/>
        </w:tc>
        <w:tc>
          <w:tcPr>
            <w:tcW w:w="6777" w:type="dxa"/>
            <w:gridSpan w:val="7"/>
          </w:tcPr>
          <w:p w:rsidR="00732E8E" w:rsidRPr="00907870" w:rsidRDefault="00732E8E" w:rsidP="00732E8E">
            <w:pPr>
              <w:rPr>
                <w:rStyle w:val="Einfgeteil"/>
              </w:rPr>
            </w:pPr>
          </w:p>
        </w:tc>
      </w:tr>
      <w:tr w:rsidR="00732E8E" w:rsidTr="009D36F8">
        <w:tc>
          <w:tcPr>
            <w:tcW w:w="5365" w:type="dxa"/>
            <w:gridSpan w:val="2"/>
          </w:tcPr>
          <w:p w:rsidR="00732E8E" w:rsidRPr="006F7631" w:rsidRDefault="00732E8E" w:rsidP="00732E8E">
            <w:pPr>
              <w:pStyle w:val="Zwischentitel"/>
            </w:pPr>
            <w:r>
              <w:t>Bestätigungen der Veranstalterin/des Veranstalters</w:t>
            </w:r>
          </w:p>
        </w:tc>
        <w:tc>
          <w:tcPr>
            <w:tcW w:w="5417" w:type="dxa"/>
            <w:gridSpan w:val="6"/>
          </w:tcPr>
          <w:p w:rsidR="00732E8E" w:rsidRPr="00907870" w:rsidRDefault="00732E8E" w:rsidP="00732E8E">
            <w:pPr>
              <w:rPr>
                <w:rStyle w:val="Einfgeteil"/>
              </w:rPr>
            </w:pPr>
          </w:p>
        </w:tc>
      </w:tr>
      <w:tr w:rsidR="00086BC2" w:rsidTr="009D36F8">
        <w:tc>
          <w:tcPr>
            <w:tcW w:w="9489" w:type="dxa"/>
            <w:gridSpan w:val="6"/>
          </w:tcPr>
          <w:p w:rsidR="00086BC2" w:rsidRDefault="00086BC2" w:rsidP="00732E8E">
            <w:pPr>
              <w:pStyle w:val="Aufzhlung1"/>
            </w:pPr>
            <w:r>
              <w:rPr>
                <w:noProof/>
                <w:lang w:eastAsia="de-CH"/>
              </w:rPr>
              <w:t>Wir haben im laufenden Kalenderjahr noch nicht an zehn Tagen Sportwetten durchgeführt und keine Gesuche in anderen Gemeinden oder Kantonen hängig</w:t>
            </w:r>
          </w:p>
        </w:tc>
        <w:tc>
          <w:tcPr>
            <w:tcW w:w="1293" w:type="dxa"/>
            <w:gridSpan w:val="2"/>
          </w:tcPr>
          <w:p w:rsidR="00086BC2" w:rsidRDefault="00B20A9D" w:rsidP="00732E8E">
            <w:sdt>
              <w:sdtPr>
                <w:rPr>
                  <w:noProof/>
                  <w:lang w:eastAsia="de-CH"/>
                </w:rPr>
                <w:id w:val="4760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C2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086BC2" w:rsidRPr="00480A92">
              <w:rPr>
                <w:noProof/>
                <w:lang w:eastAsia="de-CH"/>
              </w:rPr>
              <w:t>Ja</w:t>
            </w:r>
          </w:p>
        </w:tc>
      </w:tr>
      <w:tr w:rsidR="00086BC2" w:rsidTr="009D36F8">
        <w:tc>
          <w:tcPr>
            <w:tcW w:w="9489" w:type="dxa"/>
            <w:gridSpan w:val="6"/>
          </w:tcPr>
          <w:p w:rsidR="00086BC2" w:rsidRDefault="00086BC2" w:rsidP="00732E8E">
            <w:pPr>
              <w:pStyle w:val="Aufzhlung1"/>
            </w:pPr>
            <w:r>
              <w:rPr>
                <w:noProof/>
                <w:lang w:eastAsia="de-CH"/>
              </w:rPr>
              <w:t>Das Gesuch wurde wahrheitsgemäss ausgefüllt</w:t>
            </w:r>
          </w:p>
        </w:tc>
        <w:tc>
          <w:tcPr>
            <w:tcW w:w="1293" w:type="dxa"/>
            <w:gridSpan w:val="2"/>
          </w:tcPr>
          <w:p w:rsidR="00086BC2" w:rsidRDefault="00B20A9D" w:rsidP="00732E8E">
            <w:sdt>
              <w:sdtPr>
                <w:rPr>
                  <w:noProof/>
                  <w:lang w:eastAsia="de-CH"/>
                </w:rPr>
                <w:id w:val="-1462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C2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086BC2" w:rsidRPr="00480A92">
              <w:rPr>
                <w:noProof/>
                <w:lang w:eastAsia="de-CH"/>
              </w:rPr>
              <w:t>Ja</w:t>
            </w:r>
          </w:p>
        </w:tc>
      </w:tr>
      <w:tr w:rsidR="00086BC2" w:rsidTr="009D36F8">
        <w:tc>
          <w:tcPr>
            <w:tcW w:w="9489" w:type="dxa"/>
            <w:gridSpan w:val="6"/>
          </w:tcPr>
          <w:p w:rsidR="00086BC2" w:rsidRDefault="00086BC2" w:rsidP="00732E8E">
            <w:pPr>
              <w:pStyle w:val="Aufzhlung1"/>
            </w:pPr>
            <w:r>
              <w:rPr>
                <w:noProof/>
                <w:lang w:eastAsia="de-CH"/>
              </w:rPr>
              <w:t>Die unten genannte Person ist zur Vertretung der Veranstalterin/des Veranstalters berechtigt</w:t>
            </w:r>
          </w:p>
        </w:tc>
        <w:tc>
          <w:tcPr>
            <w:tcW w:w="1293" w:type="dxa"/>
            <w:gridSpan w:val="2"/>
          </w:tcPr>
          <w:p w:rsidR="00086BC2" w:rsidRDefault="00B20A9D" w:rsidP="00732E8E">
            <w:sdt>
              <w:sdtPr>
                <w:rPr>
                  <w:noProof/>
                  <w:lang w:eastAsia="de-CH"/>
                </w:rPr>
                <w:id w:val="-364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C2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086BC2" w:rsidRPr="00480A92">
              <w:rPr>
                <w:noProof/>
                <w:lang w:eastAsia="de-CH"/>
              </w:rPr>
              <w:t>Ja</w:t>
            </w:r>
          </w:p>
        </w:tc>
      </w:tr>
      <w:tr w:rsidR="00086BC2" w:rsidTr="009D36F8">
        <w:tc>
          <w:tcPr>
            <w:tcW w:w="9489" w:type="dxa"/>
            <w:gridSpan w:val="6"/>
          </w:tcPr>
          <w:p w:rsidR="00086BC2" w:rsidRDefault="00086BC2" w:rsidP="00732E8E">
            <w:pPr>
              <w:rPr>
                <w:noProof/>
                <w:lang w:eastAsia="de-CH"/>
              </w:rPr>
            </w:pPr>
          </w:p>
        </w:tc>
        <w:tc>
          <w:tcPr>
            <w:tcW w:w="1293" w:type="dxa"/>
            <w:gridSpan w:val="2"/>
          </w:tcPr>
          <w:p w:rsidR="00086BC2" w:rsidRDefault="00086BC2" w:rsidP="00732E8E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086BC2" w:rsidTr="009D36F8">
        <w:tc>
          <w:tcPr>
            <w:tcW w:w="9489" w:type="dxa"/>
            <w:gridSpan w:val="6"/>
          </w:tcPr>
          <w:p w:rsidR="00086BC2" w:rsidRDefault="00086BC2" w:rsidP="00732E8E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Hinweise:</w:t>
            </w:r>
          </w:p>
        </w:tc>
        <w:tc>
          <w:tcPr>
            <w:tcW w:w="1293" w:type="dxa"/>
            <w:gridSpan w:val="2"/>
          </w:tcPr>
          <w:p w:rsidR="00086BC2" w:rsidRDefault="00086BC2" w:rsidP="00732E8E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086BC2" w:rsidTr="009D36F8">
        <w:tc>
          <w:tcPr>
            <w:tcW w:w="9489" w:type="dxa"/>
            <w:gridSpan w:val="6"/>
          </w:tcPr>
          <w:p w:rsidR="00086BC2" w:rsidRPr="00380146" w:rsidRDefault="00086BC2" w:rsidP="00732E8E">
            <w:pPr>
              <w:rPr>
                <w:rFonts w:ascii="MS Gothic" w:eastAsia="MS Gothic" w:hAnsi="MS Gothic"/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Zusammen mit dem Gesuch </w:t>
            </w:r>
            <w:r>
              <w:t xml:space="preserve">ist ein Wettreglement einzureichen, in dem der Ablauf der Wette verbindlich festgelegt wird. </w:t>
            </w:r>
            <w:r>
              <w:rPr>
                <w:noProof/>
                <w:lang w:eastAsia="de-CH"/>
              </w:rPr>
              <w:t>Insbesondere sind zu regeln:</w:t>
            </w:r>
          </w:p>
        </w:tc>
        <w:tc>
          <w:tcPr>
            <w:tcW w:w="1293" w:type="dxa"/>
            <w:gridSpan w:val="2"/>
          </w:tcPr>
          <w:p w:rsidR="00086BC2" w:rsidRDefault="00B20A9D" w:rsidP="00732E8E">
            <w:pPr>
              <w:rPr>
                <w:rFonts w:ascii="MS Gothic" w:eastAsia="MS Gothic" w:hAnsi="MS Gothic"/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5378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56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971B56">
              <w:rPr>
                <w:noProof/>
                <w:lang w:eastAsia="de-CH"/>
              </w:rPr>
              <w:t>Liegt bei</w:t>
            </w:r>
          </w:p>
        </w:tc>
      </w:tr>
      <w:tr w:rsidR="00086BC2" w:rsidTr="009D36F8">
        <w:tc>
          <w:tcPr>
            <w:tcW w:w="9489" w:type="dxa"/>
            <w:gridSpan w:val="6"/>
          </w:tcPr>
          <w:p w:rsidR="00086BC2" w:rsidRDefault="00086BC2" w:rsidP="00732E8E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Art der Wette (auf Sieg, auf Platz oder Mischformen)</w:t>
            </w:r>
          </w:p>
          <w:p w:rsidR="00086BC2" w:rsidRDefault="00086BC2" w:rsidP="00732E8E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Ort und Öffnungszeiten des Wettschalters; </w:t>
            </w:r>
          </w:p>
          <w:p w:rsidR="00086BC2" w:rsidRDefault="00086BC2" w:rsidP="00732E8E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Spätestens Zeitpunkt für den Abschluss einer Wette;</w:t>
            </w:r>
          </w:p>
          <w:p w:rsidR="00086BC2" w:rsidRDefault="00086BC2" w:rsidP="00732E8E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Auszahlung der Gewinne (Ort und Zeit);</w:t>
            </w:r>
          </w:p>
          <w:p w:rsidR="00086BC2" w:rsidRPr="00380146" w:rsidRDefault="00086BC2" w:rsidP="00AC2D63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Berechnung der Gewinnquote, wenn eine Wette mehrere Wettkämpfe umfasst.</w:t>
            </w:r>
          </w:p>
        </w:tc>
        <w:tc>
          <w:tcPr>
            <w:tcW w:w="1293" w:type="dxa"/>
            <w:gridSpan w:val="2"/>
          </w:tcPr>
          <w:p w:rsidR="00086BC2" w:rsidRDefault="00086BC2" w:rsidP="00732E8E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732E8E" w:rsidTr="009D36F8">
        <w:tc>
          <w:tcPr>
            <w:tcW w:w="8355" w:type="dxa"/>
            <w:gridSpan w:val="5"/>
          </w:tcPr>
          <w:p w:rsidR="00732E8E" w:rsidRDefault="00732E8E" w:rsidP="00732E8E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134" w:type="dxa"/>
          </w:tcPr>
          <w:p w:rsidR="00732E8E" w:rsidRDefault="00732E8E" w:rsidP="00732E8E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93" w:type="dxa"/>
            <w:gridSpan w:val="2"/>
          </w:tcPr>
          <w:p w:rsidR="00732E8E" w:rsidRPr="00380146" w:rsidRDefault="00732E8E" w:rsidP="00732E8E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854DC0" w:rsidTr="009D36F8">
        <w:trPr>
          <w:gridAfter w:val="1"/>
          <w:wAfter w:w="20" w:type="dxa"/>
        </w:trPr>
        <w:tc>
          <w:tcPr>
            <w:tcW w:w="8213" w:type="dxa"/>
            <w:gridSpan w:val="4"/>
          </w:tcPr>
          <w:p w:rsidR="00854DC0" w:rsidRDefault="00854DC0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allfällige Bemerkungen der Veranstalterin/des Veranstalters:</w:t>
            </w:r>
          </w:p>
        </w:tc>
        <w:tc>
          <w:tcPr>
            <w:tcW w:w="1276" w:type="dxa"/>
            <w:gridSpan w:val="2"/>
          </w:tcPr>
          <w:p w:rsidR="00854DC0" w:rsidRDefault="00854DC0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854DC0" w:rsidRPr="00380146" w:rsidRDefault="00854DC0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854DC0" w:rsidTr="009D36F8">
        <w:trPr>
          <w:gridAfter w:val="1"/>
          <w:wAfter w:w="20" w:type="dxa"/>
        </w:trPr>
        <w:tc>
          <w:tcPr>
            <w:tcW w:w="10762" w:type="dxa"/>
            <w:gridSpan w:val="7"/>
          </w:tcPr>
          <w:p w:rsidR="00854DC0" w:rsidRPr="00380146" w:rsidRDefault="00B20A9D" w:rsidP="00CA5513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1472482895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854DC0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854DC0" w:rsidTr="009D36F8">
        <w:tc>
          <w:tcPr>
            <w:tcW w:w="8355" w:type="dxa"/>
            <w:gridSpan w:val="5"/>
          </w:tcPr>
          <w:p w:rsidR="00854DC0" w:rsidRDefault="00854DC0" w:rsidP="00732E8E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134" w:type="dxa"/>
          </w:tcPr>
          <w:p w:rsidR="00854DC0" w:rsidRDefault="00854DC0" w:rsidP="00732E8E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93" w:type="dxa"/>
            <w:gridSpan w:val="2"/>
          </w:tcPr>
          <w:p w:rsidR="00854DC0" w:rsidRPr="00380146" w:rsidRDefault="00854DC0" w:rsidP="00732E8E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732E8E" w:rsidTr="009D36F8">
        <w:tc>
          <w:tcPr>
            <w:tcW w:w="8355" w:type="dxa"/>
            <w:gridSpan w:val="5"/>
          </w:tcPr>
          <w:p w:rsidR="00732E8E" w:rsidRDefault="00AF7FE2" w:rsidP="00732E8E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Person</w:t>
            </w:r>
            <w:r w:rsidR="00732E8E">
              <w:rPr>
                <w:noProof/>
                <w:lang w:eastAsia="de-CH"/>
              </w:rPr>
              <w:t xml:space="preserve"> und Datum der Gesuchseingabe:</w:t>
            </w:r>
          </w:p>
        </w:tc>
        <w:tc>
          <w:tcPr>
            <w:tcW w:w="1134" w:type="dxa"/>
          </w:tcPr>
          <w:p w:rsidR="00732E8E" w:rsidRDefault="00732E8E" w:rsidP="00732E8E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93" w:type="dxa"/>
            <w:gridSpan w:val="2"/>
          </w:tcPr>
          <w:p w:rsidR="00732E8E" w:rsidRPr="00380146" w:rsidRDefault="00732E8E" w:rsidP="00732E8E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732E8E" w:rsidTr="009D36F8">
        <w:tc>
          <w:tcPr>
            <w:tcW w:w="7405" w:type="dxa"/>
            <w:gridSpan w:val="3"/>
          </w:tcPr>
          <w:p w:rsidR="00732E8E" w:rsidRDefault="00B20A9D" w:rsidP="00732E8E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alias w:val="Name der Person, die Formular einreicht"/>
                <w:tag w:val="Name der Gesuchstellerin/des Gesuchsteller"/>
                <w:id w:val="-1915850456"/>
                <w:showingPlcHdr/>
                <w:text/>
              </w:sdtPr>
              <w:sdtEndPr>
                <w:rPr>
                  <w:rStyle w:val="Absatz-Standardschriftart"/>
                  <w:i w:val="0"/>
                  <w:color w:val="auto"/>
                </w:rPr>
              </w:sdtEndPr>
              <w:sdtContent>
                <w:r w:rsidR="00732E8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Einfgeteil"/>
              <w:rFonts w:hint="eastAsia"/>
            </w:rPr>
            <w:alias w:val="Datum der Gesuchseingabe auswählen"/>
            <w:tag w:val="Eingabedatum auswählen"/>
            <w:id w:val="990911890"/>
            <w:placeholder>
              <w:docPart w:val="23DA7DB97A6E4610ADF18B7C28CA32E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i w:val="0"/>
              <w:noProof/>
              <w:color w:val="auto"/>
              <w:lang w:eastAsia="de-CH"/>
            </w:rPr>
          </w:sdtEndPr>
          <w:sdtContent>
            <w:tc>
              <w:tcPr>
                <w:tcW w:w="3377" w:type="dxa"/>
                <w:gridSpan w:val="5"/>
              </w:tcPr>
              <w:p w:rsidR="00732E8E" w:rsidRPr="00380146" w:rsidRDefault="00732E8E" w:rsidP="00732E8E">
                <w:pPr>
                  <w:rPr>
                    <w:rFonts w:ascii="MS Gothic" w:eastAsia="MS Gothic" w:hAnsi="MS Gothic"/>
                    <w:noProof/>
                    <w:lang w:eastAsia="de-CH"/>
                  </w:rPr>
                </w:pPr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p>
            </w:tc>
          </w:sdtContent>
        </w:sdt>
      </w:tr>
    </w:tbl>
    <w:p w:rsidR="00675228" w:rsidRDefault="00675228" w:rsidP="00AB0E2B">
      <w:pPr>
        <w:pStyle w:val="Zwischentitel"/>
      </w:pPr>
    </w:p>
    <w:p w:rsidR="00675228" w:rsidRDefault="00675228" w:rsidP="00AB0E2B">
      <w:pPr>
        <w:pStyle w:val="Zwischentitel"/>
      </w:pPr>
    </w:p>
    <w:p w:rsidR="00AF7FE2" w:rsidRPr="00AB0E2B" w:rsidRDefault="00AF7FE2" w:rsidP="00AF7FE2">
      <w:pPr>
        <w:pStyle w:val="Zwischentitel"/>
        <w:rPr>
          <w:color w:val="FF0000"/>
        </w:rPr>
      </w:pPr>
      <w:r>
        <w:t xml:space="preserve">Das Gesuch kann als PDF per Mail an </w:t>
      </w:r>
      <w:hyperlink r:id="rId8" w:history="1">
        <w:r w:rsidRPr="00D919C5">
          <w:rPr>
            <w:rStyle w:val="Hyperlink"/>
          </w:rPr>
          <w:t>info.Geldspiele@sg.ch</w:t>
        </w:r>
      </w:hyperlink>
      <w:r>
        <w:rPr>
          <w:rStyle w:val="Hyperlink"/>
        </w:rPr>
        <w:t xml:space="preserve"> </w:t>
      </w:r>
      <w:r>
        <w:t xml:space="preserve">eingereicht werden oder – schriftlich oder per Mail – bei der Gemeindeverwaltung der Gemeinde, in der die </w:t>
      </w:r>
      <w:r w:rsidR="00B20A9D">
        <w:t>Sportwette</w:t>
      </w:r>
      <w:r>
        <w:t xml:space="preserve"> stattfindet. </w:t>
      </w:r>
    </w:p>
    <w:p w:rsidR="001C7DDA" w:rsidRPr="00916D4B" w:rsidRDefault="001C7DDA" w:rsidP="00AF7FE2">
      <w:pPr>
        <w:pStyle w:val="Zwischentitel"/>
        <w:rPr>
          <w:color w:val="FF0000"/>
        </w:rPr>
      </w:pPr>
    </w:p>
    <w:sectPr w:rsidR="001C7DDA" w:rsidRPr="00916D4B" w:rsidSect="005D3724"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2A" w:rsidRDefault="0078222A" w:rsidP="00F950AA">
      <w:pPr>
        <w:spacing w:line="240" w:lineRule="auto"/>
      </w:pPr>
      <w:r>
        <w:separator/>
      </w:r>
    </w:p>
  </w:endnote>
  <w:endnote w:type="continuationSeparator" w:id="0">
    <w:p w:rsidR="0078222A" w:rsidRDefault="0078222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81" w:rsidRDefault="003F094B" w:rsidP="009825FA">
    <w:pPr>
      <w:pStyle w:val="Fuzeile"/>
      <w:tabs>
        <w:tab w:val="right" w:pos="15451"/>
      </w:tabs>
    </w:pPr>
    <w:r>
      <w:t>Gesuchsformular</w:t>
    </w:r>
    <w:r w:rsidR="00AF7FE2">
      <w:t xml:space="preserve"> Sportwette</w:t>
    </w:r>
    <w:r w:rsidR="00C11581">
      <w:tab/>
    </w:r>
    <w:r w:rsidR="005209FA">
      <w:tab/>
    </w:r>
    <w:r w:rsidR="00C11581">
      <w:t xml:space="preserve"> Seite </w:t>
    </w:r>
    <w:r w:rsidR="00C11581">
      <w:fldChar w:fldCharType="begin"/>
    </w:r>
    <w:r w:rsidR="00C11581">
      <w:instrText>PAGE   \* MERGEFORMAT</w:instrText>
    </w:r>
    <w:r w:rsidR="00C11581">
      <w:fldChar w:fldCharType="separate"/>
    </w:r>
    <w:r w:rsidR="00B20A9D" w:rsidRPr="00B20A9D">
      <w:rPr>
        <w:noProof/>
        <w:lang w:val="de-DE"/>
      </w:rPr>
      <w:t>2</w:t>
    </w:r>
    <w:r w:rsidR="00C11581">
      <w:fldChar w:fldCharType="end"/>
    </w:r>
  </w:p>
  <w:p w:rsidR="00183966" w:rsidRPr="00C11581" w:rsidRDefault="00183966" w:rsidP="00C11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5209FA" w:rsidP="00CD1EB2">
    <w:pPr>
      <w:pStyle w:val="Fuzeile"/>
      <w:tabs>
        <w:tab w:val="clear" w:pos="3969"/>
        <w:tab w:val="left" w:pos="4820"/>
        <w:tab w:val="right" w:pos="15451"/>
      </w:tabs>
    </w:pPr>
    <w:r>
      <w:t>Gesuchsformular Sportwette</w:t>
    </w:r>
    <w:r w:rsidR="007D17EA">
      <w:t>, Version 1.</w:t>
    </w:r>
    <w:r w:rsidR="00AF7FE2">
      <w:t>0 vom 27.8.2020, Freigabe durch</w:t>
    </w:r>
    <w:r w:rsidR="00CD1EB2" w:rsidRPr="00CD1EB2">
      <w:t xml:space="preserve"> </w:t>
    </w:r>
    <w:r w:rsidR="00CD1EB2">
      <w:t>tz am 28.8.2020</w:t>
    </w:r>
    <w:r w:rsidR="004E03D2">
      <w:tab/>
    </w:r>
    <w:r>
      <w:tab/>
    </w:r>
    <w:r w:rsidR="004E03D2">
      <w:t xml:space="preserve">Seite </w:t>
    </w:r>
    <w:r w:rsidR="004E03D2">
      <w:fldChar w:fldCharType="begin"/>
    </w:r>
    <w:r w:rsidR="004E03D2">
      <w:instrText>PAGE   \* MERGEFORMAT</w:instrText>
    </w:r>
    <w:r w:rsidR="004E03D2">
      <w:fldChar w:fldCharType="separate"/>
    </w:r>
    <w:r w:rsidR="00B20A9D" w:rsidRPr="00B20A9D">
      <w:rPr>
        <w:noProof/>
        <w:lang w:val="de-DE"/>
      </w:rPr>
      <w:t>1</w:t>
    </w:r>
    <w:r w:rsidR="004E03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2A" w:rsidRDefault="0078222A" w:rsidP="00F950AA">
      <w:pPr>
        <w:spacing w:line="240" w:lineRule="auto"/>
      </w:pPr>
      <w:r>
        <w:separator/>
      </w:r>
    </w:p>
  </w:footnote>
  <w:footnote w:type="continuationSeparator" w:id="0">
    <w:p w:rsidR="0078222A" w:rsidRDefault="0078222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53284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83966" w:rsidRDefault="00002231" w:rsidP="0053284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472E6">
    <w:pPr>
      <w:pStyle w:val="Kopfzeile"/>
    </w:pPr>
    <w:bookmarkStart w:id="0" w:name="Tab1Name"/>
    <w:r>
      <w:t>Volkswirtschaftsdepartement</w:t>
    </w:r>
    <w:bookmarkEnd w:id="0"/>
  </w:p>
  <w:p w:rsidR="00BC3C39" w:rsidRDefault="00BC3C39">
    <w:pPr>
      <w:pStyle w:val="Kopfzeile"/>
    </w:pPr>
  </w:p>
  <w:p w:rsidR="00BC3C39" w:rsidRDefault="00BC3C39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0F2A68A1"/>
    <w:multiLevelType w:val="hybridMultilevel"/>
    <w:tmpl w:val="C874BE6E"/>
    <w:lvl w:ilvl="0" w:tplc="7818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D70CD7"/>
    <w:multiLevelType w:val="hybridMultilevel"/>
    <w:tmpl w:val="128ABBA0"/>
    <w:lvl w:ilvl="0" w:tplc="94949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A4685"/>
    <w:multiLevelType w:val="hybridMultilevel"/>
    <w:tmpl w:val="E43A008C"/>
    <w:lvl w:ilvl="0" w:tplc="32D477A2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E07A00"/>
    <w:multiLevelType w:val="hybridMultilevel"/>
    <w:tmpl w:val="4C5A914A"/>
    <w:lvl w:ilvl="0" w:tplc="E3D04FCC">
      <w:start w:val="1"/>
      <w:numFmt w:val="bullet"/>
      <w:pStyle w:val="Tabelleninhaltklein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D80175"/>
    <w:multiLevelType w:val="hybridMultilevel"/>
    <w:tmpl w:val="382E8CEE"/>
    <w:lvl w:ilvl="0" w:tplc="F50C6A3E">
      <w:start w:val="1"/>
      <w:numFmt w:val="bullet"/>
      <w:pStyle w:val="Tabelleninhalt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2F5D"/>
    <w:multiLevelType w:val="hybridMultilevel"/>
    <w:tmpl w:val="F5C08002"/>
    <w:lvl w:ilvl="0" w:tplc="96CA2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6"/>
    <w:rsid w:val="00002189"/>
    <w:rsid w:val="00002231"/>
    <w:rsid w:val="00007553"/>
    <w:rsid w:val="0001198D"/>
    <w:rsid w:val="00015FF2"/>
    <w:rsid w:val="00020F17"/>
    <w:rsid w:val="00021F92"/>
    <w:rsid w:val="00022821"/>
    <w:rsid w:val="000231A3"/>
    <w:rsid w:val="00024DD9"/>
    <w:rsid w:val="000314A7"/>
    <w:rsid w:val="00036D18"/>
    <w:rsid w:val="00040A8F"/>
    <w:rsid w:val="00042762"/>
    <w:rsid w:val="00043507"/>
    <w:rsid w:val="00043B4C"/>
    <w:rsid w:val="00080AC1"/>
    <w:rsid w:val="00086BC2"/>
    <w:rsid w:val="00092870"/>
    <w:rsid w:val="00094AB5"/>
    <w:rsid w:val="00096F2D"/>
    <w:rsid w:val="00097F0D"/>
    <w:rsid w:val="000B0D64"/>
    <w:rsid w:val="000B3AD2"/>
    <w:rsid w:val="000D0484"/>
    <w:rsid w:val="000D3312"/>
    <w:rsid w:val="000D7DF3"/>
    <w:rsid w:val="000E061D"/>
    <w:rsid w:val="000E0F92"/>
    <w:rsid w:val="000E5859"/>
    <w:rsid w:val="000E708E"/>
    <w:rsid w:val="000E7EAA"/>
    <w:rsid w:val="000F3735"/>
    <w:rsid w:val="000F46EE"/>
    <w:rsid w:val="001022B8"/>
    <w:rsid w:val="0010564A"/>
    <w:rsid w:val="00107E4D"/>
    <w:rsid w:val="001100ED"/>
    <w:rsid w:val="001153DF"/>
    <w:rsid w:val="00121F59"/>
    <w:rsid w:val="00122482"/>
    <w:rsid w:val="00123259"/>
    <w:rsid w:val="001243DD"/>
    <w:rsid w:val="00125723"/>
    <w:rsid w:val="001275FC"/>
    <w:rsid w:val="0013070F"/>
    <w:rsid w:val="0014368C"/>
    <w:rsid w:val="001472E6"/>
    <w:rsid w:val="00147B8D"/>
    <w:rsid w:val="00150E09"/>
    <w:rsid w:val="001548C8"/>
    <w:rsid w:val="0015516C"/>
    <w:rsid w:val="001577CA"/>
    <w:rsid w:val="00157F5A"/>
    <w:rsid w:val="00163CA6"/>
    <w:rsid w:val="00167994"/>
    <w:rsid w:val="001706DB"/>
    <w:rsid w:val="001709D4"/>
    <w:rsid w:val="001750EC"/>
    <w:rsid w:val="0018109E"/>
    <w:rsid w:val="00182CB6"/>
    <w:rsid w:val="00183966"/>
    <w:rsid w:val="00184F02"/>
    <w:rsid w:val="001861C0"/>
    <w:rsid w:val="00186230"/>
    <w:rsid w:val="00190FA3"/>
    <w:rsid w:val="00192BA9"/>
    <w:rsid w:val="00195C2F"/>
    <w:rsid w:val="00196BFB"/>
    <w:rsid w:val="00197676"/>
    <w:rsid w:val="001978E3"/>
    <w:rsid w:val="001A0E8E"/>
    <w:rsid w:val="001A31A0"/>
    <w:rsid w:val="001A4A16"/>
    <w:rsid w:val="001B588E"/>
    <w:rsid w:val="001B58D5"/>
    <w:rsid w:val="001C1E49"/>
    <w:rsid w:val="001C55D7"/>
    <w:rsid w:val="001C7DDA"/>
    <w:rsid w:val="001D0464"/>
    <w:rsid w:val="001D4AB9"/>
    <w:rsid w:val="001F25B3"/>
    <w:rsid w:val="001F27B1"/>
    <w:rsid w:val="001F29D8"/>
    <w:rsid w:val="001F56FE"/>
    <w:rsid w:val="001F71B6"/>
    <w:rsid w:val="0020035F"/>
    <w:rsid w:val="002006D2"/>
    <w:rsid w:val="0021171D"/>
    <w:rsid w:val="00215A19"/>
    <w:rsid w:val="002166C0"/>
    <w:rsid w:val="002209E6"/>
    <w:rsid w:val="00222980"/>
    <w:rsid w:val="00224406"/>
    <w:rsid w:val="00225FA4"/>
    <w:rsid w:val="002358D6"/>
    <w:rsid w:val="00240E2E"/>
    <w:rsid w:val="00242095"/>
    <w:rsid w:val="00242FE1"/>
    <w:rsid w:val="002501BB"/>
    <w:rsid w:val="00254C16"/>
    <w:rsid w:val="00260856"/>
    <w:rsid w:val="002644F5"/>
    <w:rsid w:val="00264D4E"/>
    <w:rsid w:val="00266934"/>
    <w:rsid w:val="002725AA"/>
    <w:rsid w:val="00274442"/>
    <w:rsid w:val="00274F56"/>
    <w:rsid w:val="00276D9C"/>
    <w:rsid w:val="002802B1"/>
    <w:rsid w:val="00280A86"/>
    <w:rsid w:val="00281B3C"/>
    <w:rsid w:val="00287CB0"/>
    <w:rsid w:val="00295539"/>
    <w:rsid w:val="002A15B3"/>
    <w:rsid w:val="002B0C42"/>
    <w:rsid w:val="002B31DB"/>
    <w:rsid w:val="002C5675"/>
    <w:rsid w:val="002C79F7"/>
    <w:rsid w:val="002D5FB6"/>
    <w:rsid w:val="002D7775"/>
    <w:rsid w:val="002D7D2B"/>
    <w:rsid w:val="002E1138"/>
    <w:rsid w:val="002E71AD"/>
    <w:rsid w:val="002F34B3"/>
    <w:rsid w:val="002F476C"/>
    <w:rsid w:val="002F4EA8"/>
    <w:rsid w:val="0030001D"/>
    <w:rsid w:val="00305245"/>
    <w:rsid w:val="003071D6"/>
    <w:rsid w:val="0031014E"/>
    <w:rsid w:val="00312245"/>
    <w:rsid w:val="00314090"/>
    <w:rsid w:val="0031633F"/>
    <w:rsid w:val="00317ABC"/>
    <w:rsid w:val="00317C82"/>
    <w:rsid w:val="00321917"/>
    <w:rsid w:val="00322543"/>
    <w:rsid w:val="00323807"/>
    <w:rsid w:val="0033291C"/>
    <w:rsid w:val="00335654"/>
    <w:rsid w:val="00335BFA"/>
    <w:rsid w:val="003361F9"/>
    <w:rsid w:val="00337FAB"/>
    <w:rsid w:val="003551AC"/>
    <w:rsid w:val="00356F02"/>
    <w:rsid w:val="00362B48"/>
    <w:rsid w:val="003738E8"/>
    <w:rsid w:val="00375C7D"/>
    <w:rsid w:val="00377949"/>
    <w:rsid w:val="00380745"/>
    <w:rsid w:val="0038106E"/>
    <w:rsid w:val="003813B6"/>
    <w:rsid w:val="003816BB"/>
    <w:rsid w:val="00387F76"/>
    <w:rsid w:val="0039555D"/>
    <w:rsid w:val="00395C7E"/>
    <w:rsid w:val="003A19A8"/>
    <w:rsid w:val="003A7A0D"/>
    <w:rsid w:val="003B3C9C"/>
    <w:rsid w:val="003B5A09"/>
    <w:rsid w:val="003B7146"/>
    <w:rsid w:val="003C0874"/>
    <w:rsid w:val="003C0921"/>
    <w:rsid w:val="003C1DFD"/>
    <w:rsid w:val="003D25A1"/>
    <w:rsid w:val="003D5F93"/>
    <w:rsid w:val="003E07A3"/>
    <w:rsid w:val="003E39A9"/>
    <w:rsid w:val="003E78A4"/>
    <w:rsid w:val="003F094B"/>
    <w:rsid w:val="003F58B1"/>
    <w:rsid w:val="003F7352"/>
    <w:rsid w:val="003F7908"/>
    <w:rsid w:val="00400242"/>
    <w:rsid w:val="00400681"/>
    <w:rsid w:val="00410B50"/>
    <w:rsid w:val="0041230D"/>
    <w:rsid w:val="00413F18"/>
    <w:rsid w:val="004178DB"/>
    <w:rsid w:val="00420909"/>
    <w:rsid w:val="00434C01"/>
    <w:rsid w:val="0044302E"/>
    <w:rsid w:val="00446AB9"/>
    <w:rsid w:val="0044796D"/>
    <w:rsid w:val="0045129E"/>
    <w:rsid w:val="00452095"/>
    <w:rsid w:val="0045415B"/>
    <w:rsid w:val="004553BA"/>
    <w:rsid w:val="00457287"/>
    <w:rsid w:val="00457FFE"/>
    <w:rsid w:val="00473144"/>
    <w:rsid w:val="00473CF4"/>
    <w:rsid w:val="00473F45"/>
    <w:rsid w:val="00475B10"/>
    <w:rsid w:val="00480776"/>
    <w:rsid w:val="004847CC"/>
    <w:rsid w:val="0048751B"/>
    <w:rsid w:val="004911AC"/>
    <w:rsid w:val="00493F7B"/>
    <w:rsid w:val="0049598E"/>
    <w:rsid w:val="004A058E"/>
    <w:rsid w:val="004A2E52"/>
    <w:rsid w:val="004A37DD"/>
    <w:rsid w:val="004A6EDA"/>
    <w:rsid w:val="004B299D"/>
    <w:rsid w:val="004B43D6"/>
    <w:rsid w:val="004B4C0A"/>
    <w:rsid w:val="004B56C5"/>
    <w:rsid w:val="004B77CB"/>
    <w:rsid w:val="004C5E16"/>
    <w:rsid w:val="004C72B9"/>
    <w:rsid w:val="004D0938"/>
    <w:rsid w:val="004E03D2"/>
    <w:rsid w:val="004E2173"/>
    <w:rsid w:val="004F0AED"/>
    <w:rsid w:val="004F2F32"/>
    <w:rsid w:val="004F5BF2"/>
    <w:rsid w:val="004F6743"/>
    <w:rsid w:val="00502992"/>
    <w:rsid w:val="005061F6"/>
    <w:rsid w:val="005209FA"/>
    <w:rsid w:val="00521D2F"/>
    <w:rsid w:val="00522941"/>
    <w:rsid w:val="005252C9"/>
    <w:rsid w:val="00525B7D"/>
    <w:rsid w:val="00527AF4"/>
    <w:rsid w:val="00532849"/>
    <w:rsid w:val="00533471"/>
    <w:rsid w:val="00535D71"/>
    <w:rsid w:val="0053678A"/>
    <w:rsid w:val="00544D46"/>
    <w:rsid w:val="005562E9"/>
    <w:rsid w:val="00560802"/>
    <w:rsid w:val="00560FC3"/>
    <w:rsid w:val="005612FF"/>
    <w:rsid w:val="00563877"/>
    <w:rsid w:val="005645A5"/>
    <w:rsid w:val="005736FE"/>
    <w:rsid w:val="005829FB"/>
    <w:rsid w:val="00585D78"/>
    <w:rsid w:val="00594598"/>
    <w:rsid w:val="0059781C"/>
    <w:rsid w:val="005A3E13"/>
    <w:rsid w:val="005A5476"/>
    <w:rsid w:val="005A690A"/>
    <w:rsid w:val="005A6C64"/>
    <w:rsid w:val="005C36EB"/>
    <w:rsid w:val="005C58CC"/>
    <w:rsid w:val="005D0669"/>
    <w:rsid w:val="005D15A7"/>
    <w:rsid w:val="005D3724"/>
    <w:rsid w:val="005D3EFB"/>
    <w:rsid w:val="005D7DC1"/>
    <w:rsid w:val="005E173F"/>
    <w:rsid w:val="005E22B6"/>
    <w:rsid w:val="005E2C8B"/>
    <w:rsid w:val="005F00F4"/>
    <w:rsid w:val="005F2C16"/>
    <w:rsid w:val="005F5C85"/>
    <w:rsid w:val="006062A9"/>
    <w:rsid w:val="00614797"/>
    <w:rsid w:val="0061746C"/>
    <w:rsid w:val="0062265E"/>
    <w:rsid w:val="006241EE"/>
    <w:rsid w:val="0062432E"/>
    <w:rsid w:val="00624E11"/>
    <w:rsid w:val="0062691E"/>
    <w:rsid w:val="0064032A"/>
    <w:rsid w:val="0064195F"/>
    <w:rsid w:val="00645D4E"/>
    <w:rsid w:val="00650FFD"/>
    <w:rsid w:val="00652866"/>
    <w:rsid w:val="00652933"/>
    <w:rsid w:val="00655B8E"/>
    <w:rsid w:val="00657C1D"/>
    <w:rsid w:val="00661E00"/>
    <w:rsid w:val="00666094"/>
    <w:rsid w:val="00675228"/>
    <w:rsid w:val="006818BC"/>
    <w:rsid w:val="0068202F"/>
    <w:rsid w:val="0068208B"/>
    <w:rsid w:val="00682BDF"/>
    <w:rsid w:val="00683650"/>
    <w:rsid w:val="00685EAE"/>
    <w:rsid w:val="006868F3"/>
    <w:rsid w:val="006A4239"/>
    <w:rsid w:val="006B3AAA"/>
    <w:rsid w:val="006B438C"/>
    <w:rsid w:val="006B6E33"/>
    <w:rsid w:val="006C1DEB"/>
    <w:rsid w:val="006C3086"/>
    <w:rsid w:val="006C403B"/>
    <w:rsid w:val="006C6795"/>
    <w:rsid w:val="006E7AC6"/>
    <w:rsid w:val="006F0559"/>
    <w:rsid w:val="006F2213"/>
    <w:rsid w:val="006F4A75"/>
    <w:rsid w:val="006F5AD7"/>
    <w:rsid w:val="006F7631"/>
    <w:rsid w:val="0070407C"/>
    <w:rsid w:val="0070447F"/>
    <w:rsid w:val="007055B1"/>
    <w:rsid w:val="00712C7E"/>
    <w:rsid w:val="00716B9A"/>
    <w:rsid w:val="00721CE7"/>
    <w:rsid w:val="007221FF"/>
    <w:rsid w:val="00723576"/>
    <w:rsid w:val="00724DB8"/>
    <w:rsid w:val="0073263E"/>
    <w:rsid w:val="00732E8E"/>
    <w:rsid w:val="00733D67"/>
    <w:rsid w:val="00735E04"/>
    <w:rsid w:val="00743533"/>
    <w:rsid w:val="0075125E"/>
    <w:rsid w:val="007620D9"/>
    <w:rsid w:val="007640E9"/>
    <w:rsid w:val="0078222A"/>
    <w:rsid w:val="00786FD9"/>
    <w:rsid w:val="007871F5"/>
    <w:rsid w:val="007A0B6E"/>
    <w:rsid w:val="007A45ED"/>
    <w:rsid w:val="007A502E"/>
    <w:rsid w:val="007B03E7"/>
    <w:rsid w:val="007B0A70"/>
    <w:rsid w:val="007B2A5B"/>
    <w:rsid w:val="007B5413"/>
    <w:rsid w:val="007C223B"/>
    <w:rsid w:val="007C4D30"/>
    <w:rsid w:val="007C65D1"/>
    <w:rsid w:val="007D007B"/>
    <w:rsid w:val="007D17EA"/>
    <w:rsid w:val="007D26E2"/>
    <w:rsid w:val="007D777B"/>
    <w:rsid w:val="007D7944"/>
    <w:rsid w:val="007E0AB6"/>
    <w:rsid w:val="007E4D2D"/>
    <w:rsid w:val="007E6829"/>
    <w:rsid w:val="007E7E1C"/>
    <w:rsid w:val="007F0A4B"/>
    <w:rsid w:val="007F1F9F"/>
    <w:rsid w:val="007F413D"/>
    <w:rsid w:val="007F4780"/>
    <w:rsid w:val="007F6A3F"/>
    <w:rsid w:val="0080125E"/>
    <w:rsid w:val="00804381"/>
    <w:rsid w:val="00811989"/>
    <w:rsid w:val="00815FF7"/>
    <w:rsid w:val="008236D4"/>
    <w:rsid w:val="00831246"/>
    <w:rsid w:val="00831C97"/>
    <w:rsid w:val="00842B50"/>
    <w:rsid w:val="008450DD"/>
    <w:rsid w:val="00854DC0"/>
    <w:rsid w:val="0086630E"/>
    <w:rsid w:val="00866333"/>
    <w:rsid w:val="008715DA"/>
    <w:rsid w:val="0087632C"/>
    <w:rsid w:val="0089024B"/>
    <w:rsid w:val="00893211"/>
    <w:rsid w:val="00894815"/>
    <w:rsid w:val="00894A74"/>
    <w:rsid w:val="00896FF1"/>
    <w:rsid w:val="008B6F8A"/>
    <w:rsid w:val="008C0EC0"/>
    <w:rsid w:val="008C2C13"/>
    <w:rsid w:val="008C3693"/>
    <w:rsid w:val="008D0C91"/>
    <w:rsid w:val="008D1AAE"/>
    <w:rsid w:val="008D1CCC"/>
    <w:rsid w:val="008D5DF9"/>
    <w:rsid w:val="008D7318"/>
    <w:rsid w:val="008E2142"/>
    <w:rsid w:val="008E43A9"/>
    <w:rsid w:val="008F7074"/>
    <w:rsid w:val="00907870"/>
    <w:rsid w:val="00911AD0"/>
    <w:rsid w:val="009131EE"/>
    <w:rsid w:val="00916D4B"/>
    <w:rsid w:val="00916FEC"/>
    <w:rsid w:val="00917751"/>
    <w:rsid w:val="0093453E"/>
    <w:rsid w:val="0094470A"/>
    <w:rsid w:val="00944747"/>
    <w:rsid w:val="009470A7"/>
    <w:rsid w:val="00950B6B"/>
    <w:rsid w:val="009538EA"/>
    <w:rsid w:val="00954E6B"/>
    <w:rsid w:val="00957723"/>
    <w:rsid w:val="009623E3"/>
    <w:rsid w:val="00971B56"/>
    <w:rsid w:val="009725F3"/>
    <w:rsid w:val="00976DCD"/>
    <w:rsid w:val="0097751A"/>
    <w:rsid w:val="0098054D"/>
    <w:rsid w:val="00981732"/>
    <w:rsid w:val="009825FA"/>
    <w:rsid w:val="00982CD9"/>
    <w:rsid w:val="00990BBA"/>
    <w:rsid w:val="009A78DC"/>
    <w:rsid w:val="009B2BB0"/>
    <w:rsid w:val="009B7B33"/>
    <w:rsid w:val="009D0BE3"/>
    <w:rsid w:val="009D2618"/>
    <w:rsid w:val="009D31F8"/>
    <w:rsid w:val="009D36F8"/>
    <w:rsid w:val="009D3998"/>
    <w:rsid w:val="009D3E56"/>
    <w:rsid w:val="009E3FC8"/>
    <w:rsid w:val="009E44E7"/>
    <w:rsid w:val="009E557B"/>
    <w:rsid w:val="009F5AF0"/>
    <w:rsid w:val="009F6714"/>
    <w:rsid w:val="009F721F"/>
    <w:rsid w:val="009F7817"/>
    <w:rsid w:val="00A02147"/>
    <w:rsid w:val="00A02A20"/>
    <w:rsid w:val="00A04C98"/>
    <w:rsid w:val="00A06183"/>
    <w:rsid w:val="00A13698"/>
    <w:rsid w:val="00A150DB"/>
    <w:rsid w:val="00A22958"/>
    <w:rsid w:val="00A23D43"/>
    <w:rsid w:val="00A23F06"/>
    <w:rsid w:val="00A24AC0"/>
    <w:rsid w:val="00A3149C"/>
    <w:rsid w:val="00A368A0"/>
    <w:rsid w:val="00A3762E"/>
    <w:rsid w:val="00A403C3"/>
    <w:rsid w:val="00A449E3"/>
    <w:rsid w:val="00A47F09"/>
    <w:rsid w:val="00A501BC"/>
    <w:rsid w:val="00A506C7"/>
    <w:rsid w:val="00A530BD"/>
    <w:rsid w:val="00A535A4"/>
    <w:rsid w:val="00A548F3"/>
    <w:rsid w:val="00A551F9"/>
    <w:rsid w:val="00A57F6D"/>
    <w:rsid w:val="00A62866"/>
    <w:rsid w:val="00A64118"/>
    <w:rsid w:val="00A96E2A"/>
    <w:rsid w:val="00AA32B5"/>
    <w:rsid w:val="00AA5D8E"/>
    <w:rsid w:val="00AB0E2B"/>
    <w:rsid w:val="00AB38D6"/>
    <w:rsid w:val="00AB4623"/>
    <w:rsid w:val="00AC2D63"/>
    <w:rsid w:val="00AC6F07"/>
    <w:rsid w:val="00AD4320"/>
    <w:rsid w:val="00AF1064"/>
    <w:rsid w:val="00AF7FE2"/>
    <w:rsid w:val="00B0173E"/>
    <w:rsid w:val="00B068FE"/>
    <w:rsid w:val="00B0693E"/>
    <w:rsid w:val="00B0727F"/>
    <w:rsid w:val="00B126D7"/>
    <w:rsid w:val="00B1302B"/>
    <w:rsid w:val="00B1451B"/>
    <w:rsid w:val="00B2067D"/>
    <w:rsid w:val="00B20A9D"/>
    <w:rsid w:val="00B33F08"/>
    <w:rsid w:val="00B34619"/>
    <w:rsid w:val="00B53106"/>
    <w:rsid w:val="00B5451A"/>
    <w:rsid w:val="00B54627"/>
    <w:rsid w:val="00B60BE8"/>
    <w:rsid w:val="00B618EF"/>
    <w:rsid w:val="00B665AC"/>
    <w:rsid w:val="00B72875"/>
    <w:rsid w:val="00B73551"/>
    <w:rsid w:val="00B756C0"/>
    <w:rsid w:val="00B77392"/>
    <w:rsid w:val="00B830AB"/>
    <w:rsid w:val="00B872D2"/>
    <w:rsid w:val="00B94655"/>
    <w:rsid w:val="00BA06E5"/>
    <w:rsid w:val="00BA3D32"/>
    <w:rsid w:val="00BA4524"/>
    <w:rsid w:val="00BA5F2F"/>
    <w:rsid w:val="00BA69F3"/>
    <w:rsid w:val="00BA6E68"/>
    <w:rsid w:val="00BB55CD"/>
    <w:rsid w:val="00BC394F"/>
    <w:rsid w:val="00BC3C39"/>
    <w:rsid w:val="00BD1BC5"/>
    <w:rsid w:val="00BD1F5D"/>
    <w:rsid w:val="00BD6A49"/>
    <w:rsid w:val="00BE7264"/>
    <w:rsid w:val="00BE7DB6"/>
    <w:rsid w:val="00BF357F"/>
    <w:rsid w:val="00BF3620"/>
    <w:rsid w:val="00BF4CA7"/>
    <w:rsid w:val="00BF51AD"/>
    <w:rsid w:val="00BF6850"/>
    <w:rsid w:val="00C0437E"/>
    <w:rsid w:val="00C06080"/>
    <w:rsid w:val="00C07D10"/>
    <w:rsid w:val="00C109EA"/>
    <w:rsid w:val="00C11581"/>
    <w:rsid w:val="00C12D6D"/>
    <w:rsid w:val="00C14B6B"/>
    <w:rsid w:val="00C155EB"/>
    <w:rsid w:val="00C23FB5"/>
    <w:rsid w:val="00C2664D"/>
    <w:rsid w:val="00C278A1"/>
    <w:rsid w:val="00C32B46"/>
    <w:rsid w:val="00C33BCF"/>
    <w:rsid w:val="00C36500"/>
    <w:rsid w:val="00C41095"/>
    <w:rsid w:val="00C45F8F"/>
    <w:rsid w:val="00C726C1"/>
    <w:rsid w:val="00C72F9E"/>
    <w:rsid w:val="00C81B15"/>
    <w:rsid w:val="00C85064"/>
    <w:rsid w:val="00C85ECD"/>
    <w:rsid w:val="00C96BBB"/>
    <w:rsid w:val="00C975F7"/>
    <w:rsid w:val="00CA1B30"/>
    <w:rsid w:val="00CA3BCA"/>
    <w:rsid w:val="00CA6880"/>
    <w:rsid w:val="00CA7F1D"/>
    <w:rsid w:val="00CB63B5"/>
    <w:rsid w:val="00CB72DF"/>
    <w:rsid w:val="00CC191E"/>
    <w:rsid w:val="00CC4A2A"/>
    <w:rsid w:val="00CD0265"/>
    <w:rsid w:val="00CD1EB2"/>
    <w:rsid w:val="00CD2F4D"/>
    <w:rsid w:val="00CD41EE"/>
    <w:rsid w:val="00CE2A10"/>
    <w:rsid w:val="00CE30D4"/>
    <w:rsid w:val="00CE37A1"/>
    <w:rsid w:val="00CF5A88"/>
    <w:rsid w:val="00D000C7"/>
    <w:rsid w:val="00D00A11"/>
    <w:rsid w:val="00D0411D"/>
    <w:rsid w:val="00D06FA7"/>
    <w:rsid w:val="00D12D95"/>
    <w:rsid w:val="00D155BF"/>
    <w:rsid w:val="00D15A40"/>
    <w:rsid w:val="00D15B07"/>
    <w:rsid w:val="00D224DF"/>
    <w:rsid w:val="00D239C2"/>
    <w:rsid w:val="00D2590E"/>
    <w:rsid w:val="00D27645"/>
    <w:rsid w:val="00D278EE"/>
    <w:rsid w:val="00D32EF4"/>
    <w:rsid w:val="00D34802"/>
    <w:rsid w:val="00D354CB"/>
    <w:rsid w:val="00D41227"/>
    <w:rsid w:val="00D445F2"/>
    <w:rsid w:val="00D45F4B"/>
    <w:rsid w:val="00D468C3"/>
    <w:rsid w:val="00D46B67"/>
    <w:rsid w:val="00D47409"/>
    <w:rsid w:val="00D542AE"/>
    <w:rsid w:val="00D55DE9"/>
    <w:rsid w:val="00D8090D"/>
    <w:rsid w:val="00D81485"/>
    <w:rsid w:val="00D81DA2"/>
    <w:rsid w:val="00D82471"/>
    <w:rsid w:val="00D876F2"/>
    <w:rsid w:val="00D907EE"/>
    <w:rsid w:val="00D90D3A"/>
    <w:rsid w:val="00D90F0C"/>
    <w:rsid w:val="00D93CDF"/>
    <w:rsid w:val="00D94C50"/>
    <w:rsid w:val="00D979EE"/>
    <w:rsid w:val="00DA2F63"/>
    <w:rsid w:val="00DA5553"/>
    <w:rsid w:val="00DA5E71"/>
    <w:rsid w:val="00DA7FF2"/>
    <w:rsid w:val="00DB128C"/>
    <w:rsid w:val="00DB1DAE"/>
    <w:rsid w:val="00DB75C9"/>
    <w:rsid w:val="00DC118E"/>
    <w:rsid w:val="00DC2141"/>
    <w:rsid w:val="00DC3937"/>
    <w:rsid w:val="00DC4364"/>
    <w:rsid w:val="00DD57AB"/>
    <w:rsid w:val="00DF3879"/>
    <w:rsid w:val="00E00F2D"/>
    <w:rsid w:val="00E0295B"/>
    <w:rsid w:val="00E03572"/>
    <w:rsid w:val="00E057D5"/>
    <w:rsid w:val="00E107E1"/>
    <w:rsid w:val="00E17981"/>
    <w:rsid w:val="00E17DEC"/>
    <w:rsid w:val="00E220EE"/>
    <w:rsid w:val="00E249CB"/>
    <w:rsid w:val="00E25DB7"/>
    <w:rsid w:val="00E32EDF"/>
    <w:rsid w:val="00E33F1F"/>
    <w:rsid w:val="00E354F3"/>
    <w:rsid w:val="00E35D41"/>
    <w:rsid w:val="00E37E49"/>
    <w:rsid w:val="00E43BC4"/>
    <w:rsid w:val="00E600DF"/>
    <w:rsid w:val="00E63661"/>
    <w:rsid w:val="00E63C59"/>
    <w:rsid w:val="00E6434A"/>
    <w:rsid w:val="00E649ED"/>
    <w:rsid w:val="00E72A1B"/>
    <w:rsid w:val="00E745FB"/>
    <w:rsid w:val="00E76168"/>
    <w:rsid w:val="00E81CDA"/>
    <w:rsid w:val="00E82071"/>
    <w:rsid w:val="00E829EA"/>
    <w:rsid w:val="00E91A15"/>
    <w:rsid w:val="00E9587D"/>
    <w:rsid w:val="00E963F9"/>
    <w:rsid w:val="00EA1AAE"/>
    <w:rsid w:val="00EB3B4D"/>
    <w:rsid w:val="00EC6B09"/>
    <w:rsid w:val="00ED1080"/>
    <w:rsid w:val="00EE4021"/>
    <w:rsid w:val="00EE48E0"/>
    <w:rsid w:val="00EE5374"/>
    <w:rsid w:val="00EE7E81"/>
    <w:rsid w:val="00EF1FE3"/>
    <w:rsid w:val="00EF411D"/>
    <w:rsid w:val="00F0414F"/>
    <w:rsid w:val="00F11608"/>
    <w:rsid w:val="00F1547B"/>
    <w:rsid w:val="00F20AB5"/>
    <w:rsid w:val="00F211D5"/>
    <w:rsid w:val="00F226F1"/>
    <w:rsid w:val="00F33D45"/>
    <w:rsid w:val="00F37615"/>
    <w:rsid w:val="00F4745C"/>
    <w:rsid w:val="00F546DB"/>
    <w:rsid w:val="00F60665"/>
    <w:rsid w:val="00F62061"/>
    <w:rsid w:val="00F62ADF"/>
    <w:rsid w:val="00F666A2"/>
    <w:rsid w:val="00F6781D"/>
    <w:rsid w:val="00F70FE3"/>
    <w:rsid w:val="00F710A2"/>
    <w:rsid w:val="00F74D47"/>
    <w:rsid w:val="00F77B0A"/>
    <w:rsid w:val="00F8398B"/>
    <w:rsid w:val="00F9266F"/>
    <w:rsid w:val="00F950AA"/>
    <w:rsid w:val="00F95D6E"/>
    <w:rsid w:val="00F95E82"/>
    <w:rsid w:val="00F96C2D"/>
    <w:rsid w:val="00F96EE6"/>
    <w:rsid w:val="00FA3A9F"/>
    <w:rsid w:val="00FA56AA"/>
    <w:rsid w:val="00FB189E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29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318B749"/>
  <w15:docId w15:val="{E7D19114-2028-45B2-B161-B76639A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227"/>
    <w:pPr>
      <w:tabs>
        <w:tab w:val="left" w:pos="396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E71"/>
    <w:pPr>
      <w:keepNext/>
      <w:keepLines/>
      <w:spacing w:before="3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E71"/>
    <w:rPr>
      <w:rFonts w:eastAsiaTheme="majorEastAsia" w:cstheme="majorBidi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10"/>
    <w:qFormat/>
    <w:rsid w:val="00721CE7"/>
    <w:pPr>
      <w:numPr>
        <w:numId w:val="20"/>
      </w:numPr>
      <w:tabs>
        <w:tab w:val="clear" w:pos="3969"/>
        <w:tab w:val="left" w:pos="4082"/>
      </w:tabs>
      <w:spacing w:after="120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Tabellenkopf">
    <w:name w:val="Tabellenkopf"/>
    <w:basedOn w:val="Standard"/>
    <w:qFormat/>
    <w:rsid w:val="00457287"/>
    <w:pPr>
      <w:spacing w:after="60" w:line="240" w:lineRule="exact"/>
    </w:pPr>
    <w:rPr>
      <w:b/>
      <w:sz w:val="18"/>
    </w:rPr>
  </w:style>
  <w:style w:type="paragraph" w:customStyle="1" w:styleId="Tabelleninhaltstandard">
    <w:name w:val="Tabelleninhalt standard"/>
    <w:basedOn w:val="Standard"/>
    <w:qFormat/>
    <w:rsid w:val="00A47F09"/>
    <w:pPr>
      <w:spacing w:line="240" w:lineRule="exact"/>
    </w:pPr>
    <w:rPr>
      <w:sz w:val="18"/>
    </w:rPr>
  </w:style>
  <w:style w:type="paragraph" w:customStyle="1" w:styleId="TabelleninhaltAufzhlung">
    <w:name w:val="Tabelleninhalt Aufzählung"/>
    <w:basedOn w:val="Tabelleninhaltstandard"/>
    <w:qFormat/>
    <w:rsid w:val="004847CC"/>
    <w:pPr>
      <w:numPr>
        <w:numId w:val="36"/>
      </w:numPr>
      <w:tabs>
        <w:tab w:val="left" w:pos="170"/>
      </w:tabs>
      <w:ind w:left="170" w:hanging="170"/>
    </w:pPr>
  </w:style>
  <w:style w:type="paragraph" w:customStyle="1" w:styleId="Tabelleninhaltklein">
    <w:name w:val="Tabelleninhalt klein"/>
    <w:basedOn w:val="Tabelleninhaltstandard"/>
    <w:qFormat/>
    <w:rsid w:val="003E07A3"/>
    <w:rPr>
      <w:sz w:val="16"/>
      <w:szCs w:val="16"/>
    </w:rPr>
  </w:style>
  <w:style w:type="paragraph" w:customStyle="1" w:styleId="TabelleninhaltkleinAufzhlung">
    <w:name w:val="Tabelleninhalt klein Aufzählung"/>
    <w:basedOn w:val="Tabelleninhaltklein"/>
    <w:qFormat/>
    <w:rsid w:val="00563877"/>
    <w:pPr>
      <w:numPr>
        <w:numId w:val="38"/>
      </w:numPr>
      <w:ind w:left="170" w:hanging="170"/>
    </w:pPr>
  </w:style>
  <w:style w:type="paragraph" w:customStyle="1" w:styleId="TabelleninhaltGrundsatz">
    <w:name w:val="Tabelleninhalt Grundsatz"/>
    <w:basedOn w:val="Tabelleninhaltstandard"/>
    <w:qFormat/>
    <w:rsid w:val="004E2173"/>
    <w:pPr>
      <w:tabs>
        <w:tab w:val="left" w:pos="964"/>
      </w:tabs>
      <w:ind w:left="964" w:hanging="964"/>
    </w:pPr>
  </w:style>
  <w:style w:type="paragraph" w:customStyle="1" w:styleId="TabelleninhaltAufzhlungGrundsatz">
    <w:name w:val="Tabelleninhalt Aufzählung Grundsatz"/>
    <w:basedOn w:val="TabelleninhaltAufzhlung"/>
    <w:qFormat/>
    <w:rsid w:val="002D7D2B"/>
    <w:pPr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B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BE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BE8"/>
    <w:rPr>
      <w:rFonts w:eastAsia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6D9C"/>
    <w:pPr>
      <w:spacing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0A4B"/>
    <w:rPr>
      <w:color w:val="808080"/>
    </w:rPr>
  </w:style>
  <w:style w:type="paragraph" w:customStyle="1" w:styleId="Zwischentitel">
    <w:name w:val="Zwischentitel"/>
    <w:basedOn w:val="Standard"/>
    <w:next w:val="Aufzhlung1"/>
    <w:qFormat/>
    <w:rsid w:val="00CD2F4D"/>
    <w:rPr>
      <w:b/>
    </w:rPr>
  </w:style>
  <w:style w:type="character" w:customStyle="1" w:styleId="Einfgeteil">
    <w:name w:val="Einfügeteil"/>
    <w:basedOn w:val="Absatz-Standardschriftart"/>
    <w:uiPriority w:val="1"/>
    <w:rsid w:val="00A62866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ldspiele@s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511D2E7A72487A93FF1F40F12F2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548A5-28C7-43BF-B179-E5F5D2746C72}"/>
      </w:docPartPr>
      <w:docPartBody>
        <w:p w:rsidR="00E50013" w:rsidRDefault="00610424" w:rsidP="00610424">
          <w:pPr>
            <w:pStyle w:val="23511D2E7A72487A93FF1F40F12F2ABB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49C7512998433CA0FE75263A794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AA3C-1BAD-4653-9B84-B9F06E44A05E}"/>
      </w:docPartPr>
      <w:docPartBody>
        <w:p w:rsidR="00E50013" w:rsidRDefault="00610424" w:rsidP="00610424">
          <w:pPr>
            <w:pStyle w:val="5349C7512998433CA0FE75263A7945BA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702507A1634B68BA9AFE40856DC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B0BE2-3CF9-409E-804F-BA643239B0B3}"/>
      </w:docPartPr>
      <w:docPartBody>
        <w:p w:rsidR="00E50013" w:rsidRDefault="00610424" w:rsidP="00610424">
          <w:pPr>
            <w:pStyle w:val="1D702507A1634B68BA9AFE40856DC5AA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F32269844441C9B3BED5DF9B342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752BE-EC7B-42C9-ABB4-F3D4DF92E28E}"/>
      </w:docPartPr>
      <w:docPartBody>
        <w:p w:rsidR="00E50013" w:rsidRDefault="00610424" w:rsidP="00610424">
          <w:pPr>
            <w:pStyle w:val="FBF32269844441C9B3BED5DF9B342034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5E671107C46239FA4D194BC602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C0128-84F4-47EC-B85F-36034334D12C}"/>
      </w:docPartPr>
      <w:docPartBody>
        <w:p w:rsidR="00E50013" w:rsidRDefault="00610424" w:rsidP="00610424">
          <w:pPr>
            <w:pStyle w:val="EA35E671107C46239FA4D194BC602AD1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C39725969614FFF96DFBD7ACE2DF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E7840-65F9-421B-ADD8-94FC2AFACF3F}"/>
      </w:docPartPr>
      <w:docPartBody>
        <w:p w:rsidR="00E50013" w:rsidRDefault="00610424" w:rsidP="00610424">
          <w:pPr>
            <w:pStyle w:val="CC39725969614FFF96DFBD7ACE2DF569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3DA7DB97A6E4610ADF18B7C28CA3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32B05-1BAD-43A5-8B89-BCF7F4BBC3A5}"/>
      </w:docPartPr>
      <w:docPartBody>
        <w:p w:rsidR="00E50013" w:rsidRDefault="00610424" w:rsidP="00610424">
          <w:pPr>
            <w:pStyle w:val="23DA7DB97A6E4610ADF18B7C28CA32EA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094FC8"/>
    <w:rsid w:val="001B0D3A"/>
    <w:rsid w:val="00221BA1"/>
    <w:rsid w:val="002C07D0"/>
    <w:rsid w:val="00380A14"/>
    <w:rsid w:val="00392DB1"/>
    <w:rsid w:val="003E38E1"/>
    <w:rsid w:val="00477916"/>
    <w:rsid w:val="004869F1"/>
    <w:rsid w:val="004A7405"/>
    <w:rsid w:val="004D1290"/>
    <w:rsid w:val="0052191C"/>
    <w:rsid w:val="005D23E3"/>
    <w:rsid w:val="00610424"/>
    <w:rsid w:val="00693FA8"/>
    <w:rsid w:val="0079557A"/>
    <w:rsid w:val="00857794"/>
    <w:rsid w:val="00887F95"/>
    <w:rsid w:val="0093098D"/>
    <w:rsid w:val="00A44252"/>
    <w:rsid w:val="00AA0D4B"/>
    <w:rsid w:val="00AC3190"/>
    <w:rsid w:val="00B071F1"/>
    <w:rsid w:val="00B252A9"/>
    <w:rsid w:val="00D303D4"/>
    <w:rsid w:val="00D71940"/>
    <w:rsid w:val="00D84EC4"/>
    <w:rsid w:val="00E50013"/>
    <w:rsid w:val="00EA7010"/>
    <w:rsid w:val="00EC5E9D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424"/>
    <w:rPr>
      <w:color w:val="808080"/>
    </w:rPr>
  </w:style>
  <w:style w:type="paragraph" w:customStyle="1" w:styleId="CDE96D7AD9054726B9B3C5F70061BF8F">
    <w:name w:val="CDE96D7AD9054726B9B3C5F70061BF8F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181EF4707D548D3B25CFF866565C469">
    <w:name w:val="6181EF4707D548D3B25CFF866565C469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8C658591E641E98C5E7595ADE55675">
    <w:name w:val="9C8C658591E641E98C5E7595ADE55675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C412BC472941EFA2752FB98A169A33">
    <w:name w:val="55C412BC472941EFA2752FB98A169A33"/>
    <w:rsid w:val="00221BA1"/>
  </w:style>
  <w:style w:type="paragraph" w:customStyle="1" w:styleId="6296A00AE13F4DB7B30F788F32AA081F">
    <w:name w:val="6296A00AE13F4DB7B30F788F32AA081F"/>
    <w:rsid w:val="00221BA1"/>
  </w:style>
  <w:style w:type="paragraph" w:customStyle="1" w:styleId="41AFB22EFC64444E97C6461C81A1340A">
    <w:name w:val="41AFB22EFC64444E97C6461C81A1340A"/>
    <w:rsid w:val="00221BA1"/>
  </w:style>
  <w:style w:type="paragraph" w:customStyle="1" w:styleId="C60B942E69CB48B1982A0D5F2DD01780">
    <w:name w:val="C60B942E69CB48B1982A0D5F2DD01780"/>
    <w:rsid w:val="00221BA1"/>
  </w:style>
  <w:style w:type="paragraph" w:customStyle="1" w:styleId="22F7ED8FBC5D4338AC462520411DC743">
    <w:name w:val="22F7ED8FBC5D4338AC462520411DC743"/>
    <w:rsid w:val="00D84EC4"/>
  </w:style>
  <w:style w:type="paragraph" w:customStyle="1" w:styleId="B16F8381717941178D03FD9F3B89B653">
    <w:name w:val="B16F8381717941178D03FD9F3B89B653"/>
    <w:rsid w:val="00D84EC4"/>
  </w:style>
  <w:style w:type="paragraph" w:customStyle="1" w:styleId="4F21A44F5850435D9114EDC89B48E8A8">
    <w:name w:val="4F21A44F5850435D9114EDC89B48E8A8"/>
    <w:rsid w:val="00D84EC4"/>
  </w:style>
  <w:style w:type="paragraph" w:customStyle="1" w:styleId="8D2862D3B1AA428D8117FDB0F3EC64FF">
    <w:name w:val="8D2862D3B1AA428D8117FDB0F3EC64FF"/>
    <w:rsid w:val="00D84EC4"/>
  </w:style>
  <w:style w:type="paragraph" w:customStyle="1" w:styleId="2A5CE123BB4949BCBC5E6D5C7687D91B">
    <w:name w:val="2A5CE123BB4949BCBC5E6D5C7687D91B"/>
    <w:rsid w:val="00D84EC4"/>
  </w:style>
  <w:style w:type="paragraph" w:customStyle="1" w:styleId="41AFB22EFC64444E97C6461C81A1340A1">
    <w:name w:val="41AFB22EFC64444E97C6461C81A1340A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21A44F5850435D9114EDC89B48E8A81">
    <w:name w:val="4F21A44F5850435D9114EDC89B48E8A8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A5CE123BB4949BCBC5E6D5C7687D91B1">
    <w:name w:val="2A5CE123BB4949BCBC5E6D5C7687D91B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E9A2D3D5F340A08DB2B97F365387DE">
    <w:name w:val="92E9A2D3D5F340A08DB2B97F365387DE"/>
    <w:rsid w:val="00D84EC4"/>
  </w:style>
  <w:style w:type="paragraph" w:customStyle="1" w:styleId="81FF0259B348495CB8D9C71D39F70B67">
    <w:name w:val="81FF0259B348495CB8D9C71D39F70B67"/>
    <w:rsid w:val="00D84EC4"/>
  </w:style>
  <w:style w:type="paragraph" w:customStyle="1" w:styleId="3087043C3835497DA4A0A185BC4398C4">
    <w:name w:val="3087043C3835497DA4A0A185BC4398C4"/>
    <w:rsid w:val="00D84EC4"/>
  </w:style>
  <w:style w:type="paragraph" w:customStyle="1" w:styleId="9E634EA4332B49F1910518CCCCDD4E78">
    <w:name w:val="9E634EA4332B49F1910518CCCCDD4E78"/>
    <w:rsid w:val="00D84EC4"/>
  </w:style>
  <w:style w:type="paragraph" w:customStyle="1" w:styleId="A253F9C0520F44EB9B832757AE84E96D">
    <w:name w:val="A253F9C0520F44EB9B832757AE84E96D"/>
    <w:rsid w:val="00D84EC4"/>
  </w:style>
  <w:style w:type="paragraph" w:customStyle="1" w:styleId="4258A45A60B74A0D9974BA164BB62209">
    <w:name w:val="4258A45A60B74A0D9974BA164BB62209"/>
    <w:rsid w:val="00D84EC4"/>
  </w:style>
  <w:style w:type="paragraph" w:customStyle="1" w:styleId="51CF44952A624A40B3D7643C8A925468">
    <w:name w:val="51CF44952A624A40B3D7643C8A925468"/>
    <w:rsid w:val="00D84EC4"/>
  </w:style>
  <w:style w:type="paragraph" w:customStyle="1" w:styleId="6FD67F6E863A414C85C35ACE3E93A388">
    <w:name w:val="6FD67F6E863A414C85C35ACE3E93A388"/>
    <w:rsid w:val="00D84EC4"/>
  </w:style>
  <w:style w:type="paragraph" w:customStyle="1" w:styleId="819316D51AF54F1D9721E8AA0503225B">
    <w:name w:val="819316D51AF54F1D9721E8AA0503225B"/>
    <w:rsid w:val="00D84EC4"/>
  </w:style>
  <w:style w:type="paragraph" w:customStyle="1" w:styleId="6E04431C0BF04E3F9F764BE1513463DC">
    <w:name w:val="6E04431C0BF04E3F9F764BE1513463DC"/>
    <w:rsid w:val="00D84EC4"/>
  </w:style>
  <w:style w:type="paragraph" w:customStyle="1" w:styleId="6767D691E083468CB6234B9849A08A24">
    <w:name w:val="6767D691E083468CB6234B9849A08A24"/>
    <w:rsid w:val="00D84EC4"/>
  </w:style>
  <w:style w:type="paragraph" w:customStyle="1" w:styleId="67DD3CC919B5408A9E3EF85ADA6CB901">
    <w:name w:val="67DD3CC919B5408A9E3EF85ADA6CB901"/>
    <w:rsid w:val="00D84EC4"/>
  </w:style>
  <w:style w:type="paragraph" w:customStyle="1" w:styleId="28A44A5FDDE5451D9A68CDBBB1F06014">
    <w:name w:val="28A44A5FDDE5451D9A68CDBBB1F06014"/>
    <w:rsid w:val="00D84EC4"/>
  </w:style>
  <w:style w:type="paragraph" w:customStyle="1" w:styleId="3E896F6127C542588E94A50A1B690A8D">
    <w:name w:val="3E896F6127C542588E94A50A1B690A8D"/>
    <w:rsid w:val="00D84EC4"/>
  </w:style>
  <w:style w:type="paragraph" w:customStyle="1" w:styleId="649D071CE72E4173B1DEF0F582AC1820">
    <w:name w:val="649D071CE72E4173B1DEF0F582AC1820"/>
    <w:rsid w:val="00B071F1"/>
  </w:style>
  <w:style w:type="paragraph" w:customStyle="1" w:styleId="C969EDE95B0D4DFB9096197695A4F39A">
    <w:name w:val="C969EDE95B0D4DFB9096197695A4F39A"/>
    <w:rsid w:val="00B071F1"/>
  </w:style>
  <w:style w:type="paragraph" w:customStyle="1" w:styleId="9BCCE421F7D54DE6BEAFC3ED34542679">
    <w:name w:val="9BCCE421F7D54DE6BEAFC3ED34542679"/>
    <w:rsid w:val="00B071F1"/>
  </w:style>
  <w:style w:type="paragraph" w:customStyle="1" w:styleId="5CC3AF9A11E84D17B6221E648225D5D4">
    <w:name w:val="5CC3AF9A11E84D17B6221E648225D5D4"/>
    <w:rsid w:val="00392DB1"/>
  </w:style>
  <w:style w:type="paragraph" w:customStyle="1" w:styleId="272D3616B9C646029619B0B215966E7D">
    <w:name w:val="272D3616B9C646029619B0B215966E7D"/>
    <w:rsid w:val="00392DB1"/>
  </w:style>
  <w:style w:type="paragraph" w:customStyle="1" w:styleId="8300B91FADAE4B8C9E538FE133113754">
    <w:name w:val="8300B91FADAE4B8C9E538FE133113754"/>
    <w:rsid w:val="00094FC8"/>
  </w:style>
  <w:style w:type="paragraph" w:customStyle="1" w:styleId="236035BBDF154AD983A94CA14532D17C">
    <w:name w:val="236035BBDF154AD983A94CA14532D17C"/>
    <w:rsid w:val="00094FC8"/>
  </w:style>
  <w:style w:type="paragraph" w:customStyle="1" w:styleId="08CE31EC0B0B4B9889B4F4157F972295">
    <w:name w:val="08CE31EC0B0B4B9889B4F4157F972295"/>
    <w:rsid w:val="00094FC8"/>
  </w:style>
  <w:style w:type="paragraph" w:customStyle="1" w:styleId="468750909B244A4DB684FBA7EBE670C0">
    <w:name w:val="468750909B244A4DB684FBA7EBE670C0"/>
    <w:rsid w:val="00094FC8"/>
  </w:style>
  <w:style w:type="paragraph" w:customStyle="1" w:styleId="12892310C5354DCE85782FE52E6AE9B9">
    <w:name w:val="12892310C5354DCE85782FE52E6AE9B9"/>
    <w:rsid w:val="00094FC8"/>
  </w:style>
  <w:style w:type="paragraph" w:customStyle="1" w:styleId="F0C1C6ACDBC944EE8AE3F507904FE549">
    <w:name w:val="F0C1C6ACDBC944EE8AE3F507904FE549"/>
    <w:rsid w:val="00094FC8"/>
  </w:style>
  <w:style w:type="paragraph" w:customStyle="1" w:styleId="10904B2C53524DD881AEC580A037E014">
    <w:name w:val="10904B2C53524DD881AEC580A037E014"/>
    <w:rsid w:val="00094FC8"/>
  </w:style>
  <w:style w:type="paragraph" w:customStyle="1" w:styleId="451C99E0EE0E47199B599A00CA3ABFCB">
    <w:name w:val="451C99E0EE0E47199B599A00CA3ABFCB"/>
    <w:rsid w:val="00610424"/>
  </w:style>
  <w:style w:type="paragraph" w:customStyle="1" w:styleId="1DEA9F57E70F409D9061B985AA9721A7">
    <w:name w:val="1DEA9F57E70F409D9061B985AA9721A7"/>
    <w:rsid w:val="00610424"/>
  </w:style>
  <w:style w:type="paragraph" w:customStyle="1" w:styleId="23511D2E7A72487A93FF1F40F12F2ABB">
    <w:name w:val="23511D2E7A72487A93FF1F40F12F2ABB"/>
    <w:rsid w:val="00610424"/>
  </w:style>
  <w:style w:type="paragraph" w:customStyle="1" w:styleId="5349C7512998433CA0FE75263A7945BA">
    <w:name w:val="5349C7512998433CA0FE75263A7945BA"/>
    <w:rsid w:val="00610424"/>
  </w:style>
  <w:style w:type="paragraph" w:customStyle="1" w:styleId="1D702507A1634B68BA9AFE40856DC5AA">
    <w:name w:val="1D702507A1634B68BA9AFE40856DC5AA"/>
    <w:rsid w:val="00610424"/>
  </w:style>
  <w:style w:type="paragraph" w:customStyle="1" w:styleId="FBF32269844441C9B3BED5DF9B342034">
    <w:name w:val="FBF32269844441C9B3BED5DF9B342034"/>
    <w:rsid w:val="00610424"/>
  </w:style>
  <w:style w:type="paragraph" w:customStyle="1" w:styleId="EA35E671107C46239FA4D194BC602AD1">
    <w:name w:val="EA35E671107C46239FA4D194BC602AD1"/>
    <w:rsid w:val="00610424"/>
  </w:style>
  <w:style w:type="paragraph" w:customStyle="1" w:styleId="CC39725969614FFF96DFBD7ACE2DF569">
    <w:name w:val="CC39725969614FFF96DFBD7ACE2DF569"/>
    <w:rsid w:val="00610424"/>
  </w:style>
  <w:style w:type="paragraph" w:customStyle="1" w:styleId="23DA7DB97A6E4610ADF18B7C28CA32EA">
    <w:name w:val="23DA7DB97A6E4610ADF18B7C28CA32EA"/>
    <w:rsid w:val="00610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54D3-C282-4809-84D3-91D9EC6E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010Brief2.dotm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Generalsekretariat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Tom Zuber-Hagen</dc:creator>
  <dc:description>Version 1.3 / 10.12.2014 (WD2013)</dc:description>
  <cp:lastModifiedBy>Ochsner-Schöb Heidi VD-GS-RD</cp:lastModifiedBy>
  <cp:revision>6</cp:revision>
  <cp:lastPrinted>2020-08-28T12:44:00Z</cp:lastPrinted>
  <dcterms:created xsi:type="dcterms:W3CDTF">2020-08-28T09:06:00Z</dcterms:created>
  <dcterms:modified xsi:type="dcterms:W3CDTF">2024-02-09T11:07:00Z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