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6122"/>
        <w:gridCol w:w="3687"/>
      </w:tblGrid>
      <w:tr w:rsidR="00457FFE" w:rsidTr="001507E8">
        <w:trPr>
          <w:trHeight w:hRule="exact" w:val="1588"/>
        </w:trPr>
        <w:tc>
          <w:tcPr>
            <w:tcW w:w="6122" w:type="dxa"/>
          </w:tcPr>
          <w:p w:rsidR="006104AB" w:rsidRDefault="006104AB" w:rsidP="006104AB">
            <w:pPr>
              <w:pStyle w:val="berschrift1"/>
              <w:numPr>
                <w:ilvl w:val="0"/>
                <w:numId w:val="0"/>
              </w:numPr>
              <w:outlineLvl w:val="0"/>
            </w:pPr>
            <w:r>
              <w:t xml:space="preserve">Meldeformular für </w:t>
            </w:r>
            <w:r w:rsidR="00FB7C47">
              <w:t>Betriebe</w:t>
            </w:r>
            <w:r w:rsidR="00200D7C">
              <w:t>,</w:t>
            </w:r>
            <w:r w:rsidR="00FB7C47">
              <w:t xml:space="preserve"> die Tätowierungen</w:t>
            </w:r>
            <w:r w:rsidR="009C3F18">
              <w:t>, Piercing</w:t>
            </w:r>
            <w:bookmarkStart w:id="0" w:name="_GoBack"/>
            <w:bookmarkEnd w:id="0"/>
            <w:r w:rsidR="00FB7C47">
              <w:t xml:space="preserve"> oder Permanent-Make-up und verwandte Praktiken </w:t>
            </w:r>
            <w:r w:rsidR="0079235E">
              <w:t>anbieten</w:t>
            </w:r>
          </w:p>
          <w:p w:rsidR="006E7AC6" w:rsidRPr="007055B1" w:rsidRDefault="006104AB" w:rsidP="006104AB">
            <w:pPr>
              <w:widowControl w:val="0"/>
              <w:spacing w:line="260" w:lineRule="exact"/>
              <w:rPr>
                <w:sz w:val="21"/>
              </w:rPr>
            </w:pPr>
            <w:r>
              <w:rPr>
                <w:sz w:val="18"/>
              </w:rPr>
              <w:t>Bitte das Formular vollständig ausfüllen und zurücksenden.</w:t>
            </w:r>
          </w:p>
        </w:tc>
        <w:tc>
          <w:tcPr>
            <w:tcW w:w="3687" w:type="dxa"/>
            <w:vMerge w:val="restart"/>
          </w:tcPr>
          <w:p w:rsidR="00457FFE" w:rsidRDefault="00457FFE" w:rsidP="006E7AC6">
            <w:pPr>
              <w:widowControl w:val="0"/>
              <w:spacing w:line="200" w:lineRule="exact"/>
            </w:pPr>
            <w:bookmarkStart w:id="1" w:name="BAKontaktEntfernen"/>
          </w:p>
          <w:p w:rsidR="00AD4320" w:rsidRDefault="00AD4320" w:rsidP="006E7AC6">
            <w:pPr>
              <w:widowControl w:val="0"/>
              <w:spacing w:line="200" w:lineRule="exact"/>
            </w:pPr>
            <w:bookmarkStart w:id="2" w:name="UserFunktion"/>
            <w:bookmarkEnd w:id="1"/>
            <w:bookmarkEnd w:id="2"/>
          </w:p>
          <w:p w:rsidR="00CA3BCA" w:rsidRPr="00D907EE" w:rsidRDefault="00CA3BCA" w:rsidP="00CA3BCA">
            <w:pPr>
              <w:widowControl w:val="0"/>
              <w:spacing w:line="100" w:lineRule="exac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  <w:r w:rsidRPr="00CA3BCA">
              <w:rPr>
                <w:vanish/>
                <w:sz w:val="8"/>
                <w:szCs w:val="8"/>
              </w:rPr>
              <w:t>nicht löschen</w:t>
            </w:r>
            <w:r w:rsidRPr="00D907EE">
              <w:rPr>
                <w:sz w:val="8"/>
                <w:szCs w:val="8"/>
              </w:rPr>
              <w:t xml:space="preserve"> </w:t>
            </w:r>
          </w:p>
          <w:p w:rsidR="006104AB" w:rsidRDefault="006104AB" w:rsidP="006E7AC6">
            <w:pPr>
              <w:widowControl w:val="0"/>
              <w:spacing w:line="200" w:lineRule="exact"/>
            </w:pPr>
            <w:bookmarkStart w:id="3" w:name="Tab2Adresse"/>
            <w:r>
              <w:t>Amt für Verbraucherschutz</w:t>
            </w:r>
          </w:p>
          <w:p w:rsidR="006104AB" w:rsidRDefault="006104AB" w:rsidP="006E7AC6">
            <w:pPr>
              <w:widowControl w:val="0"/>
              <w:spacing w:line="200" w:lineRule="exact"/>
            </w:pPr>
            <w:r>
              <w:t>und Veterinärwesen (AVSV)</w:t>
            </w:r>
          </w:p>
          <w:p w:rsidR="006104AB" w:rsidRDefault="006104AB" w:rsidP="006E7AC6">
            <w:pPr>
              <w:widowControl w:val="0"/>
              <w:spacing w:line="200" w:lineRule="exact"/>
            </w:pPr>
            <w:r>
              <w:t>Blarerstrasse 2</w:t>
            </w:r>
          </w:p>
          <w:p w:rsidR="00CA3BCA" w:rsidRDefault="006104AB" w:rsidP="006E7AC6">
            <w:pPr>
              <w:widowControl w:val="0"/>
              <w:spacing w:line="200" w:lineRule="exact"/>
            </w:pPr>
            <w:r>
              <w:t>9001 St.Gallen</w:t>
            </w:r>
            <w:bookmarkEnd w:id="3"/>
          </w:p>
          <w:p w:rsidR="00CA3BCA" w:rsidRDefault="00CA3BCA" w:rsidP="006E7AC6">
            <w:pPr>
              <w:widowControl w:val="0"/>
              <w:spacing w:line="200" w:lineRule="exact"/>
            </w:pPr>
            <w:bookmarkStart w:id="4" w:name="BATelefonEntfernen"/>
            <w:r w:rsidRPr="00CA3BCA">
              <w:t xml:space="preserve">T </w:t>
            </w:r>
            <w:bookmarkStart w:id="5" w:name="BATelefon"/>
            <w:r w:rsidR="006104AB">
              <w:t xml:space="preserve">058 229 28 </w:t>
            </w:r>
            <w:bookmarkEnd w:id="5"/>
            <w:r w:rsidR="006104AB">
              <w:t>00</w:t>
            </w:r>
          </w:p>
          <w:p w:rsidR="00CA3BCA" w:rsidRDefault="00CA3BCA" w:rsidP="006E7AC6">
            <w:pPr>
              <w:widowControl w:val="0"/>
              <w:spacing w:line="200" w:lineRule="exact"/>
            </w:pPr>
            <w:bookmarkStart w:id="6" w:name="BAFaxEntfernen"/>
            <w:bookmarkEnd w:id="4"/>
            <w:r w:rsidRPr="00CA3BCA">
              <w:t xml:space="preserve">F </w:t>
            </w:r>
            <w:bookmarkStart w:id="7" w:name="BAFax"/>
            <w:r w:rsidR="006104AB">
              <w:t xml:space="preserve">058 229 28 </w:t>
            </w:r>
            <w:bookmarkEnd w:id="7"/>
            <w:r w:rsidR="006104AB">
              <w:t>01</w:t>
            </w:r>
          </w:p>
          <w:p w:rsidR="00CA3BCA" w:rsidRDefault="006104AB" w:rsidP="006E7AC6">
            <w:pPr>
              <w:widowControl w:val="0"/>
              <w:spacing w:line="200" w:lineRule="exact"/>
            </w:pPr>
            <w:bookmarkStart w:id="8" w:name="UserSMTP"/>
            <w:bookmarkStart w:id="9" w:name="UserSMTPEntfernen"/>
            <w:bookmarkEnd w:id="6"/>
            <w:r>
              <w:t>info.avsv@sg.ch</w:t>
            </w:r>
            <w:bookmarkEnd w:id="8"/>
          </w:p>
          <w:p w:rsidR="00CA3BCA" w:rsidRDefault="006104AB" w:rsidP="00CA3BCA">
            <w:pPr>
              <w:widowControl w:val="0"/>
              <w:spacing w:line="200" w:lineRule="exact"/>
            </w:pPr>
            <w:bookmarkStart w:id="10" w:name="UserHttp"/>
            <w:bookmarkStart w:id="11" w:name="UserHttpEntfernen"/>
            <w:bookmarkEnd w:id="9"/>
            <w:r>
              <w:t>www.avsv.sg.ch</w:t>
            </w:r>
            <w:bookmarkEnd w:id="10"/>
            <w:bookmarkEnd w:id="11"/>
          </w:p>
        </w:tc>
      </w:tr>
      <w:tr w:rsidR="00457FFE" w:rsidTr="001507E8">
        <w:trPr>
          <w:trHeight w:hRule="exact" w:val="737"/>
        </w:trPr>
        <w:tc>
          <w:tcPr>
            <w:tcW w:w="6122" w:type="dxa"/>
          </w:tcPr>
          <w:p w:rsidR="00CA3BCA" w:rsidRPr="007055B1" w:rsidRDefault="00CA3BCA" w:rsidP="006E7AC6">
            <w:pPr>
              <w:widowControl w:val="0"/>
              <w:spacing w:line="260" w:lineRule="exact"/>
            </w:pPr>
          </w:p>
        </w:tc>
        <w:tc>
          <w:tcPr>
            <w:tcW w:w="3687" w:type="dxa"/>
            <w:vMerge/>
          </w:tcPr>
          <w:p w:rsidR="00457FFE" w:rsidRDefault="00457FFE" w:rsidP="006E7AC6">
            <w:pPr>
              <w:widowControl w:val="0"/>
              <w:spacing w:line="200" w:lineRule="exact"/>
            </w:pPr>
          </w:p>
        </w:tc>
      </w:tr>
    </w:tbl>
    <w:p w:rsidR="00154CF7" w:rsidRDefault="00154CF7" w:rsidP="006104AB">
      <w:pPr>
        <w:rPr>
          <w:b/>
        </w:rPr>
      </w:pPr>
      <w:r>
        <w:rPr>
          <w:b/>
        </w:rPr>
        <w:t>Gesetzliche Grundlage:</w:t>
      </w:r>
    </w:p>
    <w:p w:rsidR="0004611C" w:rsidRDefault="0004611C" w:rsidP="006104AB">
      <w:pPr>
        <w:spacing w:after="54"/>
      </w:pPr>
      <w:r>
        <w:t xml:space="preserve">Art. 62 </w:t>
      </w:r>
      <w:r w:rsidR="00FB7C47">
        <w:t xml:space="preserve">Lebensmittel- und Gebrauchsgegenständeverordnung (LGV) </w:t>
      </w:r>
      <w:r>
        <w:t>Piercing, Tätowierung, Permanent-Make-up und verwandte Praktiken</w:t>
      </w:r>
    </w:p>
    <w:p w:rsidR="0004611C" w:rsidRDefault="008E5CF3" w:rsidP="006104AB">
      <w:pPr>
        <w:spacing w:after="54"/>
      </w:pPr>
      <w:r w:rsidRPr="008E5CF3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>Betriebe, die Tätowierungen oder Permanent-Make-up anbieten, haben dies der zuständigen kantonalen Vollzugsbehörde zu melden.</w:t>
      </w:r>
    </w:p>
    <w:p w:rsidR="006104AB" w:rsidRDefault="006104AB" w:rsidP="006104AB">
      <w:pPr>
        <w:spacing w:after="38" w:line="259" w:lineRule="auto"/>
      </w:pPr>
    </w:p>
    <w:p w:rsidR="006104AB" w:rsidRDefault="006104AB" w:rsidP="00F11A16">
      <w:pPr>
        <w:tabs>
          <w:tab w:val="left" w:pos="7230"/>
          <w:tab w:val="center" w:pos="8945"/>
        </w:tabs>
        <w:spacing w:after="27"/>
      </w:pPr>
      <w:r>
        <w:rPr>
          <w:b/>
        </w:rPr>
        <w:t>Betriebsdaten / Art der Meldung</w:t>
      </w:r>
      <w:r>
        <w:t xml:space="preserve">  </w:t>
      </w:r>
      <w:r w:rsidR="00F11A16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 w:rsidR="00F11A16">
        <w:instrText xml:space="preserve"> FORMCHECKBOX </w:instrText>
      </w:r>
      <w:r w:rsidR="009C3F18">
        <w:fldChar w:fldCharType="separate"/>
      </w:r>
      <w:r w:rsidR="00F11A16">
        <w:fldChar w:fldCharType="end"/>
      </w:r>
      <w:bookmarkEnd w:id="12"/>
      <w:r>
        <w:t xml:space="preserve"> Neuerfassung </w:t>
      </w:r>
      <w:r w:rsidR="00F11A16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6"/>
      <w:r w:rsidR="00F11A16">
        <w:instrText xml:space="preserve"> FORMCHECKBOX </w:instrText>
      </w:r>
      <w:r w:rsidR="009C3F18">
        <w:fldChar w:fldCharType="separate"/>
      </w:r>
      <w:r w:rsidR="00F11A16">
        <w:fldChar w:fldCharType="end"/>
      </w:r>
      <w:bookmarkEnd w:id="13"/>
      <w:r>
        <w:t xml:space="preserve"> Betriebsschliessung</w:t>
      </w:r>
      <w:r w:rsidR="00F11A16">
        <w:t xml:space="preserve"> </w:t>
      </w:r>
      <w:r w:rsidR="00F11A16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7"/>
      <w:r w:rsidR="00F11A16">
        <w:instrText xml:space="preserve"> FORMCHECKBOX </w:instrText>
      </w:r>
      <w:r w:rsidR="009C3F18">
        <w:fldChar w:fldCharType="separate"/>
      </w:r>
      <w:r w:rsidR="00F11A16">
        <w:fldChar w:fldCharType="end"/>
      </w:r>
      <w:bookmarkEnd w:id="14"/>
      <w:r>
        <w:t xml:space="preserve"> Mutation</w:t>
      </w:r>
      <w:r>
        <w:rPr>
          <w:b/>
        </w:rPr>
        <w:t xml:space="preserve"> </w:t>
      </w:r>
    </w:p>
    <w:p w:rsidR="006104AB" w:rsidRDefault="006104AB" w:rsidP="006104AB">
      <w:pPr>
        <w:spacing w:after="45" w:line="253" w:lineRule="auto"/>
      </w:pPr>
      <w:r>
        <w:rPr>
          <w:sz w:val="17"/>
        </w:rPr>
        <w:t xml:space="preserve">(Bei Betriebsschliessungen genügt die Angabe der Betriebs- und der Korrespondenzadresse) </w:t>
      </w:r>
    </w:p>
    <w:p w:rsidR="006104AB" w:rsidRDefault="006104AB" w:rsidP="006104AB">
      <w:pPr>
        <w:spacing w:line="259" w:lineRule="auto"/>
      </w:pPr>
      <w:r>
        <w:t xml:space="preserve"> </w:t>
      </w:r>
    </w:p>
    <w:p w:rsidR="006104AB" w:rsidRPr="00A021BD" w:rsidRDefault="0004611C" w:rsidP="00A021BD">
      <w:pPr>
        <w:pStyle w:val="berschrift2"/>
        <w:numPr>
          <w:ilvl w:val="0"/>
          <w:numId w:val="0"/>
        </w:numPr>
        <w:ind w:left="-5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Verantwortliche Person </w:t>
      </w:r>
      <w:r w:rsidR="006104AB" w:rsidRPr="00A021BD">
        <w:rPr>
          <w:b/>
          <w:sz w:val="21"/>
          <w:szCs w:val="21"/>
        </w:rPr>
        <w:t xml:space="preserve">(Art. </w:t>
      </w:r>
      <w:r w:rsidR="00F802AB">
        <w:rPr>
          <w:b/>
          <w:sz w:val="21"/>
          <w:szCs w:val="21"/>
        </w:rPr>
        <w:t>7</w:t>
      </w:r>
      <w:r w:rsidR="006104AB" w:rsidRPr="00A021BD">
        <w:rPr>
          <w:b/>
          <w:sz w:val="21"/>
          <w:szCs w:val="21"/>
        </w:rPr>
        <w:t xml:space="preserve">3 LGV) </w:t>
      </w:r>
    </w:p>
    <w:p w:rsidR="006104AB" w:rsidRDefault="006104AB" w:rsidP="006104AB">
      <w:pPr>
        <w:spacing w:line="259" w:lineRule="auto"/>
      </w:pPr>
    </w:p>
    <w:p w:rsidR="006104AB" w:rsidRDefault="006104AB" w:rsidP="006C6A6E">
      <w:pPr>
        <w:tabs>
          <w:tab w:val="center" w:pos="1244"/>
          <w:tab w:val="center" w:pos="2933"/>
          <w:tab w:val="left" w:pos="4678"/>
          <w:tab w:val="center" w:pos="6762"/>
        </w:tabs>
      </w:pPr>
      <w:r>
        <w:t xml:space="preserve"> </w:t>
      </w:r>
      <w:r>
        <w:tab/>
      </w:r>
      <w:r w:rsidR="00F11A1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"/>
      <w:r w:rsidR="00F11A16">
        <w:instrText xml:space="preserve"> FORMCHECKBOX </w:instrText>
      </w:r>
      <w:r w:rsidR="009C3F18">
        <w:fldChar w:fldCharType="separate"/>
      </w:r>
      <w:r w:rsidR="00F11A16">
        <w:fldChar w:fldCharType="end"/>
      </w:r>
      <w:bookmarkEnd w:id="15"/>
      <w:r w:rsidR="00F11A16">
        <w:t xml:space="preserve"> </w:t>
      </w:r>
      <w:r>
        <w:t xml:space="preserve">Frau </w:t>
      </w:r>
      <w:r>
        <w:tab/>
      </w:r>
      <w:r w:rsidR="00F11A1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2"/>
      <w:r w:rsidR="00F11A16">
        <w:instrText xml:space="preserve"> FORMCHECKBOX </w:instrText>
      </w:r>
      <w:r w:rsidR="009C3F18">
        <w:fldChar w:fldCharType="separate"/>
      </w:r>
      <w:r w:rsidR="00F11A16">
        <w:fldChar w:fldCharType="end"/>
      </w:r>
      <w:bookmarkEnd w:id="16"/>
      <w:r w:rsidR="00FB7C47">
        <w:t xml:space="preserve"> Herr </w:t>
      </w:r>
      <w: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7417"/>
      </w:tblGrid>
      <w:tr w:rsidR="00FB7C47" w:rsidRPr="00037BE8" w:rsidTr="00FB7C47">
        <w:trPr>
          <w:trHeight w:val="510"/>
        </w:trPr>
        <w:tc>
          <w:tcPr>
            <w:tcW w:w="947" w:type="dxa"/>
            <w:vAlign w:val="bottom"/>
          </w:tcPr>
          <w:p w:rsidR="00FB7C47" w:rsidRPr="00037BE8" w:rsidRDefault="00FB7C47" w:rsidP="00954261">
            <w:pPr>
              <w:spacing w:line="259" w:lineRule="auto"/>
              <w:rPr>
                <w:sz w:val="21"/>
              </w:rPr>
            </w:pPr>
            <w:r w:rsidRPr="00037BE8">
              <w:rPr>
                <w:sz w:val="21"/>
              </w:rPr>
              <w:t>Name</w:t>
            </w:r>
          </w:p>
        </w:tc>
        <w:tc>
          <w:tcPr>
            <w:tcW w:w="7417" w:type="dxa"/>
            <w:tcBorders>
              <w:bottom w:val="single" w:sz="4" w:space="0" w:color="auto"/>
            </w:tcBorders>
            <w:vAlign w:val="bottom"/>
          </w:tcPr>
          <w:p w:rsidR="00FB7C47" w:rsidRPr="00037BE8" w:rsidRDefault="00FB7C47" w:rsidP="00954261">
            <w:pPr>
              <w:spacing w:line="259" w:lineRule="auto"/>
              <w:rPr>
                <w:sz w:val="2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7" w:name="Text1"/>
            <w:r>
              <w:rPr>
                <w:sz w:val="21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FB7C47" w:rsidRPr="00037BE8" w:rsidTr="00FB7C47">
        <w:trPr>
          <w:trHeight w:val="510"/>
        </w:trPr>
        <w:tc>
          <w:tcPr>
            <w:tcW w:w="947" w:type="dxa"/>
            <w:vAlign w:val="bottom"/>
          </w:tcPr>
          <w:p w:rsidR="00FB7C47" w:rsidRPr="00037BE8" w:rsidRDefault="00FB7C47" w:rsidP="00954261">
            <w:pPr>
              <w:spacing w:line="259" w:lineRule="auto"/>
            </w:pPr>
            <w:r w:rsidRPr="00EC53F4">
              <w:rPr>
                <w:sz w:val="21"/>
              </w:rPr>
              <w:t>Vorn</w:t>
            </w:r>
            <w:r>
              <w:rPr>
                <w:sz w:val="21"/>
              </w:rPr>
              <w:t>ame</w:t>
            </w:r>
          </w:p>
        </w:tc>
        <w:tc>
          <w:tcPr>
            <w:tcW w:w="7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7C47" w:rsidRPr="00037BE8" w:rsidRDefault="00FB7C47" w:rsidP="00954261">
            <w:pPr>
              <w:spacing w:line="259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E714A" w:rsidRDefault="005E714A" w:rsidP="006104AB">
      <w:pPr>
        <w:spacing w:line="259" w:lineRule="auto"/>
      </w:pPr>
    </w:p>
    <w:p w:rsidR="006104AB" w:rsidRPr="00FB7C47" w:rsidRDefault="006104AB" w:rsidP="00FB7C47">
      <w:pPr>
        <w:tabs>
          <w:tab w:val="left" w:pos="588"/>
        </w:tabs>
        <w:spacing w:after="7" w:line="259" w:lineRule="auto"/>
        <w:ind w:left="-5"/>
        <w:rPr>
          <w:b/>
          <w:i/>
        </w:rPr>
      </w:pPr>
      <w:r>
        <w:rPr>
          <w:b/>
        </w:rPr>
        <w:t>Betriebsadresse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7412"/>
      </w:tblGrid>
      <w:tr w:rsidR="00FB7C47" w:rsidRPr="00037BE8" w:rsidTr="00FB7C47">
        <w:trPr>
          <w:trHeight w:val="510"/>
        </w:trPr>
        <w:tc>
          <w:tcPr>
            <w:tcW w:w="952" w:type="dxa"/>
            <w:vAlign w:val="bottom"/>
          </w:tcPr>
          <w:p w:rsidR="00FB7C47" w:rsidRPr="00037BE8" w:rsidRDefault="00FB7C47" w:rsidP="00A61CBA">
            <w:pPr>
              <w:spacing w:line="259" w:lineRule="auto"/>
              <w:rPr>
                <w:sz w:val="21"/>
              </w:rPr>
            </w:pPr>
            <w:r>
              <w:rPr>
                <w:sz w:val="21"/>
              </w:rPr>
              <w:t>Firma</w:t>
            </w:r>
          </w:p>
        </w:tc>
        <w:tc>
          <w:tcPr>
            <w:tcW w:w="7412" w:type="dxa"/>
            <w:tcBorders>
              <w:bottom w:val="single" w:sz="4" w:space="0" w:color="auto"/>
            </w:tcBorders>
            <w:vAlign w:val="bottom"/>
          </w:tcPr>
          <w:p w:rsidR="00FB7C47" w:rsidRDefault="00FB7C47" w:rsidP="00A61CBA">
            <w:r w:rsidRPr="004508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0880">
              <w:rPr>
                <w:sz w:val="21"/>
              </w:rPr>
              <w:instrText xml:space="preserve"> FORMTEXT </w:instrText>
            </w:r>
            <w:r w:rsidRPr="0045088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0880">
              <w:fldChar w:fldCharType="end"/>
            </w:r>
          </w:p>
        </w:tc>
      </w:tr>
      <w:tr w:rsidR="00FB7C47" w:rsidRPr="00037BE8" w:rsidTr="00FB7C47">
        <w:trPr>
          <w:trHeight w:val="510"/>
        </w:trPr>
        <w:tc>
          <w:tcPr>
            <w:tcW w:w="952" w:type="dxa"/>
            <w:vAlign w:val="bottom"/>
          </w:tcPr>
          <w:p w:rsidR="00FB7C47" w:rsidRPr="00037BE8" w:rsidRDefault="00FB7C47" w:rsidP="00A61CBA">
            <w:pPr>
              <w:spacing w:line="259" w:lineRule="auto"/>
            </w:pPr>
            <w:r>
              <w:rPr>
                <w:sz w:val="21"/>
              </w:rPr>
              <w:t>Abt.</w:t>
            </w:r>
          </w:p>
        </w:tc>
        <w:tc>
          <w:tcPr>
            <w:tcW w:w="74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7C47" w:rsidRDefault="00FB7C47" w:rsidP="00A61CBA">
            <w:r w:rsidRPr="004508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0880">
              <w:rPr>
                <w:sz w:val="21"/>
              </w:rPr>
              <w:instrText xml:space="preserve"> FORMTEXT </w:instrText>
            </w:r>
            <w:r w:rsidRPr="0045088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0880">
              <w:fldChar w:fldCharType="end"/>
            </w:r>
          </w:p>
        </w:tc>
      </w:tr>
      <w:tr w:rsidR="00FB7C47" w:rsidRPr="00EC53F4" w:rsidTr="00FB7C47">
        <w:trPr>
          <w:trHeight w:val="510"/>
        </w:trPr>
        <w:tc>
          <w:tcPr>
            <w:tcW w:w="952" w:type="dxa"/>
            <w:vAlign w:val="bottom"/>
          </w:tcPr>
          <w:p w:rsidR="00FB7C47" w:rsidRPr="00EC53F4" w:rsidRDefault="00FB7C47" w:rsidP="00A61CBA">
            <w:pPr>
              <w:spacing w:line="259" w:lineRule="auto"/>
              <w:rPr>
                <w:sz w:val="21"/>
              </w:rPr>
            </w:pPr>
            <w:r w:rsidRPr="00EC53F4">
              <w:rPr>
                <w:sz w:val="21"/>
              </w:rPr>
              <w:t>Str., Nr.</w:t>
            </w:r>
          </w:p>
        </w:tc>
        <w:tc>
          <w:tcPr>
            <w:tcW w:w="74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7C47" w:rsidRDefault="00FB7C47" w:rsidP="00A61CBA">
            <w:r w:rsidRPr="004508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0880">
              <w:rPr>
                <w:sz w:val="21"/>
              </w:rPr>
              <w:instrText xml:space="preserve"> FORMTEXT </w:instrText>
            </w:r>
            <w:r w:rsidRPr="0045088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0880">
              <w:fldChar w:fldCharType="end"/>
            </w:r>
          </w:p>
        </w:tc>
      </w:tr>
      <w:tr w:rsidR="00FB7C47" w:rsidRPr="00EC53F4" w:rsidTr="00FB7C47">
        <w:trPr>
          <w:trHeight w:val="510"/>
        </w:trPr>
        <w:tc>
          <w:tcPr>
            <w:tcW w:w="952" w:type="dxa"/>
            <w:vAlign w:val="bottom"/>
          </w:tcPr>
          <w:p w:rsidR="00FB7C47" w:rsidRPr="00EC53F4" w:rsidRDefault="00FB7C47" w:rsidP="00A61CBA">
            <w:pPr>
              <w:spacing w:line="259" w:lineRule="auto"/>
              <w:rPr>
                <w:sz w:val="21"/>
              </w:rPr>
            </w:pPr>
            <w:r w:rsidRPr="00EC53F4">
              <w:rPr>
                <w:sz w:val="21"/>
              </w:rPr>
              <w:t>PLZ, Ort</w:t>
            </w:r>
          </w:p>
        </w:tc>
        <w:tc>
          <w:tcPr>
            <w:tcW w:w="7412" w:type="dxa"/>
            <w:tcBorders>
              <w:bottom w:val="single" w:sz="4" w:space="0" w:color="auto"/>
            </w:tcBorders>
            <w:vAlign w:val="bottom"/>
          </w:tcPr>
          <w:p w:rsidR="00FB7C47" w:rsidRDefault="00FB7C47" w:rsidP="00A61CBA">
            <w:r w:rsidRPr="004508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0880">
              <w:rPr>
                <w:sz w:val="21"/>
              </w:rPr>
              <w:instrText xml:space="preserve"> FORMTEXT </w:instrText>
            </w:r>
            <w:r w:rsidRPr="0045088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0880">
              <w:fldChar w:fldCharType="end"/>
            </w:r>
          </w:p>
        </w:tc>
      </w:tr>
      <w:tr w:rsidR="00FB7C47" w:rsidRPr="00EC53F4" w:rsidTr="00FB7C47">
        <w:trPr>
          <w:trHeight w:val="510"/>
        </w:trPr>
        <w:tc>
          <w:tcPr>
            <w:tcW w:w="952" w:type="dxa"/>
            <w:vAlign w:val="bottom"/>
          </w:tcPr>
          <w:p w:rsidR="00FB7C47" w:rsidRPr="00EC53F4" w:rsidRDefault="00FB7C47" w:rsidP="00A61CBA">
            <w:pPr>
              <w:spacing w:line="259" w:lineRule="auto"/>
              <w:rPr>
                <w:sz w:val="21"/>
              </w:rPr>
            </w:pPr>
            <w:r>
              <w:rPr>
                <w:sz w:val="21"/>
              </w:rPr>
              <w:t>Telefon</w:t>
            </w:r>
          </w:p>
        </w:tc>
        <w:tc>
          <w:tcPr>
            <w:tcW w:w="74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7C47" w:rsidRDefault="00FB7C47" w:rsidP="00A61CBA">
            <w:r w:rsidRPr="004508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0880">
              <w:rPr>
                <w:sz w:val="21"/>
              </w:rPr>
              <w:instrText xml:space="preserve"> FORMTEXT </w:instrText>
            </w:r>
            <w:r w:rsidRPr="0045088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0880">
              <w:fldChar w:fldCharType="end"/>
            </w:r>
          </w:p>
        </w:tc>
      </w:tr>
      <w:tr w:rsidR="00FB7C47" w:rsidRPr="00EC53F4" w:rsidTr="00FB7C47">
        <w:trPr>
          <w:trHeight w:val="510"/>
        </w:trPr>
        <w:tc>
          <w:tcPr>
            <w:tcW w:w="952" w:type="dxa"/>
            <w:vAlign w:val="bottom"/>
          </w:tcPr>
          <w:p w:rsidR="00FB7C47" w:rsidRPr="00EC53F4" w:rsidRDefault="00A26F48" w:rsidP="00A61CBA">
            <w:pPr>
              <w:spacing w:line="259" w:lineRule="auto"/>
              <w:rPr>
                <w:sz w:val="21"/>
              </w:rPr>
            </w:pPr>
            <w:r>
              <w:rPr>
                <w:sz w:val="21"/>
              </w:rPr>
              <w:t>E-Mail</w:t>
            </w:r>
          </w:p>
        </w:tc>
        <w:tc>
          <w:tcPr>
            <w:tcW w:w="74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7C47" w:rsidRDefault="00FB7C47" w:rsidP="00A61CBA">
            <w:r w:rsidRPr="004508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0880">
              <w:rPr>
                <w:sz w:val="21"/>
              </w:rPr>
              <w:instrText xml:space="preserve"> FORMTEXT </w:instrText>
            </w:r>
            <w:r w:rsidRPr="0045088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0880">
              <w:fldChar w:fldCharType="end"/>
            </w:r>
          </w:p>
        </w:tc>
      </w:tr>
      <w:tr w:rsidR="00A26F48" w:rsidRPr="00EC53F4" w:rsidTr="00FB7C47">
        <w:trPr>
          <w:trHeight w:val="510"/>
        </w:trPr>
        <w:tc>
          <w:tcPr>
            <w:tcW w:w="952" w:type="dxa"/>
            <w:vAlign w:val="bottom"/>
          </w:tcPr>
          <w:p w:rsidR="00A26F48" w:rsidRPr="00EC53F4" w:rsidRDefault="00A26F48" w:rsidP="00A26F48">
            <w:pPr>
              <w:spacing w:line="259" w:lineRule="auto"/>
              <w:rPr>
                <w:sz w:val="21"/>
              </w:rPr>
            </w:pPr>
            <w:r>
              <w:rPr>
                <w:sz w:val="21"/>
              </w:rPr>
              <w:t>Mobile</w:t>
            </w:r>
          </w:p>
        </w:tc>
        <w:tc>
          <w:tcPr>
            <w:tcW w:w="74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6F48" w:rsidRDefault="00A26F48" w:rsidP="00A26F48">
            <w:r w:rsidRPr="004508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0880">
              <w:rPr>
                <w:sz w:val="21"/>
              </w:rPr>
              <w:instrText xml:space="preserve"> FORMTEXT </w:instrText>
            </w:r>
            <w:r w:rsidRPr="0045088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0880">
              <w:fldChar w:fldCharType="end"/>
            </w:r>
          </w:p>
        </w:tc>
      </w:tr>
      <w:tr w:rsidR="00A26F48" w:rsidRPr="00EC53F4" w:rsidTr="00FB7C47">
        <w:trPr>
          <w:trHeight w:val="510"/>
        </w:trPr>
        <w:tc>
          <w:tcPr>
            <w:tcW w:w="952" w:type="dxa"/>
            <w:vAlign w:val="bottom"/>
          </w:tcPr>
          <w:p w:rsidR="00A26F48" w:rsidRPr="00EC53F4" w:rsidRDefault="00A26F48" w:rsidP="00A26F48">
            <w:pPr>
              <w:spacing w:line="259" w:lineRule="auto"/>
              <w:rPr>
                <w:sz w:val="21"/>
              </w:rPr>
            </w:pPr>
            <w:r>
              <w:rPr>
                <w:sz w:val="21"/>
              </w:rPr>
              <w:t>Web</w:t>
            </w:r>
          </w:p>
        </w:tc>
        <w:tc>
          <w:tcPr>
            <w:tcW w:w="74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6F48" w:rsidRDefault="00A26F48" w:rsidP="00A26F48">
            <w:r w:rsidRPr="004508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0880">
              <w:rPr>
                <w:sz w:val="21"/>
              </w:rPr>
              <w:instrText xml:space="preserve"> FORMTEXT </w:instrText>
            </w:r>
            <w:r w:rsidRPr="0045088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0880">
              <w:fldChar w:fldCharType="end"/>
            </w:r>
          </w:p>
        </w:tc>
      </w:tr>
    </w:tbl>
    <w:p w:rsidR="00FE28B6" w:rsidRDefault="00FE28B6" w:rsidP="00FE28B6"/>
    <w:p w:rsidR="006C6A6E" w:rsidRDefault="006C6A6E" w:rsidP="006C6A6E">
      <w:r>
        <w:rPr>
          <w:b/>
          <w:i/>
        </w:rPr>
        <w:t xml:space="preserve">Korrespondenzadresse </w:t>
      </w:r>
      <w:r>
        <w:t xml:space="preserve">(falls abweichend von Betriebsadresse)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7412"/>
      </w:tblGrid>
      <w:tr w:rsidR="00FB7C47" w:rsidRPr="00037BE8" w:rsidTr="00FB7C47">
        <w:trPr>
          <w:trHeight w:val="510"/>
        </w:trPr>
        <w:tc>
          <w:tcPr>
            <w:tcW w:w="952" w:type="dxa"/>
            <w:vAlign w:val="bottom"/>
          </w:tcPr>
          <w:p w:rsidR="00FB7C47" w:rsidRPr="00037BE8" w:rsidRDefault="00FB7C47" w:rsidP="00FB7C47">
            <w:pPr>
              <w:spacing w:line="259" w:lineRule="auto"/>
              <w:rPr>
                <w:sz w:val="21"/>
              </w:rPr>
            </w:pPr>
            <w:r>
              <w:rPr>
                <w:sz w:val="21"/>
              </w:rPr>
              <w:t>Firma</w:t>
            </w:r>
          </w:p>
        </w:tc>
        <w:tc>
          <w:tcPr>
            <w:tcW w:w="7412" w:type="dxa"/>
            <w:tcBorders>
              <w:bottom w:val="single" w:sz="4" w:space="0" w:color="auto"/>
            </w:tcBorders>
            <w:vAlign w:val="bottom"/>
          </w:tcPr>
          <w:p w:rsidR="00FB7C47" w:rsidRDefault="00FB7C47" w:rsidP="00FB7C47">
            <w:r w:rsidRPr="00B050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065">
              <w:rPr>
                <w:sz w:val="21"/>
              </w:rPr>
              <w:instrText xml:space="preserve"> FORMTEXT </w:instrText>
            </w:r>
            <w:r w:rsidRPr="00B0506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5065">
              <w:fldChar w:fldCharType="end"/>
            </w:r>
          </w:p>
        </w:tc>
      </w:tr>
      <w:tr w:rsidR="00FB7C47" w:rsidRPr="00037BE8" w:rsidTr="00FB7C47">
        <w:trPr>
          <w:trHeight w:val="510"/>
        </w:trPr>
        <w:tc>
          <w:tcPr>
            <w:tcW w:w="952" w:type="dxa"/>
            <w:vAlign w:val="bottom"/>
          </w:tcPr>
          <w:p w:rsidR="00FB7C47" w:rsidRPr="00037BE8" w:rsidRDefault="00FB7C47" w:rsidP="00FB7C47">
            <w:pPr>
              <w:spacing w:line="259" w:lineRule="auto"/>
            </w:pPr>
            <w:r>
              <w:rPr>
                <w:sz w:val="21"/>
              </w:rPr>
              <w:t>Abt.</w:t>
            </w:r>
          </w:p>
        </w:tc>
        <w:tc>
          <w:tcPr>
            <w:tcW w:w="74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7C47" w:rsidRDefault="00FB7C47" w:rsidP="00FB7C47">
            <w:r w:rsidRPr="00B050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065">
              <w:rPr>
                <w:sz w:val="21"/>
              </w:rPr>
              <w:instrText xml:space="preserve"> FORMTEXT </w:instrText>
            </w:r>
            <w:r w:rsidRPr="00B0506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5065">
              <w:fldChar w:fldCharType="end"/>
            </w:r>
          </w:p>
        </w:tc>
      </w:tr>
      <w:tr w:rsidR="00FB7C47" w:rsidRPr="00EC53F4" w:rsidTr="00FB7C47">
        <w:trPr>
          <w:trHeight w:val="510"/>
        </w:trPr>
        <w:tc>
          <w:tcPr>
            <w:tcW w:w="952" w:type="dxa"/>
            <w:vAlign w:val="bottom"/>
          </w:tcPr>
          <w:p w:rsidR="00FB7C47" w:rsidRPr="00EC53F4" w:rsidRDefault="00FB7C47" w:rsidP="00FB7C47">
            <w:pPr>
              <w:spacing w:line="259" w:lineRule="auto"/>
              <w:rPr>
                <w:sz w:val="21"/>
              </w:rPr>
            </w:pPr>
            <w:r w:rsidRPr="00EC53F4">
              <w:rPr>
                <w:sz w:val="21"/>
              </w:rPr>
              <w:t>Str., Nr.</w:t>
            </w:r>
          </w:p>
        </w:tc>
        <w:tc>
          <w:tcPr>
            <w:tcW w:w="74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7C47" w:rsidRDefault="00FB7C47" w:rsidP="00FB7C47">
            <w:r w:rsidRPr="00B050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065">
              <w:rPr>
                <w:sz w:val="21"/>
              </w:rPr>
              <w:instrText xml:space="preserve"> FORMTEXT </w:instrText>
            </w:r>
            <w:r w:rsidRPr="00B0506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5065">
              <w:fldChar w:fldCharType="end"/>
            </w:r>
          </w:p>
        </w:tc>
      </w:tr>
    </w:tbl>
    <w:p w:rsidR="00FB7C47" w:rsidRDefault="00FB7C47">
      <w:pPr>
        <w:rPr>
          <w:rFonts w:eastAsiaTheme="majorEastAsia" w:cstheme="majorBidi"/>
          <w:b/>
          <w:bCs/>
        </w:rPr>
      </w:pPr>
      <w:r>
        <w:rPr>
          <w:b/>
        </w:rPr>
        <w:br w:type="page"/>
      </w:r>
    </w:p>
    <w:p w:rsidR="00037BE8" w:rsidRDefault="00037BE8" w:rsidP="00154CF7">
      <w:pPr>
        <w:pStyle w:val="berschrift2"/>
        <w:numPr>
          <w:ilvl w:val="0"/>
          <w:numId w:val="0"/>
        </w:numPr>
        <w:ind w:left="-5"/>
      </w:pPr>
      <w:r w:rsidRPr="00154CF7">
        <w:rPr>
          <w:b/>
          <w:sz w:val="21"/>
          <w:szCs w:val="21"/>
        </w:rPr>
        <w:lastRenderedPageBreak/>
        <w:t>mehrwertsteuerkonforme Rechnungsadresse</w:t>
      </w:r>
      <w:r w:rsidRPr="00154CF7">
        <w:rPr>
          <w:sz w:val="21"/>
          <w:szCs w:val="21"/>
        </w:rPr>
        <w:t xml:space="preserve"> (falls abweichend von Betriebsadresse)</w:t>
      </w:r>
      <w: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7412"/>
      </w:tblGrid>
      <w:tr w:rsidR="00FB7C47" w:rsidRPr="00037BE8" w:rsidTr="00FB7C47">
        <w:trPr>
          <w:trHeight w:val="510"/>
        </w:trPr>
        <w:tc>
          <w:tcPr>
            <w:tcW w:w="952" w:type="dxa"/>
            <w:vAlign w:val="bottom"/>
          </w:tcPr>
          <w:p w:rsidR="00FB7C47" w:rsidRPr="00037BE8" w:rsidRDefault="00FB7C47" w:rsidP="00A61CBA">
            <w:pPr>
              <w:spacing w:line="259" w:lineRule="auto"/>
              <w:rPr>
                <w:sz w:val="21"/>
              </w:rPr>
            </w:pPr>
            <w:r>
              <w:rPr>
                <w:sz w:val="21"/>
              </w:rPr>
              <w:t>Firma</w:t>
            </w:r>
          </w:p>
        </w:tc>
        <w:tc>
          <w:tcPr>
            <w:tcW w:w="7412" w:type="dxa"/>
            <w:tcBorders>
              <w:bottom w:val="single" w:sz="4" w:space="0" w:color="auto"/>
            </w:tcBorders>
            <w:vAlign w:val="bottom"/>
          </w:tcPr>
          <w:p w:rsidR="00FB7C47" w:rsidRDefault="00FB7C47" w:rsidP="00A61CBA">
            <w:r w:rsidRPr="0021543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432">
              <w:rPr>
                <w:sz w:val="21"/>
              </w:rPr>
              <w:instrText xml:space="preserve"> FORMTEXT </w:instrText>
            </w:r>
            <w:r w:rsidRPr="0021543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15432">
              <w:fldChar w:fldCharType="end"/>
            </w:r>
          </w:p>
        </w:tc>
      </w:tr>
      <w:tr w:rsidR="00FB7C47" w:rsidRPr="00037BE8" w:rsidTr="00FB7C47">
        <w:trPr>
          <w:trHeight w:val="510"/>
        </w:trPr>
        <w:tc>
          <w:tcPr>
            <w:tcW w:w="952" w:type="dxa"/>
            <w:vAlign w:val="bottom"/>
          </w:tcPr>
          <w:p w:rsidR="00FB7C47" w:rsidRPr="00037BE8" w:rsidRDefault="00FB7C47" w:rsidP="00A61CBA">
            <w:pPr>
              <w:spacing w:line="259" w:lineRule="auto"/>
            </w:pPr>
            <w:r>
              <w:rPr>
                <w:sz w:val="21"/>
              </w:rPr>
              <w:t>Abt.</w:t>
            </w:r>
          </w:p>
        </w:tc>
        <w:tc>
          <w:tcPr>
            <w:tcW w:w="74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7C47" w:rsidRDefault="00FB7C47" w:rsidP="00A61CBA">
            <w:r w:rsidRPr="0021543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432">
              <w:rPr>
                <w:sz w:val="21"/>
              </w:rPr>
              <w:instrText xml:space="preserve"> FORMTEXT </w:instrText>
            </w:r>
            <w:r w:rsidRPr="0021543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15432">
              <w:fldChar w:fldCharType="end"/>
            </w:r>
          </w:p>
        </w:tc>
      </w:tr>
      <w:tr w:rsidR="00FB7C47" w:rsidRPr="00EC53F4" w:rsidTr="00FB7C47">
        <w:trPr>
          <w:trHeight w:val="510"/>
        </w:trPr>
        <w:tc>
          <w:tcPr>
            <w:tcW w:w="952" w:type="dxa"/>
            <w:vAlign w:val="bottom"/>
          </w:tcPr>
          <w:p w:rsidR="00FB7C47" w:rsidRPr="00EC53F4" w:rsidRDefault="00FB7C47" w:rsidP="00A61CBA">
            <w:pPr>
              <w:spacing w:line="259" w:lineRule="auto"/>
              <w:rPr>
                <w:sz w:val="21"/>
              </w:rPr>
            </w:pPr>
            <w:r w:rsidRPr="00EC53F4">
              <w:rPr>
                <w:sz w:val="21"/>
              </w:rPr>
              <w:t>Str., Nr.</w:t>
            </w:r>
          </w:p>
        </w:tc>
        <w:tc>
          <w:tcPr>
            <w:tcW w:w="74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7C47" w:rsidRDefault="00FB7C47" w:rsidP="00A61CBA">
            <w:r w:rsidRPr="0021543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432">
              <w:rPr>
                <w:sz w:val="21"/>
              </w:rPr>
              <w:instrText xml:space="preserve"> FORMTEXT </w:instrText>
            </w:r>
            <w:r w:rsidRPr="0021543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15432">
              <w:fldChar w:fldCharType="end"/>
            </w:r>
          </w:p>
        </w:tc>
      </w:tr>
      <w:tr w:rsidR="00FB7C47" w:rsidRPr="00154CF7" w:rsidTr="00FB7C47">
        <w:trPr>
          <w:trHeight w:val="510"/>
        </w:trPr>
        <w:tc>
          <w:tcPr>
            <w:tcW w:w="952" w:type="dxa"/>
            <w:vAlign w:val="bottom"/>
          </w:tcPr>
          <w:p w:rsidR="00FB7C47" w:rsidRPr="00154CF7" w:rsidRDefault="00FB7C47" w:rsidP="00A61CBA">
            <w:pPr>
              <w:spacing w:line="259" w:lineRule="auto"/>
              <w:rPr>
                <w:sz w:val="21"/>
              </w:rPr>
            </w:pPr>
            <w:r w:rsidRPr="00154CF7">
              <w:rPr>
                <w:sz w:val="21"/>
              </w:rPr>
              <w:t>Postfach</w:t>
            </w:r>
          </w:p>
        </w:tc>
        <w:tc>
          <w:tcPr>
            <w:tcW w:w="74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7C47" w:rsidRDefault="00FB7C47" w:rsidP="00A61CBA">
            <w:r w:rsidRPr="0021543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432">
              <w:rPr>
                <w:sz w:val="21"/>
              </w:rPr>
              <w:instrText xml:space="preserve"> FORMTEXT </w:instrText>
            </w:r>
            <w:r w:rsidRPr="0021543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15432">
              <w:fldChar w:fldCharType="end"/>
            </w:r>
          </w:p>
        </w:tc>
      </w:tr>
      <w:tr w:rsidR="00FB7C47" w:rsidRPr="00EC53F4" w:rsidTr="00FB7C47">
        <w:trPr>
          <w:trHeight w:val="510"/>
        </w:trPr>
        <w:tc>
          <w:tcPr>
            <w:tcW w:w="952" w:type="dxa"/>
            <w:vAlign w:val="bottom"/>
          </w:tcPr>
          <w:p w:rsidR="00FB7C47" w:rsidRPr="00EC53F4" w:rsidRDefault="00FB7C47" w:rsidP="00A61CBA">
            <w:pPr>
              <w:spacing w:line="259" w:lineRule="auto"/>
              <w:rPr>
                <w:sz w:val="21"/>
              </w:rPr>
            </w:pPr>
            <w:r w:rsidRPr="00EC53F4">
              <w:rPr>
                <w:sz w:val="21"/>
              </w:rPr>
              <w:t>PLZ, Ort</w:t>
            </w:r>
          </w:p>
        </w:tc>
        <w:tc>
          <w:tcPr>
            <w:tcW w:w="74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7C47" w:rsidRDefault="00FB7C47" w:rsidP="00A61CBA">
            <w:r w:rsidRPr="0021543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432">
              <w:rPr>
                <w:sz w:val="21"/>
              </w:rPr>
              <w:instrText xml:space="preserve"> FORMTEXT </w:instrText>
            </w:r>
            <w:r w:rsidRPr="0021543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15432">
              <w:fldChar w:fldCharType="end"/>
            </w:r>
          </w:p>
        </w:tc>
      </w:tr>
    </w:tbl>
    <w:p w:rsidR="00037BE8" w:rsidRDefault="00037BE8" w:rsidP="00037BE8">
      <w:pPr>
        <w:spacing w:after="18" w:line="259" w:lineRule="auto"/>
      </w:pPr>
    </w:p>
    <w:p w:rsidR="00A61CBA" w:rsidRDefault="00037BE8" w:rsidP="00037BE8">
      <w:pPr>
        <w:spacing w:after="4" w:line="253" w:lineRule="auto"/>
      </w:pPr>
      <w:r>
        <w:rPr>
          <w:b/>
        </w:rPr>
        <w:t>Adresse allfälliger Zweig- oder Lagerbetriebe</w:t>
      </w:r>
    </w:p>
    <w:p w:rsidR="00037BE8" w:rsidRDefault="00037BE8" w:rsidP="00037BE8">
      <w:pPr>
        <w:spacing w:after="4" w:line="253" w:lineRule="auto"/>
      </w:pPr>
      <w:r>
        <w:rPr>
          <w:sz w:val="17"/>
        </w:rPr>
        <w:t xml:space="preserve">(falls nötig bitte weitere auf separatem Blatt ergänzen ergänzen)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2786"/>
        <w:gridCol w:w="168"/>
        <w:gridCol w:w="882"/>
        <w:gridCol w:w="160"/>
        <w:gridCol w:w="3419"/>
      </w:tblGrid>
      <w:tr w:rsidR="00154CF7" w:rsidRPr="00EC53F4" w:rsidTr="007370D0">
        <w:trPr>
          <w:trHeight w:val="510"/>
        </w:trPr>
        <w:tc>
          <w:tcPr>
            <w:tcW w:w="966" w:type="dxa"/>
            <w:vAlign w:val="bottom"/>
          </w:tcPr>
          <w:p w:rsidR="00154CF7" w:rsidRPr="00EC53F4" w:rsidRDefault="00154CF7" w:rsidP="00A61CBA">
            <w:pPr>
              <w:spacing w:line="259" w:lineRule="auto"/>
              <w:rPr>
                <w:sz w:val="21"/>
              </w:rPr>
            </w:pPr>
            <w:r w:rsidRPr="00EC53F4">
              <w:rPr>
                <w:sz w:val="21"/>
              </w:rPr>
              <w:t>Str., Nr.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154CF7" w:rsidRPr="00EC53F4" w:rsidRDefault="00A61CBA" w:rsidP="00A61CBA">
            <w:pPr>
              <w:spacing w:line="259" w:lineRule="auto"/>
              <w:rPr>
                <w:sz w:val="2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fldChar w:fldCharType="separate"/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" w:type="dxa"/>
            <w:vAlign w:val="bottom"/>
          </w:tcPr>
          <w:p w:rsidR="00154CF7" w:rsidRPr="00EC53F4" w:rsidRDefault="00154CF7" w:rsidP="00A61CBA">
            <w:pPr>
              <w:spacing w:line="259" w:lineRule="auto"/>
              <w:rPr>
                <w:sz w:val="21"/>
              </w:rPr>
            </w:pPr>
          </w:p>
        </w:tc>
        <w:tc>
          <w:tcPr>
            <w:tcW w:w="882" w:type="dxa"/>
            <w:vAlign w:val="bottom"/>
          </w:tcPr>
          <w:p w:rsidR="00154CF7" w:rsidRPr="00EC53F4" w:rsidRDefault="00154CF7" w:rsidP="00A61CBA">
            <w:pPr>
              <w:spacing w:line="259" w:lineRule="auto"/>
              <w:rPr>
                <w:sz w:val="21"/>
              </w:rPr>
            </w:pPr>
            <w:r>
              <w:rPr>
                <w:sz w:val="21"/>
              </w:rPr>
              <w:t>PLZ, Ort</w:t>
            </w:r>
          </w:p>
        </w:tc>
        <w:tc>
          <w:tcPr>
            <w:tcW w:w="160" w:type="dxa"/>
            <w:vAlign w:val="bottom"/>
          </w:tcPr>
          <w:p w:rsidR="00154CF7" w:rsidRPr="00EC53F4" w:rsidRDefault="00154CF7" w:rsidP="00A61CBA">
            <w:pPr>
              <w:spacing w:line="259" w:lineRule="auto"/>
              <w:rPr>
                <w:sz w:val="21"/>
              </w:rPr>
            </w:pPr>
          </w:p>
        </w:tc>
        <w:tc>
          <w:tcPr>
            <w:tcW w:w="3419" w:type="dxa"/>
            <w:tcBorders>
              <w:bottom w:val="single" w:sz="4" w:space="0" w:color="auto"/>
            </w:tcBorders>
            <w:vAlign w:val="bottom"/>
          </w:tcPr>
          <w:p w:rsidR="00154CF7" w:rsidRPr="00EC53F4" w:rsidRDefault="00A61CBA" w:rsidP="00A61CBA">
            <w:pPr>
              <w:spacing w:line="259" w:lineRule="auto"/>
              <w:rPr>
                <w:sz w:val="2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fldChar w:fldCharType="separate"/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37BE8" w:rsidRDefault="00037BE8" w:rsidP="00037BE8">
      <w:pPr>
        <w:spacing w:after="28" w:line="259" w:lineRule="auto"/>
      </w:pPr>
    </w:p>
    <w:p w:rsidR="00A61CBA" w:rsidRDefault="00037BE8" w:rsidP="00037BE8">
      <w:pPr>
        <w:spacing w:after="4" w:line="253" w:lineRule="auto"/>
        <w:rPr>
          <w:sz w:val="17"/>
        </w:rPr>
      </w:pPr>
      <w:r>
        <w:rPr>
          <w:b/>
        </w:rPr>
        <w:t>BUR-Nummer</w:t>
      </w:r>
      <w:r w:rsidR="00A61CBA">
        <w:rPr>
          <w:b/>
        </w:rPr>
        <w:t xml:space="preserve"> </w:t>
      </w:r>
      <w:r>
        <w:t>(</w:t>
      </w:r>
      <w:r>
        <w:rPr>
          <w:sz w:val="17"/>
        </w:rPr>
        <w:t>gemäss Betriebs- und Unternehmensregist</w:t>
      </w:r>
      <w:r w:rsidR="00A61CBA">
        <w:rPr>
          <w:sz w:val="17"/>
        </w:rPr>
        <w:t>er des Bundes, falls bekannt)</w:t>
      </w:r>
    </w:p>
    <w:tbl>
      <w:tblPr>
        <w:tblStyle w:val="Tabellenraster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8381"/>
      </w:tblGrid>
      <w:tr w:rsidR="00A61CBA" w:rsidTr="00A61CBA">
        <w:trPr>
          <w:trHeight w:val="510"/>
        </w:trPr>
        <w:tc>
          <w:tcPr>
            <w:tcW w:w="8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BA" w:rsidRDefault="00A61CBA" w:rsidP="00A61CBA">
            <w:pPr>
              <w:spacing w:after="32" w:line="259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fldChar w:fldCharType="separate"/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37BE8" w:rsidRDefault="00037BE8" w:rsidP="00037BE8">
      <w:pPr>
        <w:spacing w:line="259" w:lineRule="auto"/>
      </w:pPr>
    </w:p>
    <w:p w:rsidR="00037BE8" w:rsidRDefault="00037BE8" w:rsidP="00037BE8">
      <w:pPr>
        <w:tabs>
          <w:tab w:val="center" w:pos="3335"/>
          <w:tab w:val="center" w:pos="5744"/>
          <w:tab w:val="center" w:pos="7539"/>
        </w:tabs>
        <w:spacing w:after="42"/>
      </w:pPr>
      <w:r>
        <w:rPr>
          <w:b/>
        </w:rPr>
        <w:t xml:space="preserve">Betriebskenngrössen  </w:t>
      </w:r>
      <w:r>
        <w:rPr>
          <w:b/>
        </w:rPr>
        <w:tab/>
      </w:r>
      <w:r w:rsidR="00F11A16">
        <w:rPr>
          <w:b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8"/>
      <w:r w:rsidR="00F11A16">
        <w:rPr>
          <w:b/>
        </w:rPr>
        <w:instrText xml:space="preserve"> FORMCHECKBOX </w:instrText>
      </w:r>
      <w:r w:rsidR="009C3F18">
        <w:rPr>
          <w:b/>
        </w:rPr>
      </w:r>
      <w:r w:rsidR="009C3F18">
        <w:rPr>
          <w:b/>
        </w:rPr>
        <w:fldChar w:fldCharType="separate"/>
      </w:r>
      <w:r w:rsidR="00F11A16">
        <w:rPr>
          <w:b/>
        </w:rPr>
        <w:fldChar w:fldCharType="end"/>
      </w:r>
      <w:bookmarkEnd w:id="18"/>
      <w:r>
        <w:t xml:space="preserve"> Einzelbetrieb </w:t>
      </w:r>
      <w:r>
        <w:tab/>
      </w:r>
      <w:r w:rsidR="00F11A16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9"/>
      <w:r w:rsidR="00F11A16">
        <w:instrText xml:space="preserve"> FORMCHECKBOX </w:instrText>
      </w:r>
      <w:r w:rsidR="009C3F18">
        <w:fldChar w:fldCharType="separate"/>
      </w:r>
      <w:r w:rsidR="00F11A16">
        <w:fldChar w:fldCharType="end"/>
      </w:r>
      <w:bookmarkEnd w:id="19"/>
      <w:r>
        <w:t xml:space="preserve"> Firmenhauptsitz </w:t>
      </w:r>
      <w:r>
        <w:tab/>
      </w:r>
      <w:r w:rsidR="00F11A16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0"/>
      <w:r w:rsidR="00F11A16">
        <w:instrText xml:space="preserve"> FORMCHECKBOX </w:instrText>
      </w:r>
      <w:r w:rsidR="009C3F18">
        <w:fldChar w:fldCharType="separate"/>
      </w:r>
      <w:r w:rsidR="00F11A16">
        <w:fldChar w:fldCharType="end"/>
      </w:r>
      <w:bookmarkEnd w:id="20"/>
      <w:r>
        <w:t xml:space="preserve"> Filiale </w:t>
      </w:r>
    </w:p>
    <w:p w:rsidR="008E5CF3" w:rsidRDefault="008E5CF3">
      <w:pPr>
        <w:rPr>
          <w:b/>
        </w:rPr>
      </w:pPr>
    </w:p>
    <w:p w:rsidR="00037BE8" w:rsidRDefault="00037BE8" w:rsidP="00037BE8">
      <w:pPr>
        <w:tabs>
          <w:tab w:val="center" w:pos="3335"/>
          <w:tab w:val="center" w:pos="5744"/>
          <w:tab w:val="center" w:pos="7539"/>
        </w:tabs>
        <w:spacing w:after="42"/>
      </w:pPr>
      <w:r w:rsidRPr="00A0053D">
        <w:rPr>
          <w:b/>
        </w:rPr>
        <w:t>Betriebstätigkeit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919"/>
        <w:gridCol w:w="1341"/>
        <w:gridCol w:w="3968"/>
      </w:tblGrid>
      <w:tr w:rsidR="00084010" w:rsidRPr="00215EEE" w:rsidTr="009C252B">
        <w:tc>
          <w:tcPr>
            <w:tcW w:w="3762" w:type="dxa"/>
            <w:gridSpan w:val="2"/>
          </w:tcPr>
          <w:p w:rsidR="00084010" w:rsidRPr="00215EEE" w:rsidRDefault="00084010" w:rsidP="00FB7C47">
            <w:pPr>
              <w:tabs>
                <w:tab w:val="center" w:pos="3335"/>
                <w:tab w:val="center" w:pos="5744"/>
                <w:tab w:val="center" w:pos="7539"/>
              </w:tabs>
              <w:spacing w:after="42"/>
            </w:pPr>
            <w:r w:rsidRPr="00215EEE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9"/>
            <w:r w:rsidRPr="00215EEE">
              <w:rPr>
                <w:sz w:val="21"/>
              </w:rPr>
              <w:instrText xml:space="preserve"> FORMCHECKBOX </w:instrText>
            </w:r>
            <w:r w:rsidR="009C3F18">
              <w:fldChar w:fldCharType="separate"/>
            </w:r>
            <w:r w:rsidRPr="00215EEE">
              <w:fldChar w:fldCharType="end"/>
            </w:r>
            <w:bookmarkEnd w:id="21"/>
            <w:r w:rsidRPr="00215EEE">
              <w:rPr>
                <w:sz w:val="21"/>
              </w:rPr>
              <w:t xml:space="preserve"> T</w:t>
            </w:r>
            <w:r w:rsidR="00FB7C47">
              <w:rPr>
                <w:sz w:val="21"/>
              </w:rPr>
              <w:t>ätowierung</w:t>
            </w:r>
            <w:r w:rsidRPr="00215EEE">
              <w:rPr>
                <w:sz w:val="21"/>
              </w:rPr>
              <w:t xml:space="preserve">   </w:t>
            </w:r>
          </w:p>
        </w:tc>
        <w:tc>
          <w:tcPr>
            <w:tcW w:w="5309" w:type="dxa"/>
            <w:gridSpan w:val="2"/>
          </w:tcPr>
          <w:p w:rsidR="00084010" w:rsidRPr="00534AAF" w:rsidRDefault="00084010" w:rsidP="00FB7C47">
            <w:pPr>
              <w:tabs>
                <w:tab w:val="center" w:pos="3335"/>
                <w:tab w:val="center" w:pos="5744"/>
                <w:tab w:val="center" w:pos="7539"/>
              </w:tabs>
              <w:spacing w:after="42"/>
            </w:pPr>
            <w:r w:rsidRPr="00215EEE"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EEE">
              <w:rPr>
                <w:sz w:val="21"/>
              </w:rPr>
              <w:instrText xml:space="preserve"> FORMCHECKBOX </w:instrText>
            </w:r>
            <w:r w:rsidR="009C3F18">
              <w:fldChar w:fldCharType="separate"/>
            </w:r>
            <w:r w:rsidRPr="00215EEE">
              <w:fldChar w:fldCharType="end"/>
            </w:r>
            <w:r>
              <w:rPr>
                <w:sz w:val="21"/>
              </w:rPr>
              <w:t xml:space="preserve"> Permanent-Make-up</w:t>
            </w:r>
          </w:p>
        </w:tc>
      </w:tr>
      <w:tr w:rsidR="009C252B" w:rsidRPr="00215EEE" w:rsidTr="004706E4">
        <w:tc>
          <w:tcPr>
            <w:tcW w:w="3762" w:type="dxa"/>
            <w:gridSpan w:val="2"/>
          </w:tcPr>
          <w:p w:rsidR="009C252B" w:rsidRPr="00215EEE" w:rsidRDefault="009C252B" w:rsidP="00084010">
            <w:pPr>
              <w:tabs>
                <w:tab w:val="center" w:pos="3335"/>
                <w:tab w:val="center" w:pos="5744"/>
                <w:tab w:val="center" w:pos="7539"/>
              </w:tabs>
              <w:spacing w:after="42"/>
            </w:pPr>
            <w:r w:rsidRPr="00215EEE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EEE">
              <w:rPr>
                <w:sz w:val="21"/>
              </w:rPr>
              <w:instrText xml:space="preserve"> FORMCHECKBOX </w:instrText>
            </w:r>
            <w:r w:rsidR="009C3F18">
              <w:fldChar w:fldCharType="separate"/>
            </w:r>
            <w:r w:rsidRPr="00215EEE">
              <w:fldChar w:fldCharType="end"/>
            </w:r>
            <w:r>
              <w:rPr>
                <w:sz w:val="21"/>
              </w:rPr>
              <w:t xml:space="preserve"> Piercing</w:t>
            </w:r>
          </w:p>
        </w:tc>
        <w:tc>
          <w:tcPr>
            <w:tcW w:w="1341" w:type="dxa"/>
          </w:tcPr>
          <w:p w:rsidR="009C252B" w:rsidRPr="00215EEE" w:rsidRDefault="009C252B" w:rsidP="00037BE8">
            <w:pPr>
              <w:tabs>
                <w:tab w:val="center" w:pos="3335"/>
                <w:tab w:val="center" w:pos="5744"/>
                <w:tab w:val="center" w:pos="7539"/>
              </w:tabs>
              <w:spacing w:after="42"/>
              <w:rPr>
                <w:sz w:val="21"/>
              </w:rPr>
            </w:pPr>
            <w:r w:rsidRPr="00215EEE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EEE">
              <w:rPr>
                <w:sz w:val="21"/>
              </w:rPr>
              <w:instrText xml:space="preserve"> FORMCHECKBOX </w:instrText>
            </w:r>
            <w:r w:rsidR="009C3F18">
              <w:fldChar w:fldCharType="separate"/>
            </w:r>
            <w:r w:rsidRPr="00215EEE">
              <w:fldChar w:fldCharType="end"/>
            </w:r>
            <w:r>
              <w:rPr>
                <w:sz w:val="21"/>
              </w:rPr>
              <w:t xml:space="preserve"> Andere</w:t>
            </w:r>
          </w:p>
        </w:tc>
        <w:tc>
          <w:tcPr>
            <w:tcW w:w="3968" w:type="dxa"/>
          </w:tcPr>
          <w:p w:rsidR="009C252B" w:rsidRPr="00215EEE" w:rsidRDefault="009C252B" w:rsidP="004706E4">
            <w:pPr>
              <w:tabs>
                <w:tab w:val="center" w:pos="3335"/>
                <w:tab w:val="center" w:pos="5744"/>
                <w:tab w:val="center" w:pos="7539"/>
              </w:tabs>
              <w:spacing w:after="42"/>
            </w:pPr>
            <w:r w:rsidRPr="00534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AAF">
              <w:rPr>
                <w:sz w:val="21"/>
              </w:rPr>
              <w:instrText xml:space="preserve"> FORMTEXT </w:instrText>
            </w:r>
            <w:r w:rsidRPr="00534AA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34AAF">
              <w:fldChar w:fldCharType="end"/>
            </w:r>
            <w:r w:rsidR="004706E4">
              <w:t xml:space="preserve"> </w:t>
            </w:r>
          </w:p>
        </w:tc>
      </w:tr>
      <w:tr w:rsidR="004706E4" w:rsidRPr="00215EEE" w:rsidTr="004706E4">
        <w:tc>
          <w:tcPr>
            <w:tcW w:w="1843" w:type="dxa"/>
          </w:tcPr>
          <w:p w:rsidR="004706E4" w:rsidRPr="00215EEE" w:rsidRDefault="004706E4" w:rsidP="0071735A">
            <w:pPr>
              <w:tabs>
                <w:tab w:val="center" w:pos="3335"/>
                <w:tab w:val="center" w:pos="5744"/>
                <w:tab w:val="center" w:pos="7539"/>
              </w:tabs>
              <w:spacing w:after="42"/>
            </w:pPr>
            <w:r w:rsidRPr="00215EEE"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EEE">
              <w:rPr>
                <w:sz w:val="21"/>
              </w:rPr>
              <w:instrText xml:space="preserve"> FORMCHECKBOX </w:instrText>
            </w:r>
            <w:r w:rsidR="009C3F18">
              <w:fldChar w:fldCharType="separate"/>
            </w:r>
            <w:r w:rsidRPr="00215EEE">
              <w:fldChar w:fldCharType="end"/>
            </w:r>
            <w:r w:rsidRPr="00215EEE">
              <w:rPr>
                <w:sz w:val="21"/>
              </w:rPr>
              <w:t xml:space="preserve"> Zertifizierungen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4706E4" w:rsidRPr="00215EEE" w:rsidRDefault="004706E4" w:rsidP="00037BE8">
            <w:pPr>
              <w:tabs>
                <w:tab w:val="center" w:pos="3335"/>
                <w:tab w:val="center" w:pos="5744"/>
                <w:tab w:val="center" w:pos="7539"/>
              </w:tabs>
              <w:spacing w:after="42"/>
            </w:pPr>
          </w:p>
        </w:tc>
        <w:tc>
          <w:tcPr>
            <w:tcW w:w="3968" w:type="dxa"/>
          </w:tcPr>
          <w:p w:rsidR="004706E4" w:rsidRPr="00534AAF" w:rsidRDefault="004706E4" w:rsidP="00215EEE">
            <w:pPr>
              <w:tabs>
                <w:tab w:val="center" w:pos="3335"/>
                <w:tab w:val="center" w:pos="5744"/>
                <w:tab w:val="center" w:pos="7539"/>
              </w:tabs>
              <w:spacing w:after="42"/>
            </w:pPr>
          </w:p>
        </w:tc>
      </w:tr>
    </w:tbl>
    <w:p w:rsidR="00B567C9" w:rsidRDefault="00B567C9" w:rsidP="00F11A16">
      <w:pPr>
        <w:spacing w:after="4" w:line="253" w:lineRule="auto"/>
        <w:ind w:right="27"/>
        <w:rPr>
          <w:sz w:val="17"/>
        </w:rPr>
      </w:pPr>
    </w:p>
    <w:p w:rsidR="00037BE8" w:rsidRDefault="00037BE8" w:rsidP="00037BE8">
      <w:r>
        <w:rPr>
          <w:b/>
        </w:rPr>
        <w:t xml:space="preserve">Bemerkung: </w:t>
      </w:r>
      <w:r>
        <w:t xml:space="preserve">Änderungen der Betriebsdaten müssen innerhalb von 14 Tagen mit dem aktuell gültigen Meldeformular der zuständigen Kantonalen Lebensmittelkontrollbehörde unaufgefordert gemeldet werden. </w:t>
      </w:r>
    </w:p>
    <w:p w:rsidR="00037BE8" w:rsidRDefault="00037BE8" w:rsidP="00037BE8">
      <w:pPr>
        <w:spacing w:line="259" w:lineRule="auto"/>
      </w:pPr>
    </w:p>
    <w:p w:rsidR="00037BE8" w:rsidRDefault="00037BE8" w:rsidP="00A61CBA">
      <w:pPr>
        <w:pStyle w:val="berschrift2"/>
        <w:numPr>
          <w:ilvl w:val="0"/>
          <w:numId w:val="0"/>
        </w:numPr>
        <w:ind w:left="-5"/>
        <w:rPr>
          <w:b/>
          <w:sz w:val="21"/>
          <w:szCs w:val="21"/>
        </w:rPr>
      </w:pPr>
      <w:r w:rsidRPr="00A61CBA">
        <w:rPr>
          <w:b/>
          <w:sz w:val="21"/>
          <w:szCs w:val="21"/>
        </w:rPr>
        <w:t>Bestätigung der Vollständigkeit und Richtigkeit der Angaben</w:t>
      </w:r>
    </w:p>
    <w:p w:rsidR="006C6A6E" w:rsidRPr="006C6A6E" w:rsidRDefault="006C6A6E" w:rsidP="006C6A6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466"/>
        <w:gridCol w:w="167"/>
        <w:gridCol w:w="1074"/>
        <w:gridCol w:w="167"/>
        <w:gridCol w:w="3707"/>
      </w:tblGrid>
      <w:tr w:rsidR="006C6A6E" w:rsidRPr="00EC53F4" w:rsidTr="007370D0">
        <w:trPr>
          <w:trHeight w:val="510"/>
        </w:trPr>
        <w:tc>
          <w:tcPr>
            <w:tcW w:w="1276" w:type="dxa"/>
            <w:vAlign w:val="bottom"/>
          </w:tcPr>
          <w:p w:rsidR="006C6A6E" w:rsidRPr="00EC53F4" w:rsidRDefault="006C6A6E" w:rsidP="00FB7C47">
            <w:pPr>
              <w:spacing w:line="259" w:lineRule="auto"/>
              <w:rPr>
                <w:sz w:val="21"/>
              </w:rPr>
            </w:pPr>
            <w:r>
              <w:rPr>
                <w:sz w:val="21"/>
              </w:rPr>
              <w:t>Ort, Datum</w:t>
            </w:r>
          </w:p>
        </w:tc>
        <w:tc>
          <w:tcPr>
            <w:tcW w:w="2466" w:type="dxa"/>
            <w:tcBorders>
              <w:bottom w:val="single" w:sz="4" w:space="0" w:color="auto"/>
            </w:tcBorders>
            <w:vAlign w:val="bottom"/>
          </w:tcPr>
          <w:p w:rsidR="006C6A6E" w:rsidRDefault="006C6A6E" w:rsidP="00FB7C47">
            <w:r w:rsidRPr="004508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880">
              <w:rPr>
                <w:sz w:val="21"/>
              </w:rPr>
              <w:instrText xml:space="preserve"> FORMTEXT </w:instrText>
            </w:r>
            <w:r w:rsidRPr="00450880">
              <w:fldChar w:fldCharType="separate"/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Pr="00450880">
              <w:fldChar w:fldCharType="end"/>
            </w:r>
          </w:p>
        </w:tc>
        <w:tc>
          <w:tcPr>
            <w:tcW w:w="167" w:type="dxa"/>
            <w:vAlign w:val="bottom"/>
          </w:tcPr>
          <w:p w:rsidR="006C6A6E" w:rsidRPr="00EC53F4" w:rsidRDefault="006C6A6E" w:rsidP="00FB7C47">
            <w:pPr>
              <w:spacing w:line="259" w:lineRule="auto"/>
              <w:rPr>
                <w:sz w:val="21"/>
              </w:rPr>
            </w:pPr>
          </w:p>
        </w:tc>
        <w:tc>
          <w:tcPr>
            <w:tcW w:w="1074" w:type="dxa"/>
            <w:vAlign w:val="bottom"/>
          </w:tcPr>
          <w:p w:rsidR="006C6A6E" w:rsidRPr="00EC53F4" w:rsidRDefault="006C6A6E" w:rsidP="00FB7C47">
            <w:pPr>
              <w:spacing w:line="259" w:lineRule="auto"/>
              <w:rPr>
                <w:sz w:val="21"/>
              </w:rPr>
            </w:pPr>
            <w:r>
              <w:rPr>
                <w:sz w:val="21"/>
              </w:rPr>
              <w:t>Unterschrift</w:t>
            </w:r>
          </w:p>
        </w:tc>
        <w:tc>
          <w:tcPr>
            <w:tcW w:w="167" w:type="dxa"/>
            <w:vAlign w:val="bottom"/>
          </w:tcPr>
          <w:p w:rsidR="006C6A6E" w:rsidRPr="00EC53F4" w:rsidRDefault="006C6A6E" w:rsidP="00FB7C47">
            <w:pPr>
              <w:spacing w:line="259" w:lineRule="auto"/>
              <w:rPr>
                <w:sz w:val="21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  <w:vAlign w:val="bottom"/>
          </w:tcPr>
          <w:p w:rsidR="006C6A6E" w:rsidRDefault="006C6A6E" w:rsidP="00FB7C47">
            <w:r w:rsidRPr="00534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AAF">
              <w:rPr>
                <w:sz w:val="21"/>
              </w:rPr>
              <w:instrText xml:space="preserve"> FORMTEXT </w:instrText>
            </w:r>
            <w:r w:rsidRPr="00534AAF">
              <w:fldChar w:fldCharType="separate"/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="00084010">
              <w:rPr>
                <w:noProof/>
              </w:rPr>
              <w:t> </w:t>
            </w:r>
            <w:r w:rsidRPr="00534AAF">
              <w:fldChar w:fldCharType="end"/>
            </w:r>
          </w:p>
        </w:tc>
      </w:tr>
    </w:tbl>
    <w:p w:rsidR="00291055" w:rsidRDefault="00291055" w:rsidP="00037BE8">
      <w:pPr>
        <w:spacing w:line="259" w:lineRule="auto"/>
      </w:pPr>
    </w:p>
    <w:p w:rsidR="007742DD" w:rsidRDefault="00037BE8" w:rsidP="00A61CBA">
      <w:r>
        <w:t xml:space="preserve">Für Fragen erreichen Sie uns unter Tel. 058 229 28 00 oder E-Mail info.avsv@sg.ch. </w:t>
      </w:r>
    </w:p>
    <w:p w:rsidR="007742DD" w:rsidRPr="007742DD" w:rsidRDefault="007742DD" w:rsidP="007742DD"/>
    <w:p w:rsidR="007742DD" w:rsidRPr="007742DD" w:rsidRDefault="007742DD" w:rsidP="007742DD"/>
    <w:p w:rsidR="007742DD" w:rsidRPr="007742DD" w:rsidRDefault="007742DD" w:rsidP="007742DD"/>
    <w:p w:rsidR="007742DD" w:rsidRPr="007742DD" w:rsidRDefault="007742DD" w:rsidP="007742DD"/>
    <w:p w:rsidR="007742DD" w:rsidRPr="007742DD" w:rsidRDefault="007742DD" w:rsidP="007742DD"/>
    <w:p w:rsidR="007742DD" w:rsidRPr="007742DD" w:rsidRDefault="007742DD" w:rsidP="007742DD"/>
    <w:p w:rsidR="007742DD" w:rsidRPr="007742DD" w:rsidRDefault="007742DD" w:rsidP="007742DD"/>
    <w:p w:rsidR="007742DD" w:rsidRPr="007742DD" w:rsidRDefault="007742DD" w:rsidP="007742DD"/>
    <w:p w:rsidR="007742DD" w:rsidRPr="007742DD" w:rsidRDefault="005C2CA4" w:rsidP="005C2CA4">
      <w:pPr>
        <w:tabs>
          <w:tab w:val="left" w:pos="2584"/>
        </w:tabs>
      </w:pPr>
      <w:r>
        <w:tab/>
      </w:r>
    </w:p>
    <w:p w:rsidR="007742DD" w:rsidRPr="007742DD" w:rsidRDefault="007742DD" w:rsidP="007742DD"/>
    <w:p w:rsidR="00037BE8" w:rsidRPr="007742DD" w:rsidRDefault="00037BE8" w:rsidP="007742DD">
      <w:pPr>
        <w:ind w:firstLine="680"/>
      </w:pPr>
    </w:p>
    <w:sectPr w:rsidR="00037BE8" w:rsidRPr="007742DD" w:rsidSect="00F8792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134" w:bottom="567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C47" w:rsidRDefault="00FB7C47" w:rsidP="00F950AA">
      <w:pPr>
        <w:spacing w:line="240" w:lineRule="auto"/>
      </w:pPr>
      <w:r>
        <w:separator/>
      </w:r>
    </w:p>
  </w:endnote>
  <w:endnote w:type="continuationSeparator" w:id="0">
    <w:p w:rsidR="00FB7C47" w:rsidRDefault="00FB7C47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C47" w:rsidRDefault="00FB7C4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C47" w:rsidRDefault="00FB7C47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 w:rsidR="009C3F18">
                            <w:fldChar w:fldCharType="begin"/>
                          </w:r>
                          <w:r w:rsidR="009C3F18">
                            <w:instrText xml:space="preserve"> NUMPAGES  \* Arabic </w:instrText>
                          </w:r>
                          <w:r w:rsidR="009C3F18">
                            <w:fldChar w:fldCharType="separate"/>
                          </w:r>
                          <w:r w:rsidR="009C3F18">
                            <w:rPr>
                              <w:noProof/>
                            </w:rPr>
                            <w:instrText>2</w:instrText>
                          </w:r>
                          <w:r w:rsidR="009C3F18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9C3F18">
                            <w:rPr>
                              <w:noProof/>
                            </w:rPr>
                            <w:instrText>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9C3F18">
                            <w:fldChar w:fldCharType="begin"/>
                          </w:r>
                          <w:r w:rsidR="009C3F18">
                            <w:instrText xml:space="preserve"> NUMPAGES  \* Arabic \* MERGEFORMAT </w:instrText>
                          </w:r>
                          <w:r w:rsidR="009C3F18">
                            <w:fldChar w:fldCharType="separate"/>
                          </w:r>
                          <w:r w:rsidR="009C3F18">
                            <w:rPr>
                              <w:noProof/>
                            </w:rPr>
                            <w:instrText>2</w:instrText>
                          </w:r>
                          <w:r w:rsidR="009C3F18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9C3F18">
                            <w:rPr>
                              <w:noProof/>
                            </w:rPr>
                            <w:t>2</w:t>
                          </w:r>
                          <w:r w:rsidR="009C3F18" w:rsidRPr="008E2142">
                            <w:rPr>
                              <w:noProof/>
                            </w:rPr>
                            <w:t>/</w:t>
                          </w:r>
                          <w:r w:rsidR="009C3F18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FB7C47" w:rsidRDefault="00FB7C47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9C3F18">
                      <w:fldChar w:fldCharType="begin"/>
                    </w:r>
                    <w:r w:rsidR="009C3F18">
                      <w:instrText xml:space="preserve"> NUMPAGES  \* Arabic </w:instrText>
                    </w:r>
                    <w:r w:rsidR="009C3F18">
                      <w:fldChar w:fldCharType="separate"/>
                    </w:r>
                    <w:r w:rsidR="009C3F18">
                      <w:rPr>
                        <w:noProof/>
                      </w:rPr>
                      <w:instrText>2</w:instrText>
                    </w:r>
                    <w:r w:rsidR="009C3F18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9C3F18">
                      <w:rPr>
                        <w:noProof/>
                      </w:rPr>
                      <w:instrText>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 w:rsidR="009C3F18">
                      <w:fldChar w:fldCharType="begin"/>
                    </w:r>
                    <w:r w:rsidR="009C3F18">
                      <w:instrText xml:space="preserve"> NUMPAGES  \* Arabic \* MERGEFORMAT </w:instrText>
                    </w:r>
                    <w:r w:rsidR="009C3F18">
                      <w:fldChar w:fldCharType="separate"/>
                    </w:r>
                    <w:r w:rsidR="009C3F18">
                      <w:rPr>
                        <w:noProof/>
                      </w:rPr>
                      <w:instrText>2</w:instrText>
                    </w:r>
                    <w:r w:rsidR="009C3F18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9C3F18">
                      <w:rPr>
                        <w:noProof/>
                      </w:rPr>
                      <w:t>2</w:t>
                    </w:r>
                    <w:r w:rsidR="009C3F18" w:rsidRPr="008E2142">
                      <w:rPr>
                        <w:noProof/>
                      </w:rPr>
                      <w:t>/</w:t>
                    </w:r>
                    <w:r w:rsidR="009C3F18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C3F18">
      <w:fldChar w:fldCharType="begin"/>
    </w:r>
    <w:r w:rsidR="009C3F18">
      <w:instrText xml:space="preserve"> FILENAME   \* MERGEFORMAT </w:instrText>
    </w:r>
    <w:r w:rsidR="009C3F18">
      <w:fldChar w:fldCharType="separate"/>
    </w:r>
    <w:r w:rsidR="005C2CA4">
      <w:rPr>
        <w:noProof/>
      </w:rPr>
      <w:t>Meldeformular für Betriebe die Tätowierungen oder Permanent-Make-up und verwandte Praktiken anbieten</w:t>
    </w:r>
    <w:r w:rsidR="009C3F1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C47" w:rsidRDefault="00FB7C4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C47" w:rsidRDefault="00FB7C47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 w:rsidR="009C3F18">
                            <w:fldChar w:fldCharType="begin"/>
                          </w:r>
                          <w:r w:rsidR="009C3F18">
                            <w:instrText xml:space="preserve"> NUMPAGES  \* Arabic </w:instrText>
                          </w:r>
                          <w:r w:rsidR="009C3F18">
                            <w:fldChar w:fldCharType="separate"/>
                          </w:r>
                          <w:r w:rsidR="009C3F18">
                            <w:rPr>
                              <w:noProof/>
                            </w:rPr>
                            <w:instrText>2</w:instrText>
                          </w:r>
                          <w:r w:rsidR="009C3F18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9C3F18">
                            <w:rPr>
                              <w:noProof/>
                            </w:rPr>
                            <w:instrText>1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9C3F18">
                            <w:fldChar w:fldCharType="begin"/>
                          </w:r>
                          <w:r w:rsidR="009C3F18">
                            <w:instrText xml:space="preserve"> NUMPAGES  \* Arabic \* MERGEFORMAT </w:instrText>
                          </w:r>
                          <w:r w:rsidR="009C3F18">
                            <w:fldChar w:fldCharType="separate"/>
                          </w:r>
                          <w:r w:rsidR="009C3F18">
                            <w:rPr>
                              <w:noProof/>
                            </w:rPr>
                            <w:instrText>2</w:instrText>
                          </w:r>
                          <w:r w:rsidR="009C3F18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="009C3F18">
                            <w:fldChar w:fldCharType="separate"/>
                          </w:r>
                          <w:r w:rsidR="009C3F18">
                            <w:rPr>
                              <w:noProof/>
                            </w:rPr>
                            <w:t>1</w:t>
                          </w:r>
                          <w:r w:rsidR="009C3F18" w:rsidRPr="008E2142">
                            <w:rPr>
                              <w:noProof/>
                            </w:rPr>
                            <w:t>/</w:t>
                          </w:r>
                          <w:r w:rsidR="009C3F18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:rsidR="00FB7C47" w:rsidRDefault="00FB7C47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9C3F18">
                      <w:fldChar w:fldCharType="begin"/>
                    </w:r>
                    <w:r w:rsidR="009C3F18">
                      <w:instrText xml:space="preserve"> NUMPAGES  \* Arabic </w:instrText>
                    </w:r>
                    <w:r w:rsidR="009C3F18">
                      <w:fldChar w:fldCharType="separate"/>
                    </w:r>
                    <w:r w:rsidR="009C3F18">
                      <w:rPr>
                        <w:noProof/>
                      </w:rPr>
                      <w:instrText>2</w:instrText>
                    </w:r>
                    <w:r w:rsidR="009C3F18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9C3F18">
                      <w:rPr>
                        <w:noProof/>
                      </w:rPr>
                      <w:instrText>1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 w:rsidR="009C3F18">
                      <w:fldChar w:fldCharType="begin"/>
                    </w:r>
                    <w:r w:rsidR="009C3F18">
                      <w:instrText xml:space="preserve"> NUMPAGES  \* Arabic \* MERGEFORMAT </w:instrText>
                    </w:r>
                    <w:r w:rsidR="009C3F18">
                      <w:fldChar w:fldCharType="separate"/>
                    </w:r>
                    <w:r w:rsidR="009C3F18">
                      <w:rPr>
                        <w:noProof/>
                      </w:rPr>
                      <w:instrText>2</w:instrText>
                    </w:r>
                    <w:r w:rsidR="009C3F18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="009C3F18">
                      <w:fldChar w:fldCharType="separate"/>
                    </w:r>
                    <w:r w:rsidR="009C3F18">
                      <w:rPr>
                        <w:noProof/>
                      </w:rPr>
                      <w:t>1</w:t>
                    </w:r>
                    <w:r w:rsidR="009C3F18" w:rsidRPr="008E2142">
                      <w:rPr>
                        <w:noProof/>
                      </w:rPr>
                      <w:t>/</w:t>
                    </w:r>
                    <w:r w:rsidR="009C3F18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C3F18">
      <w:fldChar w:fldCharType="begin"/>
    </w:r>
    <w:r w:rsidR="009C3F18">
      <w:instrText xml:space="preserve"> FILENAME   \* MERGEFORMAT </w:instrText>
    </w:r>
    <w:r w:rsidR="009C3F18">
      <w:fldChar w:fldCharType="separate"/>
    </w:r>
    <w:r>
      <w:rPr>
        <w:noProof/>
      </w:rPr>
      <w:t>LMI_form_lmbetriebe_data_4</w:t>
    </w:r>
    <w:r w:rsidR="009C3F1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C47" w:rsidRDefault="00FB7C47" w:rsidP="00F950AA">
      <w:pPr>
        <w:spacing w:line="240" w:lineRule="auto"/>
      </w:pPr>
      <w:r>
        <w:separator/>
      </w:r>
    </w:p>
  </w:footnote>
  <w:footnote w:type="continuationSeparator" w:id="0">
    <w:p w:rsidR="00FB7C47" w:rsidRDefault="00FB7C47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C47" w:rsidRDefault="00FB7C4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C47" w:rsidRDefault="00FB7C47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C47" w:rsidRDefault="00FB7C4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C47" w:rsidRDefault="00FB7C47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Kanton St.Gallen</w:t>
    </w:r>
  </w:p>
  <w:p w:rsidR="00FB7C47" w:rsidRDefault="00FB7C47">
    <w:pPr>
      <w:pStyle w:val="Kopfzeile"/>
    </w:pPr>
    <w:bookmarkStart w:id="22" w:name="Tab1Name"/>
    <w:r>
      <w:t>Gesundheitsdepartement</w:t>
    </w:r>
    <w:bookmarkEnd w:id="22"/>
  </w:p>
  <w:p w:rsidR="00FB7C47" w:rsidRDefault="00FB7C47">
    <w:pPr>
      <w:pStyle w:val="Kopfzeile"/>
    </w:pPr>
  </w:p>
  <w:p w:rsidR="00FB7C47" w:rsidRPr="00F33D45" w:rsidRDefault="00FB7C47">
    <w:pPr>
      <w:pStyle w:val="Kopfzeile"/>
      <w:rPr>
        <w:b/>
      </w:rPr>
    </w:pPr>
    <w:bookmarkStart w:id="23" w:name="Tab2Name"/>
    <w:r>
      <w:rPr>
        <w:b/>
      </w:rPr>
      <w:t>Amt für Verbraucherschutz und Veterinärwesen</w:t>
    </w:r>
    <w:bookmarkEnd w:id="23"/>
  </w:p>
  <w:p w:rsidR="00FB7C47" w:rsidRDefault="00FB7C47">
    <w:pPr>
      <w:pStyle w:val="Kopfzeile"/>
    </w:pPr>
    <w:r>
      <w:t>Lebensmittelinspektorat</w:t>
    </w:r>
  </w:p>
  <w:p w:rsidR="00FB7C47" w:rsidRDefault="00FB7C47">
    <w:pPr>
      <w:pStyle w:val="Kopfzeile"/>
    </w:pPr>
  </w:p>
  <w:p w:rsidR="00FB7C47" w:rsidRPr="00225FA4" w:rsidRDefault="00FB7C47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A1D47BD"/>
    <w:multiLevelType w:val="hybridMultilevel"/>
    <w:tmpl w:val="9FF63B42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5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7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4"/>
  </w:num>
  <w:num w:numId="21">
    <w:abstractNumId w:val="12"/>
  </w:num>
  <w:num w:numId="22">
    <w:abstractNumId w:val="26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8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attachedTemplate r:id="rId1"/>
  <w:documentProtection w:edit="forms" w:enforcement="0"/>
  <w:defaultTabStop w:val="68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AB"/>
    <w:rsid w:val="00002231"/>
    <w:rsid w:val="00020F17"/>
    <w:rsid w:val="000274A2"/>
    <w:rsid w:val="00037BE8"/>
    <w:rsid w:val="00043B4C"/>
    <w:rsid w:val="0004611C"/>
    <w:rsid w:val="00080AC1"/>
    <w:rsid w:val="00084010"/>
    <w:rsid w:val="00094AB5"/>
    <w:rsid w:val="000C2F7C"/>
    <w:rsid w:val="000D0484"/>
    <w:rsid w:val="000D7DF3"/>
    <w:rsid w:val="000E061D"/>
    <w:rsid w:val="000E0F92"/>
    <w:rsid w:val="000E7EAA"/>
    <w:rsid w:val="000F3735"/>
    <w:rsid w:val="001022B8"/>
    <w:rsid w:val="001153DF"/>
    <w:rsid w:val="001275FC"/>
    <w:rsid w:val="00142944"/>
    <w:rsid w:val="00147B8D"/>
    <w:rsid w:val="001507E8"/>
    <w:rsid w:val="00150E09"/>
    <w:rsid w:val="00154CF7"/>
    <w:rsid w:val="001577CA"/>
    <w:rsid w:val="00157F5A"/>
    <w:rsid w:val="00163CA6"/>
    <w:rsid w:val="00164026"/>
    <w:rsid w:val="00167994"/>
    <w:rsid w:val="001706DB"/>
    <w:rsid w:val="001750EC"/>
    <w:rsid w:val="00183966"/>
    <w:rsid w:val="00186230"/>
    <w:rsid w:val="00195C2F"/>
    <w:rsid w:val="001A0E8E"/>
    <w:rsid w:val="001C55D7"/>
    <w:rsid w:val="001D0464"/>
    <w:rsid w:val="001D75A1"/>
    <w:rsid w:val="001F27B1"/>
    <w:rsid w:val="001F29D8"/>
    <w:rsid w:val="001F71B6"/>
    <w:rsid w:val="00200D7C"/>
    <w:rsid w:val="0021171D"/>
    <w:rsid w:val="00215EEE"/>
    <w:rsid w:val="002209E6"/>
    <w:rsid w:val="00224406"/>
    <w:rsid w:val="00225FA4"/>
    <w:rsid w:val="00242095"/>
    <w:rsid w:val="00242FE1"/>
    <w:rsid w:val="00260856"/>
    <w:rsid w:val="00264D4E"/>
    <w:rsid w:val="00266934"/>
    <w:rsid w:val="002725AA"/>
    <w:rsid w:val="00274442"/>
    <w:rsid w:val="00281B3C"/>
    <w:rsid w:val="00291055"/>
    <w:rsid w:val="0029280E"/>
    <w:rsid w:val="002B0C42"/>
    <w:rsid w:val="002E1138"/>
    <w:rsid w:val="002F34B3"/>
    <w:rsid w:val="002F3811"/>
    <w:rsid w:val="002F4EA8"/>
    <w:rsid w:val="0030001D"/>
    <w:rsid w:val="00305245"/>
    <w:rsid w:val="00317ABC"/>
    <w:rsid w:val="00321917"/>
    <w:rsid w:val="00322543"/>
    <w:rsid w:val="00335654"/>
    <w:rsid w:val="003361F9"/>
    <w:rsid w:val="0038106E"/>
    <w:rsid w:val="003813B6"/>
    <w:rsid w:val="00387F76"/>
    <w:rsid w:val="003A7A0D"/>
    <w:rsid w:val="003B3C9C"/>
    <w:rsid w:val="003D25A1"/>
    <w:rsid w:val="003E39A9"/>
    <w:rsid w:val="003E78A4"/>
    <w:rsid w:val="00400242"/>
    <w:rsid w:val="0041694F"/>
    <w:rsid w:val="00420909"/>
    <w:rsid w:val="00434C01"/>
    <w:rsid w:val="0045415B"/>
    <w:rsid w:val="00457FFE"/>
    <w:rsid w:val="004706E4"/>
    <w:rsid w:val="00473144"/>
    <w:rsid w:val="00475B10"/>
    <w:rsid w:val="00480776"/>
    <w:rsid w:val="0048751B"/>
    <w:rsid w:val="004911AC"/>
    <w:rsid w:val="004B56C5"/>
    <w:rsid w:val="004C5E16"/>
    <w:rsid w:val="004F5BF2"/>
    <w:rsid w:val="004F6743"/>
    <w:rsid w:val="00527AF4"/>
    <w:rsid w:val="00535D71"/>
    <w:rsid w:val="005645A5"/>
    <w:rsid w:val="005736FE"/>
    <w:rsid w:val="00595A6D"/>
    <w:rsid w:val="005A5476"/>
    <w:rsid w:val="005C2CA4"/>
    <w:rsid w:val="005D0669"/>
    <w:rsid w:val="005D15A7"/>
    <w:rsid w:val="005D7DC1"/>
    <w:rsid w:val="005E2C8B"/>
    <w:rsid w:val="005E714A"/>
    <w:rsid w:val="005F5C85"/>
    <w:rsid w:val="006104AB"/>
    <w:rsid w:val="0062265E"/>
    <w:rsid w:val="0062691E"/>
    <w:rsid w:val="00645D4E"/>
    <w:rsid w:val="00652866"/>
    <w:rsid w:val="00657C1D"/>
    <w:rsid w:val="00661E00"/>
    <w:rsid w:val="006818BC"/>
    <w:rsid w:val="00682BDF"/>
    <w:rsid w:val="006B3AAA"/>
    <w:rsid w:val="006B438C"/>
    <w:rsid w:val="006B6E33"/>
    <w:rsid w:val="006C6795"/>
    <w:rsid w:val="006C6A6E"/>
    <w:rsid w:val="006E7AC6"/>
    <w:rsid w:val="006F0559"/>
    <w:rsid w:val="006F5AD7"/>
    <w:rsid w:val="0070407C"/>
    <w:rsid w:val="007055B1"/>
    <w:rsid w:val="007148B6"/>
    <w:rsid w:val="00716B9A"/>
    <w:rsid w:val="0071735A"/>
    <w:rsid w:val="007221FF"/>
    <w:rsid w:val="00723576"/>
    <w:rsid w:val="0073263E"/>
    <w:rsid w:val="007370D0"/>
    <w:rsid w:val="007742DD"/>
    <w:rsid w:val="00786FD9"/>
    <w:rsid w:val="0079235E"/>
    <w:rsid w:val="007A45ED"/>
    <w:rsid w:val="007A502E"/>
    <w:rsid w:val="007B5413"/>
    <w:rsid w:val="007D26E2"/>
    <w:rsid w:val="007D7944"/>
    <w:rsid w:val="007E0AB6"/>
    <w:rsid w:val="007E7E1C"/>
    <w:rsid w:val="007F413D"/>
    <w:rsid w:val="007F4780"/>
    <w:rsid w:val="007F6A3F"/>
    <w:rsid w:val="00815FF7"/>
    <w:rsid w:val="00831246"/>
    <w:rsid w:val="00831C97"/>
    <w:rsid w:val="0086630E"/>
    <w:rsid w:val="008715DA"/>
    <w:rsid w:val="0089024B"/>
    <w:rsid w:val="00896FF1"/>
    <w:rsid w:val="008B6F8A"/>
    <w:rsid w:val="008C0EC0"/>
    <w:rsid w:val="008D0C91"/>
    <w:rsid w:val="008D1AAE"/>
    <w:rsid w:val="008E2142"/>
    <w:rsid w:val="008E5CF3"/>
    <w:rsid w:val="00916FEC"/>
    <w:rsid w:val="0093453E"/>
    <w:rsid w:val="0094470A"/>
    <w:rsid w:val="00944747"/>
    <w:rsid w:val="009470A7"/>
    <w:rsid w:val="009538EA"/>
    <w:rsid w:val="00954261"/>
    <w:rsid w:val="009725F3"/>
    <w:rsid w:val="009A78DC"/>
    <w:rsid w:val="009B2BB0"/>
    <w:rsid w:val="009C252B"/>
    <w:rsid w:val="009C3F18"/>
    <w:rsid w:val="009D0BE3"/>
    <w:rsid w:val="009D31F8"/>
    <w:rsid w:val="009E44E7"/>
    <w:rsid w:val="009E557B"/>
    <w:rsid w:val="009F6714"/>
    <w:rsid w:val="009F721F"/>
    <w:rsid w:val="00A02147"/>
    <w:rsid w:val="00A021BD"/>
    <w:rsid w:val="00A02A20"/>
    <w:rsid w:val="00A24AC0"/>
    <w:rsid w:val="00A26F48"/>
    <w:rsid w:val="00A3762E"/>
    <w:rsid w:val="00A449E3"/>
    <w:rsid w:val="00A501BC"/>
    <w:rsid w:val="00A506C7"/>
    <w:rsid w:val="00A61CBA"/>
    <w:rsid w:val="00A626A6"/>
    <w:rsid w:val="00AA32B5"/>
    <w:rsid w:val="00AB38D6"/>
    <w:rsid w:val="00AC6F07"/>
    <w:rsid w:val="00AD4320"/>
    <w:rsid w:val="00B0693E"/>
    <w:rsid w:val="00B1302B"/>
    <w:rsid w:val="00B2067D"/>
    <w:rsid w:val="00B567C9"/>
    <w:rsid w:val="00B64396"/>
    <w:rsid w:val="00B665AC"/>
    <w:rsid w:val="00B72875"/>
    <w:rsid w:val="00BD1F5D"/>
    <w:rsid w:val="00BD6A49"/>
    <w:rsid w:val="00BE7264"/>
    <w:rsid w:val="00BF3D9E"/>
    <w:rsid w:val="00BF4718"/>
    <w:rsid w:val="00BF51AD"/>
    <w:rsid w:val="00C23FB5"/>
    <w:rsid w:val="00C2664D"/>
    <w:rsid w:val="00C4660A"/>
    <w:rsid w:val="00C726C1"/>
    <w:rsid w:val="00C94A08"/>
    <w:rsid w:val="00C975F7"/>
    <w:rsid w:val="00CA3BCA"/>
    <w:rsid w:val="00CA6880"/>
    <w:rsid w:val="00CA7F1D"/>
    <w:rsid w:val="00CD41EE"/>
    <w:rsid w:val="00CE30D4"/>
    <w:rsid w:val="00D000C7"/>
    <w:rsid w:val="00D00A11"/>
    <w:rsid w:val="00D15A40"/>
    <w:rsid w:val="00D239C2"/>
    <w:rsid w:val="00D27645"/>
    <w:rsid w:val="00D32EF4"/>
    <w:rsid w:val="00D468C3"/>
    <w:rsid w:val="00D46B67"/>
    <w:rsid w:val="00D542AE"/>
    <w:rsid w:val="00D77C1F"/>
    <w:rsid w:val="00D81485"/>
    <w:rsid w:val="00D907EE"/>
    <w:rsid w:val="00D90D3A"/>
    <w:rsid w:val="00D93CDF"/>
    <w:rsid w:val="00D979EE"/>
    <w:rsid w:val="00DA2F63"/>
    <w:rsid w:val="00DC2141"/>
    <w:rsid w:val="00DD57AB"/>
    <w:rsid w:val="00DF3879"/>
    <w:rsid w:val="00E03572"/>
    <w:rsid w:val="00E220EE"/>
    <w:rsid w:val="00E32EDF"/>
    <w:rsid w:val="00E33F1F"/>
    <w:rsid w:val="00E354F3"/>
    <w:rsid w:val="00E35D41"/>
    <w:rsid w:val="00E43BC4"/>
    <w:rsid w:val="00E72A1B"/>
    <w:rsid w:val="00E745FB"/>
    <w:rsid w:val="00E829EA"/>
    <w:rsid w:val="00E963F9"/>
    <w:rsid w:val="00EB3B4D"/>
    <w:rsid w:val="00EC53F4"/>
    <w:rsid w:val="00ED1080"/>
    <w:rsid w:val="00ED7968"/>
    <w:rsid w:val="00EE4021"/>
    <w:rsid w:val="00F0414F"/>
    <w:rsid w:val="00F11608"/>
    <w:rsid w:val="00F11A16"/>
    <w:rsid w:val="00F211D5"/>
    <w:rsid w:val="00F226F1"/>
    <w:rsid w:val="00F33D45"/>
    <w:rsid w:val="00F45933"/>
    <w:rsid w:val="00F60665"/>
    <w:rsid w:val="00F6781D"/>
    <w:rsid w:val="00F70FE3"/>
    <w:rsid w:val="00F802AB"/>
    <w:rsid w:val="00F8398B"/>
    <w:rsid w:val="00F8792B"/>
    <w:rsid w:val="00F950AA"/>
    <w:rsid w:val="00F96EE6"/>
    <w:rsid w:val="00FA3A9F"/>
    <w:rsid w:val="00FB3752"/>
    <w:rsid w:val="00FB6B27"/>
    <w:rsid w:val="00FB7C47"/>
    <w:rsid w:val="00FC68D9"/>
    <w:rsid w:val="00FD436A"/>
    <w:rsid w:val="00FE28B6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  <w14:docId w14:val="42923CBA"/>
  <w15:docId w15:val="{0FEDED81-D838-450C-94D4-54D64474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61C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1CB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1CB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1C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1CBA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B7C4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0Brie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38043759359B41B4F3349E0D46B9D7" ma:contentTypeVersion="2" ma:contentTypeDescription="Ein neues Dokument erstellen." ma:contentTypeScope="" ma:versionID="1617f2603e3eb7c23126bcdc380a8429">
  <xsd:schema xmlns:xsd="http://www.w3.org/2001/XMLSchema" xmlns:xs="http://www.w3.org/2001/XMLSchema" xmlns:p="http://schemas.microsoft.com/office/2006/metadata/properties" xmlns:ns2="dc5a447a-b0e9-4531-a5d9-1007fb6455a6" targetNamespace="http://schemas.microsoft.com/office/2006/metadata/properties" ma:root="true" ma:fieldsID="45daec8ed719b7a169d35f5ccc506cc1" ns2:_="">
    <xsd:import namespace="dc5a447a-b0e9-4531-a5d9-1007fb6455a6"/>
    <xsd:element name="properties">
      <xsd:complexType>
        <xsd:sequence>
          <xsd:element name="documentManagement">
            <xsd:complexType>
              <xsd:all>
                <xsd:element ref="ns2:Erledigt"/>
                <xsd:element ref="ns2:Erledigt_x0020_PK_x00f6__x002f_AF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447a-b0e9-4531-a5d9-1007fb6455a6" elementFormDefault="qualified">
    <xsd:import namespace="http://schemas.microsoft.com/office/2006/documentManagement/types"/>
    <xsd:import namespace="http://schemas.microsoft.com/office/infopath/2007/PartnerControls"/>
    <xsd:element name="Erledigt" ma:index="8" ma:displayName="Erledigt" ma:default="Ja" ma:format="Dropdown" ma:internalName="Erledigt">
      <xsd:simpleType>
        <xsd:restriction base="dms:Choice">
          <xsd:enumeration value="Ja"/>
          <xsd:enumeration value="Nein"/>
        </xsd:restriction>
      </xsd:simpleType>
    </xsd:element>
    <xsd:element name="Erledigt_x0020_PK_x00f6__x002f_AFr" ma:index="9" nillable="true" ma:displayName="Erledigt PKö/AFr" ma:default="Ja" ma:format="Dropdown" ma:internalName="Erledigt_x0020_PK_x00f6__x002f_AFr">
      <xsd:simpleType>
        <xsd:restriction base="dms:Choice">
          <xsd:enumeration value="Ja"/>
          <xsd:enumeration value="Nei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ledigt_x0020_PK_x00f6__x002f_AFr xmlns="dc5a447a-b0e9-4531-a5d9-1007fb6455a6">Ja</Erledigt_x0020_PK_x00f6__x002f_AFr>
    <Erledigt xmlns="dc5a447a-b0e9-4531-a5d9-1007fb6455a6">Ja</Erledigt>
  </documentManagement>
</p:properties>
</file>

<file path=customXml/itemProps1.xml><?xml version="1.0" encoding="utf-8"?>
<ds:datastoreItem xmlns:ds="http://schemas.openxmlformats.org/officeDocument/2006/customXml" ds:itemID="{A0A28CE2-565B-41B9-BE56-206D692326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2BB669-3DB1-4DEE-943B-59958F8D1CAF}"/>
</file>

<file path=customXml/itemProps3.xml><?xml version="1.0" encoding="utf-8"?>
<ds:datastoreItem xmlns:ds="http://schemas.openxmlformats.org/officeDocument/2006/customXml" ds:itemID="{0B1218CD-0E6C-409C-B358-95F7FF8DA3DB}"/>
</file>

<file path=customXml/itemProps4.xml><?xml version="1.0" encoding="utf-8"?>
<ds:datastoreItem xmlns:ds="http://schemas.openxmlformats.org/officeDocument/2006/customXml" ds:itemID="{B0840D86-1A60-40DB-9098-926D9968F786}"/>
</file>

<file path=docProps/app.xml><?xml version="1.0" encoding="utf-8"?>
<Properties xmlns="http://schemas.openxmlformats.org/officeDocument/2006/extended-properties" xmlns:vt="http://schemas.openxmlformats.org/officeDocument/2006/docPropsVTypes">
  <Template>010Brief</Template>
  <TotalTime>0</TotalTime>
  <Pages>2</Pages>
  <Words>360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Schudel</dc:creator>
  <dc:description>Version 1.1 / 06.02.2011</dc:description>
  <cp:lastModifiedBy>Mennel Natalie AVSV-LMI-SG</cp:lastModifiedBy>
  <cp:revision>4</cp:revision>
  <cp:lastPrinted>2017-05-08T06:39:00Z</cp:lastPrinted>
  <dcterms:created xsi:type="dcterms:W3CDTF">2018-01-09T07:00:00Z</dcterms:created>
  <dcterms:modified xsi:type="dcterms:W3CDTF">2019-06-21T07:15:00Z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  <property fmtid="{D5CDD505-2E9C-101B-9397-08002B2CF9AE}" pid="3" name="ContentTypeId">
    <vt:lpwstr>0x010100D838043759359B41B4F3349E0D46B9D7</vt:lpwstr>
  </property>
</Properties>
</file>