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D7F" w:rsidRPr="00557BC1" w:rsidRDefault="00481D7F" w:rsidP="00075C7A">
      <w:pPr>
        <w:pStyle w:val="berschrift1"/>
        <w:numPr>
          <w:ilvl w:val="0"/>
          <w:numId w:val="0"/>
        </w:numPr>
        <w:tabs>
          <w:tab w:val="clear" w:pos="510"/>
        </w:tabs>
        <w:spacing w:after="260"/>
        <w:ind w:right="-113"/>
      </w:pPr>
      <w:r w:rsidRPr="006059FF">
        <w:t xml:space="preserve">Checkliste </w:t>
      </w:r>
      <w:r w:rsidR="0016339C">
        <w:t>Jahresr</w:t>
      </w:r>
      <w:r w:rsidR="0001296C">
        <w:t>echnung</w:t>
      </w:r>
      <w:r w:rsidR="00AE49CF">
        <w:t xml:space="preserve"> </w:t>
      </w:r>
      <w:r w:rsidR="00514238">
        <w:t>Pauschalmethode</w:t>
      </w:r>
      <w:r w:rsidR="00AE49CF">
        <w:t xml:space="preserve"> </w:t>
      </w:r>
      <w:r w:rsidR="00FA0780">
        <w:t>–</w:t>
      </w:r>
      <w:r w:rsidR="00E55853">
        <w:t xml:space="preserve"> </w:t>
      </w:r>
      <w:r w:rsidR="006059FF" w:rsidRPr="000338EF">
        <w:t>IVSE-Bereich A</w:t>
      </w:r>
    </w:p>
    <w:p w:rsidR="00481D7F" w:rsidRDefault="00BC65E2" w:rsidP="00075C7A">
      <w:pPr>
        <w:rPr>
          <w:b/>
        </w:rPr>
      </w:pPr>
      <w:r>
        <w:rPr>
          <w:b/>
        </w:rPr>
        <w:t xml:space="preserve">Die Jahresrechnung </w:t>
      </w:r>
      <w:r w:rsidR="00481D7F" w:rsidRPr="00F86BBC">
        <w:rPr>
          <w:b/>
        </w:rPr>
        <w:t xml:space="preserve">ist dem Amt für Soziales zusammen mit den erforderlichen </w:t>
      </w:r>
      <w:r w:rsidR="003720D8">
        <w:rPr>
          <w:b/>
        </w:rPr>
        <w:br/>
      </w:r>
      <w:r w:rsidR="00481D7F" w:rsidRPr="00F86BBC">
        <w:rPr>
          <w:b/>
          <w:noProof/>
        </w:rPr>
        <w:t>Unterlagen</w:t>
      </w:r>
      <w:r w:rsidR="00481D7F" w:rsidRPr="00F86BBC">
        <w:rPr>
          <w:b/>
        </w:rPr>
        <w:t xml:space="preserve"> und der vollständig ausgefüllten Checkliste bis spätestens </w:t>
      </w:r>
      <w:r w:rsidR="00F60207">
        <w:rPr>
          <w:b/>
        </w:rPr>
        <w:t>31</w:t>
      </w:r>
      <w:r w:rsidR="00E55853">
        <w:rPr>
          <w:b/>
        </w:rPr>
        <w:t xml:space="preserve">. </w:t>
      </w:r>
      <w:r w:rsidR="00F60207" w:rsidRPr="00AE49CF">
        <w:rPr>
          <w:b/>
        </w:rPr>
        <w:t>März</w:t>
      </w:r>
      <w:r w:rsidR="00E55853">
        <w:rPr>
          <w:b/>
        </w:rPr>
        <w:t xml:space="preserve"> </w:t>
      </w:r>
      <w:r w:rsidR="0001296C">
        <w:rPr>
          <w:b/>
        </w:rPr>
        <w:t>des Folgejahres</w:t>
      </w:r>
      <w:r w:rsidR="00E55853">
        <w:rPr>
          <w:b/>
        </w:rPr>
        <w:t xml:space="preserve"> </w:t>
      </w:r>
      <w:r w:rsidR="00481D7F" w:rsidRPr="00F86BBC">
        <w:rPr>
          <w:b/>
        </w:rPr>
        <w:t xml:space="preserve">einzureichen. </w:t>
      </w:r>
    </w:p>
    <w:p w:rsidR="00B17903" w:rsidRPr="00F86BBC" w:rsidRDefault="00B17903" w:rsidP="00075C7A">
      <w:pPr>
        <w:rPr>
          <w:b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CellMar>
          <w:top w:w="57" w:type="dxa"/>
          <w:left w:w="0" w:type="dxa"/>
          <w:bottom w:w="57" w:type="dxa"/>
        </w:tblCellMar>
        <w:tblLook w:val="04A0" w:firstRow="1" w:lastRow="0" w:firstColumn="1" w:lastColumn="0" w:noHBand="0" w:noVBand="1"/>
      </w:tblPr>
      <w:tblGrid>
        <w:gridCol w:w="2410"/>
        <w:gridCol w:w="5971"/>
      </w:tblGrid>
      <w:tr w:rsidR="00A67C76" w:rsidTr="0048371C">
        <w:tc>
          <w:tcPr>
            <w:tcW w:w="2410" w:type="dxa"/>
            <w:tcBorders>
              <w:top w:val="nil"/>
              <w:bottom w:val="nil"/>
            </w:tcBorders>
          </w:tcPr>
          <w:p w:rsidR="00A67C76" w:rsidRPr="00C172E3" w:rsidRDefault="00A67C76" w:rsidP="0048371C">
            <w:pPr>
              <w:spacing w:line="260" w:lineRule="atLeast"/>
              <w:rPr>
                <w:sz w:val="21"/>
              </w:rPr>
            </w:pPr>
            <w:r w:rsidRPr="00C172E3">
              <w:rPr>
                <w:sz w:val="21"/>
              </w:rPr>
              <w:t>Name der Einrichtung:</w:t>
            </w:r>
          </w:p>
        </w:tc>
        <w:tc>
          <w:tcPr>
            <w:tcW w:w="5971" w:type="dxa"/>
          </w:tcPr>
          <w:p w:rsidR="00A67C76" w:rsidRPr="00C172E3" w:rsidRDefault="00A67C76" w:rsidP="0048371C">
            <w:pPr>
              <w:rPr>
                <w:sz w:val="21"/>
              </w:rPr>
            </w:pPr>
            <w:r w:rsidRPr="00C172E3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172E3">
              <w:rPr>
                <w:sz w:val="21"/>
              </w:rPr>
              <w:instrText xml:space="preserve"> FORMTEXT </w:instrText>
            </w:r>
            <w:r w:rsidRPr="00C172E3">
              <w:fldChar w:fldCharType="separate"/>
            </w:r>
            <w:r w:rsidRPr="00C172E3">
              <w:rPr>
                <w:sz w:val="21"/>
              </w:rPr>
              <w:t> </w:t>
            </w:r>
            <w:r w:rsidRPr="00C172E3">
              <w:rPr>
                <w:sz w:val="21"/>
              </w:rPr>
              <w:t> </w:t>
            </w:r>
            <w:r w:rsidRPr="00C172E3">
              <w:rPr>
                <w:sz w:val="21"/>
              </w:rPr>
              <w:t> </w:t>
            </w:r>
            <w:r w:rsidRPr="00C172E3">
              <w:rPr>
                <w:sz w:val="21"/>
              </w:rPr>
              <w:t> </w:t>
            </w:r>
            <w:r w:rsidRPr="00C172E3">
              <w:rPr>
                <w:sz w:val="21"/>
              </w:rPr>
              <w:t> </w:t>
            </w:r>
            <w:r w:rsidRPr="00C172E3">
              <w:fldChar w:fldCharType="end"/>
            </w:r>
          </w:p>
        </w:tc>
      </w:tr>
      <w:tr w:rsidR="00A67C76" w:rsidTr="0048371C">
        <w:tc>
          <w:tcPr>
            <w:tcW w:w="2410" w:type="dxa"/>
            <w:tcBorders>
              <w:top w:val="nil"/>
              <w:bottom w:val="nil"/>
            </w:tcBorders>
          </w:tcPr>
          <w:p w:rsidR="00A67C76" w:rsidRPr="00C172E3" w:rsidRDefault="00A67C76" w:rsidP="0048371C">
            <w:pPr>
              <w:spacing w:line="260" w:lineRule="atLeast"/>
              <w:rPr>
                <w:sz w:val="21"/>
              </w:rPr>
            </w:pPr>
            <w:r>
              <w:rPr>
                <w:sz w:val="21"/>
              </w:rPr>
              <w:t>Rechnungs</w:t>
            </w:r>
            <w:r w:rsidRPr="00C172E3">
              <w:rPr>
                <w:sz w:val="21"/>
              </w:rPr>
              <w:t>jahr:</w:t>
            </w:r>
          </w:p>
        </w:tc>
        <w:tc>
          <w:tcPr>
            <w:tcW w:w="5971" w:type="dxa"/>
          </w:tcPr>
          <w:p w:rsidR="00A67C76" w:rsidRPr="00C172E3" w:rsidRDefault="00A67C76" w:rsidP="0048371C">
            <w:pPr>
              <w:rPr>
                <w:sz w:val="21"/>
              </w:rPr>
            </w:pPr>
            <w:r w:rsidRPr="00C172E3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172E3">
              <w:rPr>
                <w:sz w:val="21"/>
              </w:rPr>
              <w:instrText xml:space="preserve"> FORMTEXT </w:instrText>
            </w:r>
            <w:r w:rsidRPr="00C172E3">
              <w:fldChar w:fldCharType="separate"/>
            </w:r>
            <w:r w:rsidRPr="00C172E3">
              <w:rPr>
                <w:sz w:val="21"/>
              </w:rPr>
              <w:t> </w:t>
            </w:r>
            <w:r w:rsidRPr="00C172E3">
              <w:rPr>
                <w:sz w:val="21"/>
              </w:rPr>
              <w:t> </w:t>
            </w:r>
            <w:r w:rsidRPr="00C172E3">
              <w:rPr>
                <w:sz w:val="21"/>
              </w:rPr>
              <w:t> </w:t>
            </w:r>
            <w:r w:rsidRPr="00C172E3">
              <w:rPr>
                <w:sz w:val="21"/>
              </w:rPr>
              <w:t> </w:t>
            </w:r>
            <w:r w:rsidRPr="00C172E3">
              <w:rPr>
                <w:sz w:val="21"/>
              </w:rPr>
              <w:t> </w:t>
            </w:r>
            <w:r w:rsidRPr="00C172E3">
              <w:fldChar w:fldCharType="end"/>
            </w:r>
          </w:p>
        </w:tc>
      </w:tr>
    </w:tbl>
    <w:p w:rsidR="00B17903" w:rsidRDefault="00B17903" w:rsidP="00075C7A"/>
    <w:p w:rsidR="00481D7F" w:rsidRPr="00F86BBC" w:rsidRDefault="00DE2F61" w:rsidP="00075C7A">
      <w:pPr>
        <w:ind w:left="454" w:hanging="454"/>
      </w:pPr>
      <w: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3"/>
      <w:r w:rsidR="00CA2184">
        <w:instrText xml:space="preserve"> FORMCHECKBOX </w:instrText>
      </w:r>
      <w:r w:rsidR="00B63426">
        <w:fldChar w:fldCharType="separate"/>
      </w:r>
      <w:r>
        <w:fldChar w:fldCharType="end"/>
      </w:r>
      <w:bookmarkEnd w:id="0"/>
      <w:r w:rsidR="00481D7F" w:rsidRPr="00F86BBC">
        <w:tab/>
      </w:r>
      <w:r w:rsidR="0001296C">
        <w:rPr>
          <w:b/>
        </w:rPr>
        <w:t>Jahresrechnung</w:t>
      </w:r>
      <w:r w:rsidR="00481D7F" w:rsidRPr="00F86BBC">
        <w:rPr>
          <w:b/>
        </w:rPr>
        <w:t>, Darstellung</w:t>
      </w:r>
    </w:p>
    <w:p w:rsidR="00E55853" w:rsidRDefault="0001296C" w:rsidP="00075C7A">
      <w:pPr>
        <w:pStyle w:val="Textkrper-Zeileneinzug"/>
        <w:spacing w:after="0"/>
        <w:ind w:left="454"/>
      </w:pPr>
      <w:r>
        <w:t>Die Jahresrechnung</w:t>
      </w:r>
      <w:r w:rsidR="00E55853">
        <w:t xml:space="preserve"> besteht aus </w:t>
      </w:r>
      <w:r w:rsidR="00E55853" w:rsidRPr="00224331">
        <w:t>der konsolidierten</w:t>
      </w:r>
      <w:r w:rsidR="00E55853">
        <w:t xml:space="preserve"> Bilanz</w:t>
      </w:r>
      <w:r w:rsidR="00C5096F">
        <w:t xml:space="preserve">, </w:t>
      </w:r>
      <w:r w:rsidR="00B8658A">
        <w:t xml:space="preserve">dem elektronischen </w:t>
      </w:r>
      <w:r w:rsidR="00C5096F">
        <w:t>BAB</w:t>
      </w:r>
      <w:r w:rsidR="00B8658A">
        <w:t xml:space="preserve">, dem Revisionsbericht </w:t>
      </w:r>
      <w:r w:rsidR="00E55853">
        <w:t xml:space="preserve">und </w:t>
      </w:r>
      <w:r w:rsidR="00B8658A">
        <w:t xml:space="preserve">der </w:t>
      </w:r>
      <w:r w:rsidR="00E55853">
        <w:t>Erfolg</w:t>
      </w:r>
      <w:r>
        <w:t>srechnung</w:t>
      </w:r>
      <w:r w:rsidR="00E55853">
        <w:t xml:space="preserve"> sowie dem</w:t>
      </w:r>
      <w:r w:rsidR="007931E2">
        <w:t xml:space="preserve"> Anhang. Sie ist</w:t>
      </w:r>
      <w:r>
        <w:t xml:space="preserve"> der Vorjahres</w:t>
      </w:r>
      <w:r w:rsidR="00E55853">
        <w:t xml:space="preserve">rechnung </w:t>
      </w:r>
      <w:r w:rsidR="00E55853" w:rsidRPr="00224331">
        <w:t>gegenüberzu</w:t>
      </w:r>
      <w:r w:rsidR="009A4E36">
        <w:softHyphen/>
      </w:r>
      <w:r w:rsidR="00E55853" w:rsidRPr="00224331">
        <w:t>stel</w:t>
      </w:r>
      <w:r w:rsidR="009A4E36">
        <w:softHyphen/>
      </w:r>
      <w:r w:rsidR="00E55853" w:rsidRPr="00224331">
        <w:t>len. Der Kontenplan muss dem CURAVIVA-Kontenrahmen für soziale Einrichtun</w:t>
      </w:r>
      <w:r w:rsidR="009A4E36">
        <w:softHyphen/>
      </w:r>
      <w:r w:rsidR="00E55853" w:rsidRPr="00224331">
        <w:t>gen IVSE 20</w:t>
      </w:r>
      <w:r w:rsidR="007931E2">
        <w:t>21</w:t>
      </w:r>
      <w:r w:rsidR="00E55853" w:rsidRPr="00224331">
        <w:t xml:space="preserve"> entsprechen. Dieser ist bei CURAVIVA erhältlich (Online-Shop bei www.curaviva.ch). Beim Personalaufwand</w:t>
      </w:r>
      <w:r w:rsidR="00E55853">
        <w:t>, Sachaufwand und Ertrag sind Zwischen</w:t>
      </w:r>
      <w:r w:rsidR="009A4E36">
        <w:softHyphen/>
      </w:r>
      <w:r w:rsidR="00E55853">
        <w:t>summen zu bilden.</w:t>
      </w:r>
    </w:p>
    <w:p w:rsidR="000A2AB5" w:rsidRDefault="000A2AB5" w:rsidP="00075C7A">
      <w:pPr>
        <w:pStyle w:val="Textkrper-Zeileneinzug"/>
        <w:spacing w:after="0"/>
        <w:ind w:left="454"/>
      </w:pPr>
    </w:p>
    <w:p w:rsidR="000A2AB5" w:rsidRPr="00F86BBC" w:rsidRDefault="000A2AB5" w:rsidP="000A2AB5">
      <w:pPr>
        <w:ind w:left="454" w:hanging="454"/>
      </w:pPr>
      <w:r w:rsidRPr="00F86BBC"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4"/>
      <w:r w:rsidRPr="00F86BBC">
        <w:instrText xml:space="preserve"> FORMCHECKBOX </w:instrText>
      </w:r>
      <w:r w:rsidR="00B63426">
        <w:fldChar w:fldCharType="separate"/>
      </w:r>
      <w:r w:rsidRPr="00F86BBC">
        <w:fldChar w:fldCharType="end"/>
      </w:r>
      <w:bookmarkEnd w:id="1"/>
      <w:r w:rsidRPr="00F86BBC">
        <w:tab/>
      </w:r>
      <w:r w:rsidRPr="00F86BBC">
        <w:rPr>
          <w:b/>
        </w:rPr>
        <w:t xml:space="preserve">Berechnung der </w:t>
      </w:r>
      <w:r>
        <w:rPr>
          <w:b/>
        </w:rPr>
        <w:t>IVSE-Leistungsabgeltung</w:t>
      </w:r>
      <w:r w:rsidRPr="00F86BBC">
        <w:rPr>
          <w:b/>
        </w:rPr>
        <w:t xml:space="preserve"> (Excel-Formular)</w:t>
      </w:r>
    </w:p>
    <w:p w:rsidR="000A2AB5" w:rsidRDefault="000A2AB5" w:rsidP="000A2AB5">
      <w:pPr>
        <w:pStyle w:val="Textkrper-Zeileneinzug"/>
        <w:spacing w:after="0"/>
        <w:ind w:left="454"/>
      </w:pPr>
      <w:r w:rsidRPr="00F86BBC">
        <w:t xml:space="preserve">Das Formular ist im </w:t>
      </w:r>
      <w:r w:rsidRPr="00C02671">
        <w:t>Doppel</w:t>
      </w:r>
      <w:r w:rsidRPr="00F86BBC">
        <w:t xml:space="preserve"> vollständig ausgefüllt und unterschrieben einzureichen.</w:t>
      </w:r>
      <w:r>
        <w:t xml:space="preserve"> Die Festlegung der definitiven Leistungsabgeltung erfolgt </w:t>
      </w:r>
      <w:r w:rsidRPr="00026743">
        <w:t>im Zuge der Rechnungs</w:t>
      </w:r>
      <w:r>
        <w:softHyphen/>
      </w:r>
      <w:r w:rsidRPr="00026743">
        <w:t>prüfung.</w:t>
      </w:r>
    </w:p>
    <w:p w:rsidR="000A2AB5" w:rsidRDefault="000A2AB5" w:rsidP="00075C7A">
      <w:pPr>
        <w:ind w:left="454" w:hanging="454"/>
      </w:pPr>
    </w:p>
    <w:p w:rsidR="00481D7F" w:rsidRPr="00F86BBC" w:rsidRDefault="00DE2F61" w:rsidP="00075C7A">
      <w:pPr>
        <w:ind w:left="454" w:hanging="454"/>
      </w:pPr>
      <w:r w:rsidRPr="00F86BBC"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6"/>
      <w:r w:rsidR="00481D7F" w:rsidRPr="00F86BBC">
        <w:instrText xml:space="preserve"> FORMCHECKBOX </w:instrText>
      </w:r>
      <w:r w:rsidR="00B63426">
        <w:fldChar w:fldCharType="separate"/>
      </w:r>
      <w:r w:rsidRPr="00F86BBC">
        <w:fldChar w:fldCharType="end"/>
      </w:r>
      <w:bookmarkEnd w:id="2"/>
      <w:r w:rsidR="00481D7F" w:rsidRPr="00F86BBC">
        <w:tab/>
      </w:r>
      <w:r w:rsidR="00481D7F" w:rsidRPr="00F86BBC">
        <w:rPr>
          <w:b/>
        </w:rPr>
        <w:t>I</w:t>
      </w:r>
      <w:r w:rsidR="0001296C">
        <w:rPr>
          <w:b/>
        </w:rPr>
        <w:t>nvestitionen und Abschreibungen</w:t>
      </w:r>
      <w:r w:rsidR="00481D7F" w:rsidRPr="00F86BBC">
        <w:rPr>
          <w:b/>
        </w:rPr>
        <w:t xml:space="preserve"> </w:t>
      </w:r>
      <w:r w:rsidR="00E55853">
        <w:rPr>
          <w:b/>
        </w:rPr>
        <w:t>(</w:t>
      </w:r>
      <w:r w:rsidR="00481D7F" w:rsidRPr="00F86BBC">
        <w:rPr>
          <w:b/>
        </w:rPr>
        <w:t>Excel-Formular</w:t>
      </w:r>
      <w:r w:rsidR="00E55853">
        <w:rPr>
          <w:b/>
        </w:rPr>
        <w:t>)</w:t>
      </w:r>
      <w:r w:rsidR="00481D7F" w:rsidRPr="00F86BBC">
        <w:rPr>
          <w:b/>
        </w:rPr>
        <w:t xml:space="preserve"> und Anlagespiegel</w:t>
      </w:r>
    </w:p>
    <w:p w:rsidR="00481D7F" w:rsidRPr="00F86BBC" w:rsidRDefault="00481D7F" w:rsidP="00075C7A">
      <w:pPr>
        <w:pStyle w:val="Textkrper-Zeileneinzug"/>
        <w:spacing w:after="0"/>
        <w:ind w:left="454"/>
      </w:pPr>
      <w:r w:rsidRPr="00F86BBC">
        <w:t>Dem Abschreibungsformular ist ein Anlagespiegel beizulegen. Investitionen</w:t>
      </w:r>
      <w:r w:rsidR="009A23F8">
        <w:t xml:space="preserve"> </w:t>
      </w:r>
      <w:r w:rsidRPr="00224331">
        <w:t xml:space="preserve">ab </w:t>
      </w:r>
      <w:r w:rsidR="009A4E36">
        <w:t>3'000</w:t>
      </w:r>
      <w:r w:rsidR="009A23F8">
        <w:t> </w:t>
      </w:r>
      <w:r w:rsidR="009A4E36">
        <w:t xml:space="preserve">Franken </w:t>
      </w:r>
      <w:r w:rsidRPr="00224331">
        <w:t>sind im Anlagespiegel aufzuführen und kurz zu begründen (Zweck, Erst-, Ergänzungs- oder Ersatzanschaffung). Es gelten die folgenden maximalen Ab</w:t>
      </w:r>
      <w:r w:rsidR="009A4E36">
        <w:softHyphen/>
      </w:r>
      <w:r w:rsidRPr="00224331">
        <w:t>schreibungssätze gemäss IVSE:</w:t>
      </w:r>
      <w:r w:rsidRPr="00224331" w:rsidDel="008007DE">
        <w:t xml:space="preserve"> </w:t>
      </w:r>
      <w:r w:rsidRPr="00224331">
        <w:t>Immobile Sachanlagen 4</w:t>
      </w:r>
      <w:r w:rsidR="009A4E36">
        <w:t xml:space="preserve"> Prozent</w:t>
      </w:r>
      <w:r w:rsidRPr="00224331">
        <w:t>, Mobilien, Maschi</w:t>
      </w:r>
      <w:r w:rsidR="009A4E36">
        <w:softHyphen/>
      </w:r>
      <w:r w:rsidRPr="00224331">
        <w:t>nen und Fahrzeuge 20</w:t>
      </w:r>
      <w:r w:rsidR="009A4E36">
        <w:t xml:space="preserve"> Prozent</w:t>
      </w:r>
      <w:r w:rsidRPr="00224331">
        <w:t>, Informatikmittel und Kommunikationssysteme</w:t>
      </w:r>
      <w:r w:rsidRPr="00F86BBC">
        <w:t xml:space="preserve"> 33 1/3</w:t>
      </w:r>
      <w:r w:rsidR="009A4E36">
        <w:t> Prozent</w:t>
      </w:r>
      <w:r w:rsidRPr="00F86BBC">
        <w:t>.</w:t>
      </w:r>
    </w:p>
    <w:p w:rsidR="00481D7F" w:rsidRDefault="00481D7F" w:rsidP="00075C7A">
      <w:pPr>
        <w:tabs>
          <w:tab w:val="left" w:pos="426"/>
        </w:tabs>
      </w:pPr>
    </w:p>
    <w:p w:rsidR="00481D7F" w:rsidRPr="00F86BBC" w:rsidRDefault="00DE2F61" w:rsidP="00075C7A">
      <w:pPr>
        <w:ind w:left="454" w:hanging="454"/>
      </w:pPr>
      <w:r w:rsidRPr="00E138A8"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7"/>
      <w:r w:rsidR="00481D7F" w:rsidRPr="00E138A8">
        <w:instrText xml:space="preserve"> FORMCHECKBOX </w:instrText>
      </w:r>
      <w:r w:rsidR="00B63426">
        <w:fldChar w:fldCharType="separate"/>
      </w:r>
      <w:r w:rsidRPr="00E138A8">
        <w:fldChar w:fldCharType="end"/>
      </w:r>
      <w:bookmarkEnd w:id="3"/>
      <w:r w:rsidR="00481D7F" w:rsidRPr="00F86BBC">
        <w:tab/>
      </w:r>
      <w:r w:rsidR="00481D7F" w:rsidRPr="00F86BBC">
        <w:rPr>
          <w:b/>
        </w:rPr>
        <w:t xml:space="preserve">Anhang </w:t>
      </w:r>
      <w:r w:rsidR="00E55853">
        <w:rPr>
          <w:b/>
        </w:rPr>
        <w:t>zur Jahresrechnung</w:t>
      </w:r>
    </w:p>
    <w:p w:rsidR="007F3901" w:rsidRPr="00F86BBC" w:rsidRDefault="00481D7F" w:rsidP="00075C7A">
      <w:pPr>
        <w:pStyle w:val="Textkrper-Zeileneinzug"/>
        <w:numPr>
          <w:ilvl w:val="0"/>
          <w:numId w:val="42"/>
        </w:numPr>
        <w:spacing w:after="0"/>
        <w:ind w:left="681" w:hanging="227"/>
      </w:pPr>
      <w:r w:rsidRPr="00F86BBC">
        <w:t xml:space="preserve">Differenzen in den einzelnen Kontengruppen gegenüber der </w:t>
      </w:r>
      <w:r w:rsidR="0001296C">
        <w:t>Vorjah</w:t>
      </w:r>
      <w:r w:rsidR="009A4E36">
        <w:softHyphen/>
      </w:r>
      <w:r w:rsidR="0001296C">
        <w:t xml:space="preserve">resrechnung </w:t>
      </w:r>
      <w:r w:rsidRPr="00F86BBC">
        <w:t>sind ab 5</w:t>
      </w:r>
      <w:r w:rsidR="009A4E36">
        <w:t xml:space="preserve"> Prozent</w:t>
      </w:r>
      <w:r w:rsidRPr="00F86BBC">
        <w:t xml:space="preserve"> bzw. ab 10'000</w:t>
      </w:r>
      <w:r w:rsidR="009A4E36">
        <w:t xml:space="preserve"> Franken </w:t>
      </w:r>
      <w:r w:rsidRPr="00F86BBC">
        <w:t>zu begründen.</w:t>
      </w:r>
      <w:r w:rsidR="00FB7919">
        <w:t xml:space="preserve"> </w:t>
      </w:r>
    </w:p>
    <w:p w:rsidR="007F3901" w:rsidRPr="00F86BBC" w:rsidRDefault="00481D7F" w:rsidP="00075C7A">
      <w:pPr>
        <w:pStyle w:val="Textkrper-Zeileneinzug"/>
        <w:numPr>
          <w:ilvl w:val="0"/>
          <w:numId w:val="42"/>
        </w:numPr>
        <w:spacing w:after="0"/>
        <w:ind w:left="681" w:hanging="227"/>
      </w:pPr>
      <w:r w:rsidRPr="00F86BBC">
        <w:t>Personalkos</w:t>
      </w:r>
      <w:r w:rsidR="009A4E36">
        <w:softHyphen/>
      </w:r>
      <w:r w:rsidRPr="00F86BBC">
        <w:t xml:space="preserve">ten werden nur als Aufwand angerechnet soweit sie sich im Rahmen der kantonalen Besoldungsrichtlinien bewegen. </w:t>
      </w:r>
    </w:p>
    <w:p w:rsidR="007F3901" w:rsidRDefault="00481D7F" w:rsidP="00075C7A">
      <w:pPr>
        <w:pStyle w:val="Textkrper-Zeileneinzug"/>
        <w:numPr>
          <w:ilvl w:val="0"/>
          <w:numId w:val="42"/>
        </w:numPr>
        <w:spacing w:after="0"/>
        <w:ind w:left="681" w:hanging="227"/>
      </w:pPr>
      <w:r w:rsidRPr="00F86BBC">
        <w:t xml:space="preserve">Besondere Gegebenheiten sind </w:t>
      </w:r>
      <w:r w:rsidR="007E74A4">
        <w:t>im Anhang zur Jah</w:t>
      </w:r>
      <w:r w:rsidR="009A4E36">
        <w:softHyphen/>
      </w:r>
      <w:r w:rsidR="007E74A4">
        <w:t xml:space="preserve">resrechnung </w:t>
      </w:r>
      <w:r w:rsidRPr="00F86BBC">
        <w:t>zu erwähnen und zu begründen.</w:t>
      </w:r>
      <w:r w:rsidR="009A4E36">
        <w:t xml:space="preserve"> </w:t>
      </w:r>
    </w:p>
    <w:p w:rsidR="007E74A4" w:rsidRDefault="007E74A4" w:rsidP="00075C7A">
      <w:pPr>
        <w:pStyle w:val="Textkrper-Zeileneinzug"/>
        <w:numPr>
          <w:ilvl w:val="0"/>
          <w:numId w:val="42"/>
        </w:numPr>
        <w:spacing w:after="0"/>
        <w:ind w:left="681" w:hanging="227"/>
      </w:pPr>
      <w:r>
        <w:t>Bewertungsgrundsätze,</w:t>
      </w:r>
      <w:r w:rsidDel="001F6C80">
        <w:t xml:space="preserve"> </w:t>
      </w:r>
      <w:r>
        <w:t>Erläuterungen zur Jahresrechnung und besondere Gege</w:t>
      </w:r>
      <w:r w:rsidR="009A4E36">
        <w:softHyphen/>
      </w:r>
      <w:r>
        <w:t>ben</w:t>
      </w:r>
      <w:r w:rsidR="009A4E36">
        <w:softHyphen/>
      </w:r>
      <w:r>
        <w:t>heiten wie Bürgschaften, Garantiever</w:t>
      </w:r>
      <w:r w:rsidR="009A4E36">
        <w:softHyphen/>
      </w:r>
      <w:r>
        <w:t>pflichtungen, Pfandbestellungen zu Gunsten Dritter, Gewährleistungsverpflichtungen, langfristige Mietverträge, Leasingverpflich</w:t>
      </w:r>
      <w:r w:rsidR="009A4E36">
        <w:softHyphen/>
      </w:r>
      <w:r>
        <w:t>tungen, schwebende Geschäfte und Risi</w:t>
      </w:r>
      <w:r w:rsidR="009A4E36">
        <w:softHyphen/>
      </w:r>
      <w:r>
        <w:t>ken (z.B. Rechtsfälle) sind ebenfalls im An</w:t>
      </w:r>
      <w:r w:rsidR="009A4E36">
        <w:softHyphen/>
      </w:r>
      <w:r>
        <w:t>hang zur Jahresrechnung transparent auf</w:t>
      </w:r>
      <w:r w:rsidR="009A4E36">
        <w:softHyphen/>
      </w:r>
      <w:r>
        <w:t>zuführen.</w:t>
      </w:r>
    </w:p>
    <w:p w:rsidR="00B17903" w:rsidRDefault="00B17903">
      <w:r>
        <w:br w:type="page"/>
      </w:r>
    </w:p>
    <w:p w:rsidR="00481D7F" w:rsidRDefault="00481D7F" w:rsidP="00075C7A"/>
    <w:p w:rsidR="0070411F" w:rsidRDefault="0070411F" w:rsidP="0070411F">
      <w:pPr>
        <w:rPr>
          <w:b/>
        </w:rPr>
      </w:pPr>
      <w:r w:rsidRPr="0070411F"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70411F">
        <w:instrText xml:space="preserve"> FORMCHECKBOX </w:instrText>
      </w:r>
      <w:r w:rsidR="00B63426">
        <w:fldChar w:fldCharType="separate"/>
      </w:r>
      <w:r w:rsidRPr="0070411F">
        <w:fldChar w:fldCharType="end"/>
      </w:r>
      <w:r w:rsidRPr="0070411F">
        <w:tab/>
      </w:r>
      <w:r>
        <w:rPr>
          <w:b/>
        </w:rPr>
        <w:t>Mehrjahresplanung</w:t>
      </w:r>
    </w:p>
    <w:p w:rsidR="0070411F" w:rsidRDefault="0070411F" w:rsidP="0070411F">
      <w:pPr>
        <w:ind w:left="680" w:hanging="254"/>
      </w:pPr>
      <w:r w:rsidRPr="0070411F">
        <w:tab/>
        <w:t>Die Mehrjahrespl</w:t>
      </w:r>
      <w:r>
        <w:t xml:space="preserve">anung stellt einen Überblick über die längerfristige (vier Jahre) strategische Planung der Trägerschaft einer Kinder-und Jugendeinrichtung dar. Sie dient damit im Jahresgespräch </w:t>
      </w:r>
      <w:r w:rsidR="00AE1DEA">
        <w:t>zwischen dem Amt für Soziales (AFSO) und Trägerschaft als Grundlage für den Ausblick zur weiteren Entwicklung.</w:t>
      </w:r>
    </w:p>
    <w:p w:rsidR="00390A87" w:rsidRDefault="00390A87" w:rsidP="0070411F">
      <w:pPr>
        <w:ind w:left="680" w:hanging="254"/>
      </w:pPr>
    </w:p>
    <w:bookmarkStart w:id="4" w:name="_GoBack"/>
    <w:p w:rsidR="00390A87" w:rsidRPr="00F86BBC" w:rsidRDefault="00390A87" w:rsidP="00390A87">
      <w:pPr>
        <w:ind w:left="454" w:hanging="454"/>
      </w:pPr>
      <w:r w:rsidRPr="00F86BBC">
        <w:fldChar w:fldCharType="begin">
          <w:ffData>
            <w:name w:val="Kontrollkästchen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Kontrollkästchen5"/>
      <w:r w:rsidRPr="00F86BBC">
        <w:instrText xml:space="preserve"> FORMCHECKBOX </w:instrText>
      </w:r>
      <w:r>
        <w:fldChar w:fldCharType="separate"/>
      </w:r>
      <w:r w:rsidRPr="00F86BBC">
        <w:fldChar w:fldCharType="end"/>
      </w:r>
      <w:bookmarkEnd w:id="5"/>
      <w:bookmarkEnd w:id="4"/>
      <w:r>
        <w:tab/>
      </w:r>
      <w:r>
        <w:rPr>
          <w:b/>
        </w:rPr>
        <w:t>Stellenplan</w:t>
      </w:r>
      <w:r w:rsidRPr="00F86BBC">
        <w:rPr>
          <w:b/>
        </w:rPr>
        <w:t xml:space="preserve"> (Excel-Formular)</w:t>
      </w:r>
    </w:p>
    <w:p w:rsidR="00390A87" w:rsidRPr="00F86BBC" w:rsidRDefault="00390A87" w:rsidP="00390A87">
      <w:pPr>
        <w:pStyle w:val="Textkrper-Zeileneinzug"/>
        <w:spacing w:after="0"/>
        <w:ind w:left="454"/>
      </w:pPr>
      <w:r w:rsidRPr="00F86BBC">
        <w:t>Es ist das vom Amt für Soziales zur Verfügung gestellte Formular oder eine ver</w:t>
      </w:r>
      <w:r>
        <w:softHyphen/>
      </w:r>
      <w:r w:rsidRPr="00F86BBC">
        <w:t>gleichbare eigene Zusammenstellung mit gleichem Informationsgehalt zu verwen</w:t>
      </w:r>
      <w:r>
        <w:softHyphen/>
      </w:r>
      <w:r w:rsidRPr="00F86BBC">
        <w:t>den. Veränderungen im Stellenplan (Stellenaufbau, Stellenreduktion oder Stellenver</w:t>
      </w:r>
      <w:r>
        <w:softHyphen/>
      </w:r>
      <w:r w:rsidRPr="00F86BBC">
        <w:t>schiebung) sind zu deklarieren und zu begründen.</w:t>
      </w:r>
    </w:p>
    <w:p w:rsidR="00390A87" w:rsidRDefault="00390A87" w:rsidP="0070411F">
      <w:pPr>
        <w:ind w:left="680" w:hanging="254"/>
      </w:pPr>
    </w:p>
    <w:p w:rsidR="0070411F" w:rsidRPr="00F86BBC" w:rsidRDefault="0070411F" w:rsidP="00075C7A"/>
    <w:p w:rsidR="0001296C" w:rsidRDefault="007E74A4" w:rsidP="00075C7A">
      <w:pPr>
        <w:pStyle w:val="Textkrper-Zeileneinzug"/>
        <w:tabs>
          <w:tab w:val="left" w:pos="7088"/>
          <w:tab w:val="left" w:pos="8080"/>
          <w:tab w:val="left" w:pos="8647"/>
        </w:tabs>
        <w:spacing w:after="0"/>
        <w:ind w:left="0"/>
        <w:jc w:val="both"/>
      </w:pPr>
      <w:r>
        <w:t xml:space="preserve">Haben Sie </w:t>
      </w:r>
      <w:r w:rsidR="0001296C">
        <w:t>im Abrechnungsjahr</w:t>
      </w:r>
      <w:r>
        <w:t xml:space="preserve"> Plätze für IV-Eingliederungsmassnahmen angeboten?</w:t>
      </w:r>
    </w:p>
    <w:p w:rsidR="009A4E36" w:rsidRDefault="009A4E36" w:rsidP="00075C7A">
      <w:pPr>
        <w:pStyle w:val="Textkrper-Zeileneinzug"/>
        <w:tabs>
          <w:tab w:val="left" w:pos="7088"/>
          <w:tab w:val="left" w:pos="8080"/>
          <w:tab w:val="left" w:pos="8647"/>
        </w:tabs>
        <w:spacing w:after="0"/>
        <w:ind w:left="0"/>
        <w:jc w:val="both"/>
      </w:pPr>
    </w:p>
    <w:p w:rsidR="009A4E36" w:rsidRDefault="007E74A4" w:rsidP="00075C7A">
      <w:pPr>
        <w:pStyle w:val="Textkrper-Zeileneinzug"/>
        <w:tabs>
          <w:tab w:val="left" w:pos="567"/>
          <w:tab w:val="left" w:pos="1134"/>
          <w:tab w:val="left" w:pos="6663"/>
          <w:tab w:val="left" w:pos="8080"/>
          <w:tab w:val="left" w:pos="8647"/>
        </w:tabs>
        <w:spacing w:after="0"/>
        <w:ind w:left="0"/>
        <w:jc w:val="both"/>
      </w:pPr>
      <w:r>
        <w:t>ja</w:t>
      </w:r>
      <w:r w:rsidR="009A23F8">
        <w:tab/>
      </w:r>
      <w:r w:rsidR="00DE2F61"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63426">
        <w:fldChar w:fldCharType="separate"/>
      </w:r>
      <w:r w:rsidR="00DE2F61">
        <w:fldChar w:fldCharType="end"/>
      </w:r>
      <w:r w:rsidR="009A4E36">
        <w:tab/>
        <w:t>Anzahl</w:t>
      </w:r>
      <w:r w:rsidR="009A23F8">
        <w:t>:</w:t>
      </w:r>
      <w:r w:rsidR="009A4E36">
        <w:t>____</w:t>
      </w:r>
    </w:p>
    <w:p w:rsidR="007E74A4" w:rsidRDefault="007E74A4" w:rsidP="00075C7A">
      <w:pPr>
        <w:pStyle w:val="Textkrper-Zeileneinzug"/>
        <w:tabs>
          <w:tab w:val="left" w:pos="567"/>
          <w:tab w:val="left" w:pos="6663"/>
          <w:tab w:val="left" w:pos="8080"/>
          <w:tab w:val="left" w:pos="8647"/>
        </w:tabs>
        <w:spacing w:after="0"/>
        <w:ind w:left="0"/>
        <w:jc w:val="both"/>
      </w:pPr>
      <w:r>
        <w:t>nein</w:t>
      </w:r>
      <w:r w:rsidR="009A4E36">
        <w:tab/>
      </w:r>
      <w:r w:rsidR="00DE2F61"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63426">
        <w:fldChar w:fldCharType="separate"/>
      </w:r>
      <w:r w:rsidR="00DE2F61">
        <w:fldChar w:fldCharType="end"/>
      </w:r>
      <w:r w:rsidR="0001296C">
        <w:tab/>
      </w:r>
    </w:p>
    <w:p w:rsidR="007E74A4" w:rsidRDefault="007E74A4" w:rsidP="00075C7A">
      <w:pPr>
        <w:pStyle w:val="Textkrper-Zeileneinzug"/>
        <w:tabs>
          <w:tab w:val="left" w:pos="7088"/>
          <w:tab w:val="left" w:pos="8080"/>
          <w:tab w:val="left" w:pos="8647"/>
        </w:tabs>
        <w:spacing w:after="0"/>
        <w:ind w:left="0"/>
        <w:jc w:val="both"/>
      </w:pPr>
    </w:p>
    <w:p w:rsidR="00A67C76" w:rsidRPr="00075C7A" w:rsidRDefault="00A67C76" w:rsidP="00075C7A">
      <w:pPr>
        <w:pStyle w:val="Textkrper-Zeileneinzug"/>
        <w:tabs>
          <w:tab w:val="left" w:pos="7088"/>
          <w:tab w:val="left" w:pos="8080"/>
          <w:tab w:val="left" w:pos="8647"/>
        </w:tabs>
        <w:spacing w:after="0"/>
        <w:ind w:left="0"/>
        <w:jc w:val="both"/>
      </w:pPr>
    </w:p>
    <w:p w:rsidR="00A67C76" w:rsidRPr="00F86BBC" w:rsidRDefault="00A67C76" w:rsidP="00A67C76">
      <w:pPr>
        <w:tabs>
          <w:tab w:val="left" w:pos="4536"/>
        </w:tabs>
        <w:jc w:val="both"/>
      </w:pPr>
      <w:r w:rsidRPr="00F86BBC">
        <w:t>Ort und Datum:</w:t>
      </w:r>
      <w:r w:rsidRPr="00F86BBC">
        <w:tab/>
        <w:t>Unterschrift:</w:t>
      </w:r>
    </w:p>
    <w:p w:rsidR="00A67C76" w:rsidRDefault="00A67C76" w:rsidP="00A67C76">
      <w:pPr>
        <w:jc w:val="both"/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CellMar>
          <w:top w:w="57" w:type="dxa"/>
          <w:left w:w="0" w:type="dxa"/>
          <w:bottom w:w="57" w:type="dxa"/>
        </w:tblCellMar>
        <w:tblLook w:val="04A0" w:firstRow="1" w:lastRow="0" w:firstColumn="1" w:lastColumn="0" w:noHBand="0" w:noVBand="1"/>
      </w:tblPr>
      <w:tblGrid>
        <w:gridCol w:w="3828"/>
        <w:gridCol w:w="722"/>
        <w:gridCol w:w="3841"/>
      </w:tblGrid>
      <w:tr w:rsidR="00A67C76" w:rsidTr="0048371C">
        <w:tc>
          <w:tcPr>
            <w:tcW w:w="3828" w:type="dxa"/>
            <w:tcBorders>
              <w:top w:val="nil"/>
              <w:bottom w:val="single" w:sz="4" w:space="0" w:color="000000" w:themeColor="text1"/>
            </w:tcBorders>
          </w:tcPr>
          <w:p w:rsidR="00A67C76" w:rsidRPr="00C172E3" w:rsidRDefault="00A67C76" w:rsidP="0048371C">
            <w:pPr>
              <w:spacing w:line="260" w:lineRule="atLeast"/>
              <w:rPr>
                <w:sz w:val="21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1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fldChar w:fldCharType="end"/>
            </w:r>
            <w:r>
              <w:rPr>
                <w:sz w:val="21"/>
              </w:rPr>
              <w:t xml:space="preserve"> </w:t>
            </w: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1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fldChar w:fldCharType="end"/>
            </w:r>
          </w:p>
        </w:tc>
        <w:tc>
          <w:tcPr>
            <w:tcW w:w="722" w:type="dxa"/>
            <w:tcBorders>
              <w:top w:val="nil"/>
              <w:bottom w:val="nil"/>
            </w:tcBorders>
          </w:tcPr>
          <w:p w:rsidR="00A67C76" w:rsidRPr="00C172E3" w:rsidRDefault="00A67C76" w:rsidP="0048371C"/>
        </w:tc>
        <w:tc>
          <w:tcPr>
            <w:tcW w:w="3841" w:type="dxa"/>
          </w:tcPr>
          <w:p w:rsidR="00A67C76" w:rsidRPr="00C172E3" w:rsidRDefault="00A67C76" w:rsidP="0048371C">
            <w:pPr>
              <w:rPr>
                <w:sz w:val="21"/>
              </w:rPr>
            </w:pPr>
            <w:r w:rsidRPr="00C172E3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172E3">
              <w:rPr>
                <w:sz w:val="21"/>
              </w:rPr>
              <w:instrText xml:space="preserve"> FORMTEXT </w:instrText>
            </w:r>
            <w:r w:rsidRPr="00C172E3">
              <w:fldChar w:fldCharType="separate"/>
            </w:r>
            <w:r w:rsidRPr="00C172E3">
              <w:rPr>
                <w:sz w:val="21"/>
              </w:rPr>
              <w:t> </w:t>
            </w:r>
            <w:r w:rsidRPr="00C172E3">
              <w:rPr>
                <w:sz w:val="21"/>
              </w:rPr>
              <w:t> </w:t>
            </w:r>
            <w:r w:rsidRPr="00C172E3">
              <w:rPr>
                <w:sz w:val="21"/>
              </w:rPr>
              <w:t> </w:t>
            </w:r>
            <w:r w:rsidRPr="00C172E3">
              <w:rPr>
                <w:sz w:val="21"/>
              </w:rPr>
              <w:t> </w:t>
            </w:r>
            <w:r w:rsidRPr="00C172E3">
              <w:rPr>
                <w:sz w:val="21"/>
              </w:rPr>
              <w:t> </w:t>
            </w:r>
            <w:r w:rsidRPr="00C172E3">
              <w:fldChar w:fldCharType="end"/>
            </w:r>
          </w:p>
        </w:tc>
      </w:tr>
    </w:tbl>
    <w:p w:rsidR="009A4E36" w:rsidRPr="00075C7A" w:rsidRDefault="009A4E36" w:rsidP="00075C7A">
      <w:pPr>
        <w:pStyle w:val="Textkrper-Zeileneinzug"/>
        <w:tabs>
          <w:tab w:val="left" w:pos="7088"/>
          <w:tab w:val="left" w:pos="8080"/>
          <w:tab w:val="left" w:pos="8647"/>
        </w:tabs>
        <w:spacing w:after="0"/>
        <w:ind w:left="0"/>
        <w:jc w:val="both"/>
      </w:pPr>
    </w:p>
    <w:sectPr w:rsidR="009A4E36" w:rsidRPr="00075C7A" w:rsidSect="00075C7A">
      <w:headerReference w:type="default" r:id="rId8"/>
      <w:footerReference w:type="default" r:id="rId9"/>
      <w:headerReference w:type="first" r:id="rId10"/>
      <w:pgSz w:w="11906" w:h="16838" w:code="9"/>
      <w:pgMar w:top="2948" w:right="1814" w:bottom="567" w:left="1701" w:header="51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3426" w:rsidRDefault="00B63426" w:rsidP="00F950AA">
      <w:pPr>
        <w:spacing w:line="240" w:lineRule="auto"/>
      </w:pPr>
      <w:r>
        <w:separator/>
      </w:r>
    </w:p>
  </w:endnote>
  <w:endnote w:type="continuationSeparator" w:id="0">
    <w:p w:rsidR="00B63426" w:rsidRDefault="00B63426" w:rsidP="00F950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4331" w:rsidRDefault="00F27729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1" layoutInCell="1" allowOverlap="1">
              <wp:simplePos x="0" y="0"/>
              <wp:positionH relativeFrom="page">
                <wp:posOffset>6480810</wp:posOffset>
              </wp:positionH>
              <wp:positionV relativeFrom="page">
                <wp:posOffset>10153015</wp:posOffset>
              </wp:positionV>
              <wp:extent cx="756285" cy="360045"/>
              <wp:effectExtent l="3810" t="0" r="1905" b="2540"/>
              <wp:wrapNone/>
              <wp:docPr id="4" name="Text Box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756285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24331" w:rsidRDefault="00DE2F61" w:rsidP="009D31F8">
                          <w:pPr>
                            <w:jc w:val="right"/>
                          </w:pPr>
                          <w:r w:rsidRPr="008E2142">
                            <w:fldChar w:fldCharType="begin"/>
                          </w:r>
                          <w:r w:rsidR="00224331" w:rsidRPr="008E2142">
                            <w:instrText xml:space="preserve"> IF </w:instrText>
                          </w:r>
                          <w:r w:rsidR="00B63426">
                            <w:fldChar w:fldCharType="begin"/>
                          </w:r>
                          <w:r w:rsidR="00B63426">
                            <w:instrText xml:space="preserve"> NUMPAGES  \* Arabic </w:instrText>
                          </w:r>
                          <w:r w:rsidR="00B63426">
                            <w:fldChar w:fldCharType="separate"/>
                          </w:r>
                          <w:r w:rsidR="0057198F">
                            <w:rPr>
                              <w:noProof/>
                            </w:rPr>
                            <w:instrText>2</w:instrText>
                          </w:r>
                          <w:r w:rsidR="00B63426">
                            <w:rPr>
                              <w:noProof/>
                            </w:rPr>
                            <w:fldChar w:fldCharType="end"/>
                          </w:r>
                          <w:r w:rsidR="00224331" w:rsidRPr="008E2142">
                            <w:instrText xml:space="preserve"> &gt; 1  "</w:instrText>
                          </w:r>
                          <w:r w:rsidR="00F27729">
                            <w:fldChar w:fldCharType="begin"/>
                          </w:r>
                          <w:r w:rsidR="00F27729">
                            <w:instrText xml:space="preserve"> PAGE  \* Arabic \* MERGEFORMAT </w:instrText>
                          </w:r>
                          <w:r w:rsidR="00F27729">
                            <w:fldChar w:fldCharType="separate"/>
                          </w:r>
                          <w:r w:rsidR="0057198F">
                            <w:rPr>
                              <w:noProof/>
                            </w:rPr>
                            <w:instrText>2</w:instrText>
                          </w:r>
                          <w:r w:rsidR="00F27729">
                            <w:rPr>
                              <w:noProof/>
                            </w:rPr>
                            <w:fldChar w:fldCharType="end"/>
                          </w:r>
                          <w:r w:rsidR="00224331" w:rsidRPr="008E2142">
                            <w:instrText>/</w:instrText>
                          </w:r>
                          <w:fldSimple w:instr=" NUMPAGES  \* Arabic \* MERGEFORMAT ">
                            <w:r w:rsidR="0057198F">
                              <w:rPr>
                                <w:noProof/>
                              </w:rPr>
                              <w:instrText>2</w:instrText>
                            </w:r>
                          </w:fldSimple>
                          <w:r w:rsidR="00224331" w:rsidRPr="008E2142">
                            <w:instrText xml:space="preserve">" "" </w:instrText>
                          </w:r>
                          <w:r w:rsidRPr="008E2142">
                            <w:fldChar w:fldCharType="separate"/>
                          </w:r>
                          <w:r w:rsidR="0057198F">
                            <w:rPr>
                              <w:noProof/>
                            </w:rPr>
                            <w:t>2</w:t>
                          </w:r>
                          <w:r w:rsidR="0057198F" w:rsidRPr="008E2142">
                            <w:rPr>
                              <w:noProof/>
                            </w:rPr>
                            <w:t>/</w:t>
                          </w:r>
                          <w:r w:rsidR="0057198F">
                            <w:rPr>
                              <w:noProof/>
                            </w:rPr>
                            <w:t>2</w:t>
                          </w:r>
                          <w:r w:rsidRPr="008E2142">
                            <w:fldChar w:fldCharType="end"/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510.3pt;margin-top:799.45pt;width:59.55pt;height:28.3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" filled="f" stroked="f">
              <o:lock v:ext="edit" aspectratio="t"/>
              <v:textbox inset="1mm,1mm,1mm,1mm">
                <w:txbxContent>
                  <w:p w:rsidR="00224331" w:rsidRDefault="00DE2F61" w:rsidP="009D31F8">
                    <w:pPr>
                      <w:jc w:val="right"/>
                    </w:pPr>
                    <w:r w:rsidRPr="008E2142">
                      <w:fldChar w:fldCharType="begin"/>
                    </w:r>
                    <w:r w:rsidR="00224331" w:rsidRPr="008E2142">
                      <w:instrText xml:space="preserve"> IF </w:instrText>
                    </w:r>
                    <w:r w:rsidR="00B63426">
                      <w:fldChar w:fldCharType="begin"/>
                    </w:r>
                    <w:r w:rsidR="00B63426">
                      <w:instrText xml:space="preserve"> NUMPAGES  \* Arabic </w:instrText>
                    </w:r>
                    <w:r w:rsidR="00B63426">
                      <w:fldChar w:fldCharType="separate"/>
                    </w:r>
                    <w:r w:rsidR="0057198F">
                      <w:rPr>
                        <w:noProof/>
                      </w:rPr>
                      <w:instrText>2</w:instrText>
                    </w:r>
                    <w:r w:rsidR="00B63426">
                      <w:rPr>
                        <w:noProof/>
                      </w:rPr>
                      <w:fldChar w:fldCharType="end"/>
                    </w:r>
                    <w:r w:rsidR="00224331" w:rsidRPr="008E2142">
                      <w:instrText xml:space="preserve"> &gt; 1  "</w:instrText>
                    </w:r>
                    <w:r w:rsidR="00F27729">
                      <w:fldChar w:fldCharType="begin"/>
                    </w:r>
                    <w:r w:rsidR="00F27729">
                      <w:instrText xml:space="preserve"> PAGE  \* Arabic \* MERGEFORMAT </w:instrText>
                    </w:r>
                    <w:r w:rsidR="00F27729">
                      <w:fldChar w:fldCharType="separate"/>
                    </w:r>
                    <w:r w:rsidR="0057198F">
                      <w:rPr>
                        <w:noProof/>
                      </w:rPr>
                      <w:instrText>2</w:instrText>
                    </w:r>
                    <w:r w:rsidR="00F27729">
                      <w:rPr>
                        <w:noProof/>
                      </w:rPr>
                      <w:fldChar w:fldCharType="end"/>
                    </w:r>
                    <w:r w:rsidR="00224331" w:rsidRPr="008E2142">
                      <w:instrText>/</w:instrText>
                    </w:r>
                    <w:fldSimple w:instr=" NUMPAGES  \* Arabic \* MERGEFORMAT ">
                      <w:r w:rsidR="0057198F">
                        <w:rPr>
                          <w:noProof/>
                        </w:rPr>
                        <w:instrText>2</w:instrText>
                      </w:r>
                    </w:fldSimple>
                    <w:r w:rsidR="00224331" w:rsidRPr="008E2142">
                      <w:instrText xml:space="preserve">" "" </w:instrText>
                    </w:r>
                    <w:r w:rsidRPr="008E2142">
                      <w:fldChar w:fldCharType="separate"/>
                    </w:r>
                    <w:r w:rsidR="0057198F">
                      <w:rPr>
                        <w:noProof/>
                      </w:rPr>
                      <w:t>2</w:t>
                    </w:r>
                    <w:r w:rsidR="0057198F" w:rsidRPr="008E2142">
                      <w:rPr>
                        <w:noProof/>
                      </w:rPr>
                      <w:t>/</w:t>
                    </w:r>
                    <w:r w:rsidR="0057198F">
                      <w:rPr>
                        <w:noProof/>
                      </w:rPr>
                      <w:t>2</w:t>
                    </w:r>
                    <w:r w:rsidRPr="008E2142"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fldSimple w:instr=" FILENAME   \* MERGEFORMAT ">
      <w:r w:rsidR="00F60207">
        <w:rPr>
          <w:noProof/>
        </w:rPr>
        <w:t>Jahresrechnung Checkliste IVSE-Bereich A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3426" w:rsidRDefault="00B63426" w:rsidP="00F950AA">
      <w:pPr>
        <w:spacing w:line="240" w:lineRule="auto"/>
      </w:pPr>
      <w:r>
        <w:separator/>
      </w:r>
    </w:p>
  </w:footnote>
  <w:footnote w:type="continuationSeparator" w:id="0">
    <w:p w:rsidR="00B63426" w:rsidRDefault="00B63426" w:rsidP="00F950A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4331" w:rsidRDefault="00F27729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1" layoutInCell="1" allowOverlap="1">
              <wp:simplePos x="0" y="0"/>
              <wp:positionH relativeFrom="page">
                <wp:posOffset>6588760</wp:posOffset>
              </wp:positionH>
              <wp:positionV relativeFrom="page">
                <wp:posOffset>323850</wp:posOffset>
              </wp:positionV>
              <wp:extent cx="647700" cy="791845"/>
              <wp:effectExtent l="0" t="0" r="2540" b="0"/>
              <wp:wrapNone/>
              <wp:docPr id="5" name="Text Box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647700" cy="791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24331" w:rsidRDefault="00224331" w:rsidP="005736FE">
                          <w:pPr>
                            <w:jc w:val="right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467869" cy="589789"/>
                                <wp:effectExtent l="19050" t="0" r="8381" b="0"/>
                                <wp:docPr id="14" name="Grafik 2" descr="sg_wappen_1c_13mm(600dpi)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sg_wappen_1c_13mm(600dpi).pn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67869" cy="58978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18.8pt;margin-top:25.5pt;width:51pt;height:62.3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" filled="f" stroked="f">
              <o:lock v:ext="edit" aspectratio="t"/>
              <v:textbox inset="1mm,1mm,1mm,1mm">
                <w:txbxContent>
                  <w:p w:rsidR="00224331" w:rsidRDefault="00224331" w:rsidP="005736FE">
                    <w:pPr>
                      <w:jc w:val="right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467869" cy="589789"/>
                          <wp:effectExtent l="19050" t="0" r="8381" b="0"/>
                          <wp:docPr id="14" name="Grafik 2" descr="sg_wappen_1c_13mm(600dpi)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sg_wappen_1c_13mm(600dpi).png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67869" cy="58978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4331" w:rsidRDefault="00F27729" w:rsidP="00481D7F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1" layoutInCell="1" allowOverlap="1">
              <wp:simplePos x="0" y="0"/>
              <wp:positionH relativeFrom="page">
                <wp:posOffset>6588760</wp:posOffset>
              </wp:positionH>
              <wp:positionV relativeFrom="page">
                <wp:posOffset>323850</wp:posOffset>
              </wp:positionV>
              <wp:extent cx="647700" cy="791845"/>
              <wp:effectExtent l="0" t="0" r="2540" b="0"/>
              <wp:wrapNone/>
              <wp:docPr id="2" name="Text Box 1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647700" cy="791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24331" w:rsidRDefault="00224331" w:rsidP="00481D7F">
                          <w:pPr>
                            <w:jc w:val="right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467869" cy="589789"/>
                                <wp:effectExtent l="19050" t="0" r="8381" b="0"/>
                                <wp:docPr id="15" name="Grafik 15" descr="sg_wappen_1c_13mm(600dpi)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sg_wappen_1c_13mm(600dpi).pn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67869" cy="58978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8" type="#_x0000_t202" style="position:absolute;margin-left:518.8pt;margin-top:25.5pt;width:51pt;height:62.3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" filled="f" stroked="f">
              <o:lock v:ext="edit" aspectratio="t"/>
              <v:textbox inset="1mm,1mm,1mm,1mm">
                <w:txbxContent>
                  <w:p w:rsidR="00224331" w:rsidRDefault="00224331" w:rsidP="00481D7F">
                    <w:pPr>
                      <w:jc w:val="right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467869" cy="589789"/>
                          <wp:effectExtent l="19050" t="0" r="8381" b="0"/>
                          <wp:docPr id="15" name="Grafik 15" descr="sg_wappen_1c_13mm(600dpi)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sg_wappen_1c_13mm(600dpi).png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67869" cy="58978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224331">
      <w:t>Kanton St.Gallen</w:t>
    </w:r>
  </w:p>
  <w:p w:rsidR="00224331" w:rsidRDefault="00224331" w:rsidP="00481D7F">
    <w:pPr>
      <w:pStyle w:val="Kopfzeile"/>
    </w:pPr>
    <w:bookmarkStart w:id="6" w:name="Tab1Name"/>
    <w:r>
      <w:t>Departement des Innern</w:t>
    </w:r>
    <w:bookmarkEnd w:id="6"/>
  </w:p>
  <w:p w:rsidR="00224331" w:rsidRDefault="00224331" w:rsidP="00481D7F">
    <w:pPr>
      <w:pStyle w:val="Kopfzeile"/>
    </w:pPr>
  </w:p>
  <w:p w:rsidR="00224331" w:rsidRPr="00F33D45" w:rsidRDefault="00224331" w:rsidP="00481D7F">
    <w:pPr>
      <w:pStyle w:val="Kopfzeile"/>
      <w:rPr>
        <w:b/>
      </w:rPr>
    </w:pPr>
    <w:bookmarkStart w:id="7" w:name="Tab2Name"/>
    <w:r>
      <w:rPr>
        <w:b/>
      </w:rPr>
      <w:t>Amt für Soziales</w:t>
    </w:r>
    <w:bookmarkEnd w:id="7"/>
  </w:p>
  <w:p w:rsidR="00224331" w:rsidRDefault="00224331">
    <w:pPr>
      <w:pStyle w:val="Kopfzeile"/>
    </w:pPr>
  </w:p>
  <w:p w:rsidR="00224331" w:rsidRDefault="0022433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B8E8F5C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64CDAF6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55CDDE4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CB46A6E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79ABD16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A8E041C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CF4FB80"/>
    <w:lvl w:ilvl="0">
      <w:start w:val="1"/>
      <w:numFmt w:val="bullet"/>
      <w:pStyle w:val="Aufzhlungszeichen3"/>
      <w:lvlText w:val="–"/>
      <w:lvlJc w:val="left"/>
      <w:pPr>
        <w:ind w:left="926" w:hanging="360"/>
      </w:pPr>
      <w:rPr>
        <w:rFonts w:ascii="Arial" w:hAnsi="Arial" w:hint="default"/>
      </w:rPr>
    </w:lvl>
  </w:abstractNum>
  <w:abstractNum w:abstractNumId="7" w15:restartNumberingAfterBreak="0">
    <w:nsid w:val="FFFFFF83"/>
    <w:multiLevelType w:val="singleLevel"/>
    <w:tmpl w:val="08070001"/>
    <w:lvl w:ilvl="0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0F6BAE4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C803088"/>
    <w:lvl w:ilvl="0">
      <w:start w:val="1"/>
      <w:numFmt w:val="bullet"/>
      <w:pStyle w:val="Aufzhlungszeichen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D74FE3"/>
    <w:multiLevelType w:val="hybridMultilevel"/>
    <w:tmpl w:val="F54E72CA"/>
    <w:lvl w:ilvl="0" w:tplc="2C9E0520">
      <w:numFmt w:val="bullet"/>
      <w:lvlText w:val="–"/>
      <w:lvlJc w:val="left"/>
      <w:pPr>
        <w:ind w:left="947" w:hanging="360"/>
      </w:pPr>
      <w:rPr>
        <w:rFonts w:ascii="Arial" w:eastAsiaTheme="minorEastAs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1" w15:restartNumberingAfterBreak="0">
    <w:nsid w:val="03D82281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05705A55"/>
    <w:multiLevelType w:val="hybridMultilevel"/>
    <w:tmpl w:val="B428DF4A"/>
    <w:lvl w:ilvl="0" w:tplc="AA760D3A">
      <w:numFmt w:val="bullet"/>
      <w:lvlText w:val="–"/>
      <w:lvlJc w:val="left"/>
      <w:pPr>
        <w:ind w:left="587" w:hanging="360"/>
      </w:pPr>
      <w:rPr>
        <w:rFonts w:ascii="Arial" w:eastAsiaTheme="minorEastAsia" w:hAnsi="Arial" w:cs="Arial" w:hint="default"/>
      </w:rPr>
    </w:lvl>
    <w:lvl w:ilvl="1" w:tplc="08070003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3" w15:restartNumberingAfterBreak="0">
    <w:nsid w:val="0A102F8D"/>
    <w:multiLevelType w:val="hybridMultilevel"/>
    <w:tmpl w:val="E15285FE"/>
    <w:lvl w:ilvl="0" w:tplc="0807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4" w15:restartNumberingAfterBreak="0">
    <w:nsid w:val="0DE83442"/>
    <w:multiLevelType w:val="multilevel"/>
    <w:tmpl w:val="523E8850"/>
    <w:lvl w:ilvl="0">
      <w:start w:val="1"/>
      <w:numFmt w:val="decimal"/>
      <w:pStyle w:val="berschrift1"/>
      <w:lvlText w:val="%1"/>
      <w:lvlJc w:val="left"/>
      <w:pPr>
        <w:tabs>
          <w:tab w:val="num" w:pos="340"/>
        </w:tabs>
        <w:ind w:left="0" w:firstLine="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10"/>
        </w:tabs>
        <w:ind w:left="0" w:firstLine="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lowerLetter"/>
      <w:pStyle w:val="berschrift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berschrift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berschrift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berschrift7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berschrift8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berschrift9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1D157096"/>
    <w:multiLevelType w:val="hybridMultilevel"/>
    <w:tmpl w:val="0AC6CD10"/>
    <w:lvl w:ilvl="0" w:tplc="0807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6" w15:restartNumberingAfterBreak="0">
    <w:nsid w:val="1FA523E5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1865055"/>
    <w:multiLevelType w:val="hybridMultilevel"/>
    <w:tmpl w:val="1102BD52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4F5787A"/>
    <w:multiLevelType w:val="hybridMultilevel"/>
    <w:tmpl w:val="65E2173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87967F4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29A26A38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33A03DC1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3579300C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9D861C1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47E14619"/>
    <w:multiLevelType w:val="hybridMultilevel"/>
    <w:tmpl w:val="283CD550"/>
    <w:lvl w:ilvl="0" w:tplc="A114017A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693593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D40538C"/>
    <w:multiLevelType w:val="hybridMultilevel"/>
    <w:tmpl w:val="B01E0B8A"/>
    <w:lvl w:ilvl="0" w:tplc="0807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7" w15:restartNumberingAfterBreak="0">
    <w:nsid w:val="4EDC0A6B"/>
    <w:multiLevelType w:val="hybridMultilevel"/>
    <w:tmpl w:val="DC4878C0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D977AA"/>
    <w:multiLevelType w:val="hybridMultilevel"/>
    <w:tmpl w:val="15EE9C2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874539"/>
    <w:multiLevelType w:val="hybridMultilevel"/>
    <w:tmpl w:val="E08E3DC4"/>
    <w:lvl w:ilvl="0" w:tplc="1A22E8D6">
      <w:numFmt w:val="bullet"/>
      <w:lvlText w:val="–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044BD7"/>
    <w:multiLevelType w:val="multilevel"/>
    <w:tmpl w:val="BF9670BA"/>
    <w:lvl w:ilvl="0">
      <w:start w:val="1"/>
      <w:numFmt w:val="bullet"/>
      <w:pStyle w:val="Aufzhlung1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>
      <w:start w:val="1"/>
      <w:numFmt w:val="bullet"/>
      <w:pStyle w:val="Aufzhlung2"/>
      <w:lvlText w:val="–"/>
      <w:lvlJc w:val="left"/>
      <w:pPr>
        <w:tabs>
          <w:tab w:val="num" w:pos="454"/>
        </w:tabs>
        <w:ind w:left="454" w:hanging="227"/>
      </w:pPr>
      <w:rPr>
        <w:rFonts w:ascii="Arial" w:hAnsi="Arial" w:hint="default"/>
      </w:rPr>
    </w:lvl>
    <w:lvl w:ilvl="2">
      <w:start w:val="1"/>
      <w:numFmt w:val="bullet"/>
      <w:pStyle w:val="Aufzhlung3"/>
      <w:lvlText w:val="–"/>
      <w:lvlJc w:val="left"/>
      <w:pPr>
        <w:tabs>
          <w:tab w:val="num" w:pos="681"/>
        </w:tabs>
        <w:ind w:left="681" w:hanging="227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tabs>
          <w:tab w:val="num" w:pos="908"/>
        </w:tabs>
        <w:ind w:left="908" w:hanging="227"/>
      </w:pPr>
      <w:rPr>
        <w:rFonts w:ascii="Arial" w:hAnsi="Arial" w:hint="default"/>
      </w:rPr>
    </w:lvl>
    <w:lvl w:ilvl="4">
      <w:start w:val="1"/>
      <w:numFmt w:val="bullet"/>
      <w:lvlText w:val="–"/>
      <w:lvlJc w:val="left"/>
      <w:pPr>
        <w:tabs>
          <w:tab w:val="num" w:pos="1135"/>
        </w:tabs>
        <w:ind w:left="1135" w:hanging="227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tabs>
          <w:tab w:val="num" w:pos="1362"/>
        </w:tabs>
        <w:ind w:left="1362" w:hanging="227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tabs>
          <w:tab w:val="num" w:pos="1589"/>
        </w:tabs>
        <w:ind w:left="1589" w:hanging="227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tabs>
          <w:tab w:val="num" w:pos="1816"/>
        </w:tabs>
        <w:ind w:left="1816" w:hanging="227"/>
      </w:pPr>
      <w:rPr>
        <w:rFonts w:ascii="Arial" w:hAnsi="Arial" w:hint="default"/>
      </w:rPr>
    </w:lvl>
    <w:lvl w:ilvl="8">
      <w:start w:val="1"/>
      <w:numFmt w:val="bullet"/>
      <w:lvlText w:val="–"/>
      <w:lvlJc w:val="left"/>
      <w:pPr>
        <w:tabs>
          <w:tab w:val="num" w:pos="2043"/>
        </w:tabs>
        <w:ind w:left="2043" w:hanging="227"/>
      </w:pPr>
      <w:rPr>
        <w:rFonts w:ascii="Arial" w:hAnsi="Arial" w:hint="default"/>
      </w:rPr>
    </w:lvl>
  </w:abstractNum>
  <w:abstractNum w:abstractNumId="31" w15:restartNumberingAfterBreak="0">
    <w:nsid w:val="72E91401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745A7E85"/>
    <w:multiLevelType w:val="hybridMultilevel"/>
    <w:tmpl w:val="D120661A"/>
    <w:lvl w:ilvl="0" w:tplc="BED44F9E">
      <w:numFmt w:val="bullet"/>
      <w:lvlText w:val="–"/>
      <w:lvlJc w:val="left"/>
      <w:pPr>
        <w:ind w:left="814" w:hanging="360"/>
      </w:pPr>
      <w:rPr>
        <w:rFonts w:ascii="Arial" w:eastAsiaTheme="minorEastAs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3" w15:restartNumberingAfterBreak="0">
    <w:nsid w:val="78B91B8A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 w15:restartNumberingAfterBreak="0">
    <w:nsid w:val="7F7171E9"/>
    <w:multiLevelType w:val="hybridMultilevel"/>
    <w:tmpl w:val="81B2F9A4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6"/>
  </w:num>
  <w:num w:numId="3">
    <w:abstractNumId w:val="33"/>
  </w:num>
  <w:num w:numId="4">
    <w:abstractNumId w:val="21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25"/>
  </w:num>
  <w:num w:numId="11">
    <w:abstractNumId w:val="23"/>
  </w:num>
  <w:num w:numId="12">
    <w:abstractNumId w:val="19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30"/>
  </w:num>
  <w:num w:numId="21">
    <w:abstractNumId w:val="12"/>
  </w:num>
  <w:num w:numId="22">
    <w:abstractNumId w:val="32"/>
  </w:num>
  <w:num w:numId="23">
    <w:abstractNumId w:val="24"/>
  </w:num>
  <w:num w:numId="24">
    <w:abstractNumId w:val="10"/>
  </w:num>
  <w:num w:numId="25">
    <w:abstractNumId w:val="17"/>
  </w:num>
  <w:num w:numId="26">
    <w:abstractNumId w:val="22"/>
  </w:num>
  <w:num w:numId="27">
    <w:abstractNumId w:val="20"/>
  </w:num>
  <w:num w:numId="28">
    <w:abstractNumId w:val="11"/>
  </w:num>
  <w:num w:numId="29">
    <w:abstractNumId w:val="7"/>
  </w:num>
  <w:num w:numId="30">
    <w:abstractNumId w:val="7"/>
    <w:lvlOverride w:ilvl="0">
      <w:startOverride w:val="1"/>
    </w:lvlOverride>
  </w:num>
  <w:num w:numId="31">
    <w:abstractNumId w:val="34"/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7"/>
  </w:num>
  <w:num w:numId="37">
    <w:abstractNumId w:val="26"/>
  </w:num>
  <w:num w:numId="38">
    <w:abstractNumId w:val="15"/>
  </w:num>
  <w:num w:numId="39">
    <w:abstractNumId w:val="13"/>
  </w:num>
  <w:num w:numId="40">
    <w:abstractNumId w:val="28"/>
  </w:num>
  <w:num w:numId="41">
    <w:abstractNumId w:val="29"/>
  </w:num>
  <w:num w:numId="4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attachedTemplate r:id="rId1"/>
  <w:documentProtection w:edit="forms" w:formatting="1" w:enforcement="1" w:cryptProviderType="rsaAES" w:cryptAlgorithmClass="hash" w:cryptAlgorithmType="typeAny" w:cryptAlgorithmSid="14" w:cryptSpinCount="100000" w:hash="LiiL8s1MZcEmPU4lcPZ2r2fwm/T9uv9gaWVX1UM6bKk1gdF6zpgkhQ1yUOKgH2I/3uAvyceecNHBe/G3X4DMkg==" w:salt="mWQag+4O1BGfdGf+ptRXJQ=="/>
  <w:defaultTabStop w:val="68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982"/>
    <w:rsid w:val="00002231"/>
    <w:rsid w:val="0001296C"/>
    <w:rsid w:val="00020F17"/>
    <w:rsid w:val="000338EF"/>
    <w:rsid w:val="00043B4C"/>
    <w:rsid w:val="00072B5B"/>
    <w:rsid w:val="00075C7A"/>
    <w:rsid w:val="00080AC1"/>
    <w:rsid w:val="00094AB5"/>
    <w:rsid w:val="0009708D"/>
    <w:rsid w:val="000A2AB5"/>
    <w:rsid w:val="000B0E09"/>
    <w:rsid w:val="000D0484"/>
    <w:rsid w:val="000D2A16"/>
    <w:rsid w:val="000D7DF3"/>
    <w:rsid w:val="000D7FF7"/>
    <w:rsid w:val="000E061D"/>
    <w:rsid w:val="000E0F92"/>
    <w:rsid w:val="000E7EAA"/>
    <w:rsid w:val="000F3735"/>
    <w:rsid w:val="001022B8"/>
    <w:rsid w:val="001153DF"/>
    <w:rsid w:val="001209BD"/>
    <w:rsid w:val="001275FC"/>
    <w:rsid w:val="00147B8D"/>
    <w:rsid w:val="00150E09"/>
    <w:rsid w:val="001577CA"/>
    <w:rsid w:val="00157F5A"/>
    <w:rsid w:val="0016339C"/>
    <w:rsid w:val="00163CA6"/>
    <w:rsid w:val="00167994"/>
    <w:rsid w:val="001706DB"/>
    <w:rsid w:val="001750EC"/>
    <w:rsid w:val="00177E83"/>
    <w:rsid w:val="00181C3B"/>
    <w:rsid w:val="00183966"/>
    <w:rsid w:val="00186230"/>
    <w:rsid w:val="00195C2F"/>
    <w:rsid w:val="001A0E8E"/>
    <w:rsid w:val="001B3A2F"/>
    <w:rsid w:val="001C55D7"/>
    <w:rsid w:val="001D0464"/>
    <w:rsid w:val="001F27B1"/>
    <w:rsid w:val="001F29D8"/>
    <w:rsid w:val="001F71B6"/>
    <w:rsid w:val="0021171D"/>
    <w:rsid w:val="002209E6"/>
    <w:rsid w:val="00224331"/>
    <w:rsid w:val="00224406"/>
    <w:rsid w:val="00225FA4"/>
    <w:rsid w:val="00242095"/>
    <w:rsid w:val="00242FE1"/>
    <w:rsid w:val="00260856"/>
    <w:rsid w:val="00263766"/>
    <w:rsid w:val="00264D4E"/>
    <w:rsid w:val="00266934"/>
    <w:rsid w:val="002725AA"/>
    <w:rsid w:val="00274442"/>
    <w:rsid w:val="00281B3C"/>
    <w:rsid w:val="002B0C42"/>
    <w:rsid w:val="002C1B39"/>
    <w:rsid w:val="002C2BF2"/>
    <w:rsid w:val="002E1138"/>
    <w:rsid w:val="002F34B3"/>
    <w:rsid w:val="002F4EA8"/>
    <w:rsid w:val="0030001D"/>
    <w:rsid w:val="00305245"/>
    <w:rsid w:val="00317ABC"/>
    <w:rsid w:val="00321917"/>
    <w:rsid w:val="00322543"/>
    <w:rsid w:val="00335654"/>
    <w:rsid w:val="003361F9"/>
    <w:rsid w:val="00356E12"/>
    <w:rsid w:val="003720D8"/>
    <w:rsid w:val="0038106E"/>
    <w:rsid w:val="003813B6"/>
    <w:rsid w:val="00387F76"/>
    <w:rsid w:val="00390A87"/>
    <w:rsid w:val="003A7A0D"/>
    <w:rsid w:val="003B3C9C"/>
    <w:rsid w:val="003D25A1"/>
    <w:rsid w:val="003E39A9"/>
    <w:rsid w:val="003E78A4"/>
    <w:rsid w:val="00400242"/>
    <w:rsid w:val="00420909"/>
    <w:rsid w:val="0042309E"/>
    <w:rsid w:val="00434C01"/>
    <w:rsid w:val="0045415B"/>
    <w:rsid w:val="00457FFE"/>
    <w:rsid w:val="00473144"/>
    <w:rsid w:val="00475B10"/>
    <w:rsid w:val="00480776"/>
    <w:rsid w:val="00481D7F"/>
    <w:rsid w:val="0048751B"/>
    <w:rsid w:val="004911AC"/>
    <w:rsid w:val="004B56C5"/>
    <w:rsid w:val="004C5E16"/>
    <w:rsid w:val="004F5BF2"/>
    <w:rsid w:val="004F6743"/>
    <w:rsid w:val="00514238"/>
    <w:rsid w:val="00527AF4"/>
    <w:rsid w:val="0053022E"/>
    <w:rsid w:val="00535D71"/>
    <w:rsid w:val="00557BC1"/>
    <w:rsid w:val="005645A5"/>
    <w:rsid w:val="005655E1"/>
    <w:rsid w:val="0057198F"/>
    <w:rsid w:val="005736FE"/>
    <w:rsid w:val="005A5476"/>
    <w:rsid w:val="005D0669"/>
    <w:rsid w:val="005D15A7"/>
    <w:rsid w:val="005D7DC1"/>
    <w:rsid w:val="005E2C8B"/>
    <w:rsid w:val="005F4BFD"/>
    <w:rsid w:val="005F5C85"/>
    <w:rsid w:val="006059FF"/>
    <w:rsid w:val="00613976"/>
    <w:rsid w:val="0062265E"/>
    <w:rsid w:val="0062691E"/>
    <w:rsid w:val="00645D4E"/>
    <w:rsid w:val="00652866"/>
    <w:rsid w:val="00657C1D"/>
    <w:rsid w:val="00661E00"/>
    <w:rsid w:val="0066223A"/>
    <w:rsid w:val="006741FA"/>
    <w:rsid w:val="006818BC"/>
    <w:rsid w:val="00682BDF"/>
    <w:rsid w:val="00694B2C"/>
    <w:rsid w:val="006A5760"/>
    <w:rsid w:val="006A640D"/>
    <w:rsid w:val="006B3AAA"/>
    <w:rsid w:val="006B438C"/>
    <w:rsid w:val="006B6E33"/>
    <w:rsid w:val="006C3EB9"/>
    <w:rsid w:val="006C6795"/>
    <w:rsid w:val="006E7AC6"/>
    <w:rsid w:val="006F0559"/>
    <w:rsid w:val="006F5AD7"/>
    <w:rsid w:val="0070407C"/>
    <w:rsid w:val="0070411F"/>
    <w:rsid w:val="007055B1"/>
    <w:rsid w:val="00716B9A"/>
    <w:rsid w:val="007221FF"/>
    <w:rsid w:val="00723576"/>
    <w:rsid w:val="0073263E"/>
    <w:rsid w:val="00733937"/>
    <w:rsid w:val="00786FD9"/>
    <w:rsid w:val="007931E2"/>
    <w:rsid w:val="007A45ED"/>
    <w:rsid w:val="007A502E"/>
    <w:rsid w:val="007B5413"/>
    <w:rsid w:val="007B7E40"/>
    <w:rsid w:val="007D26E2"/>
    <w:rsid w:val="007D7944"/>
    <w:rsid w:val="007E0AB6"/>
    <w:rsid w:val="007E5CB1"/>
    <w:rsid w:val="007E74A4"/>
    <w:rsid w:val="007E7E1C"/>
    <w:rsid w:val="007F3901"/>
    <w:rsid w:val="007F413D"/>
    <w:rsid w:val="007F4780"/>
    <w:rsid w:val="007F6A3F"/>
    <w:rsid w:val="00807EFA"/>
    <w:rsid w:val="00815FF7"/>
    <w:rsid w:val="008179E3"/>
    <w:rsid w:val="00831246"/>
    <w:rsid w:val="00831C97"/>
    <w:rsid w:val="0086630E"/>
    <w:rsid w:val="008715DA"/>
    <w:rsid w:val="0089024B"/>
    <w:rsid w:val="00896FF1"/>
    <w:rsid w:val="008B6F8A"/>
    <w:rsid w:val="008C0EC0"/>
    <w:rsid w:val="008C6A80"/>
    <w:rsid w:val="008C7058"/>
    <w:rsid w:val="008D0C91"/>
    <w:rsid w:val="008D1AAE"/>
    <w:rsid w:val="008E2142"/>
    <w:rsid w:val="00916FEC"/>
    <w:rsid w:val="00925AF9"/>
    <w:rsid w:val="00932265"/>
    <w:rsid w:val="0093453E"/>
    <w:rsid w:val="0094470A"/>
    <w:rsid w:val="00944747"/>
    <w:rsid w:val="009470A7"/>
    <w:rsid w:val="009503E8"/>
    <w:rsid w:val="00953163"/>
    <w:rsid w:val="009538EA"/>
    <w:rsid w:val="009725F3"/>
    <w:rsid w:val="009A23F8"/>
    <w:rsid w:val="009A4E36"/>
    <w:rsid w:val="009A78DC"/>
    <w:rsid w:val="009B2BB0"/>
    <w:rsid w:val="009D0BE3"/>
    <w:rsid w:val="009D31F8"/>
    <w:rsid w:val="009E44E7"/>
    <w:rsid w:val="009E557B"/>
    <w:rsid w:val="009F6714"/>
    <w:rsid w:val="009F721F"/>
    <w:rsid w:val="00A02147"/>
    <w:rsid w:val="00A02A20"/>
    <w:rsid w:val="00A02C08"/>
    <w:rsid w:val="00A24AC0"/>
    <w:rsid w:val="00A3762E"/>
    <w:rsid w:val="00A449E3"/>
    <w:rsid w:val="00A501BC"/>
    <w:rsid w:val="00A506C7"/>
    <w:rsid w:val="00A56D3E"/>
    <w:rsid w:val="00A67C76"/>
    <w:rsid w:val="00AA32B5"/>
    <w:rsid w:val="00AB1CEF"/>
    <w:rsid w:val="00AB38D6"/>
    <w:rsid w:val="00AC6F07"/>
    <w:rsid w:val="00AD4320"/>
    <w:rsid w:val="00AD45C2"/>
    <w:rsid w:val="00AD4D6B"/>
    <w:rsid w:val="00AD685C"/>
    <w:rsid w:val="00AE1DEA"/>
    <w:rsid w:val="00AE49CF"/>
    <w:rsid w:val="00B0693E"/>
    <w:rsid w:val="00B13016"/>
    <w:rsid w:val="00B1302B"/>
    <w:rsid w:val="00B13E5B"/>
    <w:rsid w:val="00B17903"/>
    <w:rsid w:val="00B2067D"/>
    <w:rsid w:val="00B63426"/>
    <w:rsid w:val="00B665AC"/>
    <w:rsid w:val="00B72875"/>
    <w:rsid w:val="00B8658A"/>
    <w:rsid w:val="00BC65E2"/>
    <w:rsid w:val="00BD1F5D"/>
    <w:rsid w:val="00BD6A49"/>
    <w:rsid w:val="00BE7264"/>
    <w:rsid w:val="00BF1A2B"/>
    <w:rsid w:val="00BF51AD"/>
    <w:rsid w:val="00C1118F"/>
    <w:rsid w:val="00C23FB5"/>
    <w:rsid w:val="00C2664D"/>
    <w:rsid w:val="00C5096F"/>
    <w:rsid w:val="00C54A55"/>
    <w:rsid w:val="00C726C1"/>
    <w:rsid w:val="00C975F7"/>
    <w:rsid w:val="00CA2184"/>
    <w:rsid w:val="00CA3BCA"/>
    <w:rsid w:val="00CA6880"/>
    <w:rsid w:val="00CA7F1D"/>
    <w:rsid w:val="00CD41EE"/>
    <w:rsid w:val="00CE30D4"/>
    <w:rsid w:val="00CF37FA"/>
    <w:rsid w:val="00D000C7"/>
    <w:rsid w:val="00D00A11"/>
    <w:rsid w:val="00D15A40"/>
    <w:rsid w:val="00D239C2"/>
    <w:rsid w:val="00D27645"/>
    <w:rsid w:val="00D32EF4"/>
    <w:rsid w:val="00D36982"/>
    <w:rsid w:val="00D468C3"/>
    <w:rsid w:val="00D46B67"/>
    <w:rsid w:val="00D542AE"/>
    <w:rsid w:val="00D81485"/>
    <w:rsid w:val="00D907EE"/>
    <w:rsid w:val="00D90D3A"/>
    <w:rsid w:val="00D93CDF"/>
    <w:rsid w:val="00D979EE"/>
    <w:rsid w:val="00DA2F63"/>
    <w:rsid w:val="00DA6AC6"/>
    <w:rsid w:val="00DC201B"/>
    <w:rsid w:val="00DC2141"/>
    <w:rsid w:val="00DD57AB"/>
    <w:rsid w:val="00DE2F61"/>
    <w:rsid w:val="00DE4C1E"/>
    <w:rsid w:val="00DF3879"/>
    <w:rsid w:val="00E03572"/>
    <w:rsid w:val="00E138A8"/>
    <w:rsid w:val="00E220EE"/>
    <w:rsid w:val="00E32EDF"/>
    <w:rsid w:val="00E33F1F"/>
    <w:rsid w:val="00E354F3"/>
    <w:rsid w:val="00E35D41"/>
    <w:rsid w:val="00E42786"/>
    <w:rsid w:val="00E43BC4"/>
    <w:rsid w:val="00E55853"/>
    <w:rsid w:val="00E72A1B"/>
    <w:rsid w:val="00E745FB"/>
    <w:rsid w:val="00E829EA"/>
    <w:rsid w:val="00E963F9"/>
    <w:rsid w:val="00EB3B4D"/>
    <w:rsid w:val="00ED1080"/>
    <w:rsid w:val="00ED14F0"/>
    <w:rsid w:val="00EE4021"/>
    <w:rsid w:val="00EE4CE9"/>
    <w:rsid w:val="00F0414F"/>
    <w:rsid w:val="00F11608"/>
    <w:rsid w:val="00F16A25"/>
    <w:rsid w:val="00F16FC6"/>
    <w:rsid w:val="00F211D5"/>
    <w:rsid w:val="00F226F1"/>
    <w:rsid w:val="00F27729"/>
    <w:rsid w:val="00F30179"/>
    <w:rsid w:val="00F33D45"/>
    <w:rsid w:val="00F37663"/>
    <w:rsid w:val="00F60207"/>
    <w:rsid w:val="00F60665"/>
    <w:rsid w:val="00F6781D"/>
    <w:rsid w:val="00F70FE3"/>
    <w:rsid w:val="00F74036"/>
    <w:rsid w:val="00F806EB"/>
    <w:rsid w:val="00F8398B"/>
    <w:rsid w:val="00F950AA"/>
    <w:rsid w:val="00F96EE6"/>
    <w:rsid w:val="00FA0780"/>
    <w:rsid w:val="00FA2E7C"/>
    <w:rsid w:val="00FA3A9F"/>
    <w:rsid w:val="00FB3752"/>
    <w:rsid w:val="00FB6B27"/>
    <w:rsid w:val="00FB7919"/>
    <w:rsid w:val="00FC68D9"/>
    <w:rsid w:val="00FD436A"/>
    <w:rsid w:val="00FE2BCD"/>
    <w:rsid w:val="00FE7C62"/>
    <w:rsid w:val="00FE7E02"/>
    <w:rsid w:val="00FF5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3767B35B"/>
  <w15:docId w15:val="{6A283FFE-6490-4F51-B0A4-A14CFE89B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theme="minorBidi"/>
        <w:sz w:val="21"/>
        <w:szCs w:val="21"/>
        <w:lang w:val="de-CH" w:eastAsia="de-CH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B6F8A"/>
  </w:style>
  <w:style w:type="paragraph" w:styleId="berschrift1">
    <w:name w:val="heading 1"/>
    <w:basedOn w:val="Standard"/>
    <w:next w:val="Standard"/>
    <w:link w:val="berschrift1Zchn"/>
    <w:uiPriority w:val="9"/>
    <w:qFormat/>
    <w:rsid w:val="00D27645"/>
    <w:pPr>
      <w:keepNext/>
      <w:keepLines/>
      <w:numPr>
        <w:numId w:val="19"/>
      </w:numPr>
      <w:tabs>
        <w:tab w:val="left" w:pos="510"/>
      </w:tabs>
      <w:spacing w:line="340" w:lineRule="exact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27645"/>
    <w:pPr>
      <w:keepNext/>
      <w:keepLines/>
      <w:numPr>
        <w:ilvl w:val="1"/>
        <w:numId w:val="19"/>
      </w:numPr>
      <w:tabs>
        <w:tab w:val="left" w:pos="680"/>
        <w:tab w:val="left" w:pos="851"/>
        <w:tab w:val="left" w:pos="1021"/>
      </w:tabs>
      <w:spacing w:line="340" w:lineRule="exact"/>
      <w:outlineLvl w:val="1"/>
    </w:pPr>
    <w:rPr>
      <w:rFonts w:eastAsiaTheme="majorEastAsia" w:cstheme="majorBidi"/>
      <w:bCs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D27645"/>
    <w:pPr>
      <w:keepNext/>
      <w:keepLines/>
      <w:numPr>
        <w:ilvl w:val="2"/>
        <w:numId w:val="19"/>
      </w:numPr>
      <w:tabs>
        <w:tab w:val="left" w:pos="851"/>
        <w:tab w:val="left" w:pos="1021"/>
        <w:tab w:val="left" w:pos="1191"/>
      </w:tabs>
      <w:spacing w:line="300" w:lineRule="exact"/>
      <w:outlineLvl w:val="2"/>
    </w:pPr>
    <w:rPr>
      <w:rFonts w:eastAsiaTheme="majorEastAsia" w:cstheme="majorBidi"/>
      <w:b/>
      <w:bCs/>
      <w:sz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B72875"/>
    <w:pPr>
      <w:keepNext/>
      <w:keepLines/>
      <w:numPr>
        <w:ilvl w:val="3"/>
        <w:numId w:val="19"/>
      </w:numPr>
      <w:spacing w:line="300" w:lineRule="exact"/>
      <w:outlineLvl w:val="3"/>
    </w:pPr>
    <w:rPr>
      <w:rFonts w:eastAsiaTheme="majorEastAsia" w:cstheme="majorBidi"/>
      <w:bCs/>
      <w:iCs/>
      <w:sz w:val="24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B72875"/>
    <w:pPr>
      <w:keepNext/>
      <w:keepLines/>
      <w:numPr>
        <w:ilvl w:val="4"/>
        <w:numId w:val="19"/>
      </w:numPr>
      <w:spacing w:line="260" w:lineRule="exact"/>
      <w:outlineLvl w:val="4"/>
    </w:pPr>
    <w:rPr>
      <w:rFonts w:eastAsiaTheme="majorEastAsia" w:cstheme="majorBidi"/>
      <w:b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B72875"/>
    <w:pPr>
      <w:keepNext/>
      <w:keepLines/>
      <w:numPr>
        <w:ilvl w:val="5"/>
        <w:numId w:val="19"/>
      </w:numPr>
      <w:spacing w:line="260" w:lineRule="exact"/>
      <w:outlineLvl w:val="5"/>
    </w:pPr>
    <w:rPr>
      <w:rFonts w:eastAsiaTheme="majorEastAsia" w:cstheme="majorBidi"/>
      <w:iCs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FB3752"/>
    <w:pPr>
      <w:keepNext/>
      <w:keepLines/>
      <w:numPr>
        <w:ilvl w:val="6"/>
        <w:numId w:val="19"/>
      </w:numPr>
      <w:spacing w:before="200"/>
      <w:outlineLvl w:val="6"/>
    </w:pPr>
    <w:rPr>
      <w:rFonts w:eastAsiaTheme="majorEastAsia" w:cstheme="majorBidi"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FB3752"/>
    <w:pPr>
      <w:keepNext/>
      <w:keepLines/>
      <w:numPr>
        <w:ilvl w:val="7"/>
        <w:numId w:val="19"/>
      </w:numPr>
      <w:spacing w:before="200"/>
      <w:outlineLvl w:val="7"/>
    </w:pPr>
    <w:rPr>
      <w:rFonts w:eastAsiaTheme="majorEastAsia" w:cstheme="majorBidi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FB3752"/>
    <w:pPr>
      <w:keepNext/>
      <w:keepLines/>
      <w:numPr>
        <w:ilvl w:val="8"/>
        <w:numId w:val="19"/>
      </w:numPr>
      <w:spacing w:before="200"/>
      <w:outlineLvl w:val="8"/>
    </w:pPr>
    <w:rPr>
      <w:rFonts w:eastAsiaTheme="majorEastAsia" w:cstheme="majorBidi"/>
      <w:i/>
      <w:iCs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uiPriority w:val="35"/>
    <w:semiHidden/>
    <w:unhideWhenUsed/>
    <w:qFormat/>
    <w:rsid w:val="00A02147"/>
    <w:pPr>
      <w:spacing w:before="100" w:after="200" w:line="200" w:lineRule="atLeast"/>
    </w:pPr>
    <w:rPr>
      <w:b/>
      <w:bCs/>
      <w:sz w:val="17"/>
      <w:szCs w:val="18"/>
    </w:rPr>
  </w:style>
  <w:style w:type="paragraph" w:styleId="Blocktext">
    <w:name w:val="Block Text"/>
    <w:basedOn w:val="Standard"/>
    <w:uiPriority w:val="99"/>
    <w:semiHidden/>
    <w:unhideWhenUsed/>
    <w:rsid w:val="00BE7264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i/>
      <w:iCs/>
    </w:rPr>
  </w:style>
  <w:style w:type="table" w:customStyle="1" w:styleId="DunkleListe1">
    <w:name w:val="Dunkle Liste1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unkleListe-Akzent1">
    <w:name w:val="Dark List Accent 1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unkleListe-Akzent2">
    <w:name w:val="Dark List Accent 2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unkleListe-Akzent3">
    <w:name w:val="Dark List Accent 3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unkleListe-Akzent4">
    <w:name w:val="Dark List Accent 4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unkleListe-Akzent5">
    <w:name w:val="Dark List Accent 5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unkleListe-Akzent6">
    <w:name w:val="Dark List Accent 6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Endnotentext">
    <w:name w:val="endnote text"/>
    <w:basedOn w:val="Standard"/>
    <w:link w:val="EndnotentextZchn"/>
    <w:uiPriority w:val="99"/>
    <w:semiHidden/>
    <w:unhideWhenUsed/>
    <w:rsid w:val="00BE7264"/>
    <w:pPr>
      <w:spacing w:line="240" w:lineRule="auto"/>
    </w:pPr>
    <w:rPr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BE7264"/>
    <w:rPr>
      <w:rFonts w:ascii="Arial" w:hAnsi="Arial"/>
      <w:sz w:val="21"/>
      <w:szCs w:val="20"/>
    </w:rPr>
  </w:style>
  <w:style w:type="table" w:customStyle="1" w:styleId="FarbigeListe1">
    <w:name w:val="Farbige Liste1"/>
    <w:basedOn w:val="NormaleTabelle"/>
    <w:uiPriority w:val="72"/>
    <w:rsid w:val="00BE726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bigeListe-Akzent1">
    <w:name w:val="Colorful List Accent 1"/>
    <w:basedOn w:val="NormaleTabelle"/>
    <w:uiPriority w:val="72"/>
    <w:rsid w:val="00BE726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bigeListe-Akzent2">
    <w:name w:val="Colorful List Accent 2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bigeListe-Akzent3">
    <w:name w:val="Colorful List Accent 3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bigeListe-Akzent4">
    <w:name w:val="Colorful List Accent 4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bigeListe-Akzent5">
    <w:name w:val="Colorful List Accent 5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bigeListe-Akzent6">
    <w:name w:val="Colorful List Accent 6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FarbigeSchattierung1">
    <w:name w:val="Farbige Schattierung1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1">
    <w:name w:val="Colorful Shading Accent 1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2">
    <w:name w:val="Colorful Shading Accent 2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3">
    <w:name w:val="Colorful Shading Accent 3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bigeSchattierung-Akzent4">
    <w:name w:val="Colorful Shading Accent 4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5">
    <w:name w:val="Colorful Shading Accent 5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6">
    <w:name w:val="Colorful Shading Accent 6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FarbigesRaster1">
    <w:name w:val="Farbiges Raster1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bigesRaster-Akzent1">
    <w:name w:val="Colorful Grid Accent 1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bigesRaster-Akzent2">
    <w:name w:val="Colorful Grid Accent 2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bigesRaster-Akzent3">
    <w:name w:val="Colorful Grid Accent 3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bigesRaster-Akzent4">
    <w:name w:val="Colorful Grid Accent 4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bigesRaster-Akzent5">
    <w:name w:val="Colorful Grid Accent 5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bigesRaster-Akzent6">
    <w:name w:val="Colorful Grid Accent 6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Fuzeile">
    <w:name w:val="footer"/>
    <w:basedOn w:val="Standard"/>
    <w:link w:val="FuzeileZchn"/>
    <w:uiPriority w:val="99"/>
    <w:rsid w:val="00002231"/>
    <w:pPr>
      <w:spacing w:line="240" w:lineRule="auto"/>
    </w:pPr>
    <w:rPr>
      <w:sz w:val="10"/>
    </w:rPr>
  </w:style>
  <w:style w:type="character" w:customStyle="1" w:styleId="FuzeileZchn">
    <w:name w:val="Fußzeile Zchn"/>
    <w:basedOn w:val="Absatz-Standardschriftart"/>
    <w:link w:val="Fuzeile"/>
    <w:uiPriority w:val="99"/>
    <w:rsid w:val="00002231"/>
    <w:rPr>
      <w:sz w:val="10"/>
    </w:rPr>
  </w:style>
  <w:style w:type="table" w:customStyle="1" w:styleId="HelleListe1">
    <w:name w:val="Helle Liste1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HelleListe-Akzent11">
    <w:name w:val="Helle Liste - Akzent 11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HelleListe-Akzent2">
    <w:name w:val="Light List Accent 2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HelleListe-Akzent3">
    <w:name w:val="Light List Accent 3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HelleListe-Akzent4">
    <w:name w:val="Light List Accent 4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HelleListe-Akzent5">
    <w:name w:val="Light List Accent 5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HelleListe-Akzent6">
    <w:name w:val="Light List Accent 6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HelleSchattierung1">
    <w:name w:val="Helle Schattierung1"/>
    <w:basedOn w:val="NormaleTabelle"/>
    <w:uiPriority w:val="60"/>
    <w:rsid w:val="00E354F3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HelleSchattierung-Akzent11">
    <w:name w:val="Helle Schattierung - Akzent 11"/>
    <w:basedOn w:val="NormaleTabelle"/>
    <w:uiPriority w:val="60"/>
    <w:rsid w:val="00E354F3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HelleSchattierung-Akzent2">
    <w:name w:val="Light Shading Accent 2"/>
    <w:basedOn w:val="NormaleTabelle"/>
    <w:uiPriority w:val="60"/>
    <w:rsid w:val="00E354F3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HelleSchattierung-Akzent3">
    <w:name w:val="Light Shading Accent 3"/>
    <w:basedOn w:val="NormaleTabelle"/>
    <w:uiPriority w:val="60"/>
    <w:rsid w:val="00E354F3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HelleSchattierung-Akzent4">
    <w:name w:val="Light Shading Accent 4"/>
    <w:basedOn w:val="NormaleTabelle"/>
    <w:uiPriority w:val="60"/>
    <w:rsid w:val="00E354F3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HelleSchattierung-Akzent5">
    <w:name w:val="Light Shading Accent 5"/>
    <w:basedOn w:val="NormaleTabelle"/>
    <w:uiPriority w:val="60"/>
    <w:rsid w:val="00E354F3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HelleSchattierung-Akzent6">
    <w:name w:val="Light Shading Accent 6"/>
    <w:basedOn w:val="NormaleTabelle"/>
    <w:uiPriority w:val="60"/>
    <w:rsid w:val="00E354F3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customStyle="1" w:styleId="HellesRaster1">
    <w:name w:val="Helles Raster1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HellesRaster-Akzent11">
    <w:name w:val="Helles Raster - Akzent 11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HellesRaster-Akzent2">
    <w:name w:val="Light Grid Accent 2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HellesRaster-Akzent3">
    <w:name w:val="Light Grid Accent 3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HellesRaster-Akzent4">
    <w:name w:val="Light Grid Accent 4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HellesRaster-Akzent5">
    <w:name w:val="Light Grid Accent 5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HellesRaster-Akzent6">
    <w:name w:val="Light Grid Accent 6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E354F3"/>
    <w:pPr>
      <w:spacing w:line="240" w:lineRule="auto"/>
      <w:ind w:left="210" w:hanging="21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E354F3"/>
    <w:rPr>
      <w:rFonts w:eastAsiaTheme="majorEastAsia" w:cstheme="majorBidi"/>
      <w:b/>
      <w:bCs/>
      <w:sz w:val="2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27645"/>
    <w:rPr>
      <w:rFonts w:eastAsiaTheme="majorEastAsia" w:cstheme="majorBidi"/>
      <w:b/>
      <w:bCs/>
      <w:sz w:val="28"/>
      <w:szCs w:val="28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E354F3"/>
    <w:pPr>
      <w:outlineLvl w:val="9"/>
    </w:pPr>
  </w:style>
  <w:style w:type="character" w:styleId="IntensiveHervorhebung">
    <w:name w:val="Intense Emphasis"/>
    <w:basedOn w:val="Absatz-Standardschriftart"/>
    <w:uiPriority w:val="21"/>
    <w:semiHidden/>
    <w:rsid w:val="00E354F3"/>
    <w:rPr>
      <w:b/>
      <w:bCs/>
      <w:i/>
      <w:iCs/>
      <w:color w:val="auto"/>
    </w:rPr>
  </w:style>
  <w:style w:type="character" w:styleId="IntensiverVerweis">
    <w:name w:val="Intense Reference"/>
    <w:basedOn w:val="Absatz-Standardschriftart"/>
    <w:uiPriority w:val="32"/>
    <w:semiHidden/>
    <w:rsid w:val="00E354F3"/>
    <w:rPr>
      <w:b/>
      <w:bCs/>
      <w:smallCaps/>
      <w:color w:val="auto"/>
      <w:spacing w:val="5"/>
      <w:u w:val="single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rsid w:val="00E354F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30001D"/>
    <w:rPr>
      <w:rFonts w:ascii="Arial" w:hAnsi="Arial"/>
      <w:b/>
      <w:bCs/>
      <w:i/>
      <w:iCs/>
      <w:sz w:val="21"/>
    </w:rPr>
  </w:style>
  <w:style w:type="table" w:customStyle="1" w:styleId="MittlereListe11">
    <w:name w:val="Mittlere Liste 11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ittlereListe1-Akzent11">
    <w:name w:val="Mittlere Liste 1 - Akzent 11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ittlereListe1-Akzent2">
    <w:name w:val="Medium List 1 Accent 2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ittlereListe1-Akzent3">
    <w:name w:val="Medium List 1 Accent 3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ittlereListe1-Akzent4">
    <w:name w:val="Medium List 1 Accent 4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ittlereListe1-Akzent5">
    <w:name w:val="Medium List 1 Accent 5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ittlereListe1-Akzent6">
    <w:name w:val="Medium List 1 Accent 6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ittlereListe21">
    <w:name w:val="Mittlere Liste 21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ittlereSchattierung11">
    <w:name w:val="Mittlere Schattierung 11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1-Akzent11">
    <w:name w:val="Mittlere Schattierung 1 - Akzent 11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2">
    <w:name w:val="Medium Shading 1 Accent 2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21">
    <w:name w:val="Mittlere Schattierung 21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ittlereSchattierung2-Akzent11">
    <w:name w:val="Mittlere Schattierung 2 - Akzent 11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ittleresRaster11">
    <w:name w:val="Mittleres Raster 11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ttleresRaster1-Akzent1">
    <w:name w:val="Medium Grid 1 Accent 1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ittleresRaster1-Akzent2">
    <w:name w:val="Medium Grid 1 Accent 2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ittleresRaster1-Akzent3">
    <w:name w:val="Medium Grid 1 Accent 3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ittleresRaster1-Akzent4">
    <w:name w:val="Medium Grid 1 Accent 4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ittleresRaster1-Akzent5">
    <w:name w:val="Medium Grid 1 Accent 5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ittleresRaster1-Akzent6">
    <w:name w:val="Medium Grid 1 Accent 6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ittleresRaster21">
    <w:name w:val="Mittleres Raster 21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ittleresRaster31">
    <w:name w:val="Mittleres Raster 31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ttleresRaster3-Akzent1">
    <w:name w:val="Medium Grid 3 Accent 1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ittleresRaster3-Akzent2">
    <w:name w:val="Medium Grid 3 Accent 2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ittleresRaster3-Akzent3">
    <w:name w:val="Medium Grid 3 Accent 3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ittleresRaster3-Akzent4">
    <w:name w:val="Medium Grid 3 Accent 4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ittleresRaster3-Akzent5">
    <w:name w:val="Medium Grid 3 Accent 5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ittleresRaster3-Akzent6">
    <w:name w:val="Medium Grid 3 Accent 6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E354F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eastAsiaTheme="majorEastAsia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E354F3"/>
    <w:rPr>
      <w:rFonts w:ascii="Arial" w:eastAsiaTheme="majorEastAsia" w:hAnsi="Arial" w:cstheme="majorBidi"/>
      <w:sz w:val="24"/>
      <w:szCs w:val="24"/>
      <w:shd w:val="pct20" w:color="auto" w:fill="auto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E354F3"/>
    <w:pPr>
      <w:spacing w:before="120"/>
    </w:pPr>
    <w:rPr>
      <w:rFonts w:eastAsiaTheme="majorEastAsia" w:cstheme="majorBidi"/>
      <w:b/>
      <w:bCs/>
      <w:sz w:val="28"/>
      <w:szCs w:val="24"/>
    </w:rPr>
  </w:style>
  <w:style w:type="character" w:styleId="SchwacheHervorhebung">
    <w:name w:val="Subtle Emphasis"/>
    <w:basedOn w:val="Absatz-Standardschriftart"/>
    <w:uiPriority w:val="19"/>
    <w:semiHidden/>
    <w:rsid w:val="00E354F3"/>
    <w:rPr>
      <w:i/>
      <w:iCs/>
      <w:color w:val="auto"/>
    </w:rPr>
  </w:style>
  <w:style w:type="character" w:styleId="SchwacherVerweis">
    <w:name w:val="Subtle Reference"/>
    <w:basedOn w:val="Absatz-Standardschriftart"/>
    <w:uiPriority w:val="31"/>
    <w:semiHidden/>
    <w:rsid w:val="00E354F3"/>
    <w:rPr>
      <w:smallCaps/>
      <w:color w:val="auto"/>
      <w:u w:val="single"/>
    </w:rPr>
  </w:style>
  <w:style w:type="table" w:styleId="Tabelle3D-Effekt1">
    <w:name w:val="Table 3D effects 1"/>
    <w:basedOn w:val="NormaleTabelle"/>
    <w:uiPriority w:val="99"/>
    <w:semiHidden/>
    <w:unhideWhenUsed/>
    <w:rsid w:val="00E354F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unhideWhenUsed/>
    <w:rsid w:val="00E354F3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unhideWhenUsed/>
    <w:rsid w:val="00E354F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uiPriority w:val="99"/>
    <w:semiHidden/>
    <w:unhideWhenUsed/>
    <w:rsid w:val="00E354F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uiPriority w:val="99"/>
    <w:semiHidden/>
    <w:unhideWhenUsed/>
    <w:rsid w:val="00E354F3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unhideWhenUsed/>
    <w:rsid w:val="00E354F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uiPriority w:val="99"/>
    <w:semiHidden/>
    <w:unhideWhenUsed/>
    <w:rsid w:val="00E354F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unhideWhenUsed/>
    <w:rsid w:val="00E354F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unhideWhenUsed/>
    <w:rsid w:val="00E354F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unhideWhenUsed/>
    <w:rsid w:val="00E354F3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uiPriority w:val="99"/>
    <w:semiHidden/>
    <w:unhideWhenUsed/>
    <w:rsid w:val="00E354F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unhideWhenUsed/>
    <w:rsid w:val="00E354F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unhideWhenUsed/>
    <w:rsid w:val="00E354F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uiPriority w:val="99"/>
    <w:semiHidden/>
    <w:unhideWhenUsed/>
    <w:rsid w:val="00E354F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unhideWhenUsed/>
    <w:rsid w:val="00E354F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unhideWhenUsed/>
    <w:rsid w:val="00E354F3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unhideWhenUsed/>
    <w:rsid w:val="00E354F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unhideWhenUsed/>
    <w:rsid w:val="00E354F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unhideWhenUsed/>
    <w:rsid w:val="00E354F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unhideWhenUsed/>
    <w:rsid w:val="00E354F3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unhideWhenUsed/>
    <w:rsid w:val="00E354F3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unhideWhenUsed/>
    <w:rsid w:val="00E354F3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unhideWhenUsed/>
    <w:rsid w:val="00E354F3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uiPriority w:val="99"/>
    <w:semiHidden/>
    <w:unhideWhenUsed/>
    <w:rsid w:val="00E354F3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unhideWhenUsed/>
    <w:rsid w:val="00E354F3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unhideWhenUsed/>
    <w:rsid w:val="00E354F3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unhideWhenUsed/>
    <w:rsid w:val="00E354F3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unhideWhenUsed/>
    <w:rsid w:val="00E354F3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uiPriority w:val="99"/>
    <w:semiHidden/>
    <w:unhideWhenUsed/>
    <w:rsid w:val="00E354F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semiHidden/>
    <w:unhideWhenUsed/>
    <w:rsid w:val="00E354F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uiPriority w:val="99"/>
    <w:semiHidden/>
    <w:unhideWhenUsed/>
    <w:rsid w:val="00E354F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unhideWhenUsed/>
    <w:rsid w:val="00E354F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unhideWhenUsed/>
    <w:rsid w:val="00E354F3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uiPriority w:val="59"/>
    <w:rsid w:val="00F950AA"/>
    <w:pPr>
      <w:spacing w:line="240" w:lineRule="auto"/>
    </w:pPr>
    <w:rPr>
      <w:sz w:val="17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ellendesign">
    <w:name w:val="Table Theme"/>
    <w:basedOn w:val="NormaleTabelle"/>
    <w:uiPriority w:val="99"/>
    <w:semiHidden/>
    <w:unhideWhenUsed/>
    <w:rsid w:val="00FB37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uiPriority w:val="99"/>
    <w:semiHidden/>
    <w:unhideWhenUsed/>
    <w:rsid w:val="00FB3752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FB3752"/>
    <w:rPr>
      <w:rFonts w:ascii="Arial" w:hAnsi="Arial"/>
      <w:sz w:val="21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FB3752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FB3752"/>
    <w:rPr>
      <w:rFonts w:ascii="Arial" w:hAnsi="Arial"/>
      <w:sz w:val="21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FB3752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FB3752"/>
    <w:rPr>
      <w:rFonts w:ascii="Arial" w:hAnsi="Arial"/>
      <w:sz w:val="16"/>
      <w:szCs w:val="16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FB3752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FB3752"/>
    <w:rPr>
      <w:rFonts w:ascii="Arial" w:hAnsi="Arial"/>
      <w:sz w:val="21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FB3752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FB3752"/>
    <w:rPr>
      <w:rFonts w:ascii="Arial" w:hAnsi="Arial"/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FB3752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FB3752"/>
    <w:rPr>
      <w:rFonts w:ascii="Arial" w:hAnsi="Arial"/>
      <w:sz w:val="21"/>
    </w:rPr>
  </w:style>
  <w:style w:type="paragraph" w:styleId="Titel">
    <w:name w:val="Title"/>
    <w:basedOn w:val="Standard"/>
    <w:next w:val="Standard"/>
    <w:link w:val="TitelZchn"/>
    <w:uiPriority w:val="10"/>
    <w:qFormat/>
    <w:rsid w:val="0030001D"/>
    <w:pPr>
      <w:spacing w:line="340" w:lineRule="exact"/>
      <w:contextualSpacing/>
    </w:pPr>
    <w:rPr>
      <w:rFonts w:eastAsiaTheme="majorEastAsia" w:cstheme="majorBidi"/>
      <w:b/>
      <w:spacing w:val="5"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0001D"/>
    <w:rPr>
      <w:rFonts w:ascii="Arial" w:eastAsiaTheme="majorEastAsia" w:hAnsi="Arial" w:cstheme="majorBidi"/>
      <w:b/>
      <w:spacing w:val="5"/>
      <w:kern w:val="28"/>
      <w:sz w:val="28"/>
      <w:szCs w:val="5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27645"/>
    <w:rPr>
      <w:rFonts w:eastAsiaTheme="majorEastAsia" w:cstheme="majorBidi"/>
      <w:bCs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27645"/>
    <w:rPr>
      <w:rFonts w:eastAsiaTheme="majorEastAsia" w:cstheme="majorBidi"/>
      <w:b/>
      <w:bCs/>
      <w:sz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B72875"/>
    <w:rPr>
      <w:rFonts w:eastAsiaTheme="majorEastAsia" w:cstheme="majorBidi"/>
      <w:bCs/>
      <w:iCs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B72875"/>
    <w:rPr>
      <w:rFonts w:eastAsiaTheme="majorEastAsia" w:cstheme="majorBidi"/>
      <w:b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B72875"/>
    <w:rPr>
      <w:rFonts w:eastAsiaTheme="majorEastAsia" w:cstheme="majorBidi"/>
      <w:i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5A5476"/>
    <w:rPr>
      <w:rFonts w:eastAsiaTheme="majorEastAsia" w:cstheme="majorBidi"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5A5476"/>
    <w:rPr>
      <w:rFonts w:eastAsiaTheme="majorEastAsia" w:cstheme="majorBidi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5A5476"/>
    <w:rPr>
      <w:rFonts w:eastAsiaTheme="majorEastAsia" w:cstheme="majorBidi"/>
      <w:i/>
      <w:iCs/>
      <w:szCs w:val="20"/>
    </w:rPr>
  </w:style>
  <w:style w:type="paragraph" w:styleId="Umschlagabsenderadresse">
    <w:name w:val="envelope return"/>
    <w:basedOn w:val="Standard"/>
    <w:uiPriority w:val="99"/>
    <w:semiHidden/>
    <w:unhideWhenUsed/>
    <w:rsid w:val="00FB3752"/>
    <w:pPr>
      <w:spacing w:line="240" w:lineRule="auto"/>
    </w:pPr>
    <w:rPr>
      <w:rFonts w:eastAsiaTheme="majorEastAsia" w:cstheme="majorBidi"/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FB3752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0001D"/>
    <w:pPr>
      <w:numPr>
        <w:ilvl w:val="1"/>
      </w:numPr>
      <w:spacing w:line="300" w:lineRule="exact"/>
    </w:pPr>
    <w:rPr>
      <w:rFonts w:eastAsiaTheme="majorEastAsia" w:cstheme="majorBidi"/>
      <w:b/>
      <w:iCs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0001D"/>
    <w:rPr>
      <w:rFonts w:ascii="Arial" w:eastAsiaTheme="majorEastAsia" w:hAnsi="Arial" w:cstheme="majorBidi"/>
      <w:b/>
      <w:iCs/>
      <w:spacing w:val="15"/>
      <w:sz w:val="24"/>
      <w:szCs w:val="24"/>
    </w:rPr>
  </w:style>
  <w:style w:type="paragraph" w:styleId="Verzeichnis1">
    <w:name w:val="toc 1"/>
    <w:basedOn w:val="Standard"/>
    <w:next w:val="Standard"/>
    <w:autoRedefine/>
    <w:uiPriority w:val="39"/>
    <w:unhideWhenUsed/>
    <w:rsid w:val="004B56C5"/>
    <w:pPr>
      <w:tabs>
        <w:tab w:val="right" w:pos="8381"/>
      </w:tabs>
      <w:spacing w:before="340" w:line="340" w:lineRule="exact"/>
      <w:ind w:left="680" w:hanging="680"/>
    </w:pPr>
    <w:rPr>
      <w:b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665A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665AC"/>
    <w:rPr>
      <w:rFonts w:ascii="Tahoma" w:hAnsi="Tahoma" w:cs="Tahoma"/>
      <w:sz w:val="16"/>
      <w:szCs w:val="16"/>
    </w:rPr>
  </w:style>
  <w:style w:type="paragraph" w:styleId="Verzeichnis2">
    <w:name w:val="toc 2"/>
    <w:basedOn w:val="Standard"/>
    <w:next w:val="Standard"/>
    <w:autoRedefine/>
    <w:uiPriority w:val="39"/>
    <w:unhideWhenUsed/>
    <w:rsid w:val="004B56C5"/>
    <w:pPr>
      <w:tabs>
        <w:tab w:val="right" w:pos="8381"/>
      </w:tabs>
      <w:spacing w:line="340" w:lineRule="exact"/>
      <w:ind w:left="680" w:hanging="680"/>
    </w:pPr>
  </w:style>
  <w:style w:type="paragraph" w:styleId="Verzeichnis3">
    <w:name w:val="toc 3"/>
    <w:basedOn w:val="Standard"/>
    <w:next w:val="Standard"/>
    <w:autoRedefine/>
    <w:uiPriority w:val="39"/>
    <w:unhideWhenUsed/>
    <w:rsid w:val="004B56C5"/>
    <w:pPr>
      <w:tabs>
        <w:tab w:val="right" w:pos="8381"/>
      </w:tabs>
      <w:spacing w:line="340" w:lineRule="exact"/>
      <w:ind w:left="680" w:hanging="680"/>
    </w:pPr>
  </w:style>
  <w:style w:type="paragraph" w:styleId="Verzeichnis4">
    <w:name w:val="toc 4"/>
    <w:basedOn w:val="Standard"/>
    <w:next w:val="Standard"/>
    <w:autoRedefine/>
    <w:uiPriority w:val="39"/>
    <w:semiHidden/>
    <w:rsid w:val="00043B4C"/>
    <w:pPr>
      <w:spacing w:after="100"/>
      <w:ind w:left="630"/>
    </w:pPr>
  </w:style>
  <w:style w:type="paragraph" w:styleId="Verzeichnis5">
    <w:name w:val="toc 5"/>
    <w:basedOn w:val="Standard"/>
    <w:next w:val="Standard"/>
    <w:autoRedefine/>
    <w:uiPriority w:val="39"/>
    <w:semiHidden/>
    <w:rsid w:val="00043B4C"/>
    <w:pPr>
      <w:spacing w:after="100"/>
      <w:ind w:left="840"/>
    </w:pPr>
  </w:style>
  <w:style w:type="paragraph" w:styleId="Verzeichnis6">
    <w:name w:val="toc 6"/>
    <w:basedOn w:val="Standard"/>
    <w:next w:val="Standard"/>
    <w:autoRedefine/>
    <w:uiPriority w:val="39"/>
    <w:semiHidden/>
    <w:rsid w:val="00043B4C"/>
    <w:pPr>
      <w:spacing w:after="100"/>
      <w:ind w:left="1050"/>
    </w:pPr>
  </w:style>
  <w:style w:type="paragraph" w:customStyle="1" w:styleId="Aufzhlung1">
    <w:name w:val="Aufzählung1"/>
    <w:basedOn w:val="Standard"/>
    <w:next w:val="Standard"/>
    <w:uiPriority w:val="10"/>
    <w:qFormat/>
    <w:rsid w:val="0070407C"/>
    <w:pPr>
      <w:numPr>
        <w:numId w:val="20"/>
      </w:numPr>
    </w:pPr>
  </w:style>
  <w:style w:type="paragraph" w:customStyle="1" w:styleId="Aufzhlung2">
    <w:name w:val="Aufzählung2"/>
    <w:basedOn w:val="Standard"/>
    <w:next w:val="Standard"/>
    <w:uiPriority w:val="10"/>
    <w:qFormat/>
    <w:rsid w:val="0070407C"/>
    <w:pPr>
      <w:numPr>
        <w:ilvl w:val="1"/>
        <w:numId w:val="20"/>
      </w:numPr>
    </w:pPr>
  </w:style>
  <w:style w:type="paragraph" w:customStyle="1" w:styleId="Aufzhlung3">
    <w:name w:val="Aufzählung3"/>
    <w:basedOn w:val="Standard"/>
    <w:next w:val="Standard"/>
    <w:uiPriority w:val="10"/>
    <w:qFormat/>
    <w:rsid w:val="0070407C"/>
    <w:pPr>
      <w:numPr>
        <w:ilvl w:val="2"/>
        <w:numId w:val="20"/>
      </w:numPr>
    </w:pPr>
  </w:style>
  <w:style w:type="paragraph" w:styleId="Listenabsatz">
    <w:name w:val="List Paragraph"/>
    <w:basedOn w:val="Standard"/>
    <w:uiPriority w:val="34"/>
    <w:semiHidden/>
    <w:unhideWhenUsed/>
    <w:rsid w:val="008C0EC0"/>
    <w:pPr>
      <w:ind w:left="227" w:hanging="227"/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8C0EC0"/>
    <w:pPr>
      <w:ind w:left="454" w:hanging="227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8C0EC0"/>
    <w:pPr>
      <w:ind w:left="681" w:hanging="227"/>
      <w:contextualSpacing/>
    </w:pPr>
  </w:style>
  <w:style w:type="paragraph" w:styleId="Listennummer">
    <w:name w:val="List Number"/>
    <w:basedOn w:val="Standard"/>
    <w:uiPriority w:val="99"/>
    <w:semiHidden/>
    <w:unhideWhenUsed/>
    <w:rsid w:val="008C0EC0"/>
    <w:pPr>
      <w:numPr>
        <w:numId w:val="13"/>
      </w:numPr>
      <w:ind w:left="227" w:hanging="227"/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8C0EC0"/>
    <w:pPr>
      <w:numPr>
        <w:numId w:val="14"/>
      </w:numPr>
      <w:ind w:left="454" w:hanging="227"/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8C0EC0"/>
    <w:pPr>
      <w:numPr>
        <w:numId w:val="15"/>
      </w:numPr>
      <w:ind w:left="681" w:hanging="227"/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8C0EC0"/>
    <w:pPr>
      <w:numPr>
        <w:numId w:val="16"/>
      </w:numPr>
      <w:ind w:left="907" w:hanging="227"/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8C0EC0"/>
    <w:pPr>
      <w:numPr>
        <w:numId w:val="17"/>
      </w:numPr>
      <w:ind w:left="1134" w:hanging="227"/>
      <w:contextualSpacing/>
    </w:pPr>
  </w:style>
  <w:style w:type="paragraph" w:styleId="Aufzhlungszeichen2">
    <w:name w:val="List Bullet 2"/>
    <w:basedOn w:val="Standard"/>
    <w:uiPriority w:val="99"/>
    <w:semiHidden/>
    <w:rsid w:val="009D0BE3"/>
    <w:pPr>
      <w:tabs>
        <w:tab w:val="left" w:pos="454"/>
      </w:tabs>
      <w:contextualSpacing/>
    </w:pPr>
  </w:style>
  <w:style w:type="paragraph" w:styleId="Aufzhlungszeichen">
    <w:name w:val="List Bullet"/>
    <w:basedOn w:val="Standard"/>
    <w:uiPriority w:val="99"/>
    <w:semiHidden/>
    <w:rsid w:val="009D0BE3"/>
    <w:pPr>
      <w:numPr>
        <w:numId w:val="5"/>
      </w:numPr>
      <w:tabs>
        <w:tab w:val="left" w:pos="227"/>
      </w:tabs>
      <w:ind w:left="2268" w:hanging="2268"/>
      <w:contextualSpacing/>
    </w:pPr>
  </w:style>
  <w:style w:type="paragraph" w:styleId="Aufzhlungszeichen3">
    <w:name w:val="List Bullet 3"/>
    <w:basedOn w:val="Standard"/>
    <w:uiPriority w:val="99"/>
    <w:semiHidden/>
    <w:rsid w:val="009D0BE3"/>
    <w:pPr>
      <w:numPr>
        <w:numId w:val="7"/>
      </w:numPr>
      <w:ind w:left="681" w:hanging="227"/>
      <w:contextualSpacing/>
    </w:pPr>
  </w:style>
  <w:style w:type="paragraph" w:styleId="Aufzhlungszeichen4">
    <w:name w:val="List Bullet 4"/>
    <w:basedOn w:val="Standard"/>
    <w:uiPriority w:val="99"/>
    <w:semiHidden/>
    <w:rsid w:val="009D0BE3"/>
    <w:pPr>
      <w:numPr>
        <w:numId w:val="8"/>
      </w:numPr>
      <w:ind w:left="907" w:hanging="227"/>
      <w:contextualSpacing/>
    </w:pPr>
  </w:style>
  <w:style w:type="paragraph" w:styleId="Aufzhlungszeichen5">
    <w:name w:val="List Bullet 5"/>
    <w:basedOn w:val="Standard"/>
    <w:uiPriority w:val="99"/>
    <w:semiHidden/>
    <w:rsid w:val="009D0BE3"/>
    <w:pPr>
      <w:numPr>
        <w:numId w:val="9"/>
      </w:numPr>
      <w:ind w:left="1134" w:hanging="227"/>
      <w:contextualSpacing/>
    </w:pPr>
  </w:style>
  <w:style w:type="paragraph" w:styleId="Kopfzeile">
    <w:name w:val="header"/>
    <w:basedOn w:val="Standard"/>
    <w:link w:val="KopfzeileZchn"/>
    <w:uiPriority w:val="99"/>
    <w:rsid w:val="00183966"/>
    <w:pPr>
      <w:spacing w:line="260" w:lineRule="exact"/>
    </w:pPr>
  </w:style>
  <w:style w:type="character" w:customStyle="1" w:styleId="KopfzeileZchn">
    <w:name w:val="Kopfzeile Zchn"/>
    <w:basedOn w:val="Absatz-Standardschriftart"/>
    <w:link w:val="Kopfzeile"/>
    <w:uiPriority w:val="99"/>
    <w:rsid w:val="00183966"/>
  </w:style>
  <w:style w:type="table" w:customStyle="1" w:styleId="SGTabelle1">
    <w:name w:val="SG Tabelle 1"/>
    <w:basedOn w:val="NormaleTabelle"/>
    <w:uiPriority w:val="99"/>
    <w:rsid w:val="007F413D"/>
    <w:pPr>
      <w:spacing w:line="240" w:lineRule="auto"/>
    </w:pPr>
    <w:rPr>
      <w:sz w:val="17"/>
      <w:szCs w:val="22"/>
    </w:rPr>
    <w:tblPr>
      <w:tblBorders>
        <w:bottom w:val="single" w:sz="4" w:space="0" w:color="auto"/>
        <w:insideH w:val="single" w:sz="4" w:space="0" w:color="auto"/>
      </w:tblBorders>
    </w:tblPr>
    <w:tblStylePr w:type="firstRow">
      <w:pPr>
        <w:wordWrap/>
        <w:spacing w:beforeLines="0" w:beforeAutospacing="0" w:afterLines="0" w:afterAutospacing="0" w:line="200" w:lineRule="atLeast"/>
        <w:ind w:leftChars="0" w:left="0" w:rightChars="0" w:right="0" w:firstLineChars="0" w:firstLine="0"/>
        <w:jc w:val="left"/>
        <w:outlineLvl w:val="9"/>
      </w:pPr>
      <w:rPr>
        <w:rFonts w:ascii="Arial" w:hAnsi="Arial"/>
        <w:b/>
        <w:sz w:val="17"/>
      </w:rPr>
      <w:tblPr/>
      <w:trPr>
        <w:tblHeader/>
      </w:trPr>
      <w:tcPr>
        <w:tcBorders>
          <w:top w:val="nil"/>
          <w:left w:val="nil"/>
          <w:bottom w:val="single" w:sz="6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SGTabelle2">
    <w:name w:val="SG Tabelle 2"/>
    <w:basedOn w:val="NormaleTabelle"/>
    <w:uiPriority w:val="99"/>
    <w:rsid w:val="00FE2BCD"/>
    <w:pPr>
      <w:spacing w:line="240" w:lineRule="auto"/>
      <w:jc w:val="right"/>
    </w:pPr>
    <w:rPr>
      <w:sz w:val="17"/>
      <w:szCs w:val="22"/>
    </w:rPr>
    <w:tblPr>
      <w:tblBorders>
        <w:insideH w:val="single" w:sz="4" w:space="0" w:color="auto"/>
      </w:tblBorders>
    </w:tblPr>
    <w:tblStylePr w:type="firstRow">
      <w:rPr>
        <w:rFonts w:ascii="Arial" w:hAnsi="Arial"/>
        <w:b/>
        <w:i w:val="0"/>
        <w:sz w:val="17"/>
      </w:rPr>
      <w:tblPr/>
      <w:trPr>
        <w:tblHeader/>
      </w:trPr>
      <w:tcPr>
        <w:tcBorders>
          <w:top w:val="nil"/>
          <w:left w:val="nil"/>
          <w:bottom w:val="single" w:sz="6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ascii="Arial" w:hAnsi="Arial"/>
        <w:b/>
        <w:i w:val="0"/>
        <w:sz w:val="17"/>
      </w:rPr>
      <w:tblPr/>
      <w:tcPr>
        <w:tcBorders>
          <w:top w:val="single" w:sz="8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jc w:val="left"/>
      </w:pPr>
    </w:tblStylePr>
  </w:style>
  <w:style w:type="character" w:styleId="Hyperlink">
    <w:name w:val="Hyperlink"/>
    <w:basedOn w:val="Absatz-Standardschriftart"/>
    <w:uiPriority w:val="99"/>
    <w:unhideWhenUsed/>
    <w:rsid w:val="00CA3BCA"/>
    <w:rPr>
      <w:color w:val="0000FF" w:themeColor="hyperlink"/>
      <w:u w:val="single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481D7F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481D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en\Vorlagen\010Brief.dotm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7BC6DC-2437-468C-9970-C494C936E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010Brief</Template>
  <TotalTime>0</TotalTime>
  <Pages>2</Pages>
  <Words>443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 St.Gallen</Company>
  <LinksUpToDate>false</LinksUpToDate>
  <CharactersWithSpaces>3234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clemens.nef</dc:creator>
  <dc:description>Version 1.1 / 06.02.2011</dc:description>
  <cp:lastModifiedBy>Salwender Beate DI-AfSO-FI</cp:lastModifiedBy>
  <cp:revision>9</cp:revision>
  <cp:lastPrinted>2019-06-14T12:25:00Z</cp:lastPrinted>
  <dcterms:created xsi:type="dcterms:W3CDTF">2021-09-30T11:43:00Z</dcterms:created>
  <dcterms:modified xsi:type="dcterms:W3CDTF">2024-05-31T05:56:00Z</dcterms:modified>
  <cp:category>Brief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orrespondenz">
    <vt:lpwstr>Brief</vt:lpwstr>
  </property>
</Properties>
</file>