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698" w:rsidRPr="00161698" w:rsidRDefault="005D57B1" w:rsidP="007F577F">
      <w:pPr>
        <w:pStyle w:val="berschrift1"/>
        <w:numPr>
          <w:ilvl w:val="0"/>
          <w:numId w:val="0"/>
        </w:numPr>
        <w:tabs>
          <w:tab w:val="right" w:pos="9299"/>
        </w:tabs>
      </w:pPr>
      <w:r>
        <w:t>Zwischenbericht</w:t>
      </w:r>
      <w:r w:rsidR="003409C6">
        <w:t xml:space="preserve"> </w:t>
      </w:r>
      <w:r>
        <w:t xml:space="preserve">/ Projektabschlussbericht </w:t>
      </w:r>
      <w:r w:rsidR="00843065">
        <w:t>Kredit «Familienzentren»</w:t>
      </w:r>
    </w:p>
    <w:p w:rsidR="00D83571" w:rsidRPr="0062616D" w:rsidRDefault="00D83571" w:rsidP="00161698"/>
    <w:p w:rsidR="0062616D" w:rsidRPr="0062616D" w:rsidRDefault="0062616D" w:rsidP="00161698"/>
    <w:tbl>
      <w:tblPr>
        <w:tblW w:w="9897" w:type="dxa"/>
        <w:tblBorders>
          <w:top w:val="single" w:sz="4" w:space="0" w:color="auto"/>
          <w:bottom w:val="single" w:sz="4" w:space="0" w:color="auto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4395"/>
        <w:gridCol w:w="5502"/>
      </w:tblGrid>
      <w:tr w:rsidR="00786474" w:rsidRPr="00161698" w:rsidTr="00543D08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86474" w:rsidRPr="00DB6282" w:rsidRDefault="00786474" w:rsidP="00161040">
            <w:pPr>
              <w:spacing w:before="120" w:after="120"/>
            </w:pPr>
            <w:r w:rsidRPr="00DB6282">
              <w:t>Beitragsjahr</w:t>
            </w:r>
          </w:p>
        </w:tc>
        <w:tc>
          <w:tcPr>
            <w:tcW w:w="5502" w:type="dxa"/>
            <w:tcBorders>
              <w:top w:val="single" w:sz="4" w:space="0" w:color="auto"/>
              <w:bottom w:val="single" w:sz="4" w:space="0" w:color="auto"/>
            </w:tcBorders>
          </w:tcPr>
          <w:p w:rsidR="00786474" w:rsidRPr="00DB6282" w:rsidRDefault="00786474" w:rsidP="007A3DBF">
            <w:pPr>
              <w:spacing w:before="120" w:after="120"/>
            </w:pPr>
            <w:r w:rsidRPr="00DB6282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B6282">
              <w:instrText xml:space="preserve"> FORMTEXT </w:instrText>
            </w:r>
            <w:r w:rsidRPr="00DB6282">
              <w:fldChar w:fldCharType="separate"/>
            </w:r>
            <w:r w:rsidRPr="00DB6282">
              <w:t> </w:t>
            </w:r>
            <w:r w:rsidRPr="00DB6282">
              <w:t> </w:t>
            </w:r>
            <w:r w:rsidRPr="00DB6282">
              <w:t> </w:t>
            </w:r>
            <w:r w:rsidRPr="00DB6282">
              <w:t> </w:t>
            </w:r>
            <w:r w:rsidRPr="00DB6282">
              <w:t> </w:t>
            </w:r>
            <w:r w:rsidRPr="00DB6282">
              <w:fldChar w:fldCharType="end"/>
            </w:r>
          </w:p>
        </w:tc>
      </w:tr>
      <w:tr w:rsidR="00786474" w:rsidRPr="00161698" w:rsidTr="00543D08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86474" w:rsidRPr="00DB6282" w:rsidRDefault="00786474" w:rsidP="007A3DBF">
            <w:pPr>
              <w:spacing w:before="120" w:after="120"/>
            </w:pPr>
            <w:r w:rsidRPr="00DB6282">
              <w:t xml:space="preserve">Name des </w:t>
            </w:r>
            <w:r w:rsidR="00161040" w:rsidRPr="00DB6282">
              <w:t xml:space="preserve">Projekts / </w:t>
            </w:r>
            <w:r w:rsidRPr="00DB6282">
              <w:t>Familienzentrums</w:t>
            </w:r>
          </w:p>
        </w:tc>
        <w:tc>
          <w:tcPr>
            <w:tcW w:w="5502" w:type="dxa"/>
            <w:tcBorders>
              <w:top w:val="single" w:sz="4" w:space="0" w:color="auto"/>
              <w:bottom w:val="single" w:sz="4" w:space="0" w:color="auto"/>
            </w:tcBorders>
          </w:tcPr>
          <w:p w:rsidR="00786474" w:rsidRPr="00DB6282" w:rsidRDefault="00786474" w:rsidP="007A3DBF">
            <w:pPr>
              <w:spacing w:before="120" w:after="120"/>
            </w:pPr>
            <w:r w:rsidRPr="00DB6282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0" w:name="Text32"/>
            <w:r w:rsidRPr="00DB6282">
              <w:instrText xml:space="preserve"> FORMTEXT </w:instrText>
            </w:r>
            <w:r w:rsidRPr="00DB6282">
              <w:fldChar w:fldCharType="separate"/>
            </w:r>
            <w:r w:rsidRPr="00DB6282">
              <w:t> </w:t>
            </w:r>
            <w:r w:rsidRPr="00DB6282">
              <w:t> </w:t>
            </w:r>
            <w:r w:rsidRPr="00DB6282">
              <w:t> </w:t>
            </w:r>
            <w:r w:rsidRPr="00DB6282">
              <w:t> </w:t>
            </w:r>
            <w:r w:rsidRPr="00DB6282">
              <w:t> </w:t>
            </w:r>
            <w:r w:rsidRPr="00DB6282">
              <w:fldChar w:fldCharType="end"/>
            </w:r>
            <w:bookmarkEnd w:id="0"/>
          </w:p>
        </w:tc>
      </w:tr>
      <w:tr w:rsidR="00786474" w:rsidRPr="00161698" w:rsidTr="00543D08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86474" w:rsidRPr="00DB6282" w:rsidRDefault="00786474" w:rsidP="007A3DBF">
            <w:pPr>
              <w:spacing w:before="120" w:after="120"/>
            </w:pPr>
            <w:r w:rsidRPr="00DB6282">
              <w:t>Trägerschaft</w:t>
            </w:r>
          </w:p>
        </w:tc>
        <w:tc>
          <w:tcPr>
            <w:tcW w:w="5502" w:type="dxa"/>
            <w:tcBorders>
              <w:top w:val="single" w:sz="4" w:space="0" w:color="auto"/>
              <w:bottom w:val="single" w:sz="4" w:space="0" w:color="auto"/>
            </w:tcBorders>
          </w:tcPr>
          <w:p w:rsidR="00786474" w:rsidRPr="00DB6282" w:rsidRDefault="00786474" w:rsidP="007A3DBF">
            <w:pPr>
              <w:spacing w:before="120" w:after="120"/>
            </w:pPr>
            <w:r w:rsidRPr="00DB628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B6282">
              <w:instrText xml:space="preserve"> FORMTEXT </w:instrText>
            </w:r>
            <w:r w:rsidRPr="00DB6282">
              <w:fldChar w:fldCharType="separate"/>
            </w:r>
            <w:r w:rsidRPr="00DB6282">
              <w:t> </w:t>
            </w:r>
            <w:r w:rsidRPr="00DB6282">
              <w:t> </w:t>
            </w:r>
            <w:r w:rsidRPr="00DB6282">
              <w:t> </w:t>
            </w:r>
            <w:r w:rsidRPr="00DB6282">
              <w:t> </w:t>
            </w:r>
            <w:r w:rsidRPr="00DB6282">
              <w:t> </w:t>
            </w:r>
            <w:r w:rsidRPr="00DB6282">
              <w:fldChar w:fldCharType="end"/>
            </w:r>
            <w:bookmarkEnd w:id="1"/>
          </w:p>
        </w:tc>
      </w:tr>
      <w:tr w:rsidR="00786474" w:rsidRPr="00161698" w:rsidTr="00543D08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86474" w:rsidRPr="00DB6282" w:rsidRDefault="00161040" w:rsidP="007A3DBF">
            <w:pPr>
              <w:spacing w:before="120" w:after="120"/>
            </w:pPr>
            <w:r w:rsidRPr="00DB6282">
              <w:t>Kontaktperson</w:t>
            </w:r>
          </w:p>
        </w:tc>
        <w:tc>
          <w:tcPr>
            <w:tcW w:w="5502" w:type="dxa"/>
            <w:tcBorders>
              <w:top w:val="single" w:sz="4" w:space="0" w:color="auto"/>
              <w:bottom w:val="single" w:sz="4" w:space="0" w:color="auto"/>
            </w:tcBorders>
          </w:tcPr>
          <w:p w:rsidR="00786474" w:rsidRPr="00DB6282" w:rsidRDefault="00786474" w:rsidP="007A3DBF">
            <w:pPr>
              <w:spacing w:before="120" w:after="120"/>
            </w:pPr>
            <w:r w:rsidRPr="00DB628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6282">
              <w:instrText xml:space="preserve"> FORMTEXT </w:instrText>
            </w:r>
            <w:r w:rsidRPr="00DB6282">
              <w:fldChar w:fldCharType="separate"/>
            </w:r>
            <w:r w:rsidRPr="00DB6282">
              <w:t> </w:t>
            </w:r>
            <w:r w:rsidRPr="00DB6282">
              <w:t> </w:t>
            </w:r>
            <w:r w:rsidRPr="00DB6282">
              <w:t> </w:t>
            </w:r>
            <w:r w:rsidRPr="00DB6282">
              <w:t> </w:t>
            </w:r>
            <w:r w:rsidRPr="00DB6282">
              <w:t> </w:t>
            </w:r>
            <w:r w:rsidRPr="00DB6282">
              <w:fldChar w:fldCharType="end"/>
            </w:r>
          </w:p>
        </w:tc>
      </w:tr>
      <w:tr w:rsidR="00786474" w:rsidRPr="00161698" w:rsidTr="00543D08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86474" w:rsidRPr="00DB6282" w:rsidRDefault="00161040" w:rsidP="00161040">
            <w:pPr>
              <w:spacing w:before="120" w:after="120"/>
            </w:pPr>
            <w:r w:rsidRPr="00DB6282">
              <w:t>Adresse</w:t>
            </w:r>
          </w:p>
        </w:tc>
        <w:tc>
          <w:tcPr>
            <w:tcW w:w="5502" w:type="dxa"/>
            <w:tcBorders>
              <w:top w:val="single" w:sz="4" w:space="0" w:color="auto"/>
              <w:bottom w:val="single" w:sz="4" w:space="0" w:color="auto"/>
            </w:tcBorders>
          </w:tcPr>
          <w:p w:rsidR="00786474" w:rsidRPr="00DB6282" w:rsidRDefault="00786474" w:rsidP="007A3DBF">
            <w:pPr>
              <w:spacing w:before="120" w:after="120"/>
            </w:pPr>
            <w:r w:rsidRPr="00DB628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B6282">
              <w:instrText xml:space="preserve"> FORMTEXT </w:instrText>
            </w:r>
            <w:r w:rsidRPr="00DB6282">
              <w:fldChar w:fldCharType="separate"/>
            </w:r>
            <w:r w:rsidRPr="00DB6282">
              <w:t> </w:t>
            </w:r>
            <w:r w:rsidRPr="00DB6282">
              <w:t> </w:t>
            </w:r>
            <w:r w:rsidRPr="00DB6282">
              <w:t> </w:t>
            </w:r>
            <w:r w:rsidRPr="00DB6282">
              <w:t> </w:t>
            </w:r>
            <w:r w:rsidRPr="00DB6282">
              <w:t> </w:t>
            </w:r>
            <w:r w:rsidRPr="00DB6282">
              <w:fldChar w:fldCharType="end"/>
            </w:r>
            <w:bookmarkEnd w:id="2"/>
          </w:p>
        </w:tc>
      </w:tr>
      <w:tr w:rsidR="00786474" w:rsidRPr="00161698" w:rsidTr="00543D08">
        <w:tc>
          <w:tcPr>
            <w:tcW w:w="4395" w:type="dxa"/>
            <w:tcBorders>
              <w:top w:val="single" w:sz="4" w:space="0" w:color="auto"/>
            </w:tcBorders>
          </w:tcPr>
          <w:p w:rsidR="00786474" w:rsidRPr="00DB6282" w:rsidRDefault="00786474" w:rsidP="007A3DBF">
            <w:pPr>
              <w:spacing w:before="120" w:after="120"/>
            </w:pPr>
            <w:r w:rsidRPr="00DB6282">
              <w:t>Telefon</w:t>
            </w:r>
          </w:p>
        </w:tc>
        <w:tc>
          <w:tcPr>
            <w:tcW w:w="5502" w:type="dxa"/>
            <w:tcBorders>
              <w:top w:val="single" w:sz="4" w:space="0" w:color="auto"/>
            </w:tcBorders>
          </w:tcPr>
          <w:p w:rsidR="00786474" w:rsidRPr="00DB6282" w:rsidRDefault="00786474" w:rsidP="007A3DBF">
            <w:pPr>
              <w:spacing w:before="120" w:after="120"/>
            </w:pPr>
            <w:r w:rsidRPr="00DB628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6282">
              <w:instrText xml:space="preserve"> FORMTEXT </w:instrText>
            </w:r>
            <w:r w:rsidRPr="00DB6282">
              <w:fldChar w:fldCharType="separate"/>
            </w:r>
            <w:r w:rsidRPr="00DB6282">
              <w:t> </w:t>
            </w:r>
            <w:r w:rsidRPr="00DB6282">
              <w:t> </w:t>
            </w:r>
            <w:r w:rsidRPr="00DB6282">
              <w:t> </w:t>
            </w:r>
            <w:r w:rsidRPr="00DB6282">
              <w:t> </w:t>
            </w:r>
            <w:r w:rsidRPr="00DB6282">
              <w:t> </w:t>
            </w:r>
            <w:r w:rsidRPr="00DB6282">
              <w:fldChar w:fldCharType="end"/>
            </w:r>
          </w:p>
        </w:tc>
      </w:tr>
      <w:tr w:rsidR="00786474" w:rsidRPr="00161698" w:rsidTr="00543D08">
        <w:tc>
          <w:tcPr>
            <w:tcW w:w="4395" w:type="dxa"/>
            <w:tcBorders>
              <w:top w:val="single" w:sz="4" w:space="0" w:color="auto"/>
            </w:tcBorders>
          </w:tcPr>
          <w:p w:rsidR="00786474" w:rsidRPr="00DB6282" w:rsidRDefault="007A3DBF" w:rsidP="007A3DBF">
            <w:pPr>
              <w:spacing w:before="120" w:after="120"/>
            </w:pPr>
            <w:r w:rsidRPr="00DB6282">
              <w:t>E-</w:t>
            </w:r>
            <w:r w:rsidR="00786474" w:rsidRPr="00DB6282">
              <w:t>Mail</w:t>
            </w:r>
          </w:p>
        </w:tc>
        <w:tc>
          <w:tcPr>
            <w:tcW w:w="5502" w:type="dxa"/>
            <w:tcBorders>
              <w:top w:val="single" w:sz="4" w:space="0" w:color="auto"/>
            </w:tcBorders>
          </w:tcPr>
          <w:p w:rsidR="00786474" w:rsidRPr="00DB6282" w:rsidRDefault="00786474" w:rsidP="007A3DBF">
            <w:pPr>
              <w:spacing w:before="120" w:after="120"/>
            </w:pPr>
            <w:r w:rsidRPr="00DB628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6282">
              <w:instrText xml:space="preserve"> FORMTEXT </w:instrText>
            </w:r>
            <w:r w:rsidRPr="00DB6282">
              <w:fldChar w:fldCharType="separate"/>
            </w:r>
            <w:r w:rsidRPr="00DB6282">
              <w:t> </w:t>
            </w:r>
            <w:r w:rsidRPr="00DB6282">
              <w:t> </w:t>
            </w:r>
            <w:r w:rsidRPr="00DB6282">
              <w:t> </w:t>
            </w:r>
            <w:r w:rsidRPr="00DB6282">
              <w:t> </w:t>
            </w:r>
            <w:r w:rsidRPr="00DB6282">
              <w:t> </w:t>
            </w:r>
            <w:r w:rsidRPr="00DB6282">
              <w:fldChar w:fldCharType="end"/>
            </w:r>
          </w:p>
        </w:tc>
      </w:tr>
      <w:tr w:rsidR="001331E6" w:rsidRPr="00161698" w:rsidTr="00543D08">
        <w:tc>
          <w:tcPr>
            <w:tcW w:w="4395" w:type="dxa"/>
            <w:tcBorders>
              <w:top w:val="single" w:sz="4" w:space="0" w:color="auto"/>
            </w:tcBorders>
          </w:tcPr>
          <w:p w:rsidR="001331E6" w:rsidRPr="00DB6282" w:rsidRDefault="001331E6" w:rsidP="001331E6">
            <w:pPr>
              <w:spacing w:before="120" w:after="120"/>
            </w:pPr>
            <w:r w:rsidRPr="00DB6282">
              <w:t>Datum</w:t>
            </w:r>
          </w:p>
        </w:tc>
        <w:tc>
          <w:tcPr>
            <w:tcW w:w="5502" w:type="dxa"/>
            <w:tcBorders>
              <w:top w:val="single" w:sz="4" w:space="0" w:color="auto"/>
            </w:tcBorders>
          </w:tcPr>
          <w:p w:rsidR="001331E6" w:rsidRPr="00DB6282" w:rsidRDefault="001331E6" w:rsidP="001331E6">
            <w:pPr>
              <w:spacing w:before="120" w:after="120"/>
            </w:pPr>
            <w:r w:rsidRPr="00DB628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6282">
              <w:instrText xml:space="preserve"> FORMTEXT </w:instrText>
            </w:r>
            <w:r w:rsidRPr="00DB6282">
              <w:fldChar w:fldCharType="separate"/>
            </w:r>
            <w:r w:rsidRPr="00DB6282">
              <w:t> </w:t>
            </w:r>
            <w:r w:rsidRPr="00DB6282">
              <w:t> </w:t>
            </w:r>
            <w:r w:rsidRPr="00DB6282">
              <w:t> </w:t>
            </w:r>
            <w:r w:rsidRPr="00DB6282">
              <w:t> </w:t>
            </w:r>
            <w:r w:rsidRPr="00DB6282">
              <w:t> </w:t>
            </w:r>
            <w:r w:rsidRPr="00DB6282">
              <w:fldChar w:fldCharType="end"/>
            </w:r>
          </w:p>
        </w:tc>
      </w:tr>
    </w:tbl>
    <w:p w:rsidR="00161698" w:rsidRPr="00161698" w:rsidRDefault="00161698" w:rsidP="00161698"/>
    <w:p w:rsidR="00161698" w:rsidRDefault="00161698" w:rsidP="00161698"/>
    <w:p w:rsidR="00594F47" w:rsidRPr="005A04DC" w:rsidRDefault="00D83571" w:rsidP="00161698">
      <w:r w:rsidRPr="005A04DC">
        <w:t>Hinweis</w:t>
      </w:r>
      <w:r w:rsidR="00594F47" w:rsidRPr="005A04DC">
        <w:t>e:</w:t>
      </w:r>
    </w:p>
    <w:p w:rsidR="00594F47" w:rsidRDefault="005D57B1" w:rsidP="00543D08">
      <w:pPr>
        <w:pStyle w:val="Aufzhlung2"/>
        <w:ind w:left="227"/>
      </w:pPr>
      <w:r w:rsidRPr="00594F47">
        <w:t>Zeithorizont</w:t>
      </w:r>
      <w:r w:rsidR="00161040" w:rsidRPr="00594F47">
        <w:t>:</w:t>
      </w:r>
      <w:r w:rsidR="00D83571" w:rsidRPr="00594F47">
        <w:t xml:space="preserve"> </w:t>
      </w:r>
      <w:r w:rsidRPr="00594F47">
        <w:t>Bei einjährigen Beitragsverfügungen soll sich der Abschlussbericht auf das entsprechende Jahr beziehen. Bei mehrjährigen sollten sich die jährlichen Zwischen</w:t>
      </w:r>
      <w:r w:rsidR="007F577F">
        <w:softHyphen/>
      </w:r>
      <w:r w:rsidRPr="00594F47">
        <w:t xml:space="preserve">berichte auf das vorhergehende Jahr und der Abschlussbericht auf die Gesamtdauer der Beitragsjahre beziehen. </w:t>
      </w:r>
    </w:p>
    <w:p w:rsidR="00594F47" w:rsidRPr="00594F47" w:rsidRDefault="000C0AAF" w:rsidP="00543D08">
      <w:pPr>
        <w:pStyle w:val="Aufzhlung2"/>
        <w:ind w:left="227"/>
      </w:pPr>
      <w:r>
        <w:t>Kurzversion</w:t>
      </w:r>
      <w:r w:rsidR="00594F47">
        <w:t xml:space="preserve">: Falls die </w:t>
      </w:r>
      <w:r>
        <w:t>Reflexionsf</w:t>
      </w:r>
      <w:r w:rsidR="00594F47">
        <w:t xml:space="preserve">ragen schon im Gesuch beantwortet wurden, kann </w:t>
      </w:r>
      <w:r>
        <w:t xml:space="preserve">jeweils </w:t>
      </w:r>
      <w:r w:rsidR="00594F47">
        <w:t xml:space="preserve">auf das Gesuch verwiesen werden. </w:t>
      </w:r>
      <w:r>
        <w:t xml:space="preserve">In jedem Fall </w:t>
      </w:r>
      <w:r w:rsidR="007F577F">
        <w:t xml:space="preserve">sollten die Fragen zum «Projektverlauf» und «Erkenntnisgewinn» </w:t>
      </w:r>
      <w:r>
        <w:t>reflektiert werden</w:t>
      </w:r>
      <w:r w:rsidR="007F577F">
        <w:t>.</w:t>
      </w:r>
      <w:r>
        <w:t xml:space="preserve"> </w:t>
      </w:r>
    </w:p>
    <w:p w:rsidR="00D83571" w:rsidRDefault="00D83571" w:rsidP="00161698"/>
    <w:p w:rsidR="00D83571" w:rsidRPr="00161698" w:rsidRDefault="00D83571" w:rsidP="00161698">
      <w:bookmarkStart w:id="3" w:name="_GoBack"/>
      <w:bookmarkEnd w:id="3"/>
    </w:p>
    <w:p w:rsidR="00161698" w:rsidRPr="00161698" w:rsidRDefault="008B765F" w:rsidP="00DB6282">
      <w:pPr>
        <w:pStyle w:val="berschrift2"/>
      </w:pPr>
      <w:r>
        <w:t xml:space="preserve">Projektverlauf </w:t>
      </w:r>
    </w:p>
    <w:p w:rsidR="00161698" w:rsidRPr="00161698" w:rsidRDefault="008B765F" w:rsidP="00161698">
      <w:pPr>
        <w:rPr>
          <w:i/>
        </w:rPr>
      </w:pPr>
      <w:r>
        <w:rPr>
          <w:i/>
        </w:rPr>
        <w:t>Wi</w:t>
      </w:r>
      <w:r w:rsidR="007A3DBF">
        <w:rPr>
          <w:i/>
        </w:rPr>
        <w:t>e ist die</w:t>
      </w:r>
      <w:r w:rsidR="00C6569A">
        <w:rPr>
          <w:i/>
        </w:rPr>
        <w:t xml:space="preserve"> Planung und</w:t>
      </w:r>
      <w:r w:rsidR="007A3DBF">
        <w:rPr>
          <w:i/>
        </w:rPr>
        <w:t xml:space="preserve"> Umsetzung des Projekt</w:t>
      </w:r>
      <w:r>
        <w:rPr>
          <w:i/>
        </w:rPr>
        <w:t>s verlaufen</w:t>
      </w:r>
      <w:r w:rsidR="00C6569A">
        <w:rPr>
          <w:i/>
        </w:rPr>
        <w:t xml:space="preserve">? </w:t>
      </w:r>
      <w:r w:rsidR="000C0AAF">
        <w:rPr>
          <w:i/>
        </w:rPr>
        <w:t xml:space="preserve">Welche Aktivitäten konnten umgesetzt werden, welche nicht? </w:t>
      </w:r>
      <w:r w:rsidR="00C6569A">
        <w:rPr>
          <w:i/>
        </w:rPr>
        <w:t xml:space="preserve">Wo sehen Sie </w:t>
      </w:r>
      <w:r w:rsidR="00DA2D3C">
        <w:rPr>
          <w:i/>
        </w:rPr>
        <w:t>Stärken und Schwächen</w:t>
      </w:r>
      <w:r w:rsidRPr="00161698">
        <w:rPr>
          <w:i/>
        </w:rPr>
        <w:t>?</w:t>
      </w:r>
      <w:r>
        <w:rPr>
          <w:i/>
        </w:rPr>
        <w:t xml:space="preserve"> Was ist gelungen, wo lagen die </w:t>
      </w:r>
      <w:r w:rsidR="00DA2D3C">
        <w:rPr>
          <w:i/>
        </w:rPr>
        <w:t>Stolpersteine</w:t>
      </w:r>
      <w:r>
        <w:rPr>
          <w:i/>
        </w:rPr>
        <w:t>?</w:t>
      </w:r>
    </w:p>
    <w:p w:rsidR="00161698" w:rsidRPr="00161698" w:rsidRDefault="00161698" w:rsidP="00161698">
      <w:r w:rsidRPr="00161698"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161698">
        <w:instrText xml:space="preserve"> FORMTEXT </w:instrText>
      </w:r>
      <w:r w:rsidRPr="00161698">
        <w:fldChar w:fldCharType="separate"/>
      </w:r>
      <w:r w:rsidRPr="00161698">
        <w:t> </w:t>
      </w:r>
      <w:r w:rsidRPr="00161698">
        <w:t> </w:t>
      </w:r>
      <w:r w:rsidRPr="00161698">
        <w:t> </w:t>
      </w:r>
      <w:r w:rsidRPr="00161698">
        <w:t> </w:t>
      </w:r>
      <w:r w:rsidRPr="00161698">
        <w:t> </w:t>
      </w:r>
      <w:r w:rsidRPr="00161698">
        <w:fldChar w:fldCharType="end"/>
      </w:r>
      <w:bookmarkEnd w:id="4"/>
    </w:p>
    <w:p w:rsidR="00161698" w:rsidRDefault="00161698" w:rsidP="00161698"/>
    <w:p w:rsidR="007A3DBF" w:rsidRPr="00161698" w:rsidRDefault="007A3DBF" w:rsidP="00161698"/>
    <w:p w:rsidR="00161698" w:rsidRPr="00161698" w:rsidRDefault="00D83571" w:rsidP="00DB6282">
      <w:pPr>
        <w:pStyle w:val="berschrift2"/>
      </w:pPr>
      <w:r>
        <w:t>Ziele und Wirkung</w:t>
      </w:r>
      <w:r w:rsidR="003774EF">
        <w:t>en</w:t>
      </w:r>
      <w:r w:rsidR="008B765F" w:rsidRPr="00161698">
        <w:t xml:space="preserve"> </w:t>
      </w:r>
    </w:p>
    <w:p w:rsidR="00161698" w:rsidRPr="00161698" w:rsidRDefault="008B765F" w:rsidP="005A04DC">
      <w:pPr>
        <w:keepNext/>
        <w:rPr>
          <w:i/>
        </w:rPr>
      </w:pPr>
      <w:r>
        <w:rPr>
          <w:i/>
        </w:rPr>
        <w:t xml:space="preserve">Wurden die </w:t>
      </w:r>
      <w:r w:rsidR="00B35A4F">
        <w:rPr>
          <w:i/>
        </w:rPr>
        <w:t>im Gesuch</w:t>
      </w:r>
      <w:r>
        <w:rPr>
          <w:i/>
        </w:rPr>
        <w:t xml:space="preserve"> formulierten Ziele erreicht? </w:t>
      </w:r>
      <w:r w:rsidR="00B076CB">
        <w:rPr>
          <w:i/>
        </w:rPr>
        <w:t>Woran</w:t>
      </w:r>
      <w:r>
        <w:rPr>
          <w:i/>
        </w:rPr>
        <w:t xml:space="preserve"> ist erkennbar, dass die Ziele erreicht bzw. nicht erreicht wurden?</w:t>
      </w:r>
      <w:r w:rsidR="00D83571" w:rsidRPr="00D83571">
        <w:rPr>
          <w:i/>
        </w:rPr>
        <w:t xml:space="preserve"> </w:t>
      </w:r>
      <w:r w:rsidR="00D83571">
        <w:rPr>
          <w:i/>
        </w:rPr>
        <w:t>Welche Wirkungen konnten für Kinder im Vorschul</w:t>
      </w:r>
      <w:r w:rsidR="00355F14">
        <w:rPr>
          <w:i/>
        </w:rPr>
        <w:softHyphen/>
      </w:r>
      <w:r w:rsidR="00D83571">
        <w:rPr>
          <w:i/>
        </w:rPr>
        <w:t xml:space="preserve">alter und ihre Familien </w:t>
      </w:r>
      <w:r w:rsidR="00355F14">
        <w:rPr>
          <w:i/>
        </w:rPr>
        <w:t>sowie</w:t>
      </w:r>
      <w:r w:rsidR="00D83571">
        <w:rPr>
          <w:i/>
        </w:rPr>
        <w:t xml:space="preserve"> Bezugspersonen erzielt werden?</w:t>
      </w:r>
    </w:p>
    <w:p w:rsidR="00161698" w:rsidRPr="00161698" w:rsidRDefault="00161698" w:rsidP="00161698">
      <w:r w:rsidRPr="00161698"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Pr="00161698">
        <w:instrText xml:space="preserve"> FORMTEXT </w:instrText>
      </w:r>
      <w:r w:rsidRPr="00161698">
        <w:fldChar w:fldCharType="separate"/>
      </w:r>
      <w:r w:rsidRPr="00161698">
        <w:t> </w:t>
      </w:r>
      <w:r w:rsidRPr="00161698">
        <w:t> </w:t>
      </w:r>
      <w:r w:rsidRPr="00161698">
        <w:t> </w:t>
      </w:r>
      <w:r w:rsidRPr="00161698">
        <w:t> </w:t>
      </w:r>
      <w:r w:rsidRPr="00161698">
        <w:t> </w:t>
      </w:r>
      <w:r w:rsidRPr="00161698">
        <w:fldChar w:fldCharType="end"/>
      </w:r>
      <w:bookmarkEnd w:id="5"/>
    </w:p>
    <w:p w:rsidR="00161698" w:rsidRDefault="00161698" w:rsidP="00161698">
      <w:pPr>
        <w:rPr>
          <w:i/>
        </w:rPr>
      </w:pPr>
    </w:p>
    <w:p w:rsidR="007A3DBF" w:rsidRPr="00161698" w:rsidRDefault="007A3DBF" w:rsidP="00161698">
      <w:pPr>
        <w:rPr>
          <w:i/>
        </w:rPr>
      </w:pPr>
    </w:p>
    <w:p w:rsidR="00161698" w:rsidRPr="003F6A10" w:rsidRDefault="008B765F" w:rsidP="00DB6282">
      <w:pPr>
        <w:pStyle w:val="berschrift2"/>
      </w:pPr>
      <w:r w:rsidRPr="003F6A10">
        <w:lastRenderedPageBreak/>
        <w:t>Zielgruppe</w:t>
      </w:r>
      <w:r w:rsidR="003774EF" w:rsidRPr="003F6A10">
        <w:t>(n)</w:t>
      </w:r>
    </w:p>
    <w:p w:rsidR="003774EF" w:rsidRPr="00161698" w:rsidRDefault="00594F47" w:rsidP="00BD7409">
      <w:pPr>
        <w:keepNext/>
        <w:rPr>
          <w:i/>
        </w:rPr>
      </w:pPr>
      <w:r>
        <w:rPr>
          <w:i/>
        </w:rPr>
        <w:t>Von</w:t>
      </w:r>
      <w:r w:rsidR="00B35A4F">
        <w:rPr>
          <w:i/>
        </w:rPr>
        <w:t xml:space="preserve"> </w:t>
      </w:r>
      <w:r>
        <w:rPr>
          <w:i/>
        </w:rPr>
        <w:t xml:space="preserve">wem </w:t>
      </w:r>
      <w:r w:rsidR="00B35A4F">
        <w:rPr>
          <w:i/>
        </w:rPr>
        <w:t>wurden die Angebote genutzt</w:t>
      </w:r>
      <w:r w:rsidR="003774EF">
        <w:rPr>
          <w:i/>
        </w:rPr>
        <w:t xml:space="preserve"> (z.B. Anzahl Teilnehmende)? </w:t>
      </w:r>
      <w:r w:rsidR="000C0AAF">
        <w:rPr>
          <w:i/>
        </w:rPr>
        <w:t xml:space="preserve">Welche Zielgruppen haben die Angebote nicht oder kaum genutzt? </w:t>
      </w:r>
      <w:r w:rsidR="003F6A10">
        <w:rPr>
          <w:i/>
        </w:rPr>
        <w:t>Wer profitierte vom Projekt?</w:t>
      </w:r>
      <w:r w:rsidR="00B35A4F">
        <w:rPr>
          <w:i/>
        </w:rPr>
        <w:t xml:space="preserve"> </w:t>
      </w:r>
    </w:p>
    <w:p w:rsidR="00161698" w:rsidRDefault="00161698" w:rsidP="00BD7409">
      <w:pPr>
        <w:keepLines/>
      </w:pPr>
      <w:r w:rsidRPr="00161698">
        <w:fldChar w:fldCharType="begin">
          <w:ffData>
            <w:name w:val="Text11"/>
            <w:enabled/>
            <w:calcOnExit w:val="0"/>
            <w:textInput/>
          </w:ffData>
        </w:fldChar>
      </w:r>
      <w:r w:rsidRPr="00161698">
        <w:instrText xml:space="preserve"> FORMTEXT </w:instrText>
      </w:r>
      <w:r w:rsidRPr="00161698">
        <w:fldChar w:fldCharType="separate"/>
      </w:r>
      <w:r w:rsidRPr="00161698">
        <w:t> </w:t>
      </w:r>
      <w:r w:rsidRPr="00161698">
        <w:t> </w:t>
      </w:r>
      <w:r w:rsidRPr="00161698">
        <w:t> </w:t>
      </w:r>
      <w:r w:rsidRPr="00161698">
        <w:t> </w:t>
      </w:r>
      <w:r w:rsidRPr="00161698">
        <w:t> </w:t>
      </w:r>
      <w:r w:rsidRPr="00161698">
        <w:fldChar w:fldCharType="end"/>
      </w:r>
    </w:p>
    <w:p w:rsidR="007A3DBF" w:rsidRDefault="007A3DBF" w:rsidP="00161698"/>
    <w:p w:rsidR="007A3DBF" w:rsidRPr="00161698" w:rsidRDefault="007A3DBF" w:rsidP="00161698"/>
    <w:p w:rsidR="00161698" w:rsidRPr="00161698" w:rsidRDefault="003F6A10" w:rsidP="00DB6282">
      <w:pPr>
        <w:pStyle w:val="berschrift2"/>
      </w:pPr>
      <w:r>
        <w:t>Projektorganisation, Mitwirkung, Zusammenarbeit, Vernetzung</w:t>
      </w:r>
    </w:p>
    <w:p w:rsidR="00161698" w:rsidRPr="00161698" w:rsidRDefault="008B765F" w:rsidP="00161698">
      <w:pPr>
        <w:rPr>
          <w:i/>
        </w:rPr>
      </w:pPr>
      <w:r>
        <w:rPr>
          <w:i/>
        </w:rPr>
        <w:t>Wie lief die Zusammenarbeit in der Projektorganisation? Welche Kooperationen und Vernetzungen</w:t>
      </w:r>
      <w:r w:rsidR="003F6A10">
        <w:rPr>
          <w:i/>
        </w:rPr>
        <w:t xml:space="preserve"> mit relevanten Akteurinnen</w:t>
      </w:r>
      <w:r w:rsidR="00506F15">
        <w:rPr>
          <w:i/>
        </w:rPr>
        <w:t xml:space="preserve"> und Akteuren</w:t>
      </w:r>
      <w:r>
        <w:rPr>
          <w:i/>
        </w:rPr>
        <w:t xml:space="preserve"> konnten </w:t>
      </w:r>
      <w:r w:rsidR="00163B7C">
        <w:rPr>
          <w:i/>
        </w:rPr>
        <w:t>eingegangen</w:t>
      </w:r>
      <w:r>
        <w:rPr>
          <w:i/>
        </w:rPr>
        <w:t xml:space="preserve"> werden?</w:t>
      </w:r>
      <w:r w:rsidR="003F6A10">
        <w:rPr>
          <w:i/>
        </w:rPr>
        <w:t xml:space="preserve"> </w:t>
      </w:r>
      <w:r>
        <w:rPr>
          <w:i/>
        </w:rPr>
        <w:t xml:space="preserve"> </w:t>
      </w:r>
      <w:r w:rsidR="003F6A10">
        <w:rPr>
          <w:i/>
        </w:rPr>
        <w:t xml:space="preserve">Inwiefern wurde </w:t>
      </w:r>
      <w:r w:rsidR="00506F15">
        <w:rPr>
          <w:i/>
        </w:rPr>
        <w:t xml:space="preserve">die </w:t>
      </w:r>
      <w:r w:rsidR="003F6A10">
        <w:rPr>
          <w:i/>
        </w:rPr>
        <w:t xml:space="preserve">Mitwirkung und Beteiligung der Zielgruppe(n) ermöglicht? Wo besteht hinsichtlich der </w:t>
      </w:r>
      <w:r w:rsidR="00163B7C">
        <w:rPr>
          <w:i/>
        </w:rPr>
        <w:t xml:space="preserve">Projektorganisation, </w:t>
      </w:r>
      <w:r w:rsidR="003F6A10">
        <w:rPr>
          <w:i/>
        </w:rPr>
        <w:t>Mitwirkung</w:t>
      </w:r>
      <w:r w:rsidR="00B35A4F">
        <w:rPr>
          <w:i/>
        </w:rPr>
        <w:t xml:space="preserve">, Zusammenarbeit und Vernetzung </w:t>
      </w:r>
      <w:r w:rsidR="00EE4944">
        <w:rPr>
          <w:i/>
        </w:rPr>
        <w:t>Entwicklungs</w:t>
      </w:r>
      <w:r w:rsidR="003F6A10">
        <w:rPr>
          <w:i/>
        </w:rPr>
        <w:t>potential?</w:t>
      </w:r>
    </w:p>
    <w:p w:rsidR="00161698" w:rsidRDefault="00161698" w:rsidP="00161698">
      <w:r w:rsidRPr="00161698">
        <w:fldChar w:fldCharType="begin">
          <w:ffData>
            <w:name w:val="Text11"/>
            <w:enabled/>
            <w:calcOnExit w:val="0"/>
            <w:textInput/>
          </w:ffData>
        </w:fldChar>
      </w:r>
      <w:r w:rsidRPr="00161698">
        <w:instrText xml:space="preserve"> FORMTEXT </w:instrText>
      </w:r>
      <w:r w:rsidRPr="00161698">
        <w:fldChar w:fldCharType="separate"/>
      </w:r>
      <w:r w:rsidRPr="00161698">
        <w:t> </w:t>
      </w:r>
      <w:r w:rsidRPr="00161698">
        <w:t> </w:t>
      </w:r>
      <w:r w:rsidRPr="00161698">
        <w:t> </w:t>
      </w:r>
      <w:r w:rsidRPr="00161698">
        <w:t> </w:t>
      </w:r>
      <w:r w:rsidRPr="00161698">
        <w:t> </w:t>
      </w:r>
      <w:r w:rsidRPr="00161698">
        <w:fldChar w:fldCharType="end"/>
      </w:r>
    </w:p>
    <w:p w:rsidR="00161698" w:rsidRDefault="00161698" w:rsidP="00161698"/>
    <w:p w:rsidR="007A3DBF" w:rsidRPr="00161698" w:rsidRDefault="007A3DBF" w:rsidP="00161698"/>
    <w:p w:rsidR="00161698" w:rsidRPr="00161698" w:rsidRDefault="00163B7C" w:rsidP="00DB6282">
      <w:pPr>
        <w:pStyle w:val="berschrift2"/>
      </w:pPr>
      <w:r>
        <w:t xml:space="preserve">Erreichen der Zielgruppe(n) und </w:t>
      </w:r>
      <w:r w:rsidR="00DA2D3C">
        <w:t xml:space="preserve">Öffentlichkeitsarbeit </w:t>
      </w:r>
    </w:p>
    <w:p w:rsidR="00FD36AA" w:rsidRPr="00161698" w:rsidRDefault="00163B7C" w:rsidP="00FD36AA">
      <w:pPr>
        <w:rPr>
          <w:lang w:val="de-DE"/>
        </w:rPr>
      </w:pPr>
      <w:r>
        <w:rPr>
          <w:i/>
        </w:rPr>
        <w:t xml:space="preserve">Inwiefern eigneten sich die gewählten Informationskanäle zur Erreichung der Zielgruppe(n)? In welchen Medien, auf welchen Plattformen wurde über das Projekt berichtet? </w:t>
      </w:r>
      <w:r w:rsidRPr="00FD36AA">
        <w:rPr>
          <w:i/>
        </w:rPr>
        <w:t>(</w:t>
      </w:r>
      <w:r>
        <w:rPr>
          <w:i/>
          <w:lang w:val="de-DE"/>
        </w:rPr>
        <w:t>falls vorhanden</w:t>
      </w:r>
      <w:r w:rsidRPr="00FD36AA">
        <w:rPr>
          <w:i/>
          <w:lang w:val="de-DE"/>
        </w:rPr>
        <w:t>: Zeitungsartikel, Flyer</w:t>
      </w:r>
      <w:r>
        <w:rPr>
          <w:i/>
          <w:lang w:val="de-DE"/>
        </w:rPr>
        <w:t xml:space="preserve"> oder</w:t>
      </w:r>
      <w:r w:rsidRPr="00FD36AA">
        <w:rPr>
          <w:i/>
          <w:lang w:val="de-DE"/>
        </w:rPr>
        <w:t xml:space="preserve"> Fotos</w:t>
      </w:r>
      <w:r w:rsidR="00EE4944">
        <w:rPr>
          <w:i/>
          <w:lang w:val="de-DE"/>
        </w:rPr>
        <w:t xml:space="preserve"> beilegen)</w:t>
      </w:r>
      <w:r w:rsidR="00506F15">
        <w:rPr>
          <w:i/>
          <w:lang w:val="de-DE"/>
        </w:rPr>
        <w:t>.</w:t>
      </w:r>
      <w:r>
        <w:rPr>
          <w:i/>
          <w:lang w:val="de-DE"/>
        </w:rPr>
        <w:t xml:space="preserve"> </w:t>
      </w:r>
      <w:r w:rsidR="00DA2D3C">
        <w:rPr>
          <w:i/>
        </w:rPr>
        <w:t>Hat eine öffe</w:t>
      </w:r>
      <w:r w:rsidR="007A3DBF">
        <w:rPr>
          <w:i/>
        </w:rPr>
        <w:t>ntliche Wahrnehmung des Projekt</w:t>
      </w:r>
      <w:r w:rsidR="00DA2D3C">
        <w:rPr>
          <w:i/>
        </w:rPr>
        <w:t xml:space="preserve">s stattgefunden? </w:t>
      </w:r>
    </w:p>
    <w:p w:rsidR="00161698" w:rsidRPr="00161698" w:rsidRDefault="00161698" w:rsidP="00161698">
      <w:pPr>
        <w:rPr>
          <w:b/>
        </w:rPr>
      </w:pPr>
      <w:r w:rsidRPr="00161698">
        <w:fldChar w:fldCharType="begin">
          <w:ffData>
            <w:name w:val="Text10"/>
            <w:enabled/>
            <w:calcOnExit w:val="0"/>
            <w:textInput/>
          </w:ffData>
        </w:fldChar>
      </w:r>
      <w:r w:rsidRPr="00161698">
        <w:instrText xml:space="preserve"> FORMTEXT </w:instrText>
      </w:r>
      <w:r w:rsidRPr="00161698">
        <w:fldChar w:fldCharType="separate"/>
      </w:r>
      <w:r w:rsidRPr="00161698">
        <w:t> </w:t>
      </w:r>
      <w:r w:rsidRPr="00161698">
        <w:t> </w:t>
      </w:r>
      <w:r w:rsidRPr="00161698">
        <w:t> </w:t>
      </w:r>
      <w:r w:rsidRPr="00161698">
        <w:t> </w:t>
      </w:r>
      <w:r w:rsidRPr="00161698">
        <w:t> </w:t>
      </w:r>
      <w:r w:rsidRPr="00161698">
        <w:fldChar w:fldCharType="end"/>
      </w:r>
    </w:p>
    <w:p w:rsidR="00161698" w:rsidRDefault="00161698" w:rsidP="00161698"/>
    <w:p w:rsidR="00D17F10" w:rsidRDefault="00D17F10" w:rsidP="00161698"/>
    <w:p w:rsidR="00163B7C" w:rsidRPr="00C93FC4" w:rsidRDefault="00163B7C" w:rsidP="00DB6282">
      <w:pPr>
        <w:pStyle w:val="berschrift2"/>
      </w:pPr>
      <w:r w:rsidRPr="00C93FC4">
        <w:t xml:space="preserve">Erkenntnisgewinn und Nachhaltigkeit </w:t>
      </w:r>
    </w:p>
    <w:p w:rsidR="00163B7C" w:rsidRPr="00161698" w:rsidRDefault="00163B7C" w:rsidP="00163B7C">
      <w:pPr>
        <w:rPr>
          <w:i/>
        </w:rPr>
      </w:pPr>
      <w:r>
        <w:rPr>
          <w:i/>
        </w:rPr>
        <w:t xml:space="preserve">Welche Erkenntnisse konnten mit der Umsetzung des Projekts gewonnen werden? Wie </w:t>
      </w:r>
      <w:r w:rsidR="00C93FC4">
        <w:rPr>
          <w:i/>
        </w:rPr>
        <w:t>fliesst</w:t>
      </w:r>
      <w:r>
        <w:rPr>
          <w:i/>
        </w:rPr>
        <w:t xml:space="preserve"> das neu erworbene Wissen</w:t>
      </w:r>
      <w:r w:rsidR="00C93FC4">
        <w:rPr>
          <w:i/>
        </w:rPr>
        <w:t xml:space="preserve"> in der weiteren Umsetzung ein? Wie wird es </w:t>
      </w:r>
      <w:r>
        <w:rPr>
          <w:i/>
        </w:rPr>
        <w:t xml:space="preserve">für die Umsetzung weiterer Projekte gesichert? </w:t>
      </w:r>
    </w:p>
    <w:p w:rsidR="00163B7C" w:rsidRPr="00161698" w:rsidRDefault="00163B7C" w:rsidP="00163B7C">
      <w:r w:rsidRPr="00161698"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Pr="00161698">
        <w:instrText xml:space="preserve"> FORMTEXT </w:instrText>
      </w:r>
      <w:r w:rsidRPr="00161698">
        <w:fldChar w:fldCharType="separate"/>
      </w:r>
      <w:r w:rsidRPr="00161698">
        <w:t> </w:t>
      </w:r>
      <w:r w:rsidRPr="00161698">
        <w:t> </w:t>
      </w:r>
      <w:r w:rsidRPr="00161698">
        <w:t> </w:t>
      </w:r>
      <w:r w:rsidRPr="00161698">
        <w:t> </w:t>
      </w:r>
      <w:r w:rsidRPr="00161698">
        <w:t> </w:t>
      </w:r>
      <w:r w:rsidRPr="00161698">
        <w:fldChar w:fldCharType="end"/>
      </w:r>
      <w:bookmarkEnd w:id="6"/>
    </w:p>
    <w:p w:rsidR="00163B7C" w:rsidRDefault="00163B7C" w:rsidP="00161698"/>
    <w:p w:rsidR="007A3DBF" w:rsidRPr="00161698" w:rsidRDefault="00506F15" w:rsidP="00161698">
      <w:r>
        <w:br w:type="page"/>
      </w:r>
    </w:p>
    <w:p w:rsidR="00161698" w:rsidRPr="00161698" w:rsidRDefault="00161698" w:rsidP="00DB6282">
      <w:pPr>
        <w:pStyle w:val="berschrift2"/>
      </w:pPr>
      <w:r w:rsidRPr="00161698">
        <w:lastRenderedPageBreak/>
        <w:t>Finanzen</w:t>
      </w:r>
    </w:p>
    <w:p w:rsidR="00161698" w:rsidRPr="00543D08" w:rsidRDefault="00161698" w:rsidP="00161698">
      <w:r w:rsidRPr="00543D08">
        <w:t>Bitte separates Abrechnungsformular</w:t>
      </w:r>
      <w:r w:rsidR="008D0FFC" w:rsidRPr="00543D08">
        <w:t xml:space="preserve"> (</w:t>
      </w:r>
      <w:hyperlink r:id="rId8" w:history="1">
        <w:r w:rsidR="008D0FFC" w:rsidRPr="00863C26">
          <w:rPr>
            <w:rStyle w:val="Hyperlink"/>
          </w:rPr>
          <w:t>Vorlage</w:t>
        </w:r>
      </w:hyperlink>
      <w:r w:rsidR="008D0FFC" w:rsidRPr="00543D08">
        <w:t xml:space="preserve"> </w:t>
      </w:r>
      <w:r w:rsidR="00506F15" w:rsidRPr="00543D08">
        <w:t xml:space="preserve">abrufbar </w:t>
      </w:r>
      <w:r w:rsidR="008D0FFC" w:rsidRPr="00543D08">
        <w:t>unter</w:t>
      </w:r>
      <w:r w:rsidR="00506F15" w:rsidRPr="00543D08">
        <w:t xml:space="preserve"> </w:t>
      </w:r>
      <w:r w:rsidR="002073ED" w:rsidRPr="00543D08">
        <w:t>www.soziales.sg.ch</w:t>
      </w:r>
      <w:r w:rsidR="00506F15" w:rsidRPr="00543D08">
        <w:t xml:space="preserve"> </w:t>
      </w:r>
      <w:r w:rsidR="00506F15" w:rsidRPr="00543D08">
        <w:rPr>
          <w:rFonts w:cs="Arial"/>
        </w:rPr>
        <w:t>→</w:t>
      </w:r>
      <w:r w:rsidR="00506F15" w:rsidRPr="00543D08">
        <w:t xml:space="preserve"> Familien </w:t>
      </w:r>
      <w:r w:rsidR="00506F15" w:rsidRPr="00543D08">
        <w:rPr>
          <w:rFonts w:cs="Arial"/>
        </w:rPr>
        <w:t>→</w:t>
      </w:r>
      <w:r w:rsidR="00506F15" w:rsidRPr="00543D08">
        <w:t xml:space="preserve"> </w:t>
      </w:r>
      <w:r w:rsidR="00DB6282" w:rsidRPr="00543D08">
        <w:t>Familienzentr</w:t>
      </w:r>
      <w:r w:rsidR="00DB6282">
        <w:t>en → Kredit «Familienzentren» → Projekt abschliessen)</w:t>
      </w:r>
      <w:r w:rsidRPr="00543D08">
        <w:t xml:space="preserve"> verwenden</w:t>
      </w:r>
      <w:r w:rsidR="00FD36AA" w:rsidRPr="00543D08">
        <w:t xml:space="preserve"> und beilegen</w:t>
      </w:r>
      <w:r w:rsidRPr="00543D08">
        <w:t>.</w:t>
      </w:r>
    </w:p>
    <w:p w:rsidR="00161698" w:rsidRDefault="00161698" w:rsidP="00161698"/>
    <w:p w:rsidR="007A3DBF" w:rsidRDefault="007A3DBF" w:rsidP="00161698"/>
    <w:p w:rsidR="0044657F" w:rsidRPr="00161698" w:rsidRDefault="0044657F" w:rsidP="00DB6282">
      <w:pPr>
        <w:pStyle w:val="berschrift2"/>
      </w:pPr>
      <w:r w:rsidRPr="00161698">
        <w:t>Rückmeldungen an</w:t>
      </w:r>
      <w:r>
        <w:t xml:space="preserve"> da</w:t>
      </w:r>
      <w:r w:rsidRPr="00161698">
        <w:t xml:space="preserve">s Amt für Soziales </w:t>
      </w:r>
    </w:p>
    <w:p w:rsidR="0044657F" w:rsidRPr="00161698" w:rsidRDefault="0044657F" w:rsidP="0044657F">
      <w:r w:rsidRPr="00161698">
        <w:t>Sind sie zufrieden mit</w:t>
      </w:r>
      <w:r>
        <w:t>…</w:t>
      </w:r>
    </w:p>
    <w:p w:rsidR="0044657F" w:rsidRPr="00161698" w:rsidRDefault="0044657F" w:rsidP="0044657F">
      <w:r w:rsidRPr="00161698">
        <w:tab/>
      </w:r>
      <w:r w:rsidRPr="00161698">
        <w:tab/>
      </w:r>
      <w:r w:rsidRPr="00161698">
        <w:tab/>
      </w:r>
      <w:r w:rsidRPr="00161698">
        <w:tab/>
      </w:r>
      <w:r w:rsidRPr="00161698">
        <w:tab/>
      </w:r>
      <w:r>
        <w:tab/>
      </w:r>
      <w:r>
        <w:tab/>
      </w:r>
      <w:r>
        <w:tab/>
      </w:r>
      <w:r>
        <w:tab/>
      </w:r>
      <w:r>
        <w:tab/>
        <w:t>JA</w:t>
      </w:r>
      <w:r>
        <w:tab/>
      </w:r>
      <w:r w:rsidRPr="00161698">
        <w:t>NEIN</w:t>
      </w:r>
    </w:p>
    <w:p w:rsidR="0044657F" w:rsidRPr="00161698" w:rsidRDefault="0044657F" w:rsidP="0044657F">
      <w:pPr>
        <w:pStyle w:val="Listenabsatz"/>
        <w:numPr>
          <w:ilvl w:val="0"/>
          <w:numId w:val="13"/>
        </w:numPr>
        <w:ind w:left="454" w:hanging="454"/>
      </w:pPr>
      <w:r w:rsidRPr="00161698">
        <w:t xml:space="preserve">der Ausrichtung des </w:t>
      </w:r>
      <w:r>
        <w:t xml:space="preserve">Kredits </w:t>
      </w:r>
      <w:r w:rsidR="00506F15">
        <w:t>«</w:t>
      </w:r>
      <w:r>
        <w:t>Familienzentren</w:t>
      </w:r>
      <w:r w:rsidR="00506F15">
        <w:t>»</w:t>
      </w:r>
      <w:r w:rsidRPr="00161698">
        <w:t xml:space="preserve">? </w:t>
      </w:r>
      <w:r w:rsidRPr="00161698">
        <w:tab/>
      </w:r>
      <w:r>
        <w:tab/>
      </w:r>
      <w:r>
        <w:tab/>
      </w:r>
      <w:r w:rsidRPr="0016169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1698">
        <w:instrText xml:space="preserve"> FORMCHECKBOX </w:instrText>
      </w:r>
      <w:r w:rsidR="00B5158C">
        <w:fldChar w:fldCharType="separate"/>
      </w:r>
      <w:r w:rsidRPr="00161698">
        <w:fldChar w:fldCharType="end"/>
      </w:r>
      <w:r w:rsidRPr="00161698">
        <w:t xml:space="preserve"> </w:t>
      </w:r>
      <w:r w:rsidRPr="00161698">
        <w:tab/>
      </w:r>
      <w:r w:rsidRPr="00161698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Pr="00161698">
        <w:instrText xml:space="preserve"> FORMCHECKBOX </w:instrText>
      </w:r>
      <w:r w:rsidR="00B5158C">
        <w:fldChar w:fldCharType="separate"/>
      </w:r>
      <w:r w:rsidRPr="00161698">
        <w:fldChar w:fldCharType="end"/>
      </w:r>
      <w:bookmarkEnd w:id="7"/>
    </w:p>
    <w:p w:rsidR="0044657F" w:rsidRPr="00161698" w:rsidRDefault="0044657F" w:rsidP="0044657F">
      <w:pPr>
        <w:pStyle w:val="Listenabsatz"/>
        <w:numPr>
          <w:ilvl w:val="0"/>
          <w:numId w:val="13"/>
        </w:numPr>
        <w:ind w:left="454" w:hanging="454"/>
      </w:pPr>
      <w:r>
        <w:t>der Dauer der Gesuch</w:t>
      </w:r>
      <w:r w:rsidRPr="00161698">
        <w:t>be</w:t>
      </w:r>
      <w:r>
        <w:t>arbeitung</w:t>
      </w:r>
      <w:r w:rsidRPr="00161698">
        <w:t>?</w:t>
      </w:r>
      <w:r w:rsidRPr="00161698">
        <w:tab/>
      </w:r>
      <w:r w:rsidRPr="00161698">
        <w:tab/>
      </w:r>
      <w:r>
        <w:tab/>
      </w:r>
      <w:r>
        <w:tab/>
      </w:r>
      <w:r>
        <w:tab/>
      </w:r>
      <w:r w:rsidRPr="00161698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 w:rsidRPr="00161698">
        <w:instrText xml:space="preserve"> FORMCHECKBOX </w:instrText>
      </w:r>
      <w:r w:rsidR="00B5158C">
        <w:fldChar w:fldCharType="separate"/>
      </w:r>
      <w:r w:rsidRPr="00161698">
        <w:fldChar w:fldCharType="end"/>
      </w:r>
      <w:bookmarkEnd w:id="8"/>
      <w:r w:rsidRPr="00161698">
        <w:tab/>
      </w:r>
      <w:r w:rsidRPr="00161698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4"/>
      <w:r w:rsidRPr="00161698">
        <w:instrText xml:space="preserve"> FORMCHECKBOX </w:instrText>
      </w:r>
      <w:r w:rsidR="00B5158C">
        <w:fldChar w:fldCharType="separate"/>
      </w:r>
      <w:r w:rsidRPr="00161698">
        <w:fldChar w:fldCharType="end"/>
      </w:r>
      <w:bookmarkEnd w:id="9"/>
    </w:p>
    <w:p w:rsidR="0044657F" w:rsidRPr="00161698" w:rsidRDefault="0044657F" w:rsidP="0044657F">
      <w:pPr>
        <w:ind w:left="454" w:hanging="454"/>
      </w:pPr>
      <w:r>
        <w:t>c.</w:t>
      </w:r>
      <w:r>
        <w:tab/>
      </w:r>
      <w:r w:rsidRPr="00161698">
        <w:t>der Höhe des Ihnen zugesprochenen Beitrags?</w:t>
      </w:r>
      <w:r w:rsidRPr="00161698">
        <w:tab/>
      </w:r>
      <w:r w:rsidRPr="00161698">
        <w:tab/>
      </w:r>
      <w:r>
        <w:tab/>
      </w:r>
      <w:r w:rsidRPr="00161698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5"/>
      <w:r w:rsidRPr="00161698">
        <w:instrText xml:space="preserve"> FORMCHECKBOX </w:instrText>
      </w:r>
      <w:r w:rsidR="00B5158C">
        <w:fldChar w:fldCharType="separate"/>
      </w:r>
      <w:r w:rsidRPr="00161698">
        <w:fldChar w:fldCharType="end"/>
      </w:r>
      <w:bookmarkEnd w:id="10"/>
      <w:r w:rsidRPr="00161698">
        <w:tab/>
      </w:r>
      <w:r w:rsidRPr="00161698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6"/>
      <w:r w:rsidRPr="00161698">
        <w:instrText xml:space="preserve"> FORMCHECKBOX </w:instrText>
      </w:r>
      <w:r w:rsidR="00B5158C">
        <w:fldChar w:fldCharType="separate"/>
      </w:r>
      <w:r w:rsidRPr="00161698">
        <w:fldChar w:fldCharType="end"/>
      </w:r>
      <w:bookmarkEnd w:id="11"/>
    </w:p>
    <w:p w:rsidR="0044657F" w:rsidRPr="00161698" w:rsidRDefault="0044657F" w:rsidP="0044657F">
      <w:pPr>
        <w:ind w:left="454" w:hanging="454"/>
      </w:pPr>
      <w:r>
        <w:t>d.</w:t>
      </w:r>
      <w:r>
        <w:tab/>
        <w:t>allfälligen</w:t>
      </w:r>
      <w:r w:rsidRPr="00161698">
        <w:t xml:space="preserve"> persönlichen Auskünften? </w:t>
      </w:r>
      <w:r w:rsidRPr="00161698">
        <w:tab/>
      </w:r>
      <w:r w:rsidRPr="00161698">
        <w:tab/>
      </w:r>
      <w:r>
        <w:tab/>
      </w:r>
      <w:r>
        <w:tab/>
      </w:r>
      <w:r>
        <w:tab/>
      </w:r>
      <w:r w:rsidRPr="00161698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7"/>
      <w:r w:rsidRPr="00161698">
        <w:instrText xml:space="preserve"> FORMCHECKBOX </w:instrText>
      </w:r>
      <w:r w:rsidR="00B5158C">
        <w:fldChar w:fldCharType="separate"/>
      </w:r>
      <w:r w:rsidRPr="00161698">
        <w:fldChar w:fldCharType="end"/>
      </w:r>
      <w:bookmarkEnd w:id="12"/>
      <w:r w:rsidRPr="00161698">
        <w:tab/>
      </w:r>
      <w:r w:rsidRPr="00161698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8"/>
      <w:r w:rsidRPr="00161698">
        <w:instrText xml:space="preserve"> FORMCHECKBOX </w:instrText>
      </w:r>
      <w:r w:rsidR="00B5158C">
        <w:fldChar w:fldCharType="separate"/>
      </w:r>
      <w:r w:rsidRPr="00161698">
        <w:fldChar w:fldCharType="end"/>
      </w:r>
      <w:bookmarkEnd w:id="13"/>
    </w:p>
    <w:p w:rsidR="0044657F" w:rsidRPr="00161698" w:rsidRDefault="0044657F" w:rsidP="0044657F">
      <w:pPr>
        <w:ind w:left="454" w:hanging="454"/>
      </w:pPr>
      <w:r>
        <w:t>e.</w:t>
      </w:r>
      <w:r>
        <w:tab/>
      </w:r>
      <w:r w:rsidRPr="00161698">
        <w:t>den Informationen im Internet</w:t>
      </w:r>
      <w:r w:rsidRPr="00161698">
        <w:tab/>
      </w:r>
      <w:r w:rsidRPr="00161698">
        <w:tab/>
      </w:r>
      <w:bookmarkStart w:id="14" w:name="Kontrollkästchen9"/>
      <w:r>
        <w:tab/>
      </w:r>
      <w:r>
        <w:tab/>
      </w:r>
      <w:r>
        <w:tab/>
      </w:r>
      <w:r>
        <w:tab/>
      </w:r>
      <w:r w:rsidRPr="0016169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161698">
        <w:instrText xml:space="preserve"> FORMCHECKBOX </w:instrText>
      </w:r>
      <w:r w:rsidR="00B5158C">
        <w:fldChar w:fldCharType="separate"/>
      </w:r>
      <w:r w:rsidRPr="00161698">
        <w:fldChar w:fldCharType="end"/>
      </w:r>
      <w:bookmarkEnd w:id="14"/>
      <w:r w:rsidRPr="00161698">
        <w:tab/>
      </w:r>
      <w:r w:rsidRPr="0016169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0"/>
      <w:r w:rsidRPr="00161698">
        <w:instrText xml:space="preserve"> FORMCHECKBOX </w:instrText>
      </w:r>
      <w:r w:rsidR="00B5158C">
        <w:fldChar w:fldCharType="separate"/>
      </w:r>
      <w:r w:rsidRPr="00161698">
        <w:fldChar w:fldCharType="end"/>
      </w:r>
      <w:bookmarkEnd w:id="15"/>
    </w:p>
    <w:p w:rsidR="00161698" w:rsidRDefault="00161698" w:rsidP="00161698"/>
    <w:p w:rsidR="00163B7C" w:rsidRDefault="00163B7C" w:rsidP="00161698">
      <w:r>
        <w:t>Weitere Bemerkungen</w:t>
      </w:r>
      <w:r w:rsidR="00BD7409">
        <w:t>:</w:t>
      </w:r>
    </w:p>
    <w:p w:rsidR="00163B7C" w:rsidRPr="00161698" w:rsidRDefault="00163B7C" w:rsidP="00163B7C">
      <w:r w:rsidRPr="00161698">
        <w:fldChar w:fldCharType="begin">
          <w:ffData>
            <w:name w:val="Text25"/>
            <w:enabled/>
            <w:calcOnExit w:val="0"/>
            <w:textInput/>
          </w:ffData>
        </w:fldChar>
      </w:r>
      <w:bookmarkStart w:id="16" w:name="Text25"/>
      <w:r w:rsidRPr="00161698">
        <w:instrText xml:space="preserve"> FORMTEXT </w:instrText>
      </w:r>
      <w:r w:rsidRPr="00161698">
        <w:fldChar w:fldCharType="separate"/>
      </w:r>
      <w:r w:rsidRPr="00161698">
        <w:t> </w:t>
      </w:r>
      <w:r w:rsidRPr="00161698">
        <w:t> </w:t>
      </w:r>
      <w:r w:rsidRPr="00161698">
        <w:t> </w:t>
      </w:r>
      <w:r w:rsidRPr="00161698">
        <w:t> </w:t>
      </w:r>
      <w:r w:rsidRPr="00161698">
        <w:t> </w:t>
      </w:r>
      <w:r w:rsidRPr="00161698">
        <w:fldChar w:fldCharType="end"/>
      </w:r>
      <w:bookmarkEnd w:id="16"/>
    </w:p>
    <w:p w:rsidR="007A3DBF" w:rsidRDefault="007A3DBF" w:rsidP="00161698"/>
    <w:p w:rsidR="00D17F10" w:rsidRPr="00161698" w:rsidRDefault="00D17F10" w:rsidP="00161698"/>
    <w:p w:rsidR="00161698" w:rsidRPr="00161698" w:rsidRDefault="00163B7C" w:rsidP="00DB6282">
      <w:pPr>
        <w:pStyle w:val="berschrift2"/>
      </w:pPr>
      <w:r>
        <w:t xml:space="preserve">Einreichen </w:t>
      </w:r>
      <w:r w:rsidR="00D17F10">
        <w:t>von Bericht</w:t>
      </w:r>
      <w:r>
        <w:t xml:space="preserve"> und Abrechnung</w:t>
      </w:r>
    </w:p>
    <w:p w:rsidR="00161698" w:rsidRDefault="00163B7C" w:rsidP="00161698">
      <w:r>
        <w:t xml:space="preserve">Bitte senden Sie folgende Dokumente elektronisch an </w:t>
      </w:r>
      <w:hyperlink r:id="rId9" w:history="1">
        <w:r w:rsidR="00863C26" w:rsidRPr="00B4396A">
          <w:rPr>
            <w:rStyle w:val="Hyperlink"/>
          </w:rPr>
          <w:t>familien@sg.ch</w:t>
        </w:r>
      </w:hyperlink>
    </w:p>
    <w:p w:rsidR="00163B7C" w:rsidRDefault="00163B7C" w:rsidP="00161698"/>
    <w:p w:rsidR="00163B7C" w:rsidRDefault="00163B7C" w:rsidP="00543D08">
      <w:pPr>
        <w:pStyle w:val="Aufzhlung2"/>
        <w:ind w:left="227"/>
      </w:pPr>
      <w:r>
        <w:t>Zwischen</w:t>
      </w:r>
      <w:r w:rsidR="002073ED">
        <w:t>-</w:t>
      </w:r>
      <w:r>
        <w:t xml:space="preserve"> bzw. Abschlussbericht</w:t>
      </w:r>
    </w:p>
    <w:p w:rsidR="00163B7C" w:rsidRDefault="00163B7C" w:rsidP="00543D08">
      <w:pPr>
        <w:pStyle w:val="Aufzhlung2"/>
        <w:ind w:left="227"/>
      </w:pPr>
      <w:r>
        <w:t>Abrechnung des Betriebsjahrs</w:t>
      </w:r>
      <w:r w:rsidR="008D0FFC">
        <w:t xml:space="preserve"> </w:t>
      </w:r>
      <w:r w:rsidR="001331E6" w:rsidRPr="00DD3B5B">
        <w:t>(</w:t>
      </w:r>
      <w:hyperlink r:id="rId10" w:history="1">
        <w:r w:rsidR="001331E6" w:rsidRPr="00863C26">
          <w:rPr>
            <w:rStyle w:val="Hyperlink"/>
          </w:rPr>
          <w:t>Vorlage</w:t>
        </w:r>
      </w:hyperlink>
      <w:r w:rsidR="001331E6" w:rsidRPr="00DD3B5B">
        <w:t xml:space="preserve"> </w:t>
      </w:r>
      <w:r w:rsidR="002073ED">
        <w:t xml:space="preserve">abrufbar </w:t>
      </w:r>
      <w:r w:rsidR="001331E6" w:rsidRPr="00DD3B5B">
        <w:t>unter</w:t>
      </w:r>
      <w:r w:rsidR="002073ED">
        <w:t xml:space="preserve"> </w:t>
      </w:r>
      <w:r w:rsidR="002073ED" w:rsidRPr="00543D08">
        <w:t>www.soziales.sg.ch</w:t>
      </w:r>
      <w:r w:rsidR="002073ED">
        <w:t xml:space="preserve"> </w:t>
      </w:r>
      <w:r w:rsidR="002073ED">
        <w:rPr>
          <w:rFonts w:cs="Arial"/>
        </w:rPr>
        <w:t>→</w:t>
      </w:r>
      <w:r w:rsidR="002073ED">
        <w:t xml:space="preserve"> Familie </w:t>
      </w:r>
      <w:r w:rsidR="002073ED">
        <w:rPr>
          <w:rFonts w:cs="Arial"/>
        </w:rPr>
        <w:t>→</w:t>
      </w:r>
      <w:r w:rsidR="002073ED">
        <w:t xml:space="preserve"> </w:t>
      </w:r>
      <w:r w:rsidR="00DB6282" w:rsidRPr="00543D08">
        <w:t>Familienzentr</w:t>
      </w:r>
      <w:r w:rsidR="00DB6282">
        <w:t>en → Kredit «Familienzentren» → Projekt abschliessen</w:t>
      </w:r>
      <w:r w:rsidR="001331E6" w:rsidRPr="00DD3B5B">
        <w:t>)</w:t>
      </w:r>
    </w:p>
    <w:p w:rsidR="00161698" w:rsidRDefault="00863C26" w:rsidP="00863C26">
      <w:pPr>
        <w:pStyle w:val="Aufzhlung2"/>
        <w:tabs>
          <w:tab w:val="clear" w:pos="454"/>
        </w:tabs>
        <w:ind w:left="284" w:hanging="284"/>
      </w:pPr>
      <w:r>
        <w:t>Rechnung</w:t>
      </w:r>
      <w:r w:rsidR="00DB6282">
        <w:t xml:space="preserve"> senden</w:t>
      </w:r>
      <w:r>
        <w:t xml:space="preserve"> an das Amt für Soziales, </w:t>
      </w:r>
      <w:r w:rsidR="00DB6282">
        <w:t xml:space="preserve">Abteilung </w:t>
      </w:r>
      <w:r w:rsidRPr="00863C26">
        <w:t xml:space="preserve">Familien und Sozialhilfe, </w:t>
      </w:r>
      <w:proofErr w:type="spellStart"/>
      <w:r w:rsidRPr="00863C26">
        <w:t>Spisergasse</w:t>
      </w:r>
      <w:proofErr w:type="spellEnd"/>
      <w:r w:rsidR="00DB6282">
        <w:t> 41, 9001 St.Gallen (inklusive QR-</w:t>
      </w:r>
      <w:r w:rsidRPr="00863C26">
        <w:t>Einzahlungsschein)</w:t>
      </w:r>
      <w:r w:rsidR="001331E6">
        <w:t xml:space="preserve"> </w:t>
      </w:r>
    </w:p>
    <w:p w:rsidR="001B07F2" w:rsidRDefault="001B07F2" w:rsidP="00163B7C"/>
    <w:p w:rsidR="00DB6282" w:rsidRDefault="00DB6282" w:rsidP="00163B7C"/>
    <w:p w:rsidR="00DB6282" w:rsidRDefault="00DB6282" w:rsidP="00163B7C"/>
    <w:p w:rsidR="00DB6282" w:rsidRDefault="00DB6282" w:rsidP="00163B7C"/>
    <w:p w:rsidR="00DB6282" w:rsidRDefault="00DB6282" w:rsidP="00DB6282">
      <w:r>
        <w:t>Kontakt für Rückfragen:</w:t>
      </w:r>
    </w:p>
    <w:p w:rsidR="00DB6282" w:rsidRPr="00B85923" w:rsidRDefault="00DB6282" w:rsidP="00DB6282">
      <w:r>
        <w:t>Abteilung Familie und Sozialhilfe</w:t>
      </w:r>
      <w:r>
        <w:br/>
      </w:r>
      <w:r w:rsidRPr="00B85923">
        <w:t>Amt für Soziales</w:t>
      </w:r>
    </w:p>
    <w:p w:rsidR="00DB6282" w:rsidRPr="00B85923" w:rsidRDefault="00DB6282" w:rsidP="00DB6282">
      <w:proofErr w:type="spellStart"/>
      <w:r w:rsidRPr="00B85923">
        <w:t>Spisergasse</w:t>
      </w:r>
      <w:proofErr w:type="spellEnd"/>
      <w:r w:rsidRPr="00B85923">
        <w:t xml:space="preserve"> 41</w:t>
      </w:r>
    </w:p>
    <w:p w:rsidR="00DB6282" w:rsidRDefault="00DB6282" w:rsidP="00DB6282">
      <w:r w:rsidRPr="00B85923">
        <w:t>9001 St.Gallen</w:t>
      </w:r>
    </w:p>
    <w:p w:rsidR="00DB6282" w:rsidRDefault="00DB6282" w:rsidP="00DB6282">
      <w:r w:rsidRPr="00161698">
        <w:t xml:space="preserve">Tel: </w:t>
      </w:r>
      <w:r>
        <w:t>058 229 33 18</w:t>
      </w:r>
    </w:p>
    <w:p w:rsidR="0062691E" w:rsidRPr="00E23299" w:rsidRDefault="00DB6282" w:rsidP="00DB6282">
      <w:pPr>
        <w:rPr>
          <w:lang w:val="de-DE"/>
        </w:rPr>
      </w:pPr>
      <w:r>
        <w:t xml:space="preserve">E-Mail: </w:t>
      </w:r>
      <w:hyperlink r:id="rId11" w:history="1">
        <w:r w:rsidRPr="00B4396A">
          <w:rPr>
            <w:rStyle w:val="Hyperlink"/>
          </w:rPr>
          <w:t>familien@sg.ch</w:t>
        </w:r>
      </w:hyperlink>
      <w:r>
        <w:t xml:space="preserve"> </w:t>
      </w:r>
    </w:p>
    <w:sectPr w:rsidR="0062691E" w:rsidRPr="00E23299" w:rsidSect="00843065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3090" w:right="1814" w:bottom="70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58C" w:rsidRDefault="00B5158C" w:rsidP="00F950AA">
      <w:pPr>
        <w:spacing w:line="240" w:lineRule="auto"/>
      </w:pPr>
      <w:r>
        <w:separator/>
      </w:r>
    </w:p>
  </w:endnote>
  <w:endnote w:type="continuationSeparator" w:id="0">
    <w:p w:rsidR="00B5158C" w:rsidRDefault="00B5158C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Default="004B1C7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B17DB8" w:rsidP="009D31F8">
                          <w:pPr>
                            <w:jc w:val="right"/>
                          </w:pPr>
                          <w:r>
                            <w:t>3/3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:rsidR="009D31F8" w:rsidRDefault="00B17DB8" w:rsidP="009D31F8">
                    <w:pPr>
                      <w:jc w:val="right"/>
                    </w:pPr>
                    <w:r>
                      <w:t>3/3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6169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Default="004B1C7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A45252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r w:rsidR="00283B60">
                            <w:fldChar w:fldCharType="begin"/>
                          </w:r>
                          <w:r w:rsidR="00283B60">
                            <w:instrText xml:space="preserve"> NUMPAGES  \* Arabic </w:instrText>
                          </w:r>
                          <w:r w:rsidR="00283B60">
                            <w:fldChar w:fldCharType="separate"/>
                          </w:r>
                          <w:r w:rsidR="00DB6282">
                            <w:rPr>
                              <w:noProof/>
                            </w:rPr>
                            <w:instrText>3</w:instrText>
                          </w:r>
                          <w:r w:rsidR="00283B60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 &gt; 1  "</w:instrText>
                          </w:r>
                          <w:r w:rsidR="00E91530">
                            <w:fldChar w:fldCharType="begin"/>
                          </w:r>
                          <w:r w:rsidR="00E91530">
                            <w:instrText xml:space="preserve"> PAGE  \* Arabic \* MERGEFORMAT </w:instrText>
                          </w:r>
                          <w:r w:rsidR="00E91530">
                            <w:fldChar w:fldCharType="separate"/>
                          </w:r>
                          <w:r w:rsidR="00DB6282">
                            <w:rPr>
                              <w:noProof/>
                            </w:rPr>
                            <w:instrText>1</w:instrText>
                          </w:r>
                          <w:r w:rsidR="00E91530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r w:rsidR="00B5158C">
                            <w:fldChar w:fldCharType="begin"/>
                          </w:r>
                          <w:r w:rsidR="00B5158C">
                            <w:instrText xml:space="preserve"> NUMPAGES  \* Arabic \* MERGEFORMAT </w:instrText>
                          </w:r>
                          <w:r w:rsidR="00B5158C">
                            <w:fldChar w:fldCharType="separate"/>
                          </w:r>
                          <w:r w:rsidR="00DB6282">
                            <w:rPr>
                              <w:noProof/>
                            </w:rPr>
                            <w:instrText>3</w:instrText>
                          </w:r>
                          <w:r w:rsidR="00B5158C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" "" </w:instrText>
                          </w:r>
                          <w:r w:rsidR="00B17DB8">
                            <w:rPr>
                              <w:noProof/>
                            </w:rPr>
                            <w:instrText>1</w:instrText>
                          </w:r>
                          <w:r w:rsidR="00B17DB8" w:rsidRPr="008E2142">
                            <w:rPr>
                              <w:noProof/>
                            </w:rPr>
                            <w:instrText>/</w:instrText>
                          </w:r>
                          <w:r w:rsidR="00B17DB8">
                            <w:rPr>
                              <w:noProof/>
                            </w:rPr>
                            <w:instrText>3</w:instrText>
                          </w:r>
                          <w:r w:rsidR="00DB6282">
                            <w:fldChar w:fldCharType="separate"/>
                          </w:r>
                          <w:r w:rsidR="00DB6282">
                            <w:rPr>
                              <w:noProof/>
                            </w:rPr>
                            <w:t>1</w:t>
                          </w:r>
                          <w:r w:rsidR="00DB6282" w:rsidRPr="008E2142">
                            <w:rPr>
                              <w:noProof/>
                            </w:rPr>
                            <w:t>/</w:t>
                          </w:r>
                          <w:r w:rsidR="00DB6282">
                            <w:rPr>
                              <w:noProof/>
                            </w:rPr>
                            <w:t>3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FCkQGG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:rsidR="009D31F8" w:rsidRDefault="00A45252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r w:rsidR="00283B60">
                      <w:fldChar w:fldCharType="begin"/>
                    </w:r>
                    <w:r w:rsidR="00283B60">
                      <w:instrText xml:space="preserve"> NUMPAGES  \* Arabic </w:instrText>
                    </w:r>
                    <w:r w:rsidR="00283B60">
                      <w:fldChar w:fldCharType="separate"/>
                    </w:r>
                    <w:r w:rsidR="00DB6282">
                      <w:rPr>
                        <w:noProof/>
                      </w:rPr>
                      <w:instrText>3</w:instrText>
                    </w:r>
                    <w:r w:rsidR="00283B60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 &gt; 1  "</w:instrText>
                    </w:r>
                    <w:r w:rsidR="00E91530">
                      <w:fldChar w:fldCharType="begin"/>
                    </w:r>
                    <w:r w:rsidR="00E91530">
                      <w:instrText xml:space="preserve"> PAGE  \* Arabic \* MERGEFORMAT </w:instrText>
                    </w:r>
                    <w:r w:rsidR="00E91530">
                      <w:fldChar w:fldCharType="separate"/>
                    </w:r>
                    <w:r w:rsidR="00DB6282">
                      <w:rPr>
                        <w:noProof/>
                      </w:rPr>
                      <w:instrText>1</w:instrText>
                    </w:r>
                    <w:r w:rsidR="00E91530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r w:rsidR="00B5158C">
                      <w:fldChar w:fldCharType="begin"/>
                    </w:r>
                    <w:r w:rsidR="00B5158C">
                      <w:instrText xml:space="preserve"> NUMPAGES  \* Arabic \* MERGEFORMAT </w:instrText>
                    </w:r>
                    <w:r w:rsidR="00B5158C">
                      <w:fldChar w:fldCharType="separate"/>
                    </w:r>
                    <w:r w:rsidR="00DB6282">
                      <w:rPr>
                        <w:noProof/>
                      </w:rPr>
                      <w:instrText>3</w:instrText>
                    </w:r>
                    <w:r w:rsidR="00B5158C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" "" </w:instrText>
                    </w:r>
                    <w:r w:rsidR="00B17DB8">
                      <w:rPr>
                        <w:noProof/>
                      </w:rPr>
                      <w:instrText>1</w:instrText>
                    </w:r>
                    <w:r w:rsidR="00B17DB8" w:rsidRPr="008E2142">
                      <w:rPr>
                        <w:noProof/>
                      </w:rPr>
                      <w:instrText>/</w:instrText>
                    </w:r>
                    <w:r w:rsidR="00B17DB8">
                      <w:rPr>
                        <w:noProof/>
                      </w:rPr>
                      <w:instrText>3</w:instrText>
                    </w:r>
                    <w:r w:rsidR="00DB6282">
                      <w:fldChar w:fldCharType="separate"/>
                    </w:r>
                    <w:r w:rsidR="00DB6282">
                      <w:rPr>
                        <w:noProof/>
                      </w:rPr>
                      <w:t>1</w:t>
                    </w:r>
                    <w:r w:rsidR="00DB6282" w:rsidRPr="008E2142">
                      <w:rPr>
                        <w:noProof/>
                      </w:rPr>
                      <w:t>/</w:t>
                    </w:r>
                    <w:r w:rsidR="00DB6282">
                      <w:rPr>
                        <w:noProof/>
                      </w:rPr>
                      <w:t>3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6169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58C" w:rsidRDefault="00B5158C" w:rsidP="00F950AA">
      <w:pPr>
        <w:spacing w:line="240" w:lineRule="auto"/>
      </w:pPr>
      <w:r>
        <w:separator/>
      </w:r>
    </w:p>
  </w:footnote>
  <w:footnote w:type="continuationSeparator" w:id="0">
    <w:p w:rsidR="00B5158C" w:rsidRDefault="00B5158C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231" w:rsidRDefault="004B1C7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231" w:rsidRDefault="005736FE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1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002231" w:rsidRDefault="005736FE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1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AA" w:rsidRDefault="004B1C7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966" w:rsidRDefault="00002231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14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183966" w:rsidRDefault="00002231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14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83966">
      <w:t>Kanton St.Gallen</w:t>
    </w:r>
  </w:p>
  <w:p w:rsidR="00F950AA" w:rsidRDefault="003E0C2F">
    <w:pPr>
      <w:pStyle w:val="Kopfzeile"/>
    </w:pPr>
    <w:bookmarkStart w:id="17" w:name="Tab1Name"/>
    <w:r>
      <w:t>Departement des Innern</w:t>
    </w:r>
    <w:bookmarkEnd w:id="17"/>
  </w:p>
  <w:p w:rsidR="00F950AA" w:rsidRDefault="00F950AA">
    <w:pPr>
      <w:pStyle w:val="Kopfzeile"/>
    </w:pPr>
  </w:p>
  <w:p w:rsidR="00F950AA" w:rsidRPr="00F33D45" w:rsidRDefault="003E0C2F">
    <w:pPr>
      <w:pStyle w:val="Kopfzeile"/>
      <w:rPr>
        <w:b/>
      </w:rPr>
    </w:pPr>
    <w:bookmarkStart w:id="18" w:name="Tab2Name"/>
    <w:r>
      <w:rPr>
        <w:b/>
      </w:rPr>
      <w:t>Amt für Soziales</w:t>
    </w:r>
    <w:bookmarkEnd w:id="18"/>
  </w:p>
  <w:p w:rsidR="00225FA4" w:rsidRPr="00225FA4" w:rsidRDefault="00225FA4" w:rsidP="00225FA4">
    <w:pPr>
      <w:pStyle w:val="Kopfzeile"/>
      <w:spacing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DE83442"/>
    <w:multiLevelType w:val="multilevel"/>
    <w:tmpl w:val="AC3E671A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8E17E02"/>
    <w:multiLevelType w:val="hybridMultilevel"/>
    <w:tmpl w:val="B4689632"/>
    <w:lvl w:ilvl="0" w:tplc="062E71FE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814DC"/>
    <w:multiLevelType w:val="hybridMultilevel"/>
    <w:tmpl w:val="677C5EAC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13882"/>
    <w:multiLevelType w:val="hybridMultilevel"/>
    <w:tmpl w:val="EB800DDE"/>
    <w:lvl w:ilvl="0" w:tplc="35102BF0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069A7"/>
    <w:multiLevelType w:val="hybridMultilevel"/>
    <w:tmpl w:val="B1CA290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4"/>
  </w:num>
  <w:num w:numId="12">
    <w:abstractNumId w:val="13"/>
  </w:num>
  <w:num w:numId="13">
    <w:abstractNumId w:val="11"/>
  </w:num>
  <w:num w:numId="14">
    <w:abstractNumId w:val="12"/>
  </w:num>
  <w:num w:numId="15">
    <w:abstractNumId w:val="10"/>
  </w:num>
  <w:num w:numId="16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attachedTemplate r:id="rId1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88"/>
    <w:rsid w:val="00002231"/>
    <w:rsid w:val="00020F17"/>
    <w:rsid w:val="00043B4C"/>
    <w:rsid w:val="00045381"/>
    <w:rsid w:val="00080AC1"/>
    <w:rsid w:val="00094AB5"/>
    <w:rsid w:val="000C0AAF"/>
    <w:rsid w:val="000D0484"/>
    <w:rsid w:val="000D7DF3"/>
    <w:rsid w:val="000E061D"/>
    <w:rsid w:val="000E0F92"/>
    <w:rsid w:val="000E7EAA"/>
    <w:rsid w:val="000F1512"/>
    <w:rsid w:val="000F3735"/>
    <w:rsid w:val="001022B8"/>
    <w:rsid w:val="001153DF"/>
    <w:rsid w:val="001275FC"/>
    <w:rsid w:val="001331E6"/>
    <w:rsid w:val="00147B8D"/>
    <w:rsid w:val="00150E09"/>
    <w:rsid w:val="001577CA"/>
    <w:rsid w:val="00157F5A"/>
    <w:rsid w:val="00161040"/>
    <w:rsid w:val="00161698"/>
    <w:rsid w:val="00163B7C"/>
    <w:rsid w:val="00163CA6"/>
    <w:rsid w:val="00167994"/>
    <w:rsid w:val="001706DB"/>
    <w:rsid w:val="001750EC"/>
    <w:rsid w:val="00183966"/>
    <w:rsid w:val="00186230"/>
    <w:rsid w:val="00195C2F"/>
    <w:rsid w:val="001A0E8E"/>
    <w:rsid w:val="001B07F2"/>
    <w:rsid w:val="001C55D7"/>
    <w:rsid w:val="001D0464"/>
    <w:rsid w:val="001D7D5E"/>
    <w:rsid w:val="001F27B1"/>
    <w:rsid w:val="001F29D8"/>
    <w:rsid w:val="001F71B6"/>
    <w:rsid w:val="002073ED"/>
    <w:rsid w:val="0021171D"/>
    <w:rsid w:val="002209E6"/>
    <w:rsid w:val="00224406"/>
    <w:rsid w:val="00225FA4"/>
    <w:rsid w:val="00242095"/>
    <w:rsid w:val="00242FE1"/>
    <w:rsid w:val="00250D1D"/>
    <w:rsid w:val="00252E1B"/>
    <w:rsid w:val="00260856"/>
    <w:rsid w:val="00264D4E"/>
    <w:rsid w:val="00266934"/>
    <w:rsid w:val="002725AA"/>
    <w:rsid w:val="00274442"/>
    <w:rsid w:val="002777A2"/>
    <w:rsid w:val="00281B3C"/>
    <w:rsid w:val="00283B60"/>
    <w:rsid w:val="002B0C42"/>
    <w:rsid w:val="002E1138"/>
    <w:rsid w:val="002F34B3"/>
    <w:rsid w:val="002F4EA8"/>
    <w:rsid w:val="0030001D"/>
    <w:rsid w:val="00305245"/>
    <w:rsid w:val="00317ABC"/>
    <w:rsid w:val="003214C5"/>
    <w:rsid w:val="00321917"/>
    <w:rsid w:val="00321A0D"/>
    <w:rsid w:val="00322543"/>
    <w:rsid w:val="0032726F"/>
    <w:rsid w:val="00335654"/>
    <w:rsid w:val="003361F9"/>
    <w:rsid w:val="003409C6"/>
    <w:rsid w:val="00355F14"/>
    <w:rsid w:val="00363089"/>
    <w:rsid w:val="003774EF"/>
    <w:rsid w:val="0038106E"/>
    <w:rsid w:val="003813B6"/>
    <w:rsid w:val="00387F76"/>
    <w:rsid w:val="003A1048"/>
    <w:rsid w:val="003A7A0D"/>
    <w:rsid w:val="003B3C9C"/>
    <w:rsid w:val="003D0053"/>
    <w:rsid w:val="003D25A1"/>
    <w:rsid w:val="003D61EC"/>
    <w:rsid w:val="003E0C2F"/>
    <w:rsid w:val="003E39A9"/>
    <w:rsid w:val="003E78A4"/>
    <w:rsid w:val="003F6A10"/>
    <w:rsid w:val="00400242"/>
    <w:rsid w:val="00420909"/>
    <w:rsid w:val="00434C01"/>
    <w:rsid w:val="0044657F"/>
    <w:rsid w:val="0045415B"/>
    <w:rsid w:val="00457FFE"/>
    <w:rsid w:val="00473144"/>
    <w:rsid w:val="00475B10"/>
    <w:rsid w:val="00480776"/>
    <w:rsid w:val="0048751B"/>
    <w:rsid w:val="004911AC"/>
    <w:rsid w:val="004A22DA"/>
    <w:rsid w:val="004B1C7E"/>
    <w:rsid w:val="004B56C5"/>
    <w:rsid w:val="004C5E16"/>
    <w:rsid w:val="004F5BF2"/>
    <w:rsid w:val="004F6743"/>
    <w:rsid w:val="00506F15"/>
    <w:rsid w:val="00527AF4"/>
    <w:rsid w:val="00535D71"/>
    <w:rsid w:val="00543D08"/>
    <w:rsid w:val="005645A5"/>
    <w:rsid w:val="005736FE"/>
    <w:rsid w:val="00594F47"/>
    <w:rsid w:val="005A04DC"/>
    <w:rsid w:val="005A5476"/>
    <w:rsid w:val="005D0669"/>
    <w:rsid w:val="005D15A7"/>
    <w:rsid w:val="005D57B1"/>
    <w:rsid w:val="005D7DC1"/>
    <w:rsid w:val="005E2C8B"/>
    <w:rsid w:val="005F5C85"/>
    <w:rsid w:val="0062265E"/>
    <w:rsid w:val="0062616D"/>
    <w:rsid w:val="0062691E"/>
    <w:rsid w:val="00645D4E"/>
    <w:rsid w:val="00652866"/>
    <w:rsid w:val="00657C1D"/>
    <w:rsid w:val="00661CCF"/>
    <w:rsid w:val="00661E00"/>
    <w:rsid w:val="006818BC"/>
    <w:rsid w:val="00682BDF"/>
    <w:rsid w:val="006B3AAA"/>
    <w:rsid w:val="006B438C"/>
    <w:rsid w:val="006B6E33"/>
    <w:rsid w:val="006C6795"/>
    <w:rsid w:val="006D768F"/>
    <w:rsid w:val="006E7AC6"/>
    <w:rsid w:val="006F0559"/>
    <w:rsid w:val="006F5AD7"/>
    <w:rsid w:val="0070407C"/>
    <w:rsid w:val="007055B1"/>
    <w:rsid w:val="00716B9A"/>
    <w:rsid w:val="007221FF"/>
    <w:rsid w:val="0072282C"/>
    <w:rsid w:val="00723576"/>
    <w:rsid w:val="0073263E"/>
    <w:rsid w:val="00734EE7"/>
    <w:rsid w:val="00763F1A"/>
    <w:rsid w:val="00786474"/>
    <w:rsid w:val="00786FD9"/>
    <w:rsid w:val="007A3DBF"/>
    <w:rsid w:val="007A45ED"/>
    <w:rsid w:val="007A502E"/>
    <w:rsid w:val="007B5413"/>
    <w:rsid w:val="007D26E2"/>
    <w:rsid w:val="007D7944"/>
    <w:rsid w:val="007E0AB6"/>
    <w:rsid w:val="007E7E1C"/>
    <w:rsid w:val="007F413D"/>
    <w:rsid w:val="007F4780"/>
    <w:rsid w:val="007F577F"/>
    <w:rsid w:val="007F6A3F"/>
    <w:rsid w:val="00815FF7"/>
    <w:rsid w:val="00831246"/>
    <w:rsid w:val="00831C97"/>
    <w:rsid w:val="00843065"/>
    <w:rsid w:val="00863C26"/>
    <w:rsid w:val="0086630E"/>
    <w:rsid w:val="008715DA"/>
    <w:rsid w:val="0089024B"/>
    <w:rsid w:val="00896FF1"/>
    <w:rsid w:val="008B6F8A"/>
    <w:rsid w:val="008B765F"/>
    <w:rsid w:val="008C0EC0"/>
    <w:rsid w:val="008D0C91"/>
    <w:rsid w:val="008D0FFC"/>
    <w:rsid w:val="008D1AAE"/>
    <w:rsid w:val="008E2142"/>
    <w:rsid w:val="00916FEC"/>
    <w:rsid w:val="0093453E"/>
    <w:rsid w:val="0094470A"/>
    <w:rsid w:val="00944747"/>
    <w:rsid w:val="009470A7"/>
    <w:rsid w:val="009538EA"/>
    <w:rsid w:val="009725F3"/>
    <w:rsid w:val="009A78DC"/>
    <w:rsid w:val="009B2BB0"/>
    <w:rsid w:val="009D0BE3"/>
    <w:rsid w:val="009D31F8"/>
    <w:rsid w:val="009E44E7"/>
    <w:rsid w:val="009E557B"/>
    <w:rsid w:val="009F6714"/>
    <w:rsid w:val="009F721F"/>
    <w:rsid w:val="00A02147"/>
    <w:rsid w:val="00A02A20"/>
    <w:rsid w:val="00A24AC0"/>
    <w:rsid w:val="00A3762E"/>
    <w:rsid w:val="00A449E3"/>
    <w:rsid w:val="00A45252"/>
    <w:rsid w:val="00A501BC"/>
    <w:rsid w:val="00A506C7"/>
    <w:rsid w:val="00AA32B5"/>
    <w:rsid w:val="00AB38D6"/>
    <w:rsid w:val="00AC6F07"/>
    <w:rsid w:val="00AD4320"/>
    <w:rsid w:val="00B0693E"/>
    <w:rsid w:val="00B076CB"/>
    <w:rsid w:val="00B1302B"/>
    <w:rsid w:val="00B17DB8"/>
    <w:rsid w:val="00B2067D"/>
    <w:rsid w:val="00B35A4F"/>
    <w:rsid w:val="00B5158C"/>
    <w:rsid w:val="00B61F7E"/>
    <w:rsid w:val="00B665AC"/>
    <w:rsid w:val="00B72875"/>
    <w:rsid w:val="00B814F4"/>
    <w:rsid w:val="00B96516"/>
    <w:rsid w:val="00BB5B8B"/>
    <w:rsid w:val="00BD1F5D"/>
    <w:rsid w:val="00BD6A49"/>
    <w:rsid w:val="00BD7409"/>
    <w:rsid w:val="00BE7264"/>
    <w:rsid w:val="00BF51AD"/>
    <w:rsid w:val="00C23FB5"/>
    <w:rsid w:val="00C2664D"/>
    <w:rsid w:val="00C6569A"/>
    <w:rsid w:val="00C726C1"/>
    <w:rsid w:val="00C93FC4"/>
    <w:rsid w:val="00C975F7"/>
    <w:rsid w:val="00CA3BCA"/>
    <w:rsid w:val="00CA6880"/>
    <w:rsid w:val="00CA7F1D"/>
    <w:rsid w:val="00CD41EE"/>
    <w:rsid w:val="00CE30D4"/>
    <w:rsid w:val="00D000C7"/>
    <w:rsid w:val="00D00A11"/>
    <w:rsid w:val="00D15A40"/>
    <w:rsid w:val="00D17F10"/>
    <w:rsid w:val="00D239C2"/>
    <w:rsid w:val="00D27645"/>
    <w:rsid w:val="00D32EF4"/>
    <w:rsid w:val="00D34FE7"/>
    <w:rsid w:val="00D468C3"/>
    <w:rsid w:val="00D46B67"/>
    <w:rsid w:val="00D542AE"/>
    <w:rsid w:val="00D81485"/>
    <w:rsid w:val="00D83571"/>
    <w:rsid w:val="00D907EE"/>
    <w:rsid w:val="00D90D3A"/>
    <w:rsid w:val="00D93CDF"/>
    <w:rsid w:val="00D979EE"/>
    <w:rsid w:val="00DA0BC4"/>
    <w:rsid w:val="00DA2D3C"/>
    <w:rsid w:val="00DA2F63"/>
    <w:rsid w:val="00DB6282"/>
    <w:rsid w:val="00DC2141"/>
    <w:rsid w:val="00DD57AB"/>
    <w:rsid w:val="00DE6144"/>
    <w:rsid w:val="00DF3879"/>
    <w:rsid w:val="00E03572"/>
    <w:rsid w:val="00E220EE"/>
    <w:rsid w:val="00E23299"/>
    <w:rsid w:val="00E32EDF"/>
    <w:rsid w:val="00E33F1F"/>
    <w:rsid w:val="00E354F3"/>
    <w:rsid w:val="00E35D41"/>
    <w:rsid w:val="00E43B2E"/>
    <w:rsid w:val="00E43BC4"/>
    <w:rsid w:val="00E72A1B"/>
    <w:rsid w:val="00E745FB"/>
    <w:rsid w:val="00E829EA"/>
    <w:rsid w:val="00E91530"/>
    <w:rsid w:val="00E963F9"/>
    <w:rsid w:val="00EB3B4D"/>
    <w:rsid w:val="00ED1080"/>
    <w:rsid w:val="00EE4021"/>
    <w:rsid w:val="00EE4944"/>
    <w:rsid w:val="00F0414F"/>
    <w:rsid w:val="00F11608"/>
    <w:rsid w:val="00F211D5"/>
    <w:rsid w:val="00F226F1"/>
    <w:rsid w:val="00F33D45"/>
    <w:rsid w:val="00F41CCF"/>
    <w:rsid w:val="00F46F88"/>
    <w:rsid w:val="00F60665"/>
    <w:rsid w:val="00F6781D"/>
    <w:rsid w:val="00F70FE3"/>
    <w:rsid w:val="00F8136D"/>
    <w:rsid w:val="00F8398B"/>
    <w:rsid w:val="00F950AA"/>
    <w:rsid w:val="00F96EE6"/>
    <w:rsid w:val="00FA3A9F"/>
    <w:rsid w:val="00FB3752"/>
    <w:rsid w:val="00FB6B27"/>
    <w:rsid w:val="00FC68D9"/>
    <w:rsid w:val="00FD36AA"/>
    <w:rsid w:val="00FD436A"/>
    <w:rsid w:val="00FE2BCD"/>
    <w:rsid w:val="00FE7C62"/>
    <w:rsid w:val="00FE7E02"/>
    <w:rsid w:val="00FF09ED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F0C3DE9"/>
  <w15:docId w15:val="{3A50AC35-5AD6-4F45-A760-C3EE4C3E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0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nhideWhenUsed/>
    <w:qFormat/>
    <w:rsid w:val="00DB6282"/>
    <w:pPr>
      <w:keepNext/>
      <w:keepLines/>
      <w:numPr>
        <w:ilvl w:val="1"/>
        <w:numId w:val="10"/>
      </w:numPr>
      <w:tabs>
        <w:tab w:val="clear" w:pos="510"/>
      </w:tabs>
      <w:spacing w:line="340" w:lineRule="exact"/>
      <w:ind w:left="907" w:hanging="907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0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0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0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0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0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0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0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rsid w:val="00DB6282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11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11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11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5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6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7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8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9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1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2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3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4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06F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g.ch/gesundheit-soziales/soziales/familie/familienzentren/kredit--familienzentren-/_jcr_content/Par/sgch_accordion_list/AccordionListPar/sgch_accordion_21053/AccordionPar/sgch_downloadlist/DownloadListPar/sgch_download_2098819974.ocFile/Abrechnungsformular%20Kredit%20Familienzentren.xls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milien@sg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sg.ch/gesundheit-soziales/soziales/familie/familienzentren/kredit--familienzentren-/_jcr_content/Par/sgch_accordion_list/AccordionListPar/sgch_accordion_21053/AccordionPar/sgch_downloadlist/DownloadListPar/sgch_download_2098819974.ocFile/Abrechnungsformular%20Kredit%20Familienzentren.xls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milien@sg.ch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leeres%20Dokument%20mit%20Logo%20AfS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3D6C4-B34E-430E-8489-1AB9396C7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 mit Logo AfSO</Template>
  <TotalTime>0</TotalTime>
  <Pages>3</Pages>
  <Words>638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für Soziales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Allgemein</dc:subject>
  <dc:creator>Bettina Brunner</dc:creator>
  <dc:description>Version 1.1 / 06.02.2011</dc:description>
  <cp:lastModifiedBy>Huber Viviane DI-AfSO-Stab</cp:lastModifiedBy>
  <cp:revision>33</cp:revision>
  <cp:lastPrinted>2015-12-10T08:49:00Z</cp:lastPrinted>
  <dcterms:created xsi:type="dcterms:W3CDTF">2016-01-22T05:40:00Z</dcterms:created>
  <dcterms:modified xsi:type="dcterms:W3CDTF">2024-04-18T13:35:00Z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