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33112" w14:textId="6C68D2C9" w:rsidR="009C02A3" w:rsidRPr="00DA7D96" w:rsidRDefault="009C02A3" w:rsidP="006D30DC">
      <w:pPr>
        <w:tabs>
          <w:tab w:val="clear" w:pos="7938"/>
          <w:tab w:val="decimal" w:pos="6663"/>
        </w:tabs>
        <w:rPr>
          <w:rFonts w:ascii="Arial" w:hAnsi="Arial" w:cs="Helvetica"/>
          <w:b/>
          <w:sz w:val="28"/>
          <w:szCs w:val="28"/>
        </w:rPr>
      </w:pPr>
      <w:r w:rsidRPr="00DA7D96">
        <w:rPr>
          <w:rFonts w:ascii="Arial" w:hAnsi="Arial" w:cs="Helvetica"/>
          <w:b/>
          <w:sz w:val="28"/>
          <w:szCs w:val="28"/>
        </w:rPr>
        <w:t xml:space="preserve">Gesuch </w:t>
      </w:r>
      <w:r w:rsidR="00CA099A" w:rsidRPr="00DA7D96">
        <w:rPr>
          <w:rFonts w:ascii="Arial" w:hAnsi="Arial" w:cs="Helvetica"/>
          <w:b/>
          <w:sz w:val="28"/>
          <w:szCs w:val="28"/>
        </w:rPr>
        <w:t xml:space="preserve">um </w:t>
      </w:r>
      <w:r w:rsidRPr="00DA7D96">
        <w:rPr>
          <w:rFonts w:ascii="Arial" w:hAnsi="Arial" w:cs="Helvetica"/>
          <w:b/>
          <w:sz w:val="28"/>
          <w:szCs w:val="28"/>
        </w:rPr>
        <w:t>Kostenübernahme</w:t>
      </w:r>
      <w:r w:rsidR="00BC7591" w:rsidRPr="00DA7D96">
        <w:rPr>
          <w:rFonts w:ascii="Arial" w:hAnsi="Arial" w:cs="Helvetica"/>
          <w:b/>
          <w:sz w:val="28"/>
          <w:szCs w:val="28"/>
        </w:rPr>
        <w:t xml:space="preserve"> </w:t>
      </w:r>
    </w:p>
    <w:p w14:paraId="488E4AB1" w14:textId="6409BC6C" w:rsidR="00516B34" w:rsidRPr="00DA7D96" w:rsidRDefault="00516B34" w:rsidP="24B1FDC4">
      <w:pPr>
        <w:tabs>
          <w:tab w:val="clear" w:pos="7938"/>
          <w:tab w:val="decimal" w:pos="6663"/>
        </w:tabs>
        <w:spacing w:after="260" w:line="340" w:lineRule="exact"/>
        <w:rPr>
          <w:rFonts w:ascii="Arial" w:hAnsi="Arial" w:cs="Helvetica"/>
          <w:b/>
          <w:bCs/>
          <w:sz w:val="28"/>
          <w:szCs w:val="28"/>
        </w:rPr>
      </w:pPr>
      <w:r w:rsidRPr="24B1FDC4">
        <w:rPr>
          <w:rFonts w:ascii="Arial" w:hAnsi="Arial" w:cs="Helvetica"/>
          <w:b/>
          <w:bCs/>
          <w:sz w:val="28"/>
          <w:szCs w:val="28"/>
        </w:rPr>
        <w:t xml:space="preserve">für </w:t>
      </w:r>
      <w:r w:rsidR="006377AD" w:rsidRPr="24B1FDC4">
        <w:rPr>
          <w:rFonts w:ascii="Arial" w:hAnsi="Arial" w:cs="Helvetica"/>
          <w:b/>
          <w:bCs/>
          <w:sz w:val="28"/>
          <w:szCs w:val="28"/>
        </w:rPr>
        <w:t xml:space="preserve">«Wohnen mit </w:t>
      </w:r>
      <w:r w:rsidR="59391EAB" w:rsidRPr="24B1FDC4">
        <w:rPr>
          <w:rFonts w:ascii="Arial" w:hAnsi="Arial" w:cs="Helvetica"/>
          <w:b/>
          <w:bCs/>
          <w:sz w:val="28"/>
          <w:szCs w:val="28"/>
        </w:rPr>
        <w:t>Unterstützungsplan</w:t>
      </w:r>
      <w:r w:rsidR="09A3D7A3" w:rsidRPr="24B1FDC4">
        <w:rPr>
          <w:rFonts w:ascii="Arial" w:hAnsi="Arial" w:cs="Helvetica"/>
          <w:b/>
          <w:bCs/>
          <w:sz w:val="28"/>
          <w:szCs w:val="28"/>
        </w:rPr>
        <w:t xml:space="preserve"> - WUP</w:t>
      </w:r>
      <w:r w:rsidR="006377AD" w:rsidRPr="24B1FDC4">
        <w:rPr>
          <w:rFonts w:ascii="Arial" w:hAnsi="Arial" w:cs="Helvetica"/>
          <w:b/>
          <w:bCs/>
          <w:sz w:val="28"/>
          <w:szCs w:val="28"/>
        </w:rPr>
        <w:t>»</w:t>
      </w:r>
      <w:r w:rsidR="00BC7591" w:rsidRPr="24B1FDC4">
        <w:rPr>
          <w:rFonts w:ascii="Arial" w:hAnsi="Arial" w:cs="Helvetica"/>
          <w:b/>
          <w:bCs/>
          <w:sz w:val="28"/>
          <w:szCs w:val="28"/>
        </w:rPr>
        <w:t xml:space="preserve">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1135"/>
        <w:gridCol w:w="281"/>
        <w:gridCol w:w="288"/>
        <w:gridCol w:w="1138"/>
        <w:gridCol w:w="702"/>
        <w:gridCol w:w="1418"/>
        <w:gridCol w:w="1281"/>
        <w:gridCol w:w="851"/>
        <w:gridCol w:w="135"/>
        <w:gridCol w:w="7"/>
      </w:tblGrid>
      <w:tr w:rsidR="009C02A3" w:rsidRPr="004251DF" w14:paraId="292B1ACA" w14:textId="77777777" w:rsidTr="3C02C33E">
        <w:trPr>
          <w:gridAfter w:val="1"/>
          <w:wAfter w:w="7" w:type="dxa"/>
          <w:cantSplit/>
          <w:trHeight w:val="296"/>
        </w:trPr>
        <w:tc>
          <w:tcPr>
            <w:tcW w:w="9632" w:type="dxa"/>
            <w:gridSpan w:val="10"/>
          </w:tcPr>
          <w:p w14:paraId="7A2CF11F" w14:textId="77777777" w:rsidR="009C02A3" w:rsidRPr="00E05CE6" w:rsidRDefault="009C02A3" w:rsidP="006D30DC">
            <w:pPr>
              <w:spacing w:after="60" w:line="288" w:lineRule="exact"/>
              <w:rPr>
                <w:rFonts w:cs="Helvetica"/>
                <w:b/>
                <w:sz w:val="21"/>
                <w:szCs w:val="21"/>
              </w:rPr>
            </w:pPr>
            <w:r w:rsidRPr="00E05CE6">
              <w:rPr>
                <w:rFonts w:ascii="Arial" w:hAnsi="Arial" w:cs="Helvetica"/>
                <w:b/>
                <w:sz w:val="21"/>
                <w:szCs w:val="21"/>
              </w:rPr>
              <w:t>Angaben zur Person</w:t>
            </w:r>
          </w:p>
        </w:tc>
      </w:tr>
      <w:tr w:rsidR="002238F1" w:rsidRPr="004251DF" w14:paraId="3C3E260A" w14:textId="77777777" w:rsidTr="3C02C33E">
        <w:trPr>
          <w:gridAfter w:val="1"/>
          <w:wAfter w:w="7" w:type="dxa"/>
          <w:cantSplit/>
          <w:trHeight w:val="230"/>
        </w:trPr>
        <w:tc>
          <w:tcPr>
            <w:tcW w:w="2403" w:type="dxa"/>
            <w:shd w:val="clear" w:color="auto" w:fill="auto"/>
          </w:tcPr>
          <w:p w14:paraId="75AF79D7" w14:textId="77777777" w:rsidR="009C02A3" w:rsidRPr="00A05153" w:rsidRDefault="009C02A3" w:rsidP="006D30DC">
            <w:pPr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A05153">
              <w:rPr>
                <w:rFonts w:ascii="Arial" w:hAnsi="Arial" w:cs="Arial"/>
                <w:sz w:val="17"/>
                <w:szCs w:val="17"/>
              </w:rPr>
              <w:t>Name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7E231BA" w14:textId="77777777" w:rsidR="009C02A3" w:rsidRPr="002A149C" w:rsidRDefault="008D612C" w:rsidP="00A05153">
            <w:pPr>
              <w:tabs>
                <w:tab w:val="clear" w:pos="426"/>
                <w:tab w:val="left" w:pos="0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2A149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7"/>
            <w:r w:rsidR="009C02A3" w:rsidRPr="002A149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A149C">
              <w:rPr>
                <w:rFonts w:ascii="Arial" w:hAnsi="Arial" w:cs="Arial"/>
                <w:sz w:val="17"/>
                <w:szCs w:val="17"/>
              </w:rPr>
            </w:r>
            <w:r w:rsidRPr="002A149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A149C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auto"/>
          </w:tcPr>
          <w:p w14:paraId="6B9A99E3" w14:textId="77777777" w:rsidR="009C02A3" w:rsidRPr="00E05CE6" w:rsidRDefault="009C02A3" w:rsidP="006D30DC">
            <w:pPr>
              <w:tabs>
                <w:tab w:val="left" w:pos="142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t>Vorname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250E9A32" w14:textId="77777777" w:rsidR="009C02A3" w:rsidRPr="00054A3D" w:rsidRDefault="008D612C" w:rsidP="006D30DC">
            <w:pPr>
              <w:pStyle w:val="berschrift4"/>
              <w:tabs>
                <w:tab w:val="clear" w:pos="426"/>
                <w:tab w:val="clear" w:pos="851"/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8"/>
            <w:r w:rsidR="009C02A3" w:rsidRPr="00054A3D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separate"/>
            </w:r>
            <w:r w:rsidR="00E73A99"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E73A99"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E73A99"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E73A99"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E73A99"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end"/>
            </w:r>
            <w:bookmarkEnd w:id="1"/>
          </w:p>
        </w:tc>
      </w:tr>
      <w:tr w:rsidR="002238F1" w:rsidRPr="004251DF" w14:paraId="2F4FC0D7" w14:textId="77777777" w:rsidTr="3C02C33E">
        <w:trPr>
          <w:gridAfter w:val="1"/>
          <w:wAfter w:w="7" w:type="dxa"/>
          <w:cantSplit/>
        </w:trPr>
        <w:tc>
          <w:tcPr>
            <w:tcW w:w="2403" w:type="dxa"/>
            <w:shd w:val="clear" w:color="auto" w:fill="auto"/>
          </w:tcPr>
          <w:p w14:paraId="3746181D" w14:textId="77777777" w:rsidR="009C02A3" w:rsidRPr="00A05153" w:rsidRDefault="001955FC" w:rsidP="006D30DC">
            <w:pPr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A05153">
              <w:rPr>
                <w:rFonts w:ascii="Arial" w:hAnsi="Arial" w:cs="Arial"/>
                <w:sz w:val="17"/>
                <w:szCs w:val="17"/>
              </w:rPr>
              <w:t>Geburtsdatum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717D925" w14:textId="6F58CED4" w:rsidR="009C02A3" w:rsidRPr="002A149C" w:rsidRDefault="008D612C" w:rsidP="006D30DC">
            <w:pPr>
              <w:tabs>
                <w:tab w:val="clear" w:pos="426"/>
                <w:tab w:val="left" w:pos="142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2A149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="00297C9B" w:rsidRPr="002A149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A149C">
              <w:rPr>
                <w:rFonts w:ascii="Arial" w:hAnsi="Arial" w:cs="Arial"/>
                <w:sz w:val="17"/>
                <w:szCs w:val="17"/>
              </w:rPr>
            </w:r>
            <w:r w:rsidRPr="002A149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A149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8F2144C" w14:textId="77777777" w:rsidR="009C02A3" w:rsidRPr="00E05CE6" w:rsidRDefault="009C02A3" w:rsidP="006D30DC">
            <w:pPr>
              <w:tabs>
                <w:tab w:val="left" w:pos="142"/>
              </w:tabs>
              <w:spacing w:after="4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t>Geschlecht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4A014F65" w14:textId="7A549374" w:rsidR="009C02A3" w:rsidRPr="008E7132" w:rsidRDefault="00C93B70" w:rsidP="006D30DC">
            <w:pPr>
              <w:tabs>
                <w:tab w:val="clear" w:pos="426"/>
                <w:tab w:val="clear" w:pos="851"/>
                <w:tab w:val="clear" w:pos="1276"/>
                <w:tab w:val="left" w:pos="142"/>
                <w:tab w:val="decimal" w:pos="1275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bitte auswählen"/>
                    <w:listEntry w:val="weiblich"/>
                    <w:listEntry w:val="männlich"/>
                    <w:listEntry w:val="anderes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74416D">
              <w:rPr>
                <w:rFonts w:ascii="Arial" w:hAnsi="Arial" w:cs="Arial"/>
                <w:sz w:val="17"/>
                <w:szCs w:val="17"/>
              </w:rPr>
            </w:r>
            <w:r w:rsidR="0074416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B27C1" w:rsidRPr="004251DF" w14:paraId="1ABB89BE" w14:textId="77777777" w:rsidTr="3C02C33E">
        <w:trPr>
          <w:gridAfter w:val="1"/>
          <w:wAfter w:w="7" w:type="dxa"/>
          <w:cantSplit/>
        </w:trPr>
        <w:tc>
          <w:tcPr>
            <w:tcW w:w="2403" w:type="dxa"/>
            <w:shd w:val="clear" w:color="auto" w:fill="auto"/>
          </w:tcPr>
          <w:p w14:paraId="46DB4EE9" w14:textId="77777777" w:rsidR="005B27C1" w:rsidRDefault="005B27C1" w:rsidP="007720C6">
            <w:pPr>
              <w:pStyle w:val="berschrift4"/>
              <w:tabs>
                <w:tab w:val="left" w:pos="142"/>
              </w:tabs>
              <w:spacing w:before="0" w:after="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Strasse</w:t>
            </w:r>
            <w:proofErr w:type="spellEnd"/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, Nr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348D9738" w14:textId="79A26F97" w:rsidR="00E45873" w:rsidRPr="00E45873" w:rsidRDefault="00E45873" w:rsidP="00E45873">
            <w:pPr>
              <w:pStyle w:val="berschrift4"/>
              <w:tabs>
                <w:tab w:val="clear" w:pos="426"/>
                <w:tab w:val="clear" w:pos="1276"/>
                <w:tab w:val="left" w:pos="142"/>
                <w:tab w:val="left" w:pos="1557"/>
              </w:tabs>
              <w:spacing w:before="0" w:after="40"/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Telefon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0D62785" w14:textId="77777777" w:rsidR="005B27C1" w:rsidRDefault="005B27C1" w:rsidP="006D30DC">
            <w:pPr>
              <w:tabs>
                <w:tab w:val="clear" w:pos="426"/>
                <w:tab w:val="left" w:pos="142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05CE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05CE6">
              <w:rPr>
                <w:rFonts w:ascii="Arial" w:hAnsi="Arial" w:cs="Arial"/>
                <w:sz w:val="17"/>
                <w:szCs w:val="17"/>
              </w:rPr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36EEFEA9" w14:textId="7FEC8366" w:rsidR="00E45873" w:rsidRPr="002A149C" w:rsidRDefault="00E45873" w:rsidP="006D30DC">
            <w:pPr>
              <w:tabs>
                <w:tab w:val="clear" w:pos="426"/>
                <w:tab w:val="left" w:pos="142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05CE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05CE6">
              <w:rPr>
                <w:rFonts w:ascii="Arial" w:hAnsi="Arial" w:cs="Arial"/>
                <w:sz w:val="17"/>
                <w:szCs w:val="17"/>
              </w:rPr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DE34AFD" w14:textId="77777777" w:rsidR="005B27C1" w:rsidRDefault="005B27C1" w:rsidP="006D30DC">
            <w:pPr>
              <w:tabs>
                <w:tab w:val="left" w:pos="142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t>PLZ, Ort</w:t>
            </w:r>
          </w:p>
          <w:p w14:paraId="09AC5F88" w14:textId="1295993E" w:rsidR="00E45873" w:rsidRPr="00E05CE6" w:rsidRDefault="00E45873" w:rsidP="006D30DC">
            <w:pPr>
              <w:tabs>
                <w:tab w:val="left" w:pos="142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t>E-Mail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4AFB2745" w14:textId="77777777" w:rsidR="005B27C1" w:rsidRDefault="005B27C1" w:rsidP="006D30DC">
            <w:pPr>
              <w:tabs>
                <w:tab w:val="clear" w:pos="426"/>
                <w:tab w:val="clear" w:pos="851"/>
                <w:tab w:val="clear" w:pos="1276"/>
                <w:tab w:val="left" w:pos="142"/>
                <w:tab w:val="decimal" w:pos="1275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05CE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05CE6">
              <w:rPr>
                <w:rFonts w:ascii="Arial" w:hAnsi="Arial" w:cs="Arial"/>
                <w:sz w:val="17"/>
                <w:szCs w:val="17"/>
              </w:rPr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34D9987C" w14:textId="3A11E09F" w:rsidR="00E45873" w:rsidRDefault="00E45873" w:rsidP="006D30DC">
            <w:pPr>
              <w:tabs>
                <w:tab w:val="clear" w:pos="426"/>
                <w:tab w:val="clear" w:pos="851"/>
                <w:tab w:val="clear" w:pos="1276"/>
                <w:tab w:val="left" w:pos="142"/>
                <w:tab w:val="decimal" w:pos="1275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05CE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05CE6">
              <w:rPr>
                <w:rFonts w:ascii="Arial" w:hAnsi="Arial" w:cs="Arial"/>
                <w:sz w:val="17"/>
                <w:szCs w:val="17"/>
              </w:rPr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2238F1" w:rsidRPr="004251DF" w14:paraId="59C2952B" w14:textId="77777777" w:rsidTr="3C02C33E">
        <w:trPr>
          <w:gridAfter w:val="1"/>
          <w:wAfter w:w="7" w:type="dxa"/>
          <w:cantSplit/>
        </w:trPr>
        <w:tc>
          <w:tcPr>
            <w:tcW w:w="2403" w:type="dxa"/>
            <w:shd w:val="clear" w:color="auto" w:fill="auto"/>
          </w:tcPr>
          <w:p w14:paraId="21A5C835" w14:textId="77777777" w:rsidR="009C02A3" w:rsidRPr="00A05153" w:rsidRDefault="001955FC" w:rsidP="006D30DC">
            <w:pPr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A05153">
              <w:rPr>
                <w:rFonts w:ascii="Arial" w:hAnsi="Arial" w:cs="Arial"/>
                <w:sz w:val="17"/>
                <w:szCs w:val="17"/>
              </w:rPr>
              <w:t>Sozialversicherungs-Nr.</w:t>
            </w:r>
          </w:p>
        </w:tc>
        <w:bookmarkStart w:id="2" w:name="Text11"/>
        <w:tc>
          <w:tcPr>
            <w:tcW w:w="3544" w:type="dxa"/>
            <w:gridSpan w:val="5"/>
            <w:shd w:val="clear" w:color="auto" w:fill="auto"/>
          </w:tcPr>
          <w:p w14:paraId="6FFE5365" w14:textId="77777777" w:rsidR="009C02A3" w:rsidRPr="002A149C" w:rsidRDefault="008D612C" w:rsidP="006D30DC">
            <w:pPr>
              <w:tabs>
                <w:tab w:val="clear" w:pos="426"/>
                <w:tab w:val="left" w:pos="142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2A149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6"/>
                    <w:format w:val="LOWERCASE"/>
                  </w:textInput>
                </w:ffData>
              </w:fldChar>
            </w:r>
            <w:r w:rsidR="00FD77D0" w:rsidRPr="002A149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A149C">
              <w:rPr>
                <w:rFonts w:ascii="Arial" w:hAnsi="Arial" w:cs="Arial"/>
                <w:sz w:val="17"/>
                <w:szCs w:val="17"/>
              </w:rPr>
            </w:r>
            <w:r w:rsidRPr="002A149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73A99" w:rsidRPr="002A149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A149C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418" w:type="dxa"/>
            <w:shd w:val="clear" w:color="auto" w:fill="auto"/>
          </w:tcPr>
          <w:p w14:paraId="0AD24819" w14:textId="0DD6F530" w:rsidR="009C02A3" w:rsidRPr="00E05CE6" w:rsidRDefault="001A6734" w:rsidP="006D30DC">
            <w:pPr>
              <w:tabs>
                <w:tab w:val="left" w:pos="142"/>
              </w:tabs>
              <w:spacing w:after="40"/>
              <w:rPr>
                <w:rFonts w:ascii="Arial" w:hAnsi="Arial" w:cs="Arial"/>
                <w:noProof/>
                <w:sz w:val="17"/>
                <w:szCs w:val="17"/>
              </w:rPr>
            </w:pP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Staatsan</w:t>
            </w:r>
            <w:r w:rsidR="0014066C">
              <w:rPr>
                <w:rFonts w:ascii="Arial" w:hAnsi="Arial" w:cs="Arial"/>
                <w:noProof/>
                <w:sz w:val="17"/>
                <w:szCs w:val="17"/>
              </w:rPr>
              <w:softHyphen/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gehörigkeit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4024AB0B" w14:textId="77777777" w:rsidR="009C02A3" w:rsidRPr="00054A3D" w:rsidRDefault="008D612C" w:rsidP="006D30DC">
            <w:pPr>
              <w:pStyle w:val="berschrift4"/>
              <w:tabs>
                <w:tab w:val="clear" w:pos="426"/>
                <w:tab w:val="clear" w:pos="851"/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43DB7" w:rsidRPr="00054A3D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separate"/>
            </w:r>
            <w:r w:rsidR="00943DB7"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943DB7"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943DB7"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943DB7"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943DB7"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end"/>
            </w:r>
          </w:p>
        </w:tc>
      </w:tr>
      <w:tr w:rsidR="00D92E3C" w:rsidRPr="004251DF" w14:paraId="3AC812CD" w14:textId="77777777" w:rsidTr="00C27FB8">
        <w:trPr>
          <w:gridAfter w:val="1"/>
          <w:wAfter w:w="7" w:type="dxa"/>
          <w:cantSplit/>
        </w:trPr>
        <w:tc>
          <w:tcPr>
            <w:tcW w:w="2403" w:type="dxa"/>
            <w:shd w:val="clear" w:color="auto" w:fill="auto"/>
          </w:tcPr>
          <w:p w14:paraId="2ED9F673" w14:textId="77777777" w:rsidR="00D92E3C" w:rsidRPr="00A05153" w:rsidRDefault="00D92E3C" w:rsidP="00C27FB8">
            <w:pPr>
              <w:spacing w:after="120"/>
              <w:rPr>
                <w:rFonts w:ascii="Arial" w:hAnsi="Arial" w:cs="Arial"/>
                <w:sz w:val="17"/>
                <w:szCs w:val="17"/>
              </w:rPr>
            </w:pPr>
            <w:r w:rsidRPr="00A05153">
              <w:rPr>
                <w:rFonts w:ascii="Arial" w:hAnsi="Arial" w:cs="Arial"/>
                <w:sz w:val="17"/>
                <w:szCs w:val="17"/>
              </w:rPr>
              <w:t>Angaben zur Invalidität</w:t>
            </w:r>
          </w:p>
          <w:p w14:paraId="7AD05977" w14:textId="77777777" w:rsidR="00D92E3C" w:rsidRPr="00A05153" w:rsidRDefault="00D92E3C" w:rsidP="00C27FB8">
            <w:pPr>
              <w:spacing w:after="120"/>
              <w:rPr>
                <w:rFonts w:ascii="Arial" w:hAnsi="Arial" w:cs="Arial"/>
                <w:sz w:val="17"/>
                <w:szCs w:val="17"/>
              </w:rPr>
            </w:pPr>
            <w:r w:rsidRPr="00A05153">
              <w:rPr>
                <w:rFonts w:ascii="Arial" w:hAnsi="Arial" w:cs="Arial"/>
                <w:sz w:val="17"/>
                <w:szCs w:val="17"/>
              </w:rPr>
              <w:t xml:space="preserve">Einstufung Hilflosigkeit 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6051335" w14:textId="77777777" w:rsidR="00D92E3C" w:rsidRPr="00CF5FF8" w:rsidRDefault="00D92E3C" w:rsidP="00C27FB8">
            <w:pPr>
              <w:tabs>
                <w:tab w:val="clear" w:pos="426"/>
                <w:tab w:val="clear" w:pos="851"/>
                <w:tab w:val="clear" w:pos="1276"/>
                <w:tab w:val="left" w:pos="0"/>
                <w:tab w:val="decimal" w:pos="1275"/>
              </w:tabs>
              <w:spacing w:after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bitte auswählen"/>
                    <w:listEntry w:val="IV-Rente"/>
                    <w:listEntry w:val="invalid gemäss ATSG"/>
                    <w:listEntry w:val="Rentenanspruch in Prüfung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2BBE9E2A" w14:textId="77777777" w:rsidR="00D92E3C" w:rsidRPr="008E7132" w:rsidRDefault="00D92E3C" w:rsidP="00C27FB8">
            <w:pPr>
              <w:tabs>
                <w:tab w:val="clear" w:pos="426"/>
                <w:tab w:val="clear" w:pos="851"/>
                <w:tab w:val="clear" w:pos="1276"/>
                <w:tab w:val="left" w:pos="3"/>
                <w:tab w:val="decimal" w:pos="1275"/>
              </w:tabs>
              <w:spacing w:after="120"/>
              <w:rPr>
                <w:rFonts w:ascii="Arial" w:hAnsi="Arial" w:cs="Arial"/>
                <w:sz w:val="17"/>
                <w:szCs w:val="17"/>
              </w:rPr>
            </w:pPr>
            <w:r w:rsidRPr="008E713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bitte auswählen"/>
                    <w:listEntry w:val="keine"/>
                    <w:listEntry w:val="leicht"/>
                    <w:listEntry w:val="mittel"/>
                    <w:listEntry w:val="schwer"/>
                  </w:ddList>
                </w:ffData>
              </w:fldChar>
            </w:r>
            <w:r w:rsidRPr="008E7132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E713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4AC676CA" w14:textId="77777777" w:rsidR="00D92E3C" w:rsidRPr="00E05CE6" w:rsidRDefault="00D92E3C" w:rsidP="00C27FB8">
            <w:pPr>
              <w:tabs>
                <w:tab w:val="left" w:pos="142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</w:tc>
      </w:tr>
      <w:tr w:rsidR="00D92E3C" w:rsidRPr="004251DF" w14:paraId="598581BF" w14:textId="77777777" w:rsidTr="00D92E3C">
        <w:trPr>
          <w:gridAfter w:val="1"/>
          <w:wAfter w:w="7" w:type="dxa"/>
          <w:cantSplit/>
          <w:trHeight w:val="268"/>
        </w:trPr>
        <w:tc>
          <w:tcPr>
            <w:tcW w:w="2403" w:type="dxa"/>
            <w:shd w:val="clear" w:color="auto" w:fill="auto"/>
          </w:tcPr>
          <w:p w14:paraId="7BCCA30B" w14:textId="2E09F06D" w:rsidR="00D92E3C" w:rsidRPr="00A05153" w:rsidRDefault="00D92E3C" w:rsidP="00C27FB8">
            <w:pPr>
              <w:spacing w:after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Beziehen Sie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Spitexleistungen</w:t>
            </w:r>
            <w:proofErr w:type="spellEnd"/>
            <w:r w:rsidRPr="00A0515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0A36423" w14:textId="67DAA13B" w:rsidR="00D92E3C" w:rsidRPr="008E7132" w:rsidRDefault="00D92E3C" w:rsidP="00C27FB8">
            <w:pPr>
              <w:tabs>
                <w:tab w:val="clear" w:pos="426"/>
                <w:tab w:val="clear" w:pos="851"/>
                <w:tab w:val="clear" w:pos="1276"/>
                <w:tab w:val="left" w:pos="3"/>
                <w:tab w:val="decimal" w:pos="1275"/>
              </w:tabs>
              <w:spacing w:after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bitte auswählen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174552C8" w14:textId="77777777" w:rsidR="00D92E3C" w:rsidRPr="00E05CE6" w:rsidRDefault="00D92E3C" w:rsidP="00C27FB8">
            <w:pPr>
              <w:tabs>
                <w:tab w:val="left" w:pos="142"/>
              </w:tabs>
              <w:spacing w:after="120"/>
              <w:rPr>
                <w:rFonts w:ascii="Arial" w:hAnsi="Arial" w:cs="Arial"/>
                <w:b/>
                <w:sz w:val="16"/>
              </w:rPr>
            </w:pPr>
          </w:p>
        </w:tc>
      </w:tr>
      <w:tr w:rsidR="00D92E3C" w:rsidRPr="004251DF" w14:paraId="59BF5FA7" w14:textId="77777777" w:rsidTr="00D92E3C">
        <w:trPr>
          <w:gridAfter w:val="1"/>
          <w:wAfter w:w="7" w:type="dxa"/>
          <w:cantSplit/>
          <w:trHeight w:val="70"/>
        </w:trPr>
        <w:tc>
          <w:tcPr>
            <w:tcW w:w="2403" w:type="dxa"/>
            <w:shd w:val="clear" w:color="auto" w:fill="auto"/>
          </w:tcPr>
          <w:p w14:paraId="2660EB9B" w14:textId="77777777" w:rsidR="00D92E3C" w:rsidRPr="00A05153" w:rsidRDefault="00D92E3C" w:rsidP="00D92E3C">
            <w:pPr>
              <w:spacing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14:paraId="6F3B5746" w14:textId="77777777" w:rsidR="00D92E3C" w:rsidRPr="002A149C" w:rsidRDefault="00D92E3C" w:rsidP="006D30DC">
            <w:pPr>
              <w:tabs>
                <w:tab w:val="clear" w:pos="426"/>
                <w:tab w:val="left" w:pos="142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14:paraId="528FFA96" w14:textId="77777777" w:rsidR="00D92E3C" w:rsidRPr="00E05CE6" w:rsidRDefault="00D92E3C" w:rsidP="006D30DC">
            <w:pPr>
              <w:tabs>
                <w:tab w:val="left" w:pos="142"/>
              </w:tabs>
              <w:spacing w:after="40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14:paraId="788D2488" w14:textId="77777777" w:rsidR="00D92E3C" w:rsidRPr="00054A3D" w:rsidRDefault="00D92E3C" w:rsidP="006D30DC">
            <w:pPr>
              <w:pStyle w:val="berschrift4"/>
              <w:tabs>
                <w:tab w:val="clear" w:pos="426"/>
                <w:tab w:val="clear" w:pos="851"/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</w:tr>
      <w:tr w:rsidR="00D43927" w:rsidRPr="004251DF" w14:paraId="3646B25C" w14:textId="77777777" w:rsidTr="3C02C33E">
        <w:trPr>
          <w:gridAfter w:val="1"/>
          <w:wAfter w:w="7" w:type="dxa"/>
          <w:cantSplit/>
        </w:trPr>
        <w:tc>
          <w:tcPr>
            <w:tcW w:w="2403" w:type="dxa"/>
            <w:shd w:val="clear" w:color="auto" w:fill="auto"/>
          </w:tcPr>
          <w:p w14:paraId="2B7CCFAB" w14:textId="1791276B" w:rsidR="00D43927" w:rsidRPr="00A05153" w:rsidRDefault="00D43927" w:rsidP="00D43927">
            <w:pPr>
              <w:pStyle w:val="berschrift4"/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A05153">
              <w:rPr>
                <w:rFonts w:ascii="Arial" w:hAnsi="Arial" w:cs="Arial"/>
                <w:b w:val="0"/>
                <w:sz w:val="17"/>
                <w:szCs w:val="17"/>
              </w:rPr>
              <w:t>zivilrechtlicher Wohnsitz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4FD12C25" w14:textId="77777777" w:rsidR="00D43927" w:rsidRPr="00E05CE6" w:rsidRDefault="00D43927" w:rsidP="00D43927">
            <w:pPr>
              <w:pStyle w:val="berschrift4"/>
              <w:tabs>
                <w:tab w:val="left" w:pos="142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PLZ, Ort</w:t>
            </w:r>
          </w:p>
          <w:p w14:paraId="6E37AB76" w14:textId="269775E3" w:rsidR="00D43927" w:rsidRPr="00E05CE6" w:rsidRDefault="00D43927" w:rsidP="00D43927">
            <w:pPr>
              <w:pStyle w:val="berschrift4"/>
              <w:tabs>
                <w:tab w:val="left" w:pos="142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proofErr w:type="spellStart"/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Strasse</w:t>
            </w:r>
            <w:proofErr w:type="spellEnd"/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, Nr.</w:t>
            </w:r>
          </w:p>
        </w:tc>
        <w:tc>
          <w:tcPr>
            <w:tcW w:w="5813" w:type="dxa"/>
            <w:gridSpan w:val="7"/>
            <w:shd w:val="clear" w:color="auto" w:fill="auto"/>
          </w:tcPr>
          <w:p w14:paraId="1B925544" w14:textId="77777777" w:rsidR="00D43927" w:rsidRPr="00E05CE6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05CE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05CE6">
              <w:rPr>
                <w:rFonts w:ascii="Arial" w:hAnsi="Arial" w:cs="Arial"/>
                <w:sz w:val="17"/>
                <w:szCs w:val="17"/>
              </w:rPr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68B9ADA0" w14:textId="57DDD656" w:rsidR="00D43927" w:rsidRPr="00E05CE6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05CE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05CE6">
              <w:rPr>
                <w:rFonts w:ascii="Arial" w:hAnsi="Arial" w:cs="Arial"/>
                <w:sz w:val="17"/>
                <w:szCs w:val="17"/>
              </w:rPr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05CE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43927" w:rsidRPr="004251DF" w14:paraId="1346F940" w14:textId="77777777" w:rsidTr="3C02C33E">
        <w:trPr>
          <w:gridAfter w:val="1"/>
          <w:wAfter w:w="7" w:type="dxa"/>
          <w:cantSplit/>
        </w:trPr>
        <w:tc>
          <w:tcPr>
            <w:tcW w:w="9632" w:type="dxa"/>
            <w:gridSpan w:val="10"/>
            <w:shd w:val="clear" w:color="auto" w:fill="auto"/>
          </w:tcPr>
          <w:p w14:paraId="36772158" w14:textId="671E7F50" w:rsidR="00D43927" w:rsidRPr="00A05153" w:rsidRDefault="00D43927" w:rsidP="000F5DE5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Wenn</w:t>
            </w:r>
            <w:r w:rsidRPr="00A05153">
              <w:rPr>
                <w:rFonts w:ascii="Arial" w:hAnsi="Arial" w:cs="Arial"/>
                <w:b w:val="0"/>
                <w:sz w:val="17"/>
                <w:szCs w:val="17"/>
              </w:rPr>
              <w:t xml:space="preserve"> der </w:t>
            </w:r>
            <w:r w:rsidR="000F5DE5">
              <w:rPr>
                <w:rFonts w:ascii="Arial" w:hAnsi="Arial" w:cs="Arial"/>
                <w:b w:val="0"/>
                <w:sz w:val="17"/>
                <w:szCs w:val="17"/>
              </w:rPr>
              <w:t>aktuelle</w:t>
            </w:r>
            <w:r w:rsidRPr="00A05153">
              <w:rPr>
                <w:rFonts w:ascii="Arial" w:hAnsi="Arial" w:cs="Arial"/>
                <w:b w:val="0"/>
                <w:sz w:val="17"/>
                <w:szCs w:val="17"/>
              </w:rPr>
              <w:t xml:space="preserve"> zivilrechtliche Wohnsitz nicht im Kanton St.Gallen liegt, folgend letzten zivilrechtlichen Wohnsitz im Kanton St.Gallen angeben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:</w:t>
            </w:r>
          </w:p>
        </w:tc>
      </w:tr>
      <w:tr w:rsidR="00D43927" w:rsidRPr="004251DF" w14:paraId="287879D6" w14:textId="77777777" w:rsidTr="3C02C33E">
        <w:trPr>
          <w:gridAfter w:val="1"/>
          <w:wAfter w:w="7" w:type="dxa"/>
          <w:cantSplit/>
          <w:trHeight w:val="684"/>
        </w:trPr>
        <w:tc>
          <w:tcPr>
            <w:tcW w:w="2403" w:type="dxa"/>
            <w:shd w:val="clear" w:color="auto" w:fill="auto"/>
          </w:tcPr>
          <w:p w14:paraId="151D02ED" w14:textId="77777777" w:rsidR="00D43927" w:rsidRDefault="00D43927" w:rsidP="00D43927">
            <w:pPr>
              <w:pStyle w:val="berschrift4"/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l</w:t>
            </w:r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etzter zivilrechtlicher Wohnsitz im Kanton St.Gallen</w:t>
            </w:r>
          </w:p>
          <w:p w14:paraId="21B2B2EB" w14:textId="68F53B45" w:rsidR="000F5DE5" w:rsidRPr="000F5DE5" w:rsidRDefault="000F5DE5" w:rsidP="007720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A4A8409" w14:textId="02D3F55B" w:rsidR="00D43927" w:rsidRPr="00E05CE6" w:rsidRDefault="00D43927" w:rsidP="00D43927">
            <w:pPr>
              <w:pStyle w:val="berschrift4"/>
              <w:tabs>
                <w:tab w:val="left" w:pos="142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PLZ, Ort</w:t>
            </w:r>
          </w:p>
          <w:p w14:paraId="23D01879" w14:textId="77777777" w:rsidR="00D43927" w:rsidRDefault="00D43927" w:rsidP="00D43927">
            <w:pPr>
              <w:pStyle w:val="berschrift4"/>
              <w:tabs>
                <w:tab w:val="left" w:pos="142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Strasse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</w:rPr>
              <w:t>, Nr.</w:t>
            </w:r>
          </w:p>
          <w:p w14:paraId="5F869A9D" w14:textId="3CDF98C9" w:rsidR="000F5DE5" w:rsidRPr="000F5DE5" w:rsidRDefault="000F5DE5" w:rsidP="007720C6">
            <w:pPr>
              <w:rPr>
                <w:rFonts w:ascii="Arial" w:hAnsi="Arial" w:cs="Arial"/>
                <w:sz w:val="17"/>
                <w:szCs w:val="17"/>
              </w:rPr>
            </w:pPr>
            <w:r w:rsidRPr="007720C6">
              <w:rPr>
                <w:rFonts w:ascii="Arial" w:hAnsi="Arial" w:cs="Arial"/>
                <w:sz w:val="17"/>
                <w:szCs w:val="17"/>
              </w:rPr>
              <w:t>Wegzugsdatum</w:t>
            </w:r>
          </w:p>
        </w:tc>
        <w:tc>
          <w:tcPr>
            <w:tcW w:w="5813" w:type="dxa"/>
            <w:gridSpan w:val="7"/>
            <w:shd w:val="clear" w:color="auto" w:fill="auto"/>
          </w:tcPr>
          <w:p w14:paraId="6E2B3FA6" w14:textId="6EAF02BF" w:rsidR="00D43927" w:rsidRPr="00E05CE6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7"/>
                <w:szCs w:val="17"/>
              </w:rPr>
            </w:r>
            <w:r>
              <w:rPr>
                <w:rFonts w:ascii="Arial" w:hAnsi="Arial" w:cs="Arial"/>
                <w:b w:val="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fldChar w:fldCharType="end"/>
            </w:r>
            <w:bookmarkEnd w:id="3"/>
          </w:p>
          <w:p w14:paraId="08F4E6AA" w14:textId="77777777" w:rsidR="00D43927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separate"/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end"/>
            </w:r>
          </w:p>
          <w:p w14:paraId="49E6708C" w14:textId="3D038209" w:rsidR="000F5DE5" w:rsidRPr="007720C6" w:rsidRDefault="000F5DE5" w:rsidP="007720C6">
            <w:r w:rsidRPr="00054A3D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54A3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54A3D">
              <w:rPr>
                <w:rFonts w:ascii="Arial" w:hAnsi="Arial" w:cs="Arial"/>
                <w:b/>
                <w:sz w:val="17"/>
                <w:szCs w:val="17"/>
              </w:rPr>
            </w:r>
            <w:r w:rsidRPr="00054A3D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054A3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251CB" w:rsidRPr="004251DF" w14:paraId="1E2A0FCC" w14:textId="77777777" w:rsidTr="3C02C33E">
        <w:trPr>
          <w:gridAfter w:val="1"/>
          <w:wAfter w:w="7" w:type="dxa"/>
          <w:cantSplit/>
          <w:trHeight w:val="342"/>
        </w:trPr>
        <w:tc>
          <w:tcPr>
            <w:tcW w:w="2403" w:type="dxa"/>
            <w:shd w:val="clear" w:color="auto" w:fill="auto"/>
          </w:tcPr>
          <w:p w14:paraId="1B9FA1F5" w14:textId="77777777" w:rsidR="008251CB" w:rsidRDefault="008251CB" w:rsidP="00D43927">
            <w:pPr>
              <w:pStyle w:val="berschrift4"/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14ECB9" w14:textId="77777777" w:rsidR="008251CB" w:rsidRDefault="008251CB" w:rsidP="00D43927">
            <w:pPr>
              <w:pStyle w:val="berschrift4"/>
              <w:tabs>
                <w:tab w:val="left" w:pos="142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5813" w:type="dxa"/>
            <w:gridSpan w:val="7"/>
            <w:shd w:val="clear" w:color="auto" w:fill="auto"/>
          </w:tcPr>
          <w:p w14:paraId="7BCA624D" w14:textId="77777777" w:rsidR="008251CB" w:rsidRDefault="008251CB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</w:tr>
      <w:tr w:rsidR="00D43927" w:rsidRPr="004251DF" w14:paraId="26F677EC" w14:textId="77777777" w:rsidTr="3C02C33E">
        <w:trPr>
          <w:gridAfter w:val="1"/>
          <w:wAfter w:w="7" w:type="dxa"/>
          <w:cantSplit/>
        </w:trPr>
        <w:tc>
          <w:tcPr>
            <w:tcW w:w="2403" w:type="dxa"/>
            <w:shd w:val="clear" w:color="auto" w:fill="auto"/>
          </w:tcPr>
          <w:p w14:paraId="4B5ED44C" w14:textId="77777777" w:rsidR="008251CB" w:rsidRPr="007720C6" w:rsidRDefault="008251CB" w:rsidP="00D43927">
            <w:pPr>
              <w:pStyle w:val="berschrift4"/>
              <w:spacing w:before="0" w:after="40"/>
              <w:rPr>
                <w:rFonts w:ascii="Arial" w:hAnsi="Arial" w:cs="Arial"/>
                <w:sz w:val="17"/>
                <w:szCs w:val="17"/>
              </w:rPr>
            </w:pPr>
            <w:r w:rsidRPr="007720C6">
              <w:rPr>
                <w:rFonts w:ascii="Arial" w:hAnsi="Arial" w:cs="Arial"/>
                <w:sz w:val="17"/>
                <w:szCs w:val="17"/>
              </w:rPr>
              <w:t>Wenn vorhanden:</w:t>
            </w:r>
          </w:p>
          <w:p w14:paraId="5D0D256C" w14:textId="2E13DF00" w:rsidR="00D43927" w:rsidRPr="00E05CE6" w:rsidRDefault="00D43927" w:rsidP="00D43927">
            <w:pPr>
              <w:pStyle w:val="berschrift4"/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 xml:space="preserve">Name und </w:t>
            </w:r>
            <w:proofErr w:type="spellStart"/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Adress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se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der </w:t>
            </w:r>
            <w:r w:rsidRPr="00E05CE6">
              <w:rPr>
                <w:rFonts w:ascii="Arial" w:hAnsi="Arial" w:cs="Arial"/>
                <w:b w:val="0"/>
                <w:noProof/>
                <w:sz w:val="17"/>
                <w:szCs w:val="17"/>
              </w:rPr>
              <w:t>Beistandschaft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68688525" w14:textId="77777777" w:rsidR="008251CB" w:rsidRDefault="008251CB" w:rsidP="00D43927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14:paraId="5C6187EF" w14:textId="10034486" w:rsidR="00D43927" w:rsidRPr="00E05CE6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Name, Vorname</w:t>
            </w:r>
          </w:p>
          <w:p w14:paraId="24A8C4A7" w14:textId="77777777" w:rsidR="00D43927" w:rsidRPr="00E05CE6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proofErr w:type="spellStart"/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Strasse</w:t>
            </w:r>
            <w:proofErr w:type="spellEnd"/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, Nr.</w:t>
            </w:r>
          </w:p>
          <w:p w14:paraId="798CF290" w14:textId="77777777" w:rsidR="00D43927" w:rsidRPr="00E05CE6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0" w:after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PLZ, Ort</w:t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2F426B7C" w14:textId="180700B9" w:rsidR="00D43927" w:rsidRPr="00054A3D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14:paraId="00949699" w14:textId="77777777" w:rsidR="008251CB" w:rsidRPr="00054A3D" w:rsidRDefault="008251CB" w:rsidP="008251CB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separate"/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end"/>
            </w:r>
          </w:p>
          <w:p w14:paraId="5F622BA5" w14:textId="77777777" w:rsidR="008251CB" w:rsidRPr="00054A3D" w:rsidRDefault="008251CB" w:rsidP="008251CB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separate"/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end"/>
            </w:r>
          </w:p>
          <w:p w14:paraId="37A8BA86" w14:textId="3B121790" w:rsidR="00D43927" w:rsidRDefault="008251CB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separate"/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end"/>
            </w:r>
          </w:p>
          <w:p w14:paraId="17132629" w14:textId="453FB252" w:rsidR="008251CB" w:rsidRPr="007720C6" w:rsidRDefault="008251CB" w:rsidP="007720C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E61332A" w14:textId="77777777" w:rsidR="008251CB" w:rsidRDefault="008251CB" w:rsidP="00D43927">
            <w:pPr>
              <w:pStyle w:val="berschrift4"/>
              <w:tabs>
                <w:tab w:val="clear" w:pos="426"/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14:paraId="54ABAA91" w14:textId="0CC8CCB0" w:rsidR="00D43927" w:rsidRPr="00E05CE6" w:rsidRDefault="00D43927" w:rsidP="00D43927">
            <w:pPr>
              <w:pStyle w:val="berschrift4"/>
              <w:tabs>
                <w:tab w:val="clear" w:pos="426"/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Telefon</w:t>
            </w:r>
          </w:p>
          <w:p w14:paraId="58BB54F1" w14:textId="77777777" w:rsidR="00D43927" w:rsidRPr="00E05CE6" w:rsidRDefault="00D43927" w:rsidP="00D43927">
            <w:pPr>
              <w:tabs>
                <w:tab w:val="clear" w:pos="426"/>
                <w:tab w:val="left" w:pos="3"/>
                <w:tab w:val="left" w:pos="142"/>
              </w:tabs>
              <w:rPr>
                <w:rFonts w:ascii="Arial" w:hAnsi="Arial" w:cs="Arial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t>E-Mail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25B67A58" w14:textId="401ED3DE" w:rsidR="00D43927" w:rsidRPr="00054A3D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6"/>
              </w:rPr>
            </w:pPr>
          </w:p>
          <w:p w14:paraId="17D124E1" w14:textId="77777777" w:rsidR="00D43927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6"/>
              </w:rPr>
            </w:pPr>
            <w:r w:rsidRPr="00054A3D"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54A3D"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6"/>
              </w:rPr>
            </w:r>
            <w:r w:rsidRPr="00054A3D">
              <w:rPr>
                <w:rFonts w:ascii="Arial" w:hAnsi="Arial" w:cs="Arial"/>
                <w:b w:val="0"/>
                <w:sz w:val="16"/>
              </w:rPr>
              <w:fldChar w:fldCharType="separate"/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sz w:val="16"/>
              </w:rPr>
              <w:fldChar w:fldCharType="end"/>
            </w:r>
          </w:p>
          <w:p w14:paraId="64803ECF" w14:textId="4D808D4D" w:rsidR="008251CB" w:rsidRPr="007720C6" w:rsidRDefault="008251CB" w:rsidP="007720C6">
            <w:pPr>
              <w:rPr>
                <w:b/>
              </w:rPr>
            </w:pPr>
            <w:r w:rsidRPr="00054A3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54A3D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4A3D">
              <w:rPr>
                <w:rFonts w:ascii="Arial" w:hAnsi="Arial" w:cs="Arial"/>
                <w:b/>
                <w:sz w:val="16"/>
              </w:rPr>
            </w:r>
            <w:r w:rsidRPr="00054A3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054A3D">
              <w:rPr>
                <w:rFonts w:ascii="Arial" w:hAnsi="Arial" w:cs="Arial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43927" w:rsidRPr="004251DF" w14:paraId="0DAB6337" w14:textId="77777777" w:rsidTr="3C02C33E">
        <w:trPr>
          <w:gridAfter w:val="1"/>
          <w:wAfter w:w="7" w:type="dxa"/>
          <w:cantSplit/>
        </w:trPr>
        <w:tc>
          <w:tcPr>
            <w:tcW w:w="2403" w:type="dxa"/>
            <w:shd w:val="clear" w:color="auto" w:fill="auto"/>
          </w:tcPr>
          <w:p w14:paraId="586361B7" w14:textId="680C712B" w:rsidR="00D43927" w:rsidRPr="00E05CE6" w:rsidRDefault="00D43927" w:rsidP="00D43927">
            <w:pPr>
              <w:pStyle w:val="berschrift4"/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Name und </w:t>
            </w: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Adressse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der </w:t>
            </w:r>
            <w:r w:rsidRPr="00E05CE6">
              <w:rPr>
                <w:rFonts w:ascii="Arial" w:hAnsi="Arial" w:cs="Arial"/>
                <w:b w:val="0"/>
                <w:noProof/>
                <w:sz w:val="17"/>
                <w:szCs w:val="17"/>
              </w:rPr>
              <w:t>Kontaktperson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77A8802B" w14:textId="42D80276" w:rsidR="00D43927" w:rsidRPr="00E05CE6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Name, Vorname</w:t>
            </w:r>
          </w:p>
          <w:p w14:paraId="1649F7E5" w14:textId="77777777" w:rsidR="00D43927" w:rsidRPr="00E05CE6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proofErr w:type="spellStart"/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Strasse</w:t>
            </w:r>
            <w:proofErr w:type="spellEnd"/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, Nr.</w:t>
            </w:r>
          </w:p>
          <w:p w14:paraId="2EB7D2DA" w14:textId="77777777" w:rsidR="00D43927" w:rsidRPr="00E05CE6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0" w:after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>PLZ, Ort</w:t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5D20B3AF" w14:textId="77777777" w:rsidR="00D43927" w:rsidRPr="00054A3D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separate"/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end"/>
            </w:r>
          </w:p>
          <w:p w14:paraId="4A9A2D25" w14:textId="77777777" w:rsidR="00D43927" w:rsidRPr="00054A3D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separate"/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end"/>
            </w:r>
          </w:p>
          <w:bookmarkStart w:id="4" w:name="Text1"/>
          <w:p w14:paraId="17C2C5DA" w14:textId="77777777" w:rsidR="00D43927" w:rsidRPr="00054A3D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separate"/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Pr="00054A3D">
              <w:rPr>
                <w:rFonts w:ascii="Arial" w:hAnsi="Arial" w:cs="Arial"/>
                <w:b w:val="0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418" w:type="dxa"/>
            <w:shd w:val="clear" w:color="auto" w:fill="auto"/>
          </w:tcPr>
          <w:p w14:paraId="262CF4C5" w14:textId="77777777" w:rsidR="00D43927" w:rsidRPr="00E05CE6" w:rsidRDefault="00D43927" w:rsidP="00D43927">
            <w:pPr>
              <w:pStyle w:val="berschrift4"/>
              <w:tabs>
                <w:tab w:val="clear" w:pos="426"/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  <w:r w:rsidRPr="00E05CE6">
              <w:rPr>
                <w:rFonts w:ascii="Arial" w:hAnsi="Arial" w:cs="Arial"/>
                <w:b w:val="0"/>
                <w:sz w:val="17"/>
                <w:szCs w:val="17"/>
              </w:rPr>
              <w:t xml:space="preserve">Telefon </w:t>
            </w:r>
          </w:p>
          <w:p w14:paraId="25B6E25D" w14:textId="77777777" w:rsidR="00D43927" w:rsidRPr="00E05CE6" w:rsidRDefault="00D43927" w:rsidP="00D43927">
            <w:pPr>
              <w:tabs>
                <w:tab w:val="clear" w:pos="426"/>
                <w:tab w:val="left" w:pos="3"/>
                <w:tab w:val="left" w:pos="142"/>
              </w:tabs>
              <w:rPr>
                <w:rFonts w:ascii="Arial" w:hAnsi="Arial" w:cs="Arial"/>
                <w:sz w:val="17"/>
                <w:szCs w:val="17"/>
              </w:rPr>
            </w:pPr>
            <w:r w:rsidRPr="00E05CE6">
              <w:rPr>
                <w:rFonts w:ascii="Arial" w:hAnsi="Arial" w:cs="Arial"/>
                <w:sz w:val="17"/>
                <w:szCs w:val="17"/>
              </w:rPr>
              <w:t>E-Mail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7416D77C" w14:textId="77777777" w:rsidR="00D43927" w:rsidRPr="00054A3D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6"/>
              </w:rPr>
            </w:pPr>
            <w:r w:rsidRPr="00054A3D"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54A3D"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6"/>
              </w:rPr>
            </w:r>
            <w:r w:rsidRPr="00054A3D">
              <w:rPr>
                <w:rFonts w:ascii="Arial" w:hAnsi="Arial" w:cs="Arial"/>
                <w:b w:val="0"/>
                <w:sz w:val="16"/>
              </w:rPr>
              <w:fldChar w:fldCharType="separate"/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sz w:val="16"/>
              </w:rPr>
              <w:fldChar w:fldCharType="end"/>
            </w:r>
          </w:p>
          <w:p w14:paraId="2B5597C0" w14:textId="77777777" w:rsidR="00D43927" w:rsidRPr="00054A3D" w:rsidRDefault="00D43927" w:rsidP="00D43927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0" w:after="40"/>
              <w:rPr>
                <w:rFonts w:ascii="Arial" w:hAnsi="Arial" w:cs="Arial"/>
                <w:b w:val="0"/>
                <w:sz w:val="16"/>
              </w:rPr>
            </w:pPr>
            <w:r w:rsidRPr="00054A3D">
              <w:rPr>
                <w:rFonts w:ascii="Arial" w:hAnsi="Arial" w:cs="Arial"/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54A3D">
              <w:rPr>
                <w:rFonts w:ascii="Arial" w:hAnsi="Arial" w:cs="Arial"/>
                <w:b w:val="0"/>
                <w:sz w:val="16"/>
              </w:rPr>
              <w:instrText xml:space="preserve"> FORMTEXT </w:instrText>
            </w:r>
            <w:r w:rsidRPr="00054A3D">
              <w:rPr>
                <w:rFonts w:ascii="Arial" w:hAnsi="Arial" w:cs="Arial"/>
                <w:b w:val="0"/>
                <w:sz w:val="16"/>
              </w:rPr>
            </w:r>
            <w:r w:rsidRPr="00054A3D">
              <w:rPr>
                <w:rFonts w:ascii="Arial" w:hAnsi="Arial" w:cs="Arial"/>
                <w:b w:val="0"/>
                <w:sz w:val="16"/>
              </w:rPr>
              <w:fldChar w:fldCharType="separate"/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noProof/>
                <w:sz w:val="16"/>
              </w:rPr>
              <w:t> </w:t>
            </w:r>
            <w:r w:rsidRPr="00054A3D">
              <w:rPr>
                <w:rFonts w:ascii="Arial" w:hAnsi="Arial" w:cs="Arial"/>
                <w:b w:val="0"/>
                <w:sz w:val="16"/>
              </w:rPr>
              <w:fldChar w:fldCharType="end"/>
            </w:r>
          </w:p>
        </w:tc>
      </w:tr>
      <w:tr w:rsidR="00D43927" w:rsidRPr="004251DF" w14:paraId="2ED13A8C" w14:textId="77777777" w:rsidTr="3C02C33E">
        <w:trPr>
          <w:gridAfter w:val="1"/>
          <w:wAfter w:w="7" w:type="dxa"/>
          <w:cantSplit/>
          <w:trHeight w:val="401"/>
        </w:trPr>
        <w:tc>
          <w:tcPr>
            <w:tcW w:w="9632" w:type="dxa"/>
            <w:gridSpan w:val="10"/>
          </w:tcPr>
          <w:p w14:paraId="39164D58" w14:textId="77777777" w:rsidR="00D43927" w:rsidRDefault="00D43927" w:rsidP="00D43927">
            <w:pPr>
              <w:spacing w:line="260" w:lineRule="exact"/>
              <w:rPr>
                <w:rFonts w:ascii="Arial" w:hAnsi="Arial" w:cs="Helvetica"/>
                <w:b/>
                <w:sz w:val="21"/>
                <w:szCs w:val="21"/>
              </w:rPr>
            </w:pPr>
          </w:p>
          <w:p w14:paraId="0309ECE2" w14:textId="4BCAAB31" w:rsidR="00D43927" w:rsidRPr="00E05CE6" w:rsidRDefault="00D43927" w:rsidP="00D43927">
            <w:pPr>
              <w:spacing w:after="60" w:line="288" w:lineRule="exact"/>
              <w:rPr>
                <w:rFonts w:cs="Helvetica"/>
                <w:b/>
                <w:sz w:val="21"/>
                <w:szCs w:val="21"/>
              </w:rPr>
            </w:pPr>
            <w:r w:rsidRPr="00E05CE6">
              <w:rPr>
                <w:rFonts w:ascii="Arial" w:hAnsi="Arial" w:cs="Helvetica"/>
                <w:b/>
                <w:sz w:val="21"/>
                <w:szCs w:val="21"/>
              </w:rPr>
              <w:t>Angaben zur Leistungsnutzung</w:t>
            </w:r>
          </w:p>
        </w:tc>
      </w:tr>
      <w:tr w:rsidR="00D43927" w:rsidRPr="004251DF" w14:paraId="4DC1E4A3" w14:textId="77777777" w:rsidTr="3C02C33E">
        <w:trPr>
          <w:gridAfter w:val="1"/>
          <w:wAfter w:w="7" w:type="dxa"/>
          <w:cantSplit/>
        </w:trPr>
        <w:tc>
          <w:tcPr>
            <w:tcW w:w="2403" w:type="dxa"/>
          </w:tcPr>
          <w:p w14:paraId="36CA279D" w14:textId="77777777" w:rsidR="00D43927" w:rsidRDefault="00D43927" w:rsidP="00D43927">
            <w:pPr>
              <w:keepNext/>
              <w:tabs>
                <w:tab w:val="clear" w:pos="5216"/>
                <w:tab w:val="left" w:pos="2689"/>
              </w:tabs>
              <w:outlineLvl w:val="3"/>
              <w:rPr>
                <w:rFonts w:ascii="Arial" w:hAnsi="Arial" w:cs="Helvetica"/>
                <w:noProof/>
                <w:sz w:val="17"/>
                <w:szCs w:val="17"/>
              </w:rPr>
            </w:pPr>
            <w:r>
              <w:rPr>
                <w:rFonts w:ascii="Arial" w:hAnsi="Arial" w:cs="Helvetica"/>
                <w:sz w:val="17"/>
                <w:szCs w:val="17"/>
              </w:rPr>
              <w:t xml:space="preserve">Datum der ersten 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Leistungsnutzung</w:t>
            </w:r>
          </w:p>
          <w:p w14:paraId="03A9E964" w14:textId="7D9FDAAB" w:rsidR="007C5F3D" w:rsidRPr="00E05CE6" w:rsidRDefault="007C5F3D" w:rsidP="00D43927">
            <w:pPr>
              <w:keepNext/>
              <w:tabs>
                <w:tab w:val="clear" w:pos="5216"/>
                <w:tab w:val="left" w:pos="2689"/>
              </w:tabs>
              <w:outlineLvl w:val="3"/>
              <w:rPr>
                <w:rFonts w:ascii="Arial" w:hAnsi="Arial" w:cs="Helvetica"/>
                <w:sz w:val="17"/>
                <w:szCs w:val="17"/>
              </w:rPr>
            </w:pPr>
            <w:r>
              <w:rPr>
                <w:rFonts w:ascii="Arial" w:hAnsi="Arial" w:cs="Helvetica"/>
                <w:noProof/>
                <w:sz w:val="17"/>
                <w:szCs w:val="17"/>
              </w:rPr>
              <w:t>Voraussichtlicher Leistungserbringer</w:t>
            </w:r>
          </w:p>
        </w:tc>
        <w:tc>
          <w:tcPr>
            <w:tcW w:w="1416" w:type="dxa"/>
            <w:gridSpan w:val="2"/>
          </w:tcPr>
          <w:p w14:paraId="49DEBFC7" w14:textId="77777777" w:rsidR="00D43927" w:rsidRDefault="00D43927" w:rsidP="00D43927">
            <w:pPr>
              <w:keepNext/>
              <w:tabs>
                <w:tab w:val="clear" w:pos="5216"/>
                <w:tab w:val="left" w:pos="2689"/>
              </w:tabs>
              <w:outlineLvl w:val="3"/>
              <w:rPr>
                <w:rFonts w:ascii="Arial" w:hAnsi="Arial" w:cs="Helvetica"/>
                <w:sz w:val="17"/>
                <w:szCs w:val="17"/>
              </w:rPr>
            </w:pPr>
            <w:r>
              <w:rPr>
                <w:rFonts w:ascii="Arial" w:hAnsi="Arial" w:cs="Helvetica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Helvetica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Helvetica"/>
                <w:sz w:val="17"/>
                <w:szCs w:val="17"/>
              </w:rPr>
            </w:r>
            <w:r>
              <w:rPr>
                <w:rFonts w:ascii="Arial" w:hAnsi="Arial" w:cs="Helvetica"/>
                <w:sz w:val="17"/>
                <w:szCs w:val="17"/>
              </w:rPr>
              <w:fldChar w:fldCharType="separate"/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sz w:val="17"/>
                <w:szCs w:val="17"/>
              </w:rPr>
              <w:fldChar w:fldCharType="end"/>
            </w:r>
            <w:bookmarkEnd w:id="5"/>
          </w:p>
          <w:p w14:paraId="4617D975" w14:textId="77777777" w:rsidR="007C5F3D" w:rsidRDefault="007C5F3D" w:rsidP="00D43927">
            <w:pPr>
              <w:keepNext/>
              <w:tabs>
                <w:tab w:val="clear" w:pos="5216"/>
                <w:tab w:val="left" w:pos="2689"/>
              </w:tabs>
              <w:outlineLvl w:val="3"/>
              <w:rPr>
                <w:rFonts w:ascii="Arial" w:hAnsi="Arial" w:cs="Helvetica"/>
                <w:sz w:val="17"/>
                <w:szCs w:val="17"/>
              </w:rPr>
            </w:pPr>
          </w:p>
          <w:p w14:paraId="05304A7E" w14:textId="77777777" w:rsidR="007C5F3D" w:rsidRDefault="007C5F3D" w:rsidP="00D43927">
            <w:pPr>
              <w:keepNext/>
              <w:tabs>
                <w:tab w:val="clear" w:pos="5216"/>
                <w:tab w:val="left" w:pos="2689"/>
              </w:tabs>
              <w:outlineLvl w:val="3"/>
              <w:rPr>
                <w:rFonts w:ascii="Arial" w:hAnsi="Arial" w:cs="Helvetica"/>
                <w:sz w:val="17"/>
                <w:szCs w:val="17"/>
              </w:rPr>
            </w:pPr>
          </w:p>
          <w:p w14:paraId="16C67D50" w14:textId="28A67E25" w:rsidR="007C5F3D" w:rsidRPr="00E05CE6" w:rsidRDefault="007C5F3D" w:rsidP="00D43927">
            <w:pPr>
              <w:keepNext/>
              <w:tabs>
                <w:tab w:val="clear" w:pos="5216"/>
                <w:tab w:val="left" w:pos="2689"/>
              </w:tabs>
              <w:outlineLvl w:val="3"/>
              <w:rPr>
                <w:rFonts w:ascii="Arial" w:hAnsi="Arial" w:cs="Helvetica"/>
                <w:sz w:val="17"/>
                <w:szCs w:val="17"/>
              </w:rPr>
            </w:pPr>
            <w:r>
              <w:rPr>
                <w:rFonts w:ascii="Arial" w:hAnsi="Arial" w:cs="Helvetica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Helvetica"/>
                <w:sz w:val="17"/>
                <w:szCs w:val="17"/>
              </w:rPr>
            </w:r>
            <w:r>
              <w:rPr>
                <w:rFonts w:ascii="Arial" w:hAnsi="Arial" w:cs="Helvetica"/>
                <w:sz w:val="17"/>
                <w:szCs w:val="17"/>
              </w:rPr>
              <w:fldChar w:fldCharType="separate"/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sz w:val="17"/>
                <w:szCs w:val="17"/>
              </w:rPr>
              <w:fldChar w:fldCharType="end"/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46100355" w14:textId="77777777" w:rsidR="00D43927" w:rsidRDefault="00D43927" w:rsidP="00D43927">
            <w:pPr>
              <w:tabs>
                <w:tab w:val="clear" w:pos="5216"/>
                <w:tab w:val="left" w:pos="3544"/>
              </w:tabs>
              <w:rPr>
                <w:rFonts w:ascii="Arial" w:hAnsi="Arial" w:cs="Helvetica"/>
                <w:sz w:val="17"/>
                <w:szCs w:val="17"/>
              </w:rPr>
            </w:pPr>
            <w:r>
              <w:rPr>
                <w:rFonts w:ascii="Arial" w:hAnsi="Arial" w:cs="Helvetica"/>
                <w:sz w:val="17"/>
                <w:szCs w:val="17"/>
              </w:rPr>
              <w:t>Leistungen geplant bis</w:t>
            </w:r>
          </w:p>
          <w:p w14:paraId="23185393" w14:textId="4BD9F021" w:rsidR="00D43927" w:rsidRPr="00E05CE6" w:rsidRDefault="00D43927" w:rsidP="00D43927">
            <w:pPr>
              <w:tabs>
                <w:tab w:val="clear" w:pos="5216"/>
                <w:tab w:val="left" w:pos="3544"/>
              </w:tabs>
              <w:rPr>
                <w:rFonts w:ascii="Arial" w:hAnsi="Arial" w:cs="Helvetica"/>
                <w:sz w:val="17"/>
                <w:szCs w:val="17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14:paraId="66019F61" w14:textId="77777777" w:rsidR="00D43927" w:rsidRDefault="00D43927" w:rsidP="00D43927">
            <w:pPr>
              <w:tabs>
                <w:tab w:val="clear" w:pos="5216"/>
                <w:tab w:val="left" w:pos="3544"/>
              </w:tabs>
              <w:rPr>
                <w:rFonts w:ascii="Arial" w:hAnsi="Arial" w:cs="Helvetica"/>
                <w:sz w:val="17"/>
                <w:szCs w:val="17"/>
              </w:rPr>
            </w:pPr>
            <w:r>
              <w:rPr>
                <w:rFonts w:ascii="Arial" w:hAnsi="Arial" w:cs="Helvetica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 w:cs="Helvetica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Helvetica"/>
                <w:sz w:val="17"/>
                <w:szCs w:val="17"/>
              </w:rPr>
            </w:r>
            <w:r>
              <w:rPr>
                <w:rFonts w:ascii="Arial" w:hAnsi="Arial" w:cs="Helvetica"/>
                <w:sz w:val="17"/>
                <w:szCs w:val="17"/>
              </w:rPr>
              <w:fldChar w:fldCharType="separate"/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sz w:val="17"/>
                <w:szCs w:val="17"/>
              </w:rPr>
              <w:fldChar w:fldCharType="end"/>
            </w:r>
            <w:bookmarkEnd w:id="6"/>
          </w:p>
          <w:p w14:paraId="28EECCD3" w14:textId="77777777" w:rsidR="00D43927" w:rsidRDefault="00D43927" w:rsidP="00D43927">
            <w:pPr>
              <w:tabs>
                <w:tab w:val="clear" w:pos="5216"/>
                <w:tab w:val="left" w:pos="3544"/>
              </w:tabs>
              <w:rPr>
                <w:rFonts w:ascii="Arial" w:hAnsi="Arial" w:cs="Helvetica"/>
                <w:sz w:val="17"/>
                <w:szCs w:val="17"/>
              </w:rPr>
            </w:pPr>
            <w:r>
              <w:rPr>
                <w:rFonts w:ascii="Arial" w:hAnsi="Arial" w:cs="Helvetica"/>
                <w:sz w:val="17"/>
                <w:szCs w:val="17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>
              <w:rPr>
                <w:rFonts w:ascii="Arial" w:hAnsi="Arial" w:cs="Helvetica"/>
                <w:sz w:val="17"/>
                <w:szCs w:val="17"/>
              </w:rPr>
              <w:instrText xml:space="preserve"> FORMCHECKBOX </w:instrText>
            </w:r>
            <w:r w:rsidR="0074416D">
              <w:rPr>
                <w:rFonts w:ascii="Arial" w:hAnsi="Arial" w:cs="Helvetica"/>
                <w:sz w:val="17"/>
                <w:szCs w:val="17"/>
              </w:rPr>
            </w:r>
            <w:r w:rsidR="0074416D">
              <w:rPr>
                <w:rFonts w:ascii="Arial" w:hAnsi="Arial" w:cs="Helvetica"/>
                <w:sz w:val="17"/>
                <w:szCs w:val="17"/>
              </w:rPr>
              <w:fldChar w:fldCharType="separate"/>
            </w:r>
            <w:r>
              <w:rPr>
                <w:rFonts w:ascii="Arial" w:hAnsi="Arial" w:cs="Helvetica"/>
                <w:sz w:val="17"/>
                <w:szCs w:val="17"/>
              </w:rPr>
              <w:fldChar w:fldCharType="end"/>
            </w:r>
            <w:bookmarkEnd w:id="7"/>
            <w:r>
              <w:rPr>
                <w:rFonts w:ascii="Arial" w:hAnsi="Arial" w:cs="Helvetica"/>
                <w:sz w:val="17"/>
                <w:szCs w:val="17"/>
              </w:rPr>
              <w:t xml:space="preserve"> unbefristet</w:t>
            </w:r>
          </w:p>
          <w:p w14:paraId="57C222E7" w14:textId="68DE083C" w:rsidR="007C5F3D" w:rsidRPr="00E05CE6" w:rsidRDefault="007C5F3D" w:rsidP="00D43927">
            <w:pPr>
              <w:tabs>
                <w:tab w:val="clear" w:pos="5216"/>
                <w:tab w:val="left" w:pos="3544"/>
              </w:tabs>
              <w:rPr>
                <w:rFonts w:ascii="Arial" w:hAnsi="Arial" w:cs="Helvetica"/>
                <w:sz w:val="17"/>
                <w:szCs w:val="17"/>
              </w:rPr>
            </w:pPr>
          </w:p>
        </w:tc>
      </w:tr>
      <w:tr w:rsidR="00D43927" w:rsidRPr="004251DF" w14:paraId="703B4491" w14:textId="77777777" w:rsidTr="3C02C33E">
        <w:trPr>
          <w:gridAfter w:val="1"/>
          <w:wAfter w:w="7" w:type="dxa"/>
          <w:cantSplit/>
        </w:trPr>
        <w:tc>
          <w:tcPr>
            <w:tcW w:w="3819" w:type="dxa"/>
            <w:gridSpan w:val="3"/>
          </w:tcPr>
          <w:p w14:paraId="1911C13B" w14:textId="77777777" w:rsidR="00522B42" w:rsidRDefault="00522B42" w:rsidP="00D43927">
            <w:pPr>
              <w:spacing w:after="60" w:line="288" w:lineRule="exact"/>
              <w:rPr>
                <w:rFonts w:ascii="Arial" w:hAnsi="Arial" w:cs="Helvetica"/>
                <w:b/>
                <w:sz w:val="21"/>
                <w:szCs w:val="21"/>
              </w:rPr>
            </w:pPr>
          </w:p>
          <w:p w14:paraId="2BC013BE" w14:textId="02C9F6E8" w:rsidR="00D43927" w:rsidRPr="00634EE4" w:rsidDel="003F2D30" w:rsidRDefault="00D43927" w:rsidP="00D43927">
            <w:pPr>
              <w:spacing w:after="60" w:line="288" w:lineRule="exact"/>
              <w:rPr>
                <w:rFonts w:ascii="Arial" w:hAnsi="Arial" w:cs="Helvetica"/>
                <w:sz w:val="21"/>
                <w:szCs w:val="21"/>
              </w:rPr>
            </w:pPr>
            <w:r w:rsidRPr="00634EE4">
              <w:rPr>
                <w:rFonts w:ascii="Arial" w:hAnsi="Arial" w:cs="Helvetica"/>
                <w:b/>
                <w:sz w:val="21"/>
                <w:szCs w:val="21"/>
              </w:rPr>
              <w:t>Unterschriften</w:t>
            </w:r>
          </w:p>
        </w:tc>
        <w:tc>
          <w:tcPr>
            <w:tcW w:w="5813" w:type="dxa"/>
            <w:gridSpan w:val="7"/>
            <w:shd w:val="clear" w:color="auto" w:fill="auto"/>
          </w:tcPr>
          <w:p w14:paraId="02C23A17" w14:textId="77777777" w:rsidR="00D43927" w:rsidDel="006377AD" w:rsidRDefault="00D43927" w:rsidP="00D43927">
            <w:pPr>
              <w:tabs>
                <w:tab w:val="clear" w:pos="5216"/>
                <w:tab w:val="left" w:pos="3544"/>
              </w:tabs>
              <w:rPr>
                <w:rFonts w:ascii="Arial" w:hAnsi="Arial" w:cs="Helvetica"/>
                <w:sz w:val="16"/>
              </w:rPr>
            </w:pPr>
          </w:p>
        </w:tc>
      </w:tr>
      <w:tr w:rsidR="00D43927" w:rsidRPr="004251DF" w14:paraId="49D62BB0" w14:textId="77777777" w:rsidTr="3C02C33E">
        <w:trPr>
          <w:gridAfter w:val="1"/>
          <w:wAfter w:w="7" w:type="dxa"/>
          <w:cantSplit/>
        </w:trPr>
        <w:tc>
          <w:tcPr>
            <w:tcW w:w="3819" w:type="dxa"/>
            <w:gridSpan w:val="3"/>
          </w:tcPr>
          <w:p w14:paraId="2D03B830" w14:textId="03AFD564" w:rsidR="00D43927" w:rsidRPr="006C54F8" w:rsidRDefault="00D43927" w:rsidP="00D43927">
            <w:pPr>
              <w:spacing w:after="60" w:line="288" w:lineRule="exact"/>
              <w:rPr>
                <w:rFonts w:ascii="Arial" w:hAnsi="Arial" w:cs="Helvetica"/>
                <w:sz w:val="17"/>
                <w:szCs w:val="17"/>
              </w:rPr>
            </w:pPr>
            <w:r w:rsidRPr="006C54F8">
              <w:rPr>
                <w:rFonts w:ascii="Arial" w:hAnsi="Arial" w:cs="Helvetica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C54F8">
              <w:rPr>
                <w:rFonts w:ascii="Arial" w:hAnsi="Arial" w:cs="Helvetica"/>
                <w:sz w:val="17"/>
                <w:szCs w:val="17"/>
              </w:rPr>
              <w:instrText xml:space="preserve"> FORMTEXT </w:instrText>
            </w:r>
            <w:r w:rsidRPr="006C54F8">
              <w:rPr>
                <w:rFonts w:ascii="Arial" w:hAnsi="Arial" w:cs="Helvetica"/>
                <w:sz w:val="17"/>
                <w:szCs w:val="17"/>
              </w:rPr>
            </w:r>
            <w:r w:rsidRPr="006C54F8">
              <w:rPr>
                <w:rFonts w:ascii="Arial" w:hAnsi="Arial" w:cs="Helvetica"/>
                <w:sz w:val="17"/>
                <w:szCs w:val="17"/>
              </w:rPr>
              <w:fldChar w:fldCharType="separate"/>
            </w:r>
            <w:r w:rsidRPr="006C54F8"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 w:rsidRPr="006C54F8"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 w:rsidRPr="006C54F8"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 w:rsidRPr="006C54F8"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 w:rsidRPr="006C54F8"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 w:rsidRPr="006C54F8">
              <w:rPr>
                <w:rFonts w:ascii="Arial" w:hAnsi="Arial" w:cs="Helvetica"/>
                <w:sz w:val="17"/>
                <w:szCs w:val="17"/>
              </w:rPr>
              <w:fldChar w:fldCharType="end"/>
            </w:r>
            <w:bookmarkEnd w:id="8"/>
            <w:r>
              <w:rPr>
                <w:rFonts w:ascii="Arial" w:hAnsi="Arial" w:cs="Helvetica"/>
                <w:sz w:val="17"/>
                <w:szCs w:val="17"/>
              </w:rPr>
              <w:t>,</w:t>
            </w:r>
            <w:r>
              <w:rPr>
                <w:rFonts w:ascii="Arial" w:hAnsi="Arial" w:cs="Helvetica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Arial" w:hAnsi="Arial" w:cs="Helvetica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Helvetica"/>
                <w:sz w:val="17"/>
                <w:szCs w:val="17"/>
              </w:rPr>
            </w:r>
            <w:r>
              <w:rPr>
                <w:rFonts w:ascii="Arial" w:hAnsi="Arial" w:cs="Helvetica"/>
                <w:sz w:val="17"/>
                <w:szCs w:val="17"/>
              </w:rPr>
              <w:fldChar w:fldCharType="separate"/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Helvetic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813" w:type="dxa"/>
            <w:gridSpan w:val="7"/>
            <w:shd w:val="clear" w:color="auto" w:fill="auto"/>
          </w:tcPr>
          <w:p w14:paraId="02BDE3BB" w14:textId="77777777" w:rsidR="00D43927" w:rsidDel="006377AD" w:rsidRDefault="00D43927" w:rsidP="00D43927">
            <w:pPr>
              <w:tabs>
                <w:tab w:val="clear" w:pos="5216"/>
                <w:tab w:val="left" w:pos="3544"/>
              </w:tabs>
              <w:rPr>
                <w:rFonts w:ascii="Arial" w:hAnsi="Arial" w:cs="Helvetica"/>
                <w:sz w:val="16"/>
              </w:rPr>
            </w:pPr>
          </w:p>
        </w:tc>
      </w:tr>
      <w:tr w:rsidR="00D43927" w:rsidRPr="004251DF" w14:paraId="598C7A20" w14:textId="77777777" w:rsidTr="3C02C33E">
        <w:trPr>
          <w:gridAfter w:val="1"/>
          <w:wAfter w:w="7" w:type="dxa"/>
          <w:cantSplit/>
          <w:trHeight w:val="2303"/>
        </w:trPr>
        <w:tc>
          <w:tcPr>
            <w:tcW w:w="9632" w:type="dxa"/>
            <w:gridSpan w:val="10"/>
          </w:tcPr>
          <w:p w14:paraId="201A8E6D" w14:textId="77777777" w:rsidR="00D43927" w:rsidRPr="00634EE4" w:rsidRDefault="00D43927" w:rsidP="00D43927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Ort / </w:t>
            </w:r>
            <w:r w:rsidRPr="00634EE4">
              <w:rPr>
                <w:rFonts w:ascii="Arial" w:hAnsi="Arial" w:cs="Arial"/>
                <w:sz w:val="17"/>
                <w:szCs w:val="17"/>
              </w:rPr>
              <w:t xml:space="preserve">Datum </w:t>
            </w:r>
          </w:p>
          <w:p w14:paraId="35D6AFB5" w14:textId="77777777" w:rsidR="00D43927" w:rsidRPr="00634EE4" w:rsidRDefault="00D43927" w:rsidP="00D43927">
            <w:pPr>
              <w:rPr>
                <w:rFonts w:ascii="Arial" w:hAnsi="Arial" w:cs="Arial"/>
                <w:sz w:val="17"/>
                <w:szCs w:val="17"/>
              </w:rPr>
            </w:pPr>
          </w:p>
          <w:p w14:paraId="081F90DE" w14:textId="77777777" w:rsidR="00D43927" w:rsidRDefault="00D43927" w:rsidP="00D43927">
            <w:pPr>
              <w:rPr>
                <w:rFonts w:ascii="Arial" w:hAnsi="Arial" w:cs="Arial"/>
                <w:sz w:val="17"/>
                <w:szCs w:val="17"/>
                <w:lang w:eastAsia="de-DE"/>
              </w:rPr>
            </w:pPr>
            <w:r w:rsidRPr="00634EE4">
              <w:rPr>
                <w:rFonts w:ascii="Arial" w:hAnsi="Arial" w:cs="Arial"/>
                <w:sz w:val="17"/>
                <w:szCs w:val="17"/>
              </w:rPr>
              <w:t>Bestätigung</w:t>
            </w:r>
            <w:r w:rsidRPr="00634EE4">
              <w:rPr>
                <w:rFonts w:ascii="Arial" w:hAnsi="Arial" w:cs="Arial"/>
                <w:sz w:val="17"/>
                <w:szCs w:val="17"/>
                <w:lang w:eastAsia="de-DE"/>
              </w:rPr>
              <w:t xml:space="preserve"> und Einwilligung: </w:t>
            </w:r>
          </w:p>
          <w:p w14:paraId="3E054D85" w14:textId="6130C9E3" w:rsidR="00D43927" w:rsidRPr="00634EE4" w:rsidRDefault="00D43927" w:rsidP="00D43927">
            <w:pPr>
              <w:rPr>
                <w:rFonts w:ascii="Arial" w:hAnsi="Arial" w:cs="Arial"/>
                <w:sz w:val="17"/>
                <w:szCs w:val="17"/>
              </w:rPr>
            </w:pPr>
            <w:r w:rsidRPr="00634EE4">
              <w:rPr>
                <w:rFonts w:ascii="Arial" w:hAnsi="Arial" w:cs="Arial"/>
                <w:sz w:val="17"/>
                <w:szCs w:val="17"/>
                <w:lang w:eastAsia="de-DE"/>
              </w:rPr>
              <w:t xml:space="preserve">Die leistungsnutzende Person und/oder ihre gesetzliche Vertretung bestätigt die Richtigkeit der gemachten Angaben. Sie </w:t>
            </w:r>
            <w:proofErr w:type="gramStart"/>
            <w:r w:rsidRPr="00634EE4">
              <w:rPr>
                <w:rFonts w:ascii="Arial" w:hAnsi="Arial" w:cs="Arial"/>
                <w:sz w:val="17"/>
                <w:szCs w:val="17"/>
                <w:lang w:eastAsia="de-DE"/>
              </w:rPr>
              <w:t>erklärt</w:t>
            </w:r>
            <w:r>
              <w:rPr>
                <w:rFonts w:ascii="Arial" w:hAnsi="Arial" w:cs="Arial"/>
                <w:sz w:val="17"/>
                <w:szCs w:val="17"/>
                <w:lang w:eastAsia="de-DE"/>
              </w:rPr>
              <w:t xml:space="preserve"> </w:t>
            </w:r>
            <w:r w:rsidRPr="00634EE4">
              <w:rPr>
                <w:rFonts w:ascii="Arial" w:hAnsi="Arial" w:cs="Arial"/>
                <w:sz w:val="17"/>
                <w:szCs w:val="17"/>
                <w:lang w:eastAsia="de-DE"/>
              </w:rPr>
              <w:t xml:space="preserve"> sich</w:t>
            </w:r>
            <w:proofErr w:type="gramEnd"/>
            <w:r w:rsidRPr="00634EE4">
              <w:rPr>
                <w:rFonts w:ascii="Arial" w:hAnsi="Arial" w:cs="Arial"/>
                <w:sz w:val="17"/>
                <w:szCs w:val="17"/>
                <w:lang w:eastAsia="de-DE"/>
              </w:rPr>
              <w:t xml:space="preserve"> mit der Einholung der KÜG, insbesondere mit der damit verbundenen Verwendung der Personendaten einverstanden. </w:t>
            </w:r>
          </w:p>
          <w:p w14:paraId="6C7BBBFC" w14:textId="20711FF5" w:rsidR="00D43927" w:rsidRDefault="00D43927" w:rsidP="00D43927">
            <w:pPr>
              <w:tabs>
                <w:tab w:val="clear" w:pos="426"/>
                <w:tab w:val="clear" w:pos="851"/>
                <w:tab w:val="clear" w:pos="1276"/>
                <w:tab w:val="left" w:pos="1411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</w:p>
          <w:p w14:paraId="2EE3CB27" w14:textId="059C92E0" w:rsidR="005B27C1" w:rsidRPr="007720C6" w:rsidRDefault="005B27C1" w:rsidP="00D43927">
            <w:pPr>
              <w:tabs>
                <w:tab w:val="clear" w:pos="426"/>
                <w:tab w:val="clear" w:pos="851"/>
                <w:tab w:val="clear" w:pos="1276"/>
                <w:tab w:val="left" w:pos="1411"/>
              </w:tabs>
              <w:spacing w:after="40"/>
              <w:rPr>
                <w:rFonts w:ascii="Arial" w:hAnsi="Arial" w:cs="Arial"/>
                <w:b/>
                <w:sz w:val="17"/>
                <w:szCs w:val="17"/>
              </w:rPr>
            </w:pPr>
            <w:r w:rsidRPr="007720C6">
              <w:rPr>
                <w:rFonts w:ascii="Arial" w:hAnsi="Arial" w:cs="Arial"/>
                <w:b/>
                <w:sz w:val="17"/>
                <w:szCs w:val="17"/>
              </w:rPr>
              <w:t>Leistungsbezüger</w:t>
            </w:r>
            <w:r w:rsidRPr="007720C6">
              <w:rPr>
                <w:rFonts w:ascii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 w:rsidRPr="007720C6">
              <w:rPr>
                <w:rFonts w:ascii="Arial" w:hAnsi="Arial" w:cs="Arial"/>
                <w:b/>
                <w:sz w:val="17"/>
                <w:szCs w:val="17"/>
              </w:rPr>
              <w:t>Beistandschaft (wenn vorhanden)</w:t>
            </w:r>
          </w:p>
          <w:p w14:paraId="61E79620" w14:textId="66B8DAC6" w:rsidR="00D43927" w:rsidRPr="00634EE4" w:rsidRDefault="00D43927" w:rsidP="00D43927">
            <w:pPr>
              <w:tabs>
                <w:tab w:val="clear" w:pos="426"/>
                <w:tab w:val="clear" w:pos="851"/>
                <w:tab w:val="clear" w:pos="1276"/>
                <w:tab w:val="left" w:pos="2407"/>
              </w:tabs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634EE4">
              <w:rPr>
                <w:rFonts w:ascii="Arial" w:hAnsi="Arial" w:cs="Arial"/>
                <w:sz w:val="17"/>
                <w:szCs w:val="17"/>
              </w:rPr>
              <w:t>Name, Vorname</w:t>
            </w:r>
            <w:r w:rsidRPr="00634EE4">
              <w:rPr>
                <w:rFonts w:ascii="Arial" w:hAnsi="Arial" w:cs="Arial"/>
                <w:sz w:val="17"/>
                <w:szCs w:val="17"/>
              </w:rPr>
              <w:tab/>
            </w:r>
            <w:r w:rsidRPr="00634E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34E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34EE4">
              <w:rPr>
                <w:rFonts w:ascii="Arial" w:hAnsi="Arial" w:cs="Arial"/>
                <w:sz w:val="17"/>
                <w:szCs w:val="17"/>
              </w:rPr>
            </w:r>
            <w:r w:rsidRPr="00634E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34E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34E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34E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34E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34E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34EE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5B27C1">
              <w:rPr>
                <w:rFonts w:ascii="Arial" w:hAnsi="Arial" w:cs="Arial"/>
                <w:sz w:val="17"/>
                <w:szCs w:val="17"/>
              </w:rPr>
              <w:tab/>
              <w:t>Name, Vorname</w:t>
            </w:r>
            <w:r w:rsidR="005B27C1">
              <w:rPr>
                <w:rFonts w:ascii="Arial" w:hAnsi="Arial" w:cs="Arial"/>
                <w:sz w:val="17"/>
                <w:szCs w:val="17"/>
              </w:rPr>
              <w:tab/>
            </w:r>
            <w:r w:rsidR="005B27C1" w:rsidRPr="00634E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B27C1" w:rsidRPr="00634E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B27C1" w:rsidRPr="00634EE4">
              <w:rPr>
                <w:rFonts w:ascii="Arial" w:hAnsi="Arial" w:cs="Arial"/>
                <w:sz w:val="17"/>
                <w:szCs w:val="17"/>
              </w:rPr>
            </w:r>
            <w:r w:rsidR="005B27C1" w:rsidRPr="00634E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B27C1" w:rsidRPr="00634E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B27C1" w:rsidRPr="00634E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B27C1" w:rsidRPr="00634E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B27C1" w:rsidRPr="00634E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B27C1" w:rsidRPr="00634E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B27C1" w:rsidRPr="00634E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2E11995D" w14:textId="77777777" w:rsidR="00D43927" w:rsidRDefault="00D43927" w:rsidP="00D43927">
            <w:pPr>
              <w:tabs>
                <w:tab w:val="clear" w:pos="426"/>
                <w:tab w:val="clear" w:pos="851"/>
                <w:tab w:val="clear" w:pos="1276"/>
                <w:tab w:val="left" w:pos="1436"/>
              </w:tabs>
              <w:spacing w:after="40"/>
              <w:rPr>
                <w:rFonts w:ascii="Arial" w:hAnsi="Arial" w:cs="Helvetica"/>
                <w:sz w:val="16"/>
              </w:rPr>
            </w:pPr>
          </w:p>
          <w:p w14:paraId="39A229AB" w14:textId="77777777" w:rsidR="007720C6" w:rsidRDefault="007720C6" w:rsidP="00D43927">
            <w:pPr>
              <w:tabs>
                <w:tab w:val="clear" w:pos="426"/>
                <w:tab w:val="clear" w:pos="851"/>
                <w:tab w:val="clear" w:pos="1276"/>
                <w:tab w:val="left" w:pos="1436"/>
              </w:tabs>
              <w:spacing w:after="40"/>
              <w:rPr>
                <w:rFonts w:ascii="Arial" w:hAnsi="Arial" w:cs="Helvetica"/>
                <w:sz w:val="16"/>
              </w:rPr>
            </w:pPr>
          </w:p>
          <w:p w14:paraId="27393AAB" w14:textId="74353E41" w:rsidR="007720C6" w:rsidRPr="004251DF" w:rsidRDefault="007720C6" w:rsidP="00D43927">
            <w:pPr>
              <w:tabs>
                <w:tab w:val="clear" w:pos="426"/>
                <w:tab w:val="clear" w:pos="851"/>
                <w:tab w:val="clear" w:pos="1276"/>
                <w:tab w:val="left" w:pos="1436"/>
              </w:tabs>
              <w:spacing w:after="40"/>
              <w:rPr>
                <w:rFonts w:ascii="Arial" w:hAnsi="Arial" w:cs="Helvetica"/>
                <w:sz w:val="16"/>
              </w:rPr>
            </w:pPr>
          </w:p>
        </w:tc>
      </w:tr>
      <w:tr w:rsidR="00813A77" w:rsidRPr="004251DF" w14:paraId="722A2B40" w14:textId="77777777" w:rsidTr="3C02C33E">
        <w:trPr>
          <w:gridAfter w:val="2"/>
          <w:wAfter w:w="142" w:type="dxa"/>
          <w:cantSplit/>
          <w:trHeight w:val="853"/>
        </w:trPr>
        <w:tc>
          <w:tcPr>
            <w:tcW w:w="3538" w:type="dxa"/>
            <w:gridSpan w:val="2"/>
            <w:tcBorders>
              <w:top w:val="single" w:sz="4" w:space="0" w:color="auto"/>
            </w:tcBorders>
          </w:tcPr>
          <w:p w14:paraId="6E73E432" w14:textId="7623D7C0" w:rsidR="005B27C1" w:rsidRDefault="005B27C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Unterschrift</w:t>
            </w:r>
          </w:p>
        </w:tc>
        <w:tc>
          <w:tcPr>
            <w:tcW w:w="1707" w:type="dxa"/>
            <w:gridSpan w:val="3"/>
          </w:tcPr>
          <w:p w14:paraId="6F0655F6" w14:textId="77777777" w:rsidR="005B27C1" w:rsidRDefault="005B27C1" w:rsidP="007720C6">
            <w:pPr>
              <w:ind w:left="-28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</w:tcPr>
          <w:p w14:paraId="611CABB0" w14:textId="50D49EB4" w:rsidR="005B27C1" w:rsidRDefault="00813A77" w:rsidP="007720C6">
            <w:pPr>
              <w:ind w:hanging="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Unterschrift</w:t>
            </w:r>
          </w:p>
        </w:tc>
        <w:tc>
          <w:tcPr>
            <w:tcW w:w="851" w:type="dxa"/>
          </w:tcPr>
          <w:p w14:paraId="08103E14" w14:textId="7ECF36BD" w:rsidR="005B27C1" w:rsidRDefault="005B27C1" w:rsidP="007720C6">
            <w:pPr>
              <w:ind w:left="-28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194" w:rsidRPr="004251DF" w14:paraId="37ECCCE0" w14:textId="430919F6" w:rsidTr="3C02C33E">
        <w:trPr>
          <w:cantSplit/>
          <w:trHeight w:val="580"/>
        </w:trPr>
        <w:tc>
          <w:tcPr>
            <w:tcW w:w="4107" w:type="dxa"/>
            <w:gridSpan w:val="4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5E28667A" w14:textId="77777777" w:rsidR="00D92E3C" w:rsidRDefault="00D92E3C" w:rsidP="00D43927">
            <w:pPr>
              <w:keepLines/>
              <w:spacing w:after="40"/>
              <w:rPr>
                <w:rFonts w:ascii="Arial" w:hAnsi="Arial" w:cs="Arial"/>
                <w:sz w:val="17"/>
                <w:szCs w:val="17"/>
              </w:rPr>
            </w:pPr>
          </w:p>
          <w:p w14:paraId="717CAF28" w14:textId="77777777" w:rsidR="00D92E3C" w:rsidRDefault="00D92E3C" w:rsidP="00D43927">
            <w:pPr>
              <w:keepLines/>
              <w:spacing w:after="40"/>
              <w:rPr>
                <w:rFonts w:ascii="Arial" w:hAnsi="Arial" w:cs="Arial"/>
                <w:sz w:val="17"/>
                <w:szCs w:val="17"/>
              </w:rPr>
            </w:pPr>
          </w:p>
          <w:p w14:paraId="1D969D0C" w14:textId="4EF03DB9" w:rsidR="00D43927" w:rsidRPr="00634EE4" w:rsidRDefault="00D43927" w:rsidP="00D43927">
            <w:pPr>
              <w:keepLines/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634EE4">
              <w:rPr>
                <w:rFonts w:ascii="Arial" w:hAnsi="Arial" w:cs="Arial"/>
                <w:sz w:val="17"/>
                <w:szCs w:val="17"/>
              </w:rPr>
              <w:lastRenderedPageBreak/>
              <w:t>Beilagen:</w:t>
            </w:r>
          </w:p>
          <w:p w14:paraId="3AA0D62C" w14:textId="41E829D3" w:rsidR="00D43927" w:rsidRDefault="0074416D" w:rsidP="00D43927">
            <w:pPr>
              <w:keepLines/>
              <w:spacing w:after="40"/>
              <w:ind w:left="227" w:hanging="227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bCs/>
                  <w:sz w:val="17"/>
                  <w:szCs w:val="17"/>
                </w:rPr>
                <w:id w:val="7830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27" w:rsidRPr="3C02C33E">
                  <w:rPr>
                    <w:rFonts w:ascii="MS Gothic" w:eastAsia="MS Gothic" w:hAnsi="MS Gothic" w:cs="Arial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D92E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bookmarkStart w:id="10" w:name="_GoBack"/>
            <w:bookmarkEnd w:id="10"/>
            <w:r w:rsidR="00D43927" w:rsidRPr="00634EE4">
              <w:rPr>
                <w:rFonts w:ascii="Arial" w:hAnsi="Arial" w:cs="Arial"/>
                <w:sz w:val="17"/>
                <w:szCs w:val="17"/>
              </w:rPr>
              <w:t>fal</w:t>
            </w:r>
            <w:r w:rsidR="00D43927">
              <w:rPr>
                <w:rFonts w:ascii="Arial" w:hAnsi="Arial" w:cs="Arial"/>
                <w:sz w:val="17"/>
                <w:szCs w:val="17"/>
              </w:rPr>
              <w:t>l</w:t>
            </w:r>
            <w:r w:rsidR="00D43927" w:rsidRPr="00634EE4">
              <w:rPr>
                <w:rFonts w:ascii="Arial" w:hAnsi="Arial" w:cs="Arial"/>
                <w:sz w:val="17"/>
                <w:szCs w:val="17"/>
              </w:rPr>
              <w:t xml:space="preserve">s Beistandschaft vorhanden, bitte Kopie </w:t>
            </w:r>
          </w:p>
          <w:p w14:paraId="06DD6D57" w14:textId="77777777" w:rsidR="003E504A" w:rsidRDefault="00D43927" w:rsidP="3C02C33E">
            <w:pPr>
              <w:keepLines/>
              <w:spacing w:after="40"/>
              <w:ind w:left="227" w:hanging="227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34EE4">
              <w:rPr>
                <w:rFonts w:ascii="Arial" w:hAnsi="Arial" w:cs="Arial"/>
                <w:sz w:val="17"/>
                <w:szCs w:val="17"/>
              </w:rPr>
              <w:t>der</w:t>
            </w:r>
            <w:r w:rsidRPr="3C02C33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34EE4">
              <w:rPr>
                <w:rFonts w:ascii="Arial" w:hAnsi="Arial" w:cs="Arial"/>
                <w:noProof/>
                <w:sz w:val="17"/>
                <w:szCs w:val="17"/>
              </w:rPr>
              <w:t>Ernennungsurkunde</w:t>
            </w:r>
            <w:r w:rsidRPr="00634EE4">
              <w:rPr>
                <w:rFonts w:ascii="Arial" w:hAnsi="Arial" w:cs="Arial"/>
                <w:sz w:val="17"/>
                <w:szCs w:val="17"/>
              </w:rPr>
              <w:t xml:space="preserve"> mitsenden</w:t>
            </w:r>
            <w:r w:rsidR="003E504A" w:rsidRPr="3C02C33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14:paraId="650CC6FA" w14:textId="67C04982" w:rsidR="003E504A" w:rsidRDefault="00D92E3C" w:rsidP="003E504A">
            <w:pPr>
              <w:keepLines/>
              <w:spacing w:after="40"/>
              <w:ind w:left="227" w:hanging="227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bCs/>
                  <w:sz w:val="17"/>
                  <w:szCs w:val="17"/>
                </w:rPr>
                <w:id w:val="-11186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Pr="00634EE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E504A" w:rsidRPr="00634EE4">
              <w:rPr>
                <w:rFonts w:ascii="Arial" w:hAnsi="Arial" w:cs="Arial"/>
                <w:sz w:val="17"/>
                <w:szCs w:val="17"/>
              </w:rPr>
              <w:t>fal</w:t>
            </w:r>
            <w:r w:rsidR="003E504A">
              <w:rPr>
                <w:rFonts w:ascii="Arial" w:hAnsi="Arial" w:cs="Arial"/>
                <w:sz w:val="17"/>
                <w:szCs w:val="17"/>
              </w:rPr>
              <w:t>l</w:t>
            </w:r>
            <w:r w:rsidR="003E504A" w:rsidRPr="00634EE4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="003E504A">
              <w:rPr>
                <w:rFonts w:ascii="Arial" w:hAnsi="Arial" w:cs="Arial"/>
                <w:sz w:val="17"/>
                <w:szCs w:val="17"/>
              </w:rPr>
              <w:t>IV-Rente</w:t>
            </w:r>
            <w:r w:rsidR="003E504A" w:rsidRPr="00634EE4">
              <w:rPr>
                <w:rFonts w:ascii="Arial" w:hAnsi="Arial" w:cs="Arial"/>
                <w:sz w:val="17"/>
                <w:szCs w:val="17"/>
              </w:rPr>
              <w:t xml:space="preserve">, bitte Kopie </w:t>
            </w:r>
          </w:p>
          <w:p w14:paraId="793DE940" w14:textId="77777777" w:rsidR="00D43927" w:rsidRDefault="003E504A" w:rsidP="003E504A">
            <w:pPr>
              <w:keepLines/>
              <w:spacing w:after="40"/>
              <w:ind w:left="227" w:hanging="227"/>
              <w:rPr>
                <w:rFonts w:ascii="Arial" w:hAnsi="Arial" w:cs="Arial"/>
                <w:sz w:val="17"/>
                <w:szCs w:val="17"/>
              </w:rPr>
            </w:pPr>
            <w:r w:rsidRPr="00634EE4">
              <w:rPr>
                <w:rFonts w:ascii="Arial" w:hAnsi="Arial" w:cs="Arial"/>
                <w:sz w:val="17"/>
                <w:szCs w:val="17"/>
              </w:rPr>
              <w:t>der</w:t>
            </w:r>
            <w:r w:rsidRPr="3C02C33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IV-Verfügung</w:t>
            </w:r>
            <w:r w:rsidRPr="00634EE4">
              <w:rPr>
                <w:rFonts w:ascii="Arial" w:hAnsi="Arial" w:cs="Arial"/>
                <w:sz w:val="17"/>
                <w:szCs w:val="17"/>
              </w:rPr>
              <w:t xml:space="preserve"> mitsenden</w:t>
            </w:r>
          </w:p>
          <w:p w14:paraId="441260A2" w14:textId="7D59DF0F" w:rsidR="00D92E3C" w:rsidRDefault="00D92E3C" w:rsidP="00D92E3C">
            <w:pPr>
              <w:keepLines/>
              <w:spacing w:after="40"/>
              <w:ind w:left="227" w:hanging="227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bCs/>
                  <w:sz w:val="17"/>
                  <w:szCs w:val="17"/>
                </w:rPr>
                <w:id w:val="142908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Pr="00634EE4">
              <w:rPr>
                <w:rFonts w:ascii="Arial" w:hAnsi="Arial" w:cs="Arial"/>
                <w:sz w:val="17"/>
                <w:szCs w:val="17"/>
              </w:rPr>
              <w:t xml:space="preserve"> fal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Pr="00634EE4">
              <w:rPr>
                <w:rFonts w:ascii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sz w:val="17"/>
                <w:szCs w:val="17"/>
              </w:rPr>
              <w:t xml:space="preserve">Sie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Spitexleistungen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beziehn</w:t>
            </w:r>
            <w:proofErr w:type="spellEnd"/>
            <w:r w:rsidRPr="00634EE4">
              <w:rPr>
                <w:rFonts w:ascii="Arial" w:hAnsi="Arial" w:cs="Arial"/>
                <w:sz w:val="17"/>
                <w:szCs w:val="17"/>
              </w:rPr>
              <w:t xml:space="preserve">, bitte Kopie </w:t>
            </w:r>
          </w:p>
          <w:p w14:paraId="1011F5D4" w14:textId="7D8DBF13" w:rsidR="00D92E3C" w:rsidRDefault="00D92E3C" w:rsidP="00D92E3C">
            <w:pPr>
              <w:keepLines/>
              <w:spacing w:after="40"/>
              <w:ind w:left="227" w:hanging="227"/>
              <w:rPr>
                <w:rFonts w:ascii="Arial" w:hAnsi="Arial" w:cs="Arial"/>
                <w:sz w:val="17"/>
                <w:szCs w:val="17"/>
              </w:rPr>
            </w:pPr>
            <w:r w:rsidRPr="00634EE4">
              <w:rPr>
                <w:rFonts w:ascii="Arial" w:hAnsi="Arial" w:cs="Arial"/>
                <w:sz w:val="17"/>
                <w:szCs w:val="17"/>
              </w:rPr>
              <w:t>der</w:t>
            </w:r>
            <w:r w:rsidRPr="3C02C33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Verfügung</w:t>
            </w:r>
            <w:r w:rsidRPr="00634EE4">
              <w:rPr>
                <w:rFonts w:ascii="Arial" w:hAnsi="Arial" w:cs="Arial"/>
                <w:sz w:val="17"/>
                <w:szCs w:val="17"/>
              </w:rPr>
              <w:t xml:space="preserve"> mitsenden</w:t>
            </w:r>
          </w:p>
          <w:p w14:paraId="13E48D60" w14:textId="77777777" w:rsidR="00D92E3C" w:rsidRDefault="00D92E3C" w:rsidP="003E504A">
            <w:pPr>
              <w:keepLines/>
              <w:spacing w:after="40"/>
              <w:ind w:left="227" w:hanging="227"/>
              <w:rPr>
                <w:rFonts w:ascii="Arial" w:hAnsi="Arial" w:cs="Arial"/>
                <w:sz w:val="17"/>
                <w:szCs w:val="17"/>
              </w:rPr>
            </w:pPr>
          </w:p>
          <w:p w14:paraId="30B6A642" w14:textId="4600485A" w:rsidR="00D92E3C" w:rsidRPr="00634EE4" w:rsidRDefault="00D92E3C" w:rsidP="00D92E3C">
            <w:pPr>
              <w:keepLines/>
              <w:spacing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3008187A" w14:textId="7730733A" w:rsidR="00D43927" w:rsidRPr="00634EE4" w:rsidRDefault="00D43927">
            <w:pPr>
              <w:keepLines/>
              <w:spacing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4" w:type="dxa"/>
            <w:gridSpan w:val="6"/>
            <w:tcBorders>
              <w:top w:val="dotted" w:sz="4" w:space="0" w:color="auto"/>
            </w:tcBorders>
          </w:tcPr>
          <w:p w14:paraId="36A01FB2" w14:textId="73949A28" w:rsidR="00D43927" w:rsidRPr="00634EE4" w:rsidRDefault="00D43927" w:rsidP="003E504A">
            <w:pPr>
              <w:keepLines/>
              <w:spacing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3A77" w:rsidRPr="004251DF" w14:paraId="4E37E080" w14:textId="77777777" w:rsidTr="3C02C33E">
        <w:trPr>
          <w:gridAfter w:val="1"/>
          <w:wAfter w:w="7" w:type="dxa"/>
          <w:cantSplit/>
          <w:trHeight w:val="568"/>
        </w:trPr>
        <w:tc>
          <w:tcPr>
            <w:tcW w:w="4107" w:type="dxa"/>
            <w:gridSpan w:val="4"/>
            <w:vMerge/>
          </w:tcPr>
          <w:p w14:paraId="21CE7EDB" w14:textId="77777777" w:rsidR="00813A77" w:rsidRPr="00634EE4" w:rsidRDefault="00813A77" w:rsidP="00D43927">
            <w:pPr>
              <w:pStyle w:val="berschrift4"/>
              <w:keepNext w:val="0"/>
              <w:keepLines/>
              <w:spacing w:before="0" w:after="40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5525" w:type="dxa"/>
            <w:gridSpan w:val="6"/>
          </w:tcPr>
          <w:p w14:paraId="40BDD8ED" w14:textId="77777777" w:rsidR="00813A77" w:rsidRDefault="00813A77" w:rsidP="00D43927">
            <w:pPr>
              <w:pStyle w:val="berschrift4"/>
              <w:keepNext w:val="0"/>
              <w:keepLines/>
              <w:tabs>
                <w:tab w:val="clear" w:pos="1276"/>
                <w:tab w:val="left" w:pos="1557"/>
              </w:tabs>
              <w:spacing w:before="0" w:after="20"/>
              <w:rPr>
                <w:rFonts w:ascii="Arial" w:hAnsi="Arial" w:cs="Arial"/>
                <w:b w:val="0"/>
                <w:noProof/>
                <w:sz w:val="17"/>
                <w:szCs w:val="17"/>
              </w:rPr>
            </w:pPr>
          </w:p>
        </w:tc>
      </w:tr>
    </w:tbl>
    <w:p w14:paraId="40DC15D7" w14:textId="2676B0D8" w:rsidR="009C02A3" w:rsidRPr="00F03510" w:rsidRDefault="009C02A3" w:rsidP="00E45873">
      <w:pPr>
        <w:tabs>
          <w:tab w:val="clear" w:pos="426"/>
          <w:tab w:val="clear" w:pos="851"/>
          <w:tab w:val="clear" w:pos="1276"/>
        </w:tabs>
        <w:rPr>
          <w:rFonts w:ascii="Arial" w:hAnsi="Arial" w:cs="Helvetica"/>
          <w:sz w:val="16"/>
        </w:rPr>
      </w:pPr>
    </w:p>
    <w:sectPr w:rsidR="009C02A3" w:rsidRPr="00F03510" w:rsidSect="003E504A">
      <w:headerReference w:type="even" r:id="rId11"/>
      <w:headerReference w:type="default" r:id="rId12"/>
      <w:footerReference w:type="even" r:id="rId13"/>
      <w:pgSz w:w="11907" w:h="16840" w:code="9"/>
      <w:pgMar w:top="2269" w:right="1814" w:bottom="652" w:left="1701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70B3C" w14:textId="77777777" w:rsidR="0074416D" w:rsidRDefault="0074416D">
      <w:r>
        <w:separator/>
      </w:r>
    </w:p>
  </w:endnote>
  <w:endnote w:type="continuationSeparator" w:id="0">
    <w:p w14:paraId="3D62B8AE" w14:textId="77777777" w:rsidR="0074416D" w:rsidRDefault="0074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3FB4" w14:textId="77777777" w:rsidR="002A149C" w:rsidRDefault="002A149C" w:rsidP="009C02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7B75BEFE" w14:textId="77777777" w:rsidR="002A149C" w:rsidRDefault="002A149C" w:rsidP="009C02A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8DCA" w14:textId="77777777" w:rsidR="0074416D" w:rsidRDefault="0074416D">
      <w:r>
        <w:separator/>
      </w:r>
    </w:p>
  </w:footnote>
  <w:footnote w:type="continuationSeparator" w:id="0">
    <w:p w14:paraId="2A1CF3F0" w14:textId="77777777" w:rsidR="0074416D" w:rsidRDefault="0074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44B3C" w14:textId="77777777" w:rsidR="002A149C" w:rsidRDefault="002A149C" w:rsidP="009C02A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127118B" w14:textId="77777777" w:rsidR="002A149C" w:rsidRDefault="002A149C" w:rsidP="009C02A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0D8E" w14:textId="77777777" w:rsidR="002A149C" w:rsidRPr="006D30DC" w:rsidRDefault="002A149C" w:rsidP="00BE486E">
    <w:pPr>
      <w:pStyle w:val="Kopfzeile"/>
      <w:rPr>
        <w:rFonts w:ascii="Arial" w:hAnsi="Arial" w:cs="Arial"/>
        <w:sz w:val="21"/>
        <w:szCs w:val="21"/>
      </w:rPr>
    </w:pPr>
    <w:r w:rsidRPr="006D30DC">
      <w:rPr>
        <w:rFonts w:ascii="Arial" w:hAnsi="Arial" w:cs="Arial"/>
        <w:noProof/>
        <w:sz w:val="21"/>
        <w:szCs w:val="21"/>
        <w:lang w:val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EF80CB" wp14:editId="682CF5D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6B9D8" w14:textId="77777777" w:rsidR="002A149C" w:rsidRDefault="002A149C" w:rsidP="00BE486E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/>
                            </w:rPr>
                            <w:drawing>
                              <wp:inline distT="0" distB="0" distL="0" distR="0" wp14:anchorId="5BA2C827" wp14:editId="0EE55BA9">
                                <wp:extent cx="467869" cy="589789"/>
                                <wp:effectExtent l="19050" t="0" r="8381" b="0"/>
                                <wp:docPr id="5" name="Grafik 5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479CE6B5">
            <v:shapetype id="_x0000_t202" coordsize="21600,21600" o:spt="202" path="m,l,21600r21600,l21600,xe" w14:anchorId="7DEF80CB">
              <v:stroke joinstyle="miter"/>
              <v:path gradientshapeok="t" o:connecttype="rect"/>
            </v:shapetype>
            <v:shape id="Text Box 1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>
              <o:lock v:ext="edit" aspectratio="t"/>
              <v:textbox inset="1mm,1mm,1mm,1mm">
                <w:txbxContent>
                  <w:p w:rsidR="002A149C" w:rsidP="00BE486E" w:rsidRDefault="002A149C" w14:paraId="672A6659" w14:textId="77777777">
                    <w:pPr>
                      <w:jc w:val="right"/>
                    </w:pPr>
                    <w:r>
                      <w:rPr>
                        <w:noProof/>
                        <w:lang w:val="de-CH"/>
                      </w:rPr>
                      <w:drawing>
                        <wp:inline distT="0" distB="0" distL="0" distR="0" wp14:anchorId="1C12BA39" wp14:editId="0EE55BA9">
                          <wp:extent cx="467869" cy="589789"/>
                          <wp:effectExtent l="19050" t="0" r="8381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D30DC">
      <w:rPr>
        <w:rFonts w:ascii="Arial" w:hAnsi="Arial" w:cs="Arial"/>
        <w:sz w:val="21"/>
        <w:szCs w:val="21"/>
      </w:rPr>
      <w:t>Kanton St.Gallen</w:t>
    </w:r>
  </w:p>
  <w:p w14:paraId="06E6CC0B" w14:textId="77777777" w:rsidR="002A149C" w:rsidRPr="006D30DC" w:rsidRDefault="002A149C" w:rsidP="00BE486E">
    <w:pPr>
      <w:pStyle w:val="Kopfzeile"/>
      <w:rPr>
        <w:rFonts w:ascii="Arial" w:hAnsi="Arial" w:cs="Arial"/>
        <w:sz w:val="21"/>
        <w:szCs w:val="21"/>
      </w:rPr>
    </w:pPr>
    <w:bookmarkStart w:id="11" w:name="Tab1Name"/>
    <w:r w:rsidRPr="006D30DC">
      <w:rPr>
        <w:rFonts w:ascii="Arial" w:hAnsi="Arial" w:cs="Arial"/>
        <w:sz w:val="21"/>
        <w:szCs w:val="21"/>
      </w:rPr>
      <w:t>Departement des Innern</w:t>
    </w:r>
    <w:bookmarkEnd w:id="11"/>
  </w:p>
  <w:p w14:paraId="5F2E7219" w14:textId="77777777" w:rsidR="002A149C" w:rsidRPr="006D30DC" w:rsidRDefault="002A149C" w:rsidP="00BE486E">
    <w:pPr>
      <w:pStyle w:val="Kopfzeile"/>
      <w:rPr>
        <w:rFonts w:ascii="Arial" w:hAnsi="Arial" w:cs="Arial"/>
        <w:sz w:val="21"/>
        <w:szCs w:val="21"/>
      </w:rPr>
    </w:pPr>
  </w:p>
  <w:p w14:paraId="59CA43D4" w14:textId="4A3A3355" w:rsidR="002A149C" w:rsidRPr="006D30DC" w:rsidRDefault="002A149C" w:rsidP="00BE486E">
    <w:pPr>
      <w:pStyle w:val="Kopfzeile"/>
      <w:rPr>
        <w:rFonts w:ascii="Arial" w:hAnsi="Arial" w:cs="Arial"/>
        <w:sz w:val="21"/>
        <w:szCs w:val="21"/>
      </w:rPr>
    </w:pPr>
    <w:bookmarkStart w:id="12" w:name="Tab2Name"/>
    <w:r w:rsidRPr="006D30DC">
      <w:rPr>
        <w:rFonts w:ascii="Arial" w:hAnsi="Arial" w:cs="Arial"/>
        <w:b/>
        <w:sz w:val="21"/>
        <w:szCs w:val="21"/>
      </w:rPr>
      <w:t>Amt für Soziales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BA"/>
    <w:multiLevelType w:val="hybridMultilevel"/>
    <w:tmpl w:val="CECE3D52"/>
    <w:lvl w:ilvl="0" w:tplc="6F30FF5A">
      <w:start w:val="58"/>
      <w:numFmt w:val="bullet"/>
      <w:lvlText w:val=""/>
      <w:lvlJc w:val="left"/>
      <w:pPr>
        <w:ind w:left="417" w:hanging="360"/>
      </w:pPr>
      <w:rPr>
        <w:rFonts w:ascii="Symbol" w:eastAsia="Times New Roman" w:hAnsi="Symbol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434850BF"/>
    <w:multiLevelType w:val="hybridMultilevel"/>
    <w:tmpl w:val="04625C84"/>
    <w:lvl w:ilvl="0" w:tplc="C1EE5C78">
      <w:start w:val="58"/>
      <w:numFmt w:val="bullet"/>
      <w:lvlText w:val=""/>
      <w:lvlJc w:val="left"/>
      <w:pPr>
        <w:ind w:left="417" w:hanging="360"/>
      </w:pPr>
      <w:rPr>
        <w:rFonts w:ascii="Symbol" w:eastAsia="Times New Roman" w:hAnsi="Symbol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79DB2787"/>
    <w:multiLevelType w:val="hybridMultilevel"/>
    <w:tmpl w:val="027A6E62"/>
    <w:lvl w:ilvl="0" w:tplc="2C0671FA">
      <w:start w:val="58"/>
      <w:numFmt w:val="bullet"/>
      <w:lvlText w:val=""/>
      <w:lvlJc w:val="left"/>
      <w:pPr>
        <w:ind w:left="417" w:hanging="360"/>
      </w:pPr>
      <w:rPr>
        <w:rFonts w:ascii="Symbol" w:eastAsia="Times New Roman" w:hAnsi="Symbol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A"/>
    <w:rsid w:val="000062DA"/>
    <w:rsid w:val="00043227"/>
    <w:rsid w:val="000455FF"/>
    <w:rsid w:val="00054A3D"/>
    <w:rsid w:val="00056504"/>
    <w:rsid w:val="0005652D"/>
    <w:rsid w:val="0006451B"/>
    <w:rsid w:val="00071560"/>
    <w:rsid w:val="00075445"/>
    <w:rsid w:val="00075BC0"/>
    <w:rsid w:val="00094923"/>
    <w:rsid w:val="00097FDC"/>
    <w:rsid w:val="000A22AD"/>
    <w:rsid w:val="000A46F7"/>
    <w:rsid w:val="000B5B11"/>
    <w:rsid w:val="000D7ACD"/>
    <w:rsid w:val="000F5DE5"/>
    <w:rsid w:val="00106FC7"/>
    <w:rsid w:val="0013422D"/>
    <w:rsid w:val="0013502E"/>
    <w:rsid w:val="0014066C"/>
    <w:rsid w:val="00147818"/>
    <w:rsid w:val="00150034"/>
    <w:rsid w:val="00190A89"/>
    <w:rsid w:val="001955FC"/>
    <w:rsid w:val="001A6734"/>
    <w:rsid w:val="001B405B"/>
    <w:rsid w:val="001C4650"/>
    <w:rsid w:val="001D3303"/>
    <w:rsid w:val="001D3A72"/>
    <w:rsid w:val="001E1F04"/>
    <w:rsid w:val="00214691"/>
    <w:rsid w:val="002238F1"/>
    <w:rsid w:val="00226413"/>
    <w:rsid w:val="00277CC7"/>
    <w:rsid w:val="00277FAC"/>
    <w:rsid w:val="002823F3"/>
    <w:rsid w:val="002833E3"/>
    <w:rsid w:val="0029580E"/>
    <w:rsid w:val="00297C9B"/>
    <w:rsid w:val="002A149C"/>
    <w:rsid w:val="002B3B74"/>
    <w:rsid w:val="002C4F02"/>
    <w:rsid w:val="002C5654"/>
    <w:rsid w:val="002E0EEF"/>
    <w:rsid w:val="002E61CB"/>
    <w:rsid w:val="002F1269"/>
    <w:rsid w:val="002F1CC0"/>
    <w:rsid w:val="003161C9"/>
    <w:rsid w:val="00334D8D"/>
    <w:rsid w:val="003567DC"/>
    <w:rsid w:val="00371524"/>
    <w:rsid w:val="00371A2B"/>
    <w:rsid w:val="00372050"/>
    <w:rsid w:val="0039049B"/>
    <w:rsid w:val="00394E60"/>
    <w:rsid w:val="003B356B"/>
    <w:rsid w:val="003B7B1D"/>
    <w:rsid w:val="003D4CD7"/>
    <w:rsid w:val="003D4E26"/>
    <w:rsid w:val="003D6F61"/>
    <w:rsid w:val="003E047F"/>
    <w:rsid w:val="003E504A"/>
    <w:rsid w:val="003F2D30"/>
    <w:rsid w:val="00417318"/>
    <w:rsid w:val="00417755"/>
    <w:rsid w:val="00422B2C"/>
    <w:rsid w:val="004251DF"/>
    <w:rsid w:val="00444A76"/>
    <w:rsid w:val="004467D7"/>
    <w:rsid w:val="00464C4B"/>
    <w:rsid w:val="004730DC"/>
    <w:rsid w:val="00482C01"/>
    <w:rsid w:val="00482FD5"/>
    <w:rsid w:val="00495636"/>
    <w:rsid w:val="004977E2"/>
    <w:rsid w:val="004A7DF7"/>
    <w:rsid w:val="004B47CF"/>
    <w:rsid w:val="004B5277"/>
    <w:rsid w:val="004B674B"/>
    <w:rsid w:val="004B7038"/>
    <w:rsid w:val="004B727E"/>
    <w:rsid w:val="004D622A"/>
    <w:rsid w:val="004D6276"/>
    <w:rsid w:val="004F5924"/>
    <w:rsid w:val="004F61EA"/>
    <w:rsid w:val="0050127E"/>
    <w:rsid w:val="00507AF0"/>
    <w:rsid w:val="00516B34"/>
    <w:rsid w:val="00522B42"/>
    <w:rsid w:val="00525B62"/>
    <w:rsid w:val="00526FD6"/>
    <w:rsid w:val="005337C5"/>
    <w:rsid w:val="00541823"/>
    <w:rsid w:val="005717D7"/>
    <w:rsid w:val="00572FCB"/>
    <w:rsid w:val="005739DA"/>
    <w:rsid w:val="00576E1F"/>
    <w:rsid w:val="00594E69"/>
    <w:rsid w:val="005A5AD3"/>
    <w:rsid w:val="005B25D4"/>
    <w:rsid w:val="005B27C1"/>
    <w:rsid w:val="005B6765"/>
    <w:rsid w:val="00634EE4"/>
    <w:rsid w:val="006377AD"/>
    <w:rsid w:val="006377C1"/>
    <w:rsid w:val="00654C02"/>
    <w:rsid w:val="006678C4"/>
    <w:rsid w:val="00667D8B"/>
    <w:rsid w:val="006725EC"/>
    <w:rsid w:val="00697C39"/>
    <w:rsid w:val="00697E54"/>
    <w:rsid w:val="006A78EC"/>
    <w:rsid w:val="006B4E36"/>
    <w:rsid w:val="006C54F8"/>
    <w:rsid w:val="006D30DC"/>
    <w:rsid w:val="006D7E9F"/>
    <w:rsid w:val="006E0770"/>
    <w:rsid w:val="006E1FF9"/>
    <w:rsid w:val="006F4613"/>
    <w:rsid w:val="007121D9"/>
    <w:rsid w:val="00716017"/>
    <w:rsid w:val="00723638"/>
    <w:rsid w:val="00725FF1"/>
    <w:rsid w:val="0072717C"/>
    <w:rsid w:val="0073425D"/>
    <w:rsid w:val="00736EC3"/>
    <w:rsid w:val="0074416D"/>
    <w:rsid w:val="00745D11"/>
    <w:rsid w:val="007570D0"/>
    <w:rsid w:val="00763A6E"/>
    <w:rsid w:val="007649AE"/>
    <w:rsid w:val="00766F41"/>
    <w:rsid w:val="0077068A"/>
    <w:rsid w:val="00770697"/>
    <w:rsid w:val="0077166A"/>
    <w:rsid w:val="007720C6"/>
    <w:rsid w:val="007763C6"/>
    <w:rsid w:val="00777768"/>
    <w:rsid w:val="00780FA2"/>
    <w:rsid w:val="007839E0"/>
    <w:rsid w:val="007A2D71"/>
    <w:rsid w:val="007C08D1"/>
    <w:rsid w:val="007C5F3D"/>
    <w:rsid w:val="007D00ED"/>
    <w:rsid w:val="007F30E5"/>
    <w:rsid w:val="00806210"/>
    <w:rsid w:val="00813A77"/>
    <w:rsid w:val="008251CB"/>
    <w:rsid w:val="00826BDA"/>
    <w:rsid w:val="008341F8"/>
    <w:rsid w:val="00847899"/>
    <w:rsid w:val="008746CD"/>
    <w:rsid w:val="00885300"/>
    <w:rsid w:val="008938E6"/>
    <w:rsid w:val="008A4F9C"/>
    <w:rsid w:val="008B39D7"/>
    <w:rsid w:val="008C21C4"/>
    <w:rsid w:val="008D0F6B"/>
    <w:rsid w:val="008D612C"/>
    <w:rsid w:val="008E14EB"/>
    <w:rsid w:val="008E7132"/>
    <w:rsid w:val="00906C17"/>
    <w:rsid w:val="00912823"/>
    <w:rsid w:val="009258DA"/>
    <w:rsid w:val="0092649D"/>
    <w:rsid w:val="00940AB0"/>
    <w:rsid w:val="00943DB7"/>
    <w:rsid w:val="009468E6"/>
    <w:rsid w:val="00965B0D"/>
    <w:rsid w:val="00990B8B"/>
    <w:rsid w:val="0099279B"/>
    <w:rsid w:val="0099351E"/>
    <w:rsid w:val="009A0638"/>
    <w:rsid w:val="009B37B3"/>
    <w:rsid w:val="009C02A3"/>
    <w:rsid w:val="009E7B77"/>
    <w:rsid w:val="009F58D1"/>
    <w:rsid w:val="009F6A37"/>
    <w:rsid w:val="00A00875"/>
    <w:rsid w:val="00A041EA"/>
    <w:rsid w:val="00A05153"/>
    <w:rsid w:val="00A071A1"/>
    <w:rsid w:val="00A16155"/>
    <w:rsid w:val="00A21A8C"/>
    <w:rsid w:val="00A24410"/>
    <w:rsid w:val="00A349A5"/>
    <w:rsid w:val="00A54F46"/>
    <w:rsid w:val="00A6522D"/>
    <w:rsid w:val="00A73BB3"/>
    <w:rsid w:val="00AA1F23"/>
    <w:rsid w:val="00AA72EA"/>
    <w:rsid w:val="00AB32D3"/>
    <w:rsid w:val="00AC3815"/>
    <w:rsid w:val="00AD2010"/>
    <w:rsid w:val="00AD4DD0"/>
    <w:rsid w:val="00AD6ECF"/>
    <w:rsid w:val="00AF1E34"/>
    <w:rsid w:val="00B13C54"/>
    <w:rsid w:val="00B31F71"/>
    <w:rsid w:val="00B32515"/>
    <w:rsid w:val="00B41D4A"/>
    <w:rsid w:val="00B5256A"/>
    <w:rsid w:val="00B87039"/>
    <w:rsid w:val="00BA44D6"/>
    <w:rsid w:val="00BC7591"/>
    <w:rsid w:val="00BD1C09"/>
    <w:rsid w:val="00BE15FF"/>
    <w:rsid w:val="00BE486E"/>
    <w:rsid w:val="00C1041D"/>
    <w:rsid w:val="00C13D5C"/>
    <w:rsid w:val="00C20435"/>
    <w:rsid w:val="00C37179"/>
    <w:rsid w:val="00C53B8C"/>
    <w:rsid w:val="00C6457B"/>
    <w:rsid w:val="00C7435E"/>
    <w:rsid w:val="00C847C5"/>
    <w:rsid w:val="00C866FA"/>
    <w:rsid w:val="00C869DB"/>
    <w:rsid w:val="00C93AD5"/>
    <w:rsid w:val="00C93B70"/>
    <w:rsid w:val="00CA05D9"/>
    <w:rsid w:val="00CA099A"/>
    <w:rsid w:val="00CA1E48"/>
    <w:rsid w:val="00CB5A10"/>
    <w:rsid w:val="00CD29C7"/>
    <w:rsid w:val="00CD4AF1"/>
    <w:rsid w:val="00CE3C08"/>
    <w:rsid w:val="00CE6E11"/>
    <w:rsid w:val="00CF0A5F"/>
    <w:rsid w:val="00CF5FF8"/>
    <w:rsid w:val="00D0137F"/>
    <w:rsid w:val="00D03770"/>
    <w:rsid w:val="00D14EC0"/>
    <w:rsid w:val="00D27104"/>
    <w:rsid w:val="00D43927"/>
    <w:rsid w:val="00D46554"/>
    <w:rsid w:val="00D47AC2"/>
    <w:rsid w:val="00D70806"/>
    <w:rsid w:val="00D74DE9"/>
    <w:rsid w:val="00D92E3C"/>
    <w:rsid w:val="00DA049C"/>
    <w:rsid w:val="00DA7D96"/>
    <w:rsid w:val="00DD6EF3"/>
    <w:rsid w:val="00DE1D2C"/>
    <w:rsid w:val="00DF0039"/>
    <w:rsid w:val="00DF2A4F"/>
    <w:rsid w:val="00DF5078"/>
    <w:rsid w:val="00DF73DC"/>
    <w:rsid w:val="00E05CE6"/>
    <w:rsid w:val="00E07A9A"/>
    <w:rsid w:val="00E32D17"/>
    <w:rsid w:val="00E36075"/>
    <w:rsid w:val="00E42FF7"/>
    <w:rsid w:val="00E45873"/>
    <w:rsid w:val="00E65690"/>
    <w:rsid w:val="00E73A99"/>
    <w:rsid w:val="00E93A71"/>
    <w:rsid w:val="00EB4C3B"/>
    <w:rsid w:val="00EB7CCB"/>
    <w:rsid w:val="00EC6552"/>
    <w:rsid w:val="00EE224B"/>
    <w:rsid w:val="00EE5251"/>
    <w:rsid w:val="00F0575C"/>
    <w:rsid w:val="00F32514"/>
    <w:rsid w:val="00F3580F"/>
    <w:rsid w:val="00F47CCD"/>
    <w:rsid w:val="00F67CA5"/>
    <w:rsid w:val="00F722C9"/>
    <w:rsid w:val="00F76632"/>
    <w:rsid w:val="00F822CC"/>
    <w:rsid w:val="00FB374B"/>
    <w:rsid w:val="00FB7194"/>
    <w:rsid w:val="00FD1B03"/>
    <w:rsid w:val="00FD458F"/>
    <w:rsid w:val="00FD60CC"/>
    <w:rsid w:val="00FD77D0"/>
    <w:rsid w:val="079B54FA"/>
    <w:rsid w:val="09A3D7A3"/>
    <w:rsid w:val="24B1FDC4"/>
    <w:rsid w:val="3C02C33E"/>
    <w:rsid w:val="45051E39"/>
    <w:rsid w:val="593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4730F0"/>
  <w15:docId w15:val="{E9267D09-C6C5-4AFB-8901-11E2F4F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04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qFormat/>
    <w:rsid w:val="00495636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495636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95636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495636"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495636"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paragraph" w:styleId="berschrift6">
    <w:name w:val="heading 6"/>
    <w:basedOn w:val="Standard"/>
    <w:next w:val="Standard"/>
    <w:qFormat/>
    <w:rsid w:val="00495636"/>
    <w:pPr>
      <w:keepNext/>
      <w:spacing w:before="80" w:after="80"/>
      <w:outlineLvl w:val="5"/>
    </w:pPr>
    <w:rPr>
      <w:vanish/>
      <w:sz w:val="18"/>
    </w:rPr>
  </w:style>
  <w:style w:type="paragraph" w:styleId="berschrift7">
    <w:name w:val="heading 7"/>
    <w:basedOn w:val="Standard"/>
    <w:next w:val="Standard"/>
    <w:qFormat/>
    <w:rsid w:val="00495636"/>
    <w:pPr>
      <w:keepNext/>
      <w:tabs>
        <w:tab w:val="clear" w:pos="426"/>
        <w:tab w:val="clear" w:pos="851"/>
        <w:tab w:val="clear" w:pos="1276"/>
      </w:tabs>
      <w:spacing w:before="90" w:after="90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semiHidden/>
    <w:rsid w:val="00495636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rsid w:val="00495636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rsid w:val="00495636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Fuzeile">
    <w:name w:val="footer"/>
    <w:basedOn w:val="Standard"/>
    <w:rsid w:val="00495636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95636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Funotenzeichen">
    <w:name w:val="footnote reference"/>
    <w:basedOn w:val="Absatz-Standardschriftart"/>
    <w:semiHidden/>
    <w:rsid w:val="00495636"/>
    <w:rPr>
      <w:position w:val="6"/>
      <w:sz w:val="16"/>
    </w:rPr>
  </w:style>
  <w:style w:type="paragraph" w:styleId="Funotentext">
    <w:name w:val="footnote text"/>
    <w:basedOn w:val="Standard"/>
    <w:semiHidden/>
    <w:rsid w:val="00495636"/>
    <w:pPr>
      <w:ind w:left="426" w:hanging="426"/>
    </w:pPr>
    <w:rPr>
      <w:sz w:val="18"/>
    </w:rPr>
  </w:style>
  <w:style w:type="paragraph" w:styleId="Standardeinzug">
    <w:name w:val="Normal Indent"/>
    <w:basedOn w:val="Standard"/>
    <w:rsid w:val="00495636"/>
    <w:pPr>
      <w:ind w:left="426" w:hanging="426"/>
    </w:pPr>
  </w:style>
  <w:style w:type="paragraph" w:customStyle="1" w:styleId="Aufzhlung1">
    <w:name w:val="Aufzählung1"/>
    <w:basedOn w:val="Standard"/>
    <w:next w:val="Standard"/>
    <w:rsid w:val="00495636"/>
    <w:pPr>
      <w:ind w:left="426" w:hanging="426"/>
    </w:pPr>
  </w:style>
  <w:style w:type="paragraph" w:customStyle="1" w:styleId="Aufzhlung2">
    <w:name w:val="Aufzählung2"/>
    <w:basedOn w:val="Standard"/>
    <w:next w:val="Standard"/>
    <w:rsid w:val="00495636"/>
    <w:pPr>
      <w:ind w:left="851" w:hanging="426"/>
    </w:pPr>
  </w:style>
  <w:style w:type="paragraph" w:customStyle="1" w:styleId="Aufzhlung3">
    <w:name w:val="Aufzählung3"/>
    <w:basedOn w:val="Standard"/>
    <w:next w:val="Standard"/>
    <w:rsid w:val="00495636"/>
    <w:pPr>
      <w:ind w:left="1276" w:hanging="426"/>
    </w:pPr>
  </w:style>
  <w:style w:type="paragraph" w:customStyle="1" w:styleId="RRBKopfinfos">
    <w:name w:val="RRB_Kopfinfos"/>
    <w:basedOn w:val="Standard"/>
    <w:rsid w:val="00495636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Randtitel">
    <w:name w:val="Randtitel"/>
    <w:basedOn w:val="Standard"/>
    <w:next w:val="Standard"/>
    <w:rsid w:val="00495636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GRInterpellationTitel">
    <w:name w:val="GR_Interpellation_Titel"/>
    <w:basedOn w:val="Standard"/>
    <w:rsid w:val="00495636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495636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495636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Amtsbericht">
    <w:name w:val="Amtsbericht"/>
    <w:basedOn w:val="Standard"/>
    <w:rsid w:val="00495636"/>
    <w:pPr>
      <w:spacing w:line="360" w:lineRule="atLeast"/>
      <w:ind w:right="1134"/>
    </w:pPr>
  </w:style>
  <w:style w:type="paragraph" w:customStyle="1" w:styleId="Adressbereich">
    <w:name w:val="Adressbereich"/>
    <w:basedOn w:val="Standard"/>
    <w:rsid w:val="00495636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z-Formularende">
    <w:name w:val="HTML Bottom of Form"/>
    <w:basedOn w:val="Standard"/>
    <w:next w:val="Standard"/>
    <w:hidden/>
    <w:rsid w:val="003978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3978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rsid w:val="007519E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60A13"/>
  </w:style>
  <w:style w:type="paragraph" w:styleId="Sprechblasentext">
    <w:name w:val="Balloon Text"/>
    <w:basedOn w:val="Standard"/>
    <w:semiHidden/>
    <w:rsid w:val="00F52D11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semiHidden/>
    <w:rsid w:val="00BE306E"/>
    <w:rPr>
      <w:sz w:val="16"/>
      <w:szCs w:val="16"/>
    </w:rPr>
  </w:style>
  <w:style w:type="paragraph" w:styleId="Kommentartext">
    <w:name w:val="annotation text"/>
    <w:basedOn w:val="Standard"/>
    <w:semiHidden/>
    <w:rsid w:val="00BE306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E306E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BE486E"/>
    <w:rPr>
      <w:rFonts w:ascii="Helvetica" w:hAnsi="Helvetica"/>
      <w:sz w:val="2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73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eini\Lokale%20Einstellungen\Temporary%20Internet%20Files\OLKC3\Kostengutsprachegesuch%20IVSE%20(BspSG)4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6BAA7194E5604EB5A3524EF814D2A8" ma:contentTypeVersion="5" ma:contentTypeDescription="Ein neues Dokument erstellen." ma:contentTypeScope="" ma:versionID="b25fff6aaefac29fcf34cfce106f6e2c">
  <xsd:schema xmlns:xsd="http://www.w3.org/2001/XMLSchema" xmlns:xs="http://www.w3.org/2001/XMLSchema" xmlns:p="http://schemas.microsoft.com/office/2006/metadata/properties" xmlns:ns2="3337a4fa-e1ac-473c-abc1-fe0e80e6d6c3" xmlns:ns3="a3a70a47-0271-4ff9-a6ba-810ddeb47b74" targetNamespace="http://schemas.microsoft.com/office/2006/metadata/properties" ma:root="true" ma:fieldsID="9da8b2a01de52d3084231efbe84f5569" ns2:_="" ns3:_="">
    <xsd:import namespace="3337a4fa-e1ac-473c-abc1-fe0e80e6d6c3"/>
    <xsd:import namespace="a3a70a47-0271-4ff9-a6ba-810ddeb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a4fa-e1ac-473c-abc1-fe0e80e6d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0a47-0271-4ff9-a6ba-810ddeb47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8286-ABB0-4A54-BD8B-12DC3E43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7a4fa-e1ac-473c-abc1-fe0e80e6d6c3"/>
    <ds:schemaRef ds:uri="a3a70a47-0271-4ff9-a6ba-810ddeb47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9C324-1D68-4826-B414-76CD1CB7E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115F2-B296-4CE6-A5B6-25F8A903C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386B3B-3745-4911-BCCD-8D89FAAA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Kostengutsprachegesuch IVSE (BspSG)4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Kostengutsprachegesuch</vt:lpstr>
    </vt:vector>
  </TitlesOfParts>
  <Company>Digital Equipment Corporation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Kostengutsprachegesuch</dc:title>
  <dc:subject>Heimvereinbarung</dc:subject>
  <dc:creator>meini</dc:creator>
  <dc:description>Variante Kanton St. Gallen</dc:description>
  <cp:lastModifiedBy>Brunner Marcel Kanton St.Gallen DI-AfSO-Behi</cp:lastModifiedBy>
  <cp:revision>98</cp:revision>
  <cp:lastPrinted>2022-01-24T08:44:00Z</cp:lastPrinted>
  <dcterms:created xsi:type="dcterms:W3CDTF">2021-08-17T13:19:00Z</dcterms:created>
  <dcterms:modified xsi:type="dcterms:W3CDTF">2024-05-03T11:18:00Z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0x0101002A6BAA7194E5604EB5A3524EF814D2A8</vt:lpwstr>
  </property>
</Properties>
</file>