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DC01" w14:textId="1681B37C" w:rsidR="00B85923" w:rsidRPr="00B85923" w:rsidRDefault="00DF158B" w:rsidP="000A7453">
      <w:pPr>
        <w:pStyle w:val="berschrift1"/>
        <w:numPr>
          <w:ilvl w:val="0"/>
          <w:numId w:val="0"/>
        </w:numPr>
        <w:tabs>
          <w:tab w:val="clear" w:pos="425"/>
          <w:tab w:val="clear" w:pos="510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t>Abschlussbericht</w:t>
      </w:r>
      <w:r w:rsidR="00303E25">
        <w:t xml:space="preserve"> Projektunterstützung Förderkredit Alter</w:t>
      </w:r>
    </w:p>
    <w:p w14:paraId="100B485A" w14:textId="77777777" w:rsidR="000A7453" w:rsidRPr="000A7453" w:rsidRDefault="000A7453" w:rsidP="000A745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823D73F" w14:textId="77777777" w:rsidR="00303E25" w:rsidRDefault="00303E25" w:rsidP="0068218B">
      <w:r>
        <w:t xml:space="preserve">Senden Sie ein unterzeichnetes Exemplar per E-Mail an </w:t>
      </w:r>
      <w:hyperlink r:id="rId8" w:history="1">
        <w:r w:rsidRPr="00BD1A07">
          <w:rPr>
            <w:rStyle w:val="Hyperlink"/>
          </w:rPr>
          <w:t>alter.diafso@sg.ch</w:t>
        </w:r>
      </w:hyperlink>
      <w:r>
        <w:t>. Bei Fragen zögern Sie nicht, uns zu kontaktieren.</w:t>
      </w:r>
    </w:p>
    <w:p w14:paraId="20BA0D1C" w14:textId="77777777" w:rsidR="00303E25" w:rsidRDefault="00303E25" w:rsidP="0068218B"/>
    <w:p w14:paraId="284F2E16" w14:textId="4E5F7B7C" w:rsidR="00880B52" w:rsidRDefault="00303E25" w:rsidP="0068218B">
      <w:pPr>
        <w:rPr>
          <w:noProof/>
        </w:rPr>
      </w:pPr>
      <w:r>
        <w:t xml:space="preserve">Projektnummer </w:t>
      </w: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bookmarkStart w:id="0" w:name="_GoBack"/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bookmarkEnd w:id="0"/>
      <w:r w:rsidRPr="00CF4CB7">
        <w:rPr>
          <w:noProof/>
        </w:rPr>
        <w:fldChar w:fldCharType="end"/>
      </w:r>
    </w:p>
    <w:p w14:paraId="4011308B" w14:textId="67ED04C5" w:rsidR="00303E25" w:rsidRDefault="00303E25" w:rsidP="0068218B">
      <w:pPr>
        <w:rPr>
          <w:noProof/>
        </w:rPr>
      </w:pPr>
      <w:r>
        <w:rPr>
          <w:noProof/>
        </w:rPr>
        <w:t xml:space="preserve">Projekt </w:t>
      </w: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0AA0D055" w14:textId="2CEF6D2D" w:rsidR="00303E25" w:rsidRPr="0068218B" w:rsidRDefault="00303E25" w:rsidP="0068218B">
      <w:r>
        <w:rPr>
          <w:noProof/>
        </w:rPr>
        <w:t xml:space="preserve">Trägerschaft </w:t>
      </w: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631B8EC2" w14:textId="77777777" w:rsidR="0068218B" w:rsidRPr="0068218B" w:rsidRDefault="0068218B" w:rsidP="0068218B"/>
    <w:p w14:paraId="29BDC0C6" w14:textId="3442F5D8" w:rsidR="001B6A87" w:rsidRPr="00DA2449" w:rsidRDefault="00303E25" w:rsidP="001B6A87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Aktivitäten, Inhalte und Schwerpunkte</w:t>
      </w:r>
    </w:p>
    <w:p w14:paraId="75A5B68D" w14:textId="75559376" w:rsidR="00303E25" w:rsidRDefault="00303E25" w:rsidP="00F25B53">
      <w:pPr>
        <w:rPr>
          <w:sz w:val="21"/>
          <w:szCs w:val="21"/>
        </w:rPr>
      </w:pPr>
      <w:r>
        <w:rPr>
          <w:sz w:val="21"/>
          <w:szCs w:val="21"/>
        </w:rPr>
        <w:t>Welche Aktivitäten haben Sie durchgeführt? Welches waren die Inhalte und Schwerpunkte?</w:t>
      </w:r>
    </w:p>
    <w:p w14:paraId="6F07195D" w14:textId="77777777" w:rsidR="00303E25" w:rsidRDefault="00303E25" w:rsidP="00F25B53">
      <w:pPr>
        <w:rPr>
          <w:sz w:val="21"/>
          <w:szCs w:val="21"/>
        </w:rPr>
      </w:pPr>
    </w:p>
    <w:p w14:paraId="202E8868" w14:textId="52467FE8" w:rsidR="001B6A87" w:rsidRPr="002E0FFC" w:rsidRDefault="00F23E8E" w:rsidP="00F25B53">
      <w:pPr>
        <w:rPr>
          <w:sz w:val="21"/>
          <w:szCs w:val="21"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4D8DC833" w14:textId="77777777" w:rsidR="002E0FFC" w:rsidRPr="002E0FFC" w:rsidRDefault="002E0FFC" w:rsidP="00F25B53">
      <w:pPr>
        <w:rPr>
          <w:sz w:val="21"/>
          <w:szCs w:val="21"/>
        </w:rPr>
      </w:pPr>
    </w:p>
    <w:p w14:paraId="59479220" w14:textId="31EE7322" w:rsidR="001B6A87" w:rsidRPr="00DA2449" w:rsidRDefault="00303E25" w:rsidP="001B6A87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Projektperiode</w:t>
      </w:r>
    </w:p>
    <w:p w14:paraId="02945E2A" w14:textId="011EFA28" w:rsidR="00D32E9D" w:rsidRPr="00754CB2" w:rsidRDefault="00303E25" w:rsidP="00F25B53">
      <w:pPr>
        <w:rPr>
          <w:sz w:val="21"/>
          <w:szCs w:val="21"/>
        </w:rPr>
      </w:pPr>
      <w:r>
        <w:rPr>
          <w:sz w:val="21"/>
          <w:szCs w:val="21"/>
        </w:rPr>
        <w:t>Die Projektperiode bezeichnet die Dauer von Projektstart bis Projektende (einschliesslich Start- und Enddatum).</w:t>
      </w:r>
    </w:p>
    <w:p w14:paraId="3A533143" w14:textId="77777777" w:rsidR="00303E25" w:rsidRDefault="00303E25" w:rsidP="00F25B53">
      <w:pPr>
        <w:rPr>
          <w:sz w:val="21"/>
          <w:szCs w:val="21"/>
        </w:rPr>
      </w:pPr>
    </w:p>
    <w:p w14:paraId="0671BD6E" w14:textId="6C775DB7" w:rsidR="00D32E9D" w:rsidRPr="00754CB2" w:rsidRDefault="00F23E8E" w:rsidP="00F25B53">
      <w:pPr>
        <w:rPr>
          <w:sz w:val="21"/>
          <w:szCs w:val="21"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79C87D6C" w14:textId="64042F12" w:rsidR="002E0FFC" w:rsidRPr="002E0FFC" w:rsidRDefault="002E0FFC" w:rsidP="00F25B53">
      <w:pPr>
        <w:rPr>
          <w:sz w:val="21"/>
          <w:szCs w:val="21"/>
        </w:rPr>
      </w:pPr>
    </w:p>
    <w:p w14:paraId="61E586D1" w14:textId="5E08BAB5" w:rsidR="00D32E9D" w:rsidRPr="00DA2449" w:rsidRDefault="00303E25" w:rsidP="00F25B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Abweichungen zur Planung und Anpassung</w:t>
      </w:r>
    </w:p>
    <w:p w14:paraId="413B6978" w14:textId="641BD799" w:rsidR="008036F3" w:rsidRDefault="00303E25" w:rsidP="00F23E8E">
      <w:pPr>
        <w:tabs>
          <w:tab w:val="clear" w:pos="5216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>Ergaben sich im Verlauf der Projektdurchführung Abweichungen und Anpassungen der geplanten Massnahmen? Welche und warum?</w:t>
      </w:r>
    </w:p>
    <w:p w14:paraId="1B2AE36F" w14:textId="5CF8EDB4" w:rsidR="00303E25" w:rsidRDefault="00303E25" w:rsidP="00F23E8E">
      <w:pPr>
        <w:tabs>
          <w:tab w:val="clear" w:pos="5216"/>
          <w:tab w:val="left" w:pos="4253"/>
        </w:tabs>
        <w:rPr>
          <w:sz w:val="21"/>
          <w:szCs w:val="21"/>
        </w:rPr>
      </w:pPr>
    </w:p>
    <w:p w14:paraId="54C3FD03" w14:textId="5A536540" w:rsidR="00303E25" w:rsidRPr="00754CB2" w:rsidRDefault="00303E25" w:rsidP="00303E25">
      <w:pPr>
        <w:rPr>
          <w:sz w:val="21"/>
          <w:szCs w:val="21"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093F73F2" w14:textId="06A86E01" w:rsidR="00F25B53" w:rsidRPr="003E3C91" w:rsidRDefault="00F25B5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5A4C73B" w14:textId="2B1C2C1E" w:rsidR="00B85923" w:rsidRPr="00DA2449" w:rsidRDefault="00303E25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Zielerreichung</w:t>
      </w:r>
    </w:p>
    <w:p w14:paraId="7D7C1944" w14:textId="1E24C8D7" w:rsidR="00B85923" w:rsidRPr="00CC27A9" w:rsidRDefault="00303E25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sz w:val="21"/>
          <w:szCs w:val="21"/>
        </w:rPr>
      </w:pPr>
      <w:r>
        <w:rPr>
          <w:sz w:val="21"/>
          <w:szCs w:val="21"/>
        </w:rPr>
        <w:t>Haben Sie die Ziele des Projekts erreicht? Wenn nein, welche nicht? Warum? Wie haben Sie das festgestellt?</w:t>
      </w:r>
    </w:p>
    <w:p w14:paraId="58C1F74F" w14:textId="1F116014" w:rsidR="00B85923" w:rsidRDefault="00880B52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55276029" w14:textId="77777777" w:rsidR="002E0FFC" w:rsidRPr="00B85923" w:rsidRDefault="002E0FFC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24396B8A" w14:textId="2BC9449C" w:rsidR="00B85923" w:rsidRPr="001A1AAA" w:rsidRDefault="00303E25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Positive Erfahrungen und Ergebnisse</w:t>
      </w:r>
    </w:p>
    <w:p w14:paraId="49DF5ECE" w14:textId="0FE73BD9" w:rsidR="00B85923" w:rsidRPr="001A1AAA" w:rsidRDefault="00303E25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sz w:val="21"/>
          <w:szCs w:val="21"/>
        </w:rPr>
      </w:pPr>
      <w:r>
        <w:rPr>
          <w:sz w:val="21"/>
          <w:szCs w:val="21"/>
        </w:rPr>
        <w:t>Beschreiben Sie die positiven Aspekte des realisierten Projekts. Gibt es Massnahmen, die Sie als besonders erfolgreich empfehlen würden?</w:t>
      </w:r>
    </w:p>
    <w:p w14:paraId="6E404595" w14:textId="257E43F6" w:rsidR="00B87540" w:rsidRDefault="00880B52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45DA1F31" w14:textId="77777777" w:rsidR="002E0FFC" w:rsidRPr="00B85923" w:rsidRDefault="002E0FFC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2BA6209" w14:textId="4D17A45E" w:rsidR="00B85923" w:rsidRPr="00DA2449" w:rsidRDefault="00303E25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Schwierigkeiten und Verbesserungsmöglichkeiten</w:t>
      </w:r>
    </w:p>
    <w:p w14:paraId="334FC551" w14:textId="4835B7D1" w:rsidR="00B85923" w:rsidRPr="002E0BF0" w:rsidRDefault="00303E25" w:rsidP="006C59C6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rFonts w:cs="Arial"/>
          <w:iCs/>
          <w:sz w:val="21"/>
          <w:szCs w:val="21"/>
        </w:rPr>
        <w:t>Welche Schwierigkeiten sind aufgetreten? Welche Verbesserungsmöglichkeiten sehen Sie?</w:t>
      </w:r>
    </w:p>
    <w:p w14:paraId="51333F3A" w14:textId="10E851B9" w:rsidR="00B85923" w:rsidRPr="00B85923" w:rsidRDefault="00880B52" w:rsidP="006C59C6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  <w:r w:rsidRPr="00CF4CB7">
        <w:rPr>
          <w:noProof/>
        </w:rPr>
        <w:lastRenderedPageBreak/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360D880F" w14:textId="77777777" w:rsidR="00B85923" w:rsidRPr="00B85923" w:rsidRDefault="00B85923" w:rsidP="006C59C6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4029882F" w14:textId="59975037" w:rsidR="00B85923" w:rsidRDefault="00303E25" w:rsidP="006C59C6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Erreichung der Zielgruppe</w:t>
      </w:r>
    </w:p>
    <w:p w14:paraId="163C8DDE" w14:textId="756C1323" w:rsidR="00E964C5" w:rsidRPr="001A1AAA" w:rsidRDefault="00303E25" w:rsidP="00E964C5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sz w:val="21"/>
          <w:szCs w:val="21"/>
        </w:rPr>
      </w:pPr>
      <w:r>
        <w:rPr>
          <w:sz w:val="21"/>
          <w:szCs w:val="21"/>
        </w:rPr>
        <w:t>Konnte die avisierte Zielgruppe erreicht werden? Aus welchen Gründen (nicht)? Wie wurde die Zielgruppe auf das Angebot aufmerksam gemacht?</w:t>
      </w:r>
    </w:p>
    <w:p w14:paraId="3B6964B3" w14:textId="6575A93E" w:rsidR="00B85923" w:rsidRPr="00B85923" w:rsidRDefault="00880B52" w:rsidP="006C59C6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5549080F" w14:textId="77777777" w:rsidR="00B85923" w:rsidRPr="00B85923" w:rsidRDefault="00B85923" w:rsidP="006C59C6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6DC709E7" w14:textId="278CA552" w:rsidR="00B85923" w:rsidRPr="00DA2449" w:rsidRDefault="00303E25" w:rsidP="006C59C6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Abrechnung</w:t>
      </w:r>
    </w:p>
    <w:p w14:paraId="4E003E2E" w14:textId="43941976" w:rsidR="00CD7487" w:rsidRDefault="00303E25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Verwenden Sie dazu die Vorlage «Abrechnung</w:t>
      </w:r>
      <w:r w:rsidR="008D6AEA">
        <w:rPr>
          <w:sz w:val="21"/>
          <w:szCs w:val="21"/>
        </w:rPr>
        <w:t>sformular</w:t>
      </w:r>
      <w:r>
        <w:rPr>
          <w:sz w:val="21"/>
          <w:szCs w:val="21"/>
        </w:rPr>
        <w:t>» (Excel-Datei).</w:t>
      </w:r>
    </w:p>
    <w:p w14:paraId="67919800" w14:textId="44EEA04C" w:rsidR="00303E25" w:rsidRDefault="00303E25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1884B65" w14:textId="54F4C529" w:rsidR="00DF158B" w:rsidRPr="00DF158B" w:rsidRDefault="00DF158B" w:rsidP="00DF158B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rPr>
          <w:b/>
        </w:rPr>
      </w:pPr>
      <w:r>
        <w:rPr>
          <w:b/>
        </w:rPr>
        <w:t>Rückmeldungen an das Amt für Soziales</w:t>
      </w:r>
    </w:p>
    <w:p w14:paraId="2B53AF60" w14:textId="4F46104D" w:rsidR="00DF158B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Sind Sie zufrieden mit…</w:t>
      </w:r>
    </w:p>
    <w:p w14:paraId="4DEC316A" w14:textId="65819781" w:rsidR="00DF158B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</w:t>
      </w:r>
      <w:r>
        <w:rPr>
          <w:sz w:val="21"/>
          <w:szCs w:val="21"/>
        </w:rPr>
        <w:tab/>
        <w:t>Nein</w:t>
      </w:r>
    </w:p>
    <w:p w14:paraId="27DDB888" w14:textId="77AF4E5A" w:rsidR="00DF158B" w:rsidRPr="00DF158B" w:rsidRDefault="00DF158B" w:rsidP="00DF158B">
      <w:pPr>
        <w:pStyle w:val="Listenabsatz"/>
        <w:numPr>
          <w:ilvl w:val="0"/>
          <w:numId w:val="21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DF158B">
        <w:rPr>
          <w:sz w:val="21"/>
          <w:szCs w:val="21"/>
        </w:rPr>
        <w:t>der Ausrichtung des Förderkredits Alter?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A69C251" w14:textId="2BB29237" w:rsidR="00DF158B" w:rsidRDefault="00DF158B" w:rsidP="00DF158B">
      <w:pPr>
        <w:pStyle w:val="Listenabsatz"/>
        <w:numPr>
          <w:ilvl w:val="0"/>
          <w:numId w:val="21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DF158B">
        <w:rPr>
          <w:sz w:val="21"/>
          <w:szCs w:val="21"/>
        </w:rPr>
        <w:t xml:space="preserve">der Dauer der </w:t>
      </w:r>
      <w:r>
        <w:rPr>
          <w:sz w:val="21"/>
          <w:szCs w:val="21"/>
        </w:rPr>
        <w:t>Gesuchsbearbeitung?</w:t>
      </w:r>
    </w:p>
    <w:p w14:paraId="7CA0160D" w14:textId="4EF55DBF" w:rsidR="00DF158B" w:rsidRDefault="00DF158B" w:rsidP="00DF158B">
      <w:pPr>
        <w:pStyle w:val="Listenabsatz"/>
        <w:numPr>
          <w:ilvl w:val="0"/>
          <w:numId w:val="21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der Höhe des Ihnen zugesprochenen Beitrags?</w:t>
      </w:r>
    </w:p>
    <w:p w14:paraId="361A412D" w14:textId="45906904" w:rsidR="00DF158B" w:rsidRDefault="00DF158B" w:rsidP="00DF158B">
      <w:pPr>
        <w:pStyle w:val="Listenabsatz"/>
        <w:numPr>
          <w:ilvl w:val="0"/>
          <w:numId w:val="21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der persönlichen Beratung?</w:t>
      </w:r>
    </w:p>
    <w:p w14:paraId="0FF09DA7" w14:textId="50B7C176" w:rsidR="00DF158B" w:rsidRPr="00DF158B" w:rsidRDefault="00DF158B" w:rsidP="00DF158B">
      <w:pPr>
        <w:pStyle w:val="Listenabsatz"/>
        <w:numPr>
          <w:ilvl w:val="0"/>
          <w:numId w:val="21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den Informationen im Internet?</w:t>
      </w:r>
    </w:p>
    <w:p w14:paraId="6ED8D07C" w14:textId="77777777" w:rsidR="00DF158B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4716539A" w14:textId="33CF1B36" w:rsidR="00DF158B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Weitere Bemerkungen</w:t>
      </w:r>
    </w:p>
    <w:p w14:paraId="399F47B0" w14:textId="3CD391A8" w:rsidR="00DF158B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noProof/>
        </w:rPr>
      </w:pPr>
      <w:r w:rsidRPr="00CF4CB7"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CB7">
        <w:rPr>
          <w:noProof/>
          <w:sz w:val="21"/>
        </w:rPr>
        <w:instrText xml:space="preserve"> FORMTEXT </w:instrText>
      </w:r>
      <w:r w:rsidRPr="00CF4CB7">
        <w:rPr>
          <w:noProof/>
        </w:rPr>
      </w:r>
      <w:r w:rsidRPr="00CF4CB7">
        <w:rPr>
          <w:noProof/>
        </w:rPr>
        <w:fldChar w:fldCharType="separate"/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  <w:sz w:val="21"/>
        </w:rPr>
        <w:t> </w:t>
      </w:r>
      <w:r w:rsidRPr="00CF4CB7">
        <w:rPr>
          <w:noProof/>
        </w:rPr>
        <w:fldChar w:fldCharType="end"/>
      </w:r>
    </w:p>
    <w:p w14:paraId="1B87B153" w14:textId="77777777" w:rsidR="00DF158B" w:rsidRPr="00B85923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4C3E79C" w14:textId="2A9D0E1E" w:rsidR="00303E25" w:rsidRPr="00303E25" w:rsidRDefault="00303E25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Mit Ihrer Unterschrift bestätigen Sie die Richtigkeit Ihrer Angaben.</w:t>
      </w:r>
    </w:p>
    <w:p w14:paraId="5600E8E6" w14:textId="25312029" w:rsidR="00995467" w:rsidRDefault="00995467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  <w:lang w:val="de-DE"/>
        </w:rPr>
      </w:pPr>
    </w:p>
    <w:p w14:paraId="68AB90F2" w14:textId="77777777" w:rsidR="00DF158B" w:rsidRDefault="00DF158B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880B52" w:rsidRPr="00CF4CB7" w14:paraId="3AC0716D" w14:textId="77777777" w:rsidTr="00A46FD2">
        <w:tc>
          <w:tcPr>
            <w:tcW w:w="2268" w:type="dxa"/>
          </w:tcPr>
          <w:p w14:paraId="26E64BAD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CF4CB7">
              <w:rPr>
                <w:noProof/>
                <w:sz w:val="21"/>
              </w:rPr>
              <w:instrText xml:space="preserve"> FORMTEXT </w:instrText>
            </w:r>
            <w:r w:rsidRPr="00CF4CB7">
              <w:rPr>
                <w:noProof/>
              </w:rPr>
            </w:r>
            <w:r w:rsidRPr="00CF4CB7">
              <w:rPr>
                <w:noProof/>
              </w:rPr>
              <w:fldChar w:fldCharType="separate"/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</w:rPr>
              <w:fldChar w:fldCharType="end"/>
            </w:r>
            <w:bookmarkEnd w:id="1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BF1EA8F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880B52" w:rsidRPr="00CF4CB7" w14:paraId="4FC437CF" w14:textId="77777777" w:rsidTr="00A46FD2">
        <w:tc>
          <w:tcPr>
            <w:tcW w:w="2268" w:type="dxa"/>
          </w:tcPr>
          <w:p w14:paraId="03CC37A5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C7F6EA3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Unterschrift der Trägerschaft</w:t>
            </w:r>
          </w:p>
        </w:tc>
      </w:tr>
    </w:tbl>
    <w:p w14:paraId="042CDE86" w14:textId="45AD30E7" w:rsidR="00880B52" w:rsidRPr="00CF4CB7" w:rsidRDefault="00880B52" w:rsidP="00880B5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48616EAE" w14:textId="77777777" w:rsidR="00880B52" w:rsidRPr="00CF4CB7" w:rsidRDefault="00880B52" w:rsidP="00880B52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880B52" w:rsidRPr="00CF4CB7" w14:paraId="2031D3CE" w14:textId="77777777" w:rsidTr="00A46FD2">
        <w:tc>
          <w:tcPr>
            <w:tcW w:w="2268" w:type="dxa"/>
          </w:tcPr>
          <w:p w14:paraId="5CDFE54C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4CB7">
              <w:rPr>
                <w:noProof/>
                <w:sz w:val="21"/>
              </w:rPr>
              <w:instrText xml:space="preserve"> FORMTEXT </w:instrText>
            </w:r>
            <w:r w:rsidRPr="00CF4CB7">
              <w:rPr>
                <w:noProof/>
              </w:rPr>
            </w:r>
            <w:r w:rsidRPr="00CF4CB7">
              <w:rPr>
                <w:noProof/>
              </w:rPr>
              <w:fldChar w:fldCharType="separate"/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46C7785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880B52" w:rsidRPr="00CF4CB7" w14:paraId="5F308B3B" w14:textId="77777777" w:rsidTr="00A46FD2">
        <w:tc>
          <w:tcPr>
            <w:tcW w:w="2268" w:type="dxa"/>
          </w:tcPr>
          <w:p w14:paraId="329738F0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E702461" w14:textId="77777777" w:rsidR="00880B52" w:rsidRPr="00CF4CB7" w:rsidRDefault="00880B52" w:rsidP="00A46FD2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Unterschrift der Projektleitung</w:t>
            </w:r>
          </w:p>
        </w:tc>
      </w:tr>
    </w:tbl>
    <w:p w14:paraId="3818355E" w14:textId="798DE6F9" w:rsidR="00AC7791" w:rsidRPr="00880B52" w:rsidRDefault="00AC7791" w:rsidP="00880B52"/>
    <w:sectPr w:rsidR="00AC7791" w:rsidRPr="00880B52" w:rsidSect="000A74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6096" w14:textId="77777777" w:rsidR="003E23C7" w:rsidRDefault="003E23C7" w:rsidP="00F950AA">
      <w:r>
        <w:separator/>
      </w:r>
    </w:p>
  </w:endnote>
  <w:endnote w:type="continuationSeparator" w:id="0">
    <w:p w14:paraId="4C056308" w14:textId="77777777" w:rsidR="003E23C7" w:rsidRDefault="003E23C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-Light">
    <w:altName w:val="Fedra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BF2B" w14:textId="77777777" w:rsidR="00747C05" w:rsidRDefault="00747C0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B13210" wp14:editId="08DA682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971D3" w14:textId="6BFCEE00" w:rsidR="00747C05" w:rsidRDefault="00747C05" w:rsidP="00DC091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E23C7">
                            <w:fldChar w:fldCharType="begin"/>
                          </w:r>
                          <w:r w:rsidR="003E23C7">
                            <w:instrText xml:space="preserve"> NUMPAGES  \* Arabic </w:instrText>
                          </w:r>
                          <w:r w:rsidR="003E23C7">
                            <w:fldChar w:fldCharType="separate"/>
                          </w:r>
                          <w:r w:rsidR="000627D5">
                            <w:rPr>
                              <w:noProof/>
                            </w:rPr>
                            <w:instrText>2</w:instrText>
                          </w:r>
                          <w:r w:rsidR="003E23C7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627D5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627D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RPr="008E2142">
                            <w:fldChar w:fldCharType="separate"/>
                          </w:r>
                          <w:r w:rsidR="000627D5">
                            <w:rPr>
                              <w:noProof/>
                            </w:rPr>
                            <w:t>2</w:t>
                          </w:r>
                          <w:r w:rsidR="000627D5" w:rsidRPr="008E2142">
                            <w:rPr>
                              <w:noProof/>
                            </w:rPr>
                            <w:t>/</w:t>
                          </w:r>
                          <w:r w:rsidR="000627D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  <w:p w14:paraId="6E2CDB13" w14:textId="33155923" w:rsidR="00747C05" w:rsidRDefault="00747C05" w:rsidP="009D31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32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550971D3" w14:textId="6BFCEE00" w:rsidR="00747C05" w:rsidRDefault="00747C05" w:rsidP="00DC091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E23C7">
                      <w:fldChar w:fldCharType="begin"/>
                    </w:r>
                    <w:r w:rsidR="003E23C7">
                      <w:instrText xml:space="preserve"> NUMPAGES  \* Arabic </w:instrText>
                    </w:r>
                    <w:r w:rsidR="003E23C7">
                      <w:fldChar w:fldCharType="separate"/>
                    </w:r>
                    <w:r w:rsidR="000627D5">
                      <w:rPr>
                        <w:noProof/>
                      </w:rPr>
                      <w:instrText>2</w:instrText>
                    </w:r>
                    <w:r w:rsidR="003E23C7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627D5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627D5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RPr="008E2142">
                      <w:fldChar w:fldCharType="separate"/>
                    </w:r>
                    <w:r w:rsidR="000627D5">
                      <w:rPr>
                        <w:noProof/>
                      </w:rPr>
                      <w:t>2</w:t>
                    </w:r>
                    <w:r w:rsidR="000627D5" w:rsidRPr="008E2142">
                      <w:rPr>
                        <w:noProof/>
                      </w:rPr>
                      <w:t>/</w:t>
                    </w:r>
                    <w:r w:rsidR="000627D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  <w:p w14:paraId="6E2CDB13" w14:textId="33155923" w:rsidR="00747C05" w:rsidRDefault="00747C05" w:rsidP="009D31F8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42DD" w14:textId="77777777" w:rsidR="00747C05" w:rsidRDefault="00747C0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BAA7FCE" wp14:editId="66F5EDA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6F658" w14:textId="0384679C" w:rsidR="00747C05" w:rsidRDefault="00747C0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E23C7">
                            <w:fldChar w:fldCharType="begin"/>
                          </w:r>
                          <w:r w:rsidR="003E23C7">
                            <w:instrText xml:space="preserve"> NUMPAGES  \* Arabic </w:instrText>
                          </w:r>
                          <w:r w:rsidR="003E23C7">
                            <w:fldChar w:fldCharType="separate"/>
                          </w:r>
                          <w:r w:rsidR="000627D5">
                            <w:rPr>
                              <w:noProof/>
                            </w:rPr>
                            <w:instrText>2</w:instrText>
                          </w:r>
                          <w:r w:rsidR="003E23C7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627D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627D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R="000627D5">
                            <w:fldChar w:fldCharType="separate"/>
                          </w:r>
                          <w:r w:rsidR="000627D5">
                            <w:rPr>
                              <w:noProof/>
                            </w:rPr>
                            <w:t>1</w:t>
                          </w:r>
                          <w:r w:rsidR="000627D5" w:rsidRPr="008E2142">
                            <w:rPr>
                              <w:noProof/>
                            </w:rPr>
                            <w:t>/</w:t>
                          </w:r>
                          <w:r w:rsidR="000627D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7F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B86F658" w14:textId="0384679C" w:rsidR="00747C05" w:rsidRDefault="00747C0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E23C7">
                      <w:fldChar w:fldCharType="begin"/>
                    </w:r>
                    <w:r w:rsidR="003E23C7">
                      <w:instrText xml:space="preserve"> NUMPAGES  \* Arabic </w:instrText>
                    </w:r>
                    <w:r w:rsidR="003E23C7">
                      <w:fldChar w:fldCharType="separate"/>
                    </w:r>
                    <w:r w:rsidR="000627D5">
                      <w:rPr>
                        <w:noProof/>
                      </w:rPr>
                      <w:instrText>2</w:instrText>
                    </w:r>
                    <w:r w:rsidR="003E23C7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627D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627D5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R="000627D5">
                      <w:fldChar w:fldCharType="separate"/>
                    </w:r>
                    <w:r w:rsidR="000627D5">
                      <w:rPr>
                        <w:noProof/>
                      </w:rPr>
                      <w:t>1</w:t>
                    </w:r>
                    <w:r w:rsidR="000627D5" w:rsidRPr="008E2142">
                      <w:rPr>
                        <w:noProof/>
                      </w:rPr>
                      <w:t>/</w:t>
                    </w:r>
                    <w:r w:rsidR="000627D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B951" w14:textId="77777777" w:rsidR="003E23C7" w:rsidRDefault="003E23C7" w:rsidP="00F950AA">
      <w:r>
        <w:separator/>
      </w:r>
    </w:p>
  </w:footnote>
  <w:footnote w:type="continuationSeparator" w:id="0">
    <w:p w14:paraId="1049CF0A" w14:textId="77777777" w:rsidR="003E23C7" w:rsidRDefault="003E23C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3E5F" w14:textId="77777777" w:rsidR="00747C05" w:rsidRDefault="00747C0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2AD21D" wp14:editId="7ECB84C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457D" w14:textId="77777777" w:rsidR="00747C05" w:rsidRDefault="00747C0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DC908" wp14:editId="775613B1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AD2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3AB457D" w14:textId="77777777" w:rsidR="00747C05" w:rsidRDefault="00747C0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3DC908" wp14:editId="775613B1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ED7C" w14:textId="77777777" w:rsidR="00747C05" w:rsidRDefault="00747C0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DDA7FED" wp14:editId="026A863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26024" w14:textId="77777777" w:rsidR="00747C05" w:rsidRDefault="00747C0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E5AB2" wp14:editId="3F2A3FFF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7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BA26024" w14:textId="77777777" w:rsidR="00747C05" w:rsidRDefault="00747C0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E5AB2" wp14:editId="3F2A3FFF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7E2A99DE" w14:textId="77777777" w:rsidR="00747C05" w:rsidRDefault="00747C05">
    <w:pPr>
      <w:pStyle w:val="Kopfzeile"/>
    </w:pPr>
    <w:bookmarkStart w:id="2" w:name="Tab1Name"/>
    <w:r>
      <w:t>Departement des Innern</w:t>
    </w:r>
    <w:bookmarkEnd w:id="2"/>
  </w:p>
  <w:p w14:paraId="435DCD90" w14:textId="77777777" w:rsidR="00747C05" w:rsidRDefault="00747C05">
    <w:pPr>
      <w:pStyle w:val="Kopfzeile"/>
    </w:pPr>
  </w:p>
  <w:p w14:paraId="00A3E728" w14:textId="77777777" w:rsidR="00747C05" w:rsidRPr="00F33D45" w:rsidRDefault="00747C05">
    <w:pPr>
      <w:pStyle w:val="Kopfzeile"/>
      <w:rPr>
        <w:b/>
      </w:rPr>
    </w:pPr>
    <w:bookmarkStart w:id="3" w:name="Tab2Name"/>
    <w:r>
      <w:rPr>
        <w:b/>
      </w:rPr>
      <w:t>Amt für Soziales</w:t>
    </w:r>
    <w:bookmarkEnd w:id="3"/>
  </w:p>
  <w:p w14:paraId="2AE794D7" w14:textId="77777777" w:rsidR="00747C05" w:rsidRPr="00225FA4" w:rsidRDefault="00747C05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58370EB"/>
    <w:multiLevelType w:val="hybridMultilevel"/>
    <w:tmpl w:val="7D242A2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2131"/>
    <w:multiLevelType w:val="hybridMultilevel"/>
    <w:tmpl w:val="2346A37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67AB4FCB"/>
    <w:multiLevelType w:val="hybridMultilevel"/>
    <w:tmpl w:val="00F63388"/>
    <w:lvl w:ilvl="0" w:tplc="D2524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51086"/>
    <w:multiLevelType w:val="hybridMultilevel"/>
    <w:tmpl w:val="F8A6ACE6"/>
    <w:lvl w:ilvl="0" w:tplc="E51886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FF" w:themeColor="hyperlink"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5"/>
  </w:num>
  <w:num w:numId="20">
    <w:abstractNumId w:val="9"/>
  </w:num>
  <w:num w:numId="21">
    <w:abstractNumId w:val="10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0CFD"/>
    <w:rsid w:val="00002231"/>
    <w:rsid w:val="00006901"/>
    <w:rsid w:val="00006A9E"/>
    <w:rsid w:val="00020F17"/>
    <w:rsid w:val="00043B4C"/>
    <w:rsid w:val="000627D5"/>
    <w:rsid w:val="00077BFA"/>
    <w:rsid w:val="00080AC1"/>
    <w:rsid w:val="00094AB5"/>
    <w:rsid w:val="000A7453"/>
    <w:rsid w:val="000B07B3"/>
    <w:rsid w:val="000D0484"/>
    <w:rsid w:val="000D093F"/>
    <w:rsid w:val="000D0EBA"/>
    <w:rsid w:val="000D3955"/>
    <w:rsid w:val="000D7DF3"/>
    <w:rsid w:val="000E061D"/>
    <w:rsid w:val="000E0F92"/>
    <w:rsid w:val="000E484C"/>
    <w:rsid w:val="000E7EAA"/>
    <w:rsid w:val="000F3735"/>
    <w:rsid w:val="001022A4"/>
    <w:rsid w:val="001022B8"/>
    <w:rsid w:val="001153DF"/>
    <w:rsid w:val="001275FC"/>
    <w:rsid w:val="00134FA9"/>
    <w:rsid w:val="00140437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4B64"/>
    <w:rsid w:val="00186230"/>
    <w:rsid w:val="00195C2F"/>
    <w:rsid w:val="001A0E8E"/>
    <w:rsid w:val="001A1AAA"/>
    <w:rsid w:val="001A46DF"/>
    <w:rsid w:val="001B6A87"/>
    <w:rsid w:val="001B75B5"/>
    <w:rsid w:val="001C55D7"/>
    <w:rsid w:val="001C5BFB"/>
    <w:rsid w:val="001D0464"/>
    <w:rsid w:val="001E772A"/>
    <w:rsid w:val="001F27B1"/>
    <w:rsid w:val="001F29D8"/>
    <w:rsid w:val="001F71B6"/>
    <w:rsid w:val="002020CF"/>
    <w:rsid w:val="00204E69"/>
    <w:rsid w:val="0021171D"/>
    <w:rsid w:val="002209E6"/>
    <w:rsid w:val="00224406"/>
    <w:rsid w:val="00225FA4"/>
    <w:rsid w:val="00242095"/>
    <w:rsid w:val="00242FE1"/>
    <w:rsid w:val="00243D42"/>
    <w:rsid w:val="00246C20"/>
    <w:rsid w:val="00252E1B"/>
    <w:rsid w:val="00255926"/>
    <w:rsid w:val="002568AE"/>
    <w:rsid w:val="00260856"/>
    <w:rsid w:val="00264D4E"/>
    <w:rsid w:val="00266934"/>
    <w:rsid w:val="00266BB7"/>
    <w:rsid w:val="002725AA"/>
    <w:rsid w:val="00274442"/>
    <w:rsid w:val="00281B3C"/>
    <w:rsid w:val="00297D78"/>
    <w:rsid w:val="002A3C0A"/>
    <w:rsid w:val="002B0C42"/>
    <w:rsid w:val="002D2530"/>
    <w:rsid w:val="002E0BF0"/>
    <w:rsid w:val="002E0FFC"/>
    <w:rsid w:val="002E1138"/>
    <w:rsid w:val="002F22A4"/>
    <w:rsid w:val="002F34B3"/>
    <w:rsid w:val="002F4EA8"/>
    <w:rsid w:val="0030001D"/>
    <w:rsid w:val="00303E25"/>
    <w:rsid w:val="00305245"/>
    <w:rsid w:val="00317ABC"/>
    <w:rsid w:val="003214C5"/>
    <w:rsid w:val="00321917"/>
    <w:rsid w:val="00322543"/>
    <w:rsid w:val="003325CF"/>
    <w:rsid w:val="00335654"/>
    <w:rsid w:val="003361F9"/>
    <w:rsid w:val="003410E9"/>
    <w:rsid w:val="00377E2D"/>
    <w:rsid w:val="0038106E"/>
    <w:rsid w:val="003813B6"/>
    <w:rsid w:val="0038572E"/>
    <w:rsid w:val="00386C79"/>
    <w:rsid w:val="00387F76"/>
    <w:rsid w:val="003A057C"/>
    <w:rsid w:val="003A4DD0"/>
    <w:rsid w:val="003A7A0D"/>
    <w:rsid w:val="003B2265"/>
    <w:rsid w:val="003B3C9C"/>
    <w:rsid w:val="003D25A1"/>
    <w:rsid w:val="003D61EC"/>
    <w:rsid w:val="003E0C2F"/>
    <w:rsid w:val="003E23C7"/>
    <w:rsid w:val="003E39A9"/>
    <w:rsid w:val="003E78A4"/>
    <w:rsid w:val="003F224D"/>
    <w:rsid w:val="00400242"/>
    <w:rsid w:val="0041306C"/>
    <w:rsid w:val="0041600E"/>
    <w:rsid w:val="00416703"/>
    <w:rsid w:val="00420909"/>
    <w:rsid w:val="00434C01"/>
    <w:rsid w:val="0044661B"/>
    <w:rsid w:val="0045415B"/>
    <w:rsid w:val="00457FFE"/>
    <w:rsid w:val="00473144"/>
    <w:rsid w:val="00475B10"/>
    <w:rsid w:val="00480776"/>
    <w:rsid w:val="0048417A"/>
    <w:rsid w:val="0048751B"/>
    <w:rsid w:val="004911AC"/>
    <w:rsid w:val="00494287"/>
    <w:rsid w:val="004B56C5"/>
    <w:rsid w:val="004C5E16"/>
    <w:rsid w:val="004C7417"/>
    <w:rsid w:val="004F5BF2"/>
    <w:rsid w:val="004F6743"/>
    <w:rsid w:val="004F6F29"/>
    <w:rsid w:val="004F76C1"/>
    <w:rsid w:val="00506B5C"/>
    <w:rsid w:val="00514C3E"/>
    <w:rsid w:val="00527AF4"/>
    <w:rsid w:val="00535D71"/>
    <w:rsid w:val="005504C2"/>
    <w:rsid w:val="005645A5"/>
    <w:rsid w:val="005736FE"/>
    <w:rsid w:val="00597F01"/>
    <w:rsid w:val="005A5476"/>
    <w:rsid w:val="005C54BF"/>
    <w:rsid w:val="005D0669"/>
    <w:rsid w:val="005D15A7"/>
    <w:rsid w:val="005D7DC1"/>
    <w:rsid w:val="005E0C5F"/>
    <w:rsid w:val="005E2C8B"/>
    <w:rsid w:val="005E3444"/>
    <w:rsid w:val="005F5C85"/>
    <w:rsid w:val="00610154"/>
    <w:rsid w:val="0062237F"/>
    <w:rsid w:val="0062265E"/>
    <w:rsid w:val="0062691E"/>
    <w:rsid w:val="00645D4E"/>
    <w:rsid w:val="00652866"/>
    <w:rsid w:val="00653DE1"/>
    <w:rsid w:val="00657C1D"/>
    <w:rsid w:val="00661E00"/>
    <w:rsid w:val="0067383B"/>
    <w:rsid w:val="00676353"/>
    <w:rsid w:val="006818BC"/>
    <w:rsid w:val="0068218B"/>
    <w:rsid w:val="00682BDF"/>
    <w:rsid w:val="00685862"/>
    <w:rsid w:val="006B1F21"/>
    <w:rsid w:val="006B3AAA"/>
    <w:rsid w:val="006B438C"/>
    <w:rsid w:val="006B620C"/>
    <w:rsid w:val="006B6E33"/>
    <w:rsid w:val="006C59C6"/>
    <w:rsid w:val="006C6795"/>
    <w:rsid w:val="006D768F"/>
    <w:rsid w:val="006E67B9"/>
    <w:rsid w:val="006E7AC6"/>
    <w:rsid w:val="006F0559"/>
    <w:rsid w:val="006F5AD7"/>
    <w:rsid w:val="0070407C"/>
    <w:rsid w:val="007055B1"/>
    <w:rsid w:val="00716B9A"/>
    <w:rsid w:val="00717E3B"/>
    <w:rsid w:val="007221FF"/>
    <w:rsid w:val="00722C41"/>
    <w:rsid w:val="00723576"/>
    <w:rsid w:val="00723C31"/>
    <w:rsid w:val="0073263E"/>
    <w:rsid w:val="00747C05"/>
    <w:rsid w:val="00754CB2"/>
    <w:rsid w:val="0078525D"/>
    <w:rsid w:val="00786FD9"/>
    <w:rsid w:val="007A45ED"/>
    <w:rsid w:val="007A502E"/>
    <w:rsid w:val="007B5413"/>
    <w:rsid w:val="007D2030"/>
    <w:rsid w:val="007D26E2"/>
    <w:rsid w:val="007D7944"/>
    <w:rsid w:val="007E0AB6"/>
    <w:rsid w:val="007E4376"/>
    <w:rsid w:val="007E7E1C"/>
    <w:rsid w:val="007F413D"/>
    <w:rsid w:val="007F4780"/>
    <w:rsid w:val="007F6A3F"/>
    <w:rsid w:val="008036F3"/>
    <w:rsid w:val="0081394B"/>
    <w:rsid w:val="00815217"/>
    <w:rsid w:val="00815FF7"/>
    <w:rsid w:val="00831246"/>
    <w:rsid w:val="00831C97"/>
    <w:rsid w:val="00851CBB"/>
    <w:rsid w:val="0086630E"/>
    <w:rsid w:val="008715DA"/>
    <w:rsid w:val="00873611"/>
    <w:rsid w:val="00880B52"/>
    <w:rsid w:val="0088187A"/>
    <w:rsid w:val="0088582A"/>
    <w:rsid w:val="00887DBF"/>
    <w:rsid w:val="0089024B"/>
    <w:rsid w:val="00896FF1"/>
    <w:rsid w:val="008B371B"/>
    <w:rsid w:val="008B6F8A"/>
    <w:rsid w:val="008C0EC0"/>
    <w:rsid w:val="008D0C91"/>
    <w:rsid w:val="008D1AAE"/>
    <w:rsid w:val="008D1FF6"/>
    <w:rsid w:val="008D43B8"/>
    <w:rsid w:val="008D6AEA"/>
    <w:rsid w:val="008E0B71"/>
    <w:rsid w:val="008E2142"/>
    <w:rsid w:val="008E265F"/>
    <w:rsid w:val="00910B9C"/>
    <w:rsid w:val="00916FEC"/>
    <w:rsid w:val="0093453E"/>
    <w:rsid w:val="0094470A"/>
    <w:rsid w:val="00944747"/>
    <w:rsid w:val="009470A7"/>
    <w:rsid w:val="009538EA"/>
    <w:rsid w:val="00957D4A"/>
    <w:rsid w:val="009661BE"/>
    <w:rsid w:val="009725F3"/>
    <w:rsid w:val="00973898"/>
    <w:rsid w:val="00995467"/>
    <w:rsid w:val="009A78DC"/>
    <w:rsid w:val="009B1BB6"/>
    <w:rsid w:val="009B2A74"/>
    <w:rsid w:val="009B2BB0"/>
    <w:rsid w:val="009D0BE3"/>
    <w:rsid w:val="009D31F8"/>
    <w:rsid w:val="009E162C"/>
    <w:rsid w:val="009E44E7"/>
    <w:rsid w:val="009E557B"/>
    <w:rsid w:val="009E6CF3"/>
    <w:rsid w:val="009F3397"/>
    <w:rsid w:val="009F6714"/>
    <w:rsid w:val="009F721F"/>
    <w:rsid w:val="00A02147"/>
    <w:rsid w:val="00A02A20"/>
    <w:rsid w:val="00A16F68"/>
    <w:rsid w:val="00A24AC0"/>
    <w:rsid w:val="00A32008"/>
    <w:rsid w:val="00A3762E"/>
    <w:rsid w:val="00A449E3"/>
    <w:rsid w:val="00A501BC"/>
    <w:rsid w:val="00A506C7"/>
    <w:rsid w:val="00A8643A"/>
    <w:rsid w:val="00A9062A"/>
    <w:rsid w:val="00AA32B5"/>
    <w:rsid w:val="00AA4728"/>
    <w:rsid w:val="00AB38D6"/>
    <w:rsid w:val="00AC1F27"/>
    <w:rsid w:val="00AC29A9"/>
    <w:rsid w:val="00AC6F07"/>
    <w:rsid w:val="00AC7791"/>
    <w:rsid w:val="00AD4320"/>
    <w:rsid w:val="00AD6A2F"/>
    <w:rsid w:val="00AE0D7B"/>
    <w:rsid w:val="00AE666A"/>
    <w:rsid w:val="00AF5118"/>
    <w:rsid w:val="00AF75EF"/>
    <w:rsid w:val="00B05AC0"/>
    <w:rsid w:val="00B062E9"/>
    <w:rsid w:val="00B0693E"/>
    <w:rsid w:val="00B1302B"/>
    <w:rsid w:val="00B2067D"/>
    <w:rsid w:val="00B45E5A"/>
    <w:rsid w:val="00B665AC"/>
    <w:rsid w:val="00B72875"/>
    <w:rsid w:val="00B73C09"/>
    <w:rsid w:val="00B85923"/>
    <w:rsid w:val="00B87540"/>
    <w:rsid w:val="00B87821"/>
    <w:rsid w:val="00BB5B8B"/>
    <w:rsid w:val="00BC3B81"/>
    <w:rsid w:val="00BD1F5D"/>
    <w:rsid w:val="00BD5E6F"/>
    <w:rsid w:val="00BD6A49"/>
    <w:rsid w:val="00BE4415"/>
    <w:rsid w:val="00BE7264"/>
    <w:rsid w:val="00BF26A0"/>
    <w:rsid w:val="00BF51AD"/>
    <w:rsid w:val="00C14EB5"/>
    <w:rsid w:val="00C23FB5"/>
    <w:rsid w:val="00C24F1E"/>
    <w:rsid w:val="00C2664D"/>
    <w:rsid w:val="00C726C1"/>
    <w:rsid w:val="00C975F7"/>
    <w:rsid w:val="00CA3BCA"/>
    <w:rsid w:val="00CA6880"/>
    <w:rsid w:val="00CA7E11"/>
    <w:rsid w:val="00CA7F1D"/>
    <w:rsid w:val="00CC27A9"/>
    <w:rsid w:val="00CD41EE"/>
    <w:rsid w:val="00CD7487"/>
    <w:rsid w:val="00CE30D4"/>
    <w:rsid w:val="00CE4F7C"/>
    <w:rsid w:val="00D000C7"/>
    <w:rsid w:val="00D00A11"/>
    <w:rsid w:val="00D15A40"/>
    <w:rsid w:val="00D239C2"/>
    <w:rsid w:val="00D26EA8"/>
    <w:rsid w:val="00D27645"/>
    <w:rsid w:val="00D32E9D"/>
    <w:rsid w:val="00D32EF4"/>
    <w:rsid w:val="00D468C3"/>
    <w:rsid w:val="00D46B67"/>
    <w:rsid w:val="00D52A9D"/>
    <w:rsid w:val="00D542AE"/>
    <w:rsid w:val="00D70E25"/>
    <w:rsid w:val="00D73AC2"/>
    <w:rsid w:val="00D81485"/>
    <w:rsid w:val="00D8625B"/>
    <w:rsid w:val="00D907EE"/>
    <w:rsid w:val="00D90D3A"/>
    <w:rsid w:val="00D9370B"/>
    <w:rsid w:val="00D93CDF"/>
    <w:rsid w:val="00D97529"/>
    <w:rsid w:val="00D979EE"/>
    <w:rsid w:val="00DA0BC4"/>
    <w:rsid w:val="00DA2449"/>
    <w:rsid w:val="00DA2F63"/>
    <w:rsid w:val="00DA675A"/>
    <w:rsid w:val="00DB47D8"/>
    <w:rsid w:val="00DC0913"/>
    <w:rsid w:val="00DC2141"/>
    <w:rsid w:val="00DD2D40"/>
    <w:rsid w:val="00DD57AB"/>
    <w:rsid w:val="00DF14E8"/>
    <w:rsid w:val="00DF158B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44EEB"/>
    <w:rsid w:val="00E72A1B"/>
    <w:rsid w:val="00E745FB"/>
    <w:rsid w:val="00E77F06"/>
    <w:rsid w:val="00E829EA"/>
    <w:rsid w:val="00E84936"/>
    <w:rsid w:val="00E963F9"/>
    <w:rsid w:val="00E964C5"/>
    <w:rsid w:val="00EA25E2"/>
    <w:rsid w:val="00EB3B4D"/>
    <w:rsid w:val="00EB64DC"/>
    <w:rsid w:val="00ED1080"/>
    <w:rsid w:val="00ED65EC"/>
    <w:rsid w:val="00EE3341"/>
    <w:rsid w:val="00EE4021"/>
    <w:rsid w:val="00F0414F"/>
    <w:rsid w:val="00F0420C"/>
    <w:rsid w:val="00F07A0A"/>
    <w:rsid w:val="00F11608"/>
    <w:rsid w:val="00F211D5"/>
    <w:rsid w:val="00F226F1"/>
    <w:rsid w:val="00F23E8E"/>
    <w:rsid w:val="00F24DEF"/>
    <w:rsid w:val="00F25B53"/>
    <w:rsid w:val="00F278D8"/>
    <w:rsid w:val="00F33D45"/>
    <w:rsid w:val="00F458CD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C73EB"/>
    <w:rsid w:val="00FD436A"/>
    <w:rsid w:val="00FE2BCD"/>
    <w:rsid w:val="00FE7C62"/>
    <w:rsid w:val="00FE7E02"/>
    <w:rsid w:val="00FF5EDB"/>
    <w:rsid w:val="00FF5F9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728439"/>
  <w15:docId w15:val="{9AC32E80-90C0-4460-AA7D-1CA85E5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2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6A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6A9E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A9E"/>
    <w:rPr>
      <w:rFonts w:eastAsia="Times New Roman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5217"/>
    <w:rPr>
      <w:color w:val="800080" w:themeColor="followedHyperlink"/>
      <w:u w:val="single"/>
    </w:rPr>
  </w:style>
  <w:style w:type="paragraph" w:customStyle="1" w:styleId="Default">
    <w:name w:val="Default"/>
    <w:rsid w:val="00DA675A"/>
    <w:pPr>
      <w:autoSpaceDE w:val="0"/>
      <w:autoSpaceDN w:val="0"/>
      <w:adjustRightInd w:val="0"/>
      <w:spacing w:line="240" w:lineRule="auto"/>
    </w:pPr>
    <w:rPr>
      <w:rFonts w:ascii="FedraSans-Light" w:hAnsi="FedraSans-Light" w:cs="FedraSans-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006901"/>
    <w:pPr>
      <w:spacing w:line="240" w:lineRule="auto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1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.diafso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0753-350F-4CAA-822B-08D6D62D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Huber Viviane DI-AfSO-Stab</cp:lastModifiedBy>
  <cp:revision>6</cp:revision>
  <cp:lastPrinted>2011-01-17T13:42:00Z</cp:lastPrinted>
  <dcterms:created xsi:type="dcterms:W3CDTF">2023-10-20T15:05:00Z</dcterms:created>
  <dcterms:modified xsi:type="dcterms:W3CDTF">2024-01-30T12:49:00Z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