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D3" w:rsidRPr="003B5125" w:rsidRDefault="001414D3" w:rsidP="00E75736">
      <w:pPr>
        <w:tabs>
          <w:tab w:val="left" w:pos="3969"/>
          <w:tab w:val="right" w:pos="10319"/>
        </w:tabs>
        <w:ind w:left="-567"/>
        <w:rPr>
          <w:b/>
          <w:sz w:val="80"/>
          <w:szCs w:val="80"/>
        </w:rPr>
      </w:pPr>
      <w:r w:rsidRPr="003B5125">
        <w:rPr>
          <w:sz w:val="48"/>
          <w:szCs w:val="48"/>
        </w:rPr>
        <w:t>Wichtige Daten im Monat</w:t>
      </w:r>
      <w:r w:rsidRPr="003B5125">
        <w:rPr>
          <w:sz w:val="48"/>
          <w:szCs w:val="48"/>
        </w:rPr>
        <w:tab/>
      </w:r>
      <w:r w:rsidR="009577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5843270</wp:posOffset>
            </wp:positionH>
            <wp:positionV relativeFrom="topMargin">
              <wp:posOffset>1227455</wp:posOffset>
            </wp:positionV>
            <wp:extent cx="720000" cy="720000"/>
            <wp:effectExtent l="0" t="0" r="4445" b="4445"/>
            <wp:wrapSquare wrapText="bothSides"/>
            <wp:docPr id="6" name="Grafik 6" descr="C:\Users\iai5260\AppData\Local\Microsoft\Windows\INetCache\Content.Word\QR-Code Wichtige Daten_reg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5260\AppData\Local\Microsoft\Windows\INetCache\Content.Word\QR-Code Wichtige Daten_regio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80"/>
          <w:szCs w:val="80"/>
        </w:rPr>
        <w:t>Juni</w:t>
      </w:r>
    </w:p>
    <w:p w:rsidR="001414D3" w:rsidRPr="003B5125" w:rsidRDefault="001414D3" w:rsidP="00671CD1">
      <w:pPr>
        <w:tabs>
          <w:tab w:val="right" w:pos="10348"/>
        </w:tabs>
      </w:pPr>
    </w:p>
    <w:tbl>
      <w:tblPr>
        <w:tblW w:w="1091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  <w:gridCol w:w="567"/>
      </w:tblGrid>
      <w:tr w:rsidR="001414D3" w:rsidRPr="00B81DBA" w:rsidTr="00132B3A">
        <w:trPr>
          <w:cantSplit/>
          <w:trHeight w:val="425"/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671CD1">
            <w:pPr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80143B">
            <w:pPr>
              <w:ind w:hanging="1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Beruf/Schule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DE2D1F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Organisator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80143B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Anmeldung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DE2D1F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81DBA">
              <w:rPr>
                <w:rFonts w:cs="Arial"/>
                <w:b/>
                <w:color w:val="000000" w:themeColor="text1"/>
                <w:sz w:val="20"/>
                <w:szCs w:val="20"/>
              </w:rPr>
              <w:t>Weitere Informationen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20648D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414D3" w:rsidRPr="00B81DBA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01.06.2024</w:t>
            </w:r>
          </w:p>
          <w:p w:rsidR="00FB0D81" w:rsidRDefault="00A22E3B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11</w:t>
            </w:r>
            <w:r w:rsidR="00FB0D81">
              <w:rPr>
                <w:rFonts w:cs="Arial"/>
                <w:noProof/>
                <w:color w:val="000000"/>
                <w:sz w:val="18"/>
                <w:szCs w:val="18"/>
              </w:rPr>
              <w:t>.00 –</w:t>
            </w:r>
          </w:p>
          <w:p w:rsidR="001414D3" w:rsidRPr="00476052" w:rsidRDefault="001414D3" w:rsidP="00B81DBA">
            <w:pPr>
              <w:rPr>
                <w:rFonts w:cs="Arial"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</w:tcPr>
          <w:p w:rsidR="001414D3" w:rsidRPr="00973494" w:rsidRDefault="001414D3" w:rsidP="003E1D7C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b/>
                <w:noProof/>
                <w:color w:val="000000"/>
                <w:sz w:val="18"/>
                <w:szCs w:val="18"/>
              </w:rPr>
              <w:t>Tag der offenen Tür - Psychiatrisches Zentrum AR</w:t>
            </w:r>
          </w:p>
          <w:p w:rsidR="001414D3" w:rsidRPr="00476052" w:rsidRDefault="001414D3" w:rsidP="0047605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Psychiatrisches Zentrum AR</w:t>
            </w:r>
          </w:p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Krombach 3</w:t>
            </w:r>
          </w:p>
          <w:p w:rsidR="001414D3" w:rsidRDefault="001414D3" w:rsidP="00D04D6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9100 Herisau</w:t>
            </w:r>
          </w:p>
          <w:p w:rsidR="001414D3" w:rsidRDefault="007F4F08" w:rsidP="004C3228">
            <w:pPr>
              <w:rPr>
                <w:rStyle w:val="Hyperlink"/>
                <w:color w:val="auto"/>
              </w:rPr>
            </w:pPr>
            <w:hyperlink r:id="rId9" w:history="1">
              <w:r w:rsidR="001414D3" w:rsidRPr="00973494">
                <w:rPr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1414D3" w:rsidRPr="007A49F2" w:rsidRDefault="001414D3" w:rsidP="004C3228">
            <w:pPr>
              <w:rPr>
                <w:rStyle w:val="Hyperlink"/>
                <w:rFonts w:cs="Arial"/>
                <w:noProof/>
                <w:color w:val="000000"/>
              </w:rPr>
            </w:pPr>
          </w:p>
        </w:tc>
        <w:tc>
          <w:tcPr>
            <w:tcW w:w="2268" w:type="dxa"/>
          </w:tcPr>
          <w:p w:rsidR="001414D3" w:rsidRDefault="001414D3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Keine Anmeldung erforderlich.</w:t>
            </w:r>
          </w:p>
          <w:p w:rsidR="001414D3" w:rsidRPr="005D3DED" w:rsidRDefault="001414D3" w:rsidP="001414D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973494" w:rsidRDefault="001414D3" w:rsidP="003E1D7C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9A50E1" w:rsidRDefault="001414D3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9A50E1" w:rsidRDefault="001414D3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6805A4" w:rsidRDefault="001414D3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1414D3" w:rsidRPr="00476052" w:rsidRDefault="001414D3" w:rsidP="005D3DE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1414D3" w:rsidRPr="00476052" w:rsidRDefault="0098142A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 der offenen Tür</w:t>
            </w:r>
          </w:p>
        </w:tc>
      </w:tr>
      <w:tr w:rsidR="001414D3" w:rsidRPr="005D3DED" w:rsidTr="0049047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FB0D81" w:rsidRDefault="00FB0D8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 xml:space="preserve">Automatikmonteur/in 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FB0D81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FB0D81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Logistiker/in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Spühl GmbH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Grüntalstr. 23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9300 Wittenbach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1" w:history="1">
              <w:r w:rsidR="001414D3" w:rsidRPr="00490472">
                <w:rPr>
                  <w:rStyle w:val="Hyperlink"/>
                  <w:color w:val="auto"/>
                </w:rPr>
                <w:t>www.spuhl.com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D81" w:rsidRDefault="00FB0D8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Markus Kellenberger, Leiter Ausbildung, markus.kellenberger@spuhl.com, 071 292 12 29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FB0D81" w:rsidRDefault="00FB0D81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Mechanikpraktiker/in EBA Werkstoff Glas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3" w:history="1">
              <w:r w:rsidR="001414D3" w:rsidRPr="00490472">
                <w:rPr>
                  <w:rStyle w:val="Hyperlink"/>
                  <w:color w:val="auto"/>
                </w:rPr>
                <w:t>nicole.flepp@fisba.com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Montag, 03.06.2024</w:t>
            </w:r>
          </w:p>
          <w:p w:rsidR="001439FF" w:rsidRPr="00FB0D81" w:rsidRDefault="001439FF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39FF" w:rsidP="003E1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Nicole Flepp, 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Verantwortliche Berufsbildung / Personalassistentin, nicole.flepp@fisba.ch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Feinwerkoptiker/in Werkstoff Glas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5" w:history="1">
              <w:r w:rsidR="001414D3" w:rsidRPr="00490472">
                <w:rPr>
                  <w:rStyle w:val="Hyperlink"/>
                  <w:color w:val="auto"/>
                </w:rPr>
                <w:t>nicole.flepp@fisba.com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Montag, 03.06.2024</w:t>
            </w:r>
          </w:p>
          <w:p w:rsidR="001439FF" w:rsidRPr="00FB0D81" w:rsidRDefault="001439FF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Nicole Flepp, Verantwortliche Berufsbildung / Personalassistentin, nicole.flepp@fisba.ch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98142A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</w:t>
            </w:r>
            <w:r w:rsidR="00B00468">
              <w:rPr>
                <w:rFonts w:cs="Arial"/>
                <w:b/>
                <w:color w:val="000000"/>
                <w:sz w:val="18"/>
                <w:szCs w:val="18"/>
              </w:rPr>
              <w:t>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15.00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7" w:history="1">
              <w:r w:rsidR="001414D3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18" w:history="1">
              <w:r w:rsidRPr="001439FF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16.00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1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0" w:history="1">
              <w:r w:rsidR="001414D3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21" w:history="1">
              <w:r w:rsidRPr="001439FF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15.00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ICT-Fachmann/-frau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3" w:history="1">
              <w:r w:rsidR="001414D3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24" w:history="1">
              <w:r w:rsidRPr="001439FF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15.00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Austausch mit Lernenden der Swisscom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Swisscom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www.swisscom.ch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6" w:history="1">
              <w:r w:rsidR="001414D3" w:rsidRPr="00490472">
                <w:rPr>
                  <w:rStyle w:val="Hyperlink"/>
                  <w:color w:val="auto"/>
                </w:rPr>
                <w:t>www.swisscom.ch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Anmeldeschluss: Mittwoch, 29.05.2024, 17.00 Uhr</w:t>
            </w:r>
          </w:p>
          <w:p w:rsidR="001414D3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537B06" w:rsidRPr="00FB0D81" w:rsidRDefault="00537B06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17.00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18.30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 im Sortierzentrum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Lager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Automatikmonteur/in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414D3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931BA5" w:rsidRDefault="00931BA5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931BA5" w:rsidRPr="00FB0D81" w:rsidRDefault="00931BA5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7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8" w:history="1">
              <w:r w:rsidR="001414D3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05.06.2024</w:t>
            </w:r>
          </w:p>
          <w:p w:rsidR="001439FF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</w:t>
            </w:r>
            <w:r w:rsidR="001439FF">
              <w:rPr>
                <w:rFonts w:cs="Arial"/>
                <w:noProof/>
                <w:sz w:val="18"/>
                <w:szCs w:val="18"/>
              </w:rPr>
              <w:t>.15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Anlagen- und Apparatebauer/in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Polymechaniker/in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Produktions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mechaniker/in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Konstrukteur/in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WALSER+CO.AG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Dorf 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9044 Wald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0" w:history="1">
              <w:r w:rsidR="001414D3" w:rsidRPr="00490472">
                <w:rPr>
                  <w:rStyle w:val="Hyperlink"/>
                  <w:color w:val="auto"/>
                </w:rPr>
                <w:t>www.walser-ag.ch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Assistent/in Gesundheit und Soziales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1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2" w:anchor="anmelden" w:history="1">
              <w:r w:rsidR="001414D3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FF" w:rsidRP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1439FF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1439FF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1439FF">
              <w:rPr>
                <w:rFonts w:cs="Arial"/>
                <w:noProof/>
                <w:sz w:val="18"/>
                <w:szCs w:val="18"/>
              </w:rPr>
              <w:t xml:space="preserve">Franziska Eisenhut, </w:t>
            </w:r>
            <w:hyperlink r:id="rId33" w:history="1">
              <w:r w:rsidR="001439FF" w:rsidRPr="001439FF">
                <w:rPr>
                  <w:rStyle w:val="Hyperlink"/>
                  <w:rFonts w:cs="Arial"/>
                  <w:noProof/>
                  <w:color w:val="auto"/>
                  <w:sz w:val="17"/>
                  <w:szCs w:val="17"/>
                  <w:u w:val="none"/>
                </w:rPr>
                <w:t>franziska.eisenhut@svar.ch</w:t>
              </w:r>
            </w:hyperlink>
            <w:r w:rsidRPr="001439FF">
              <w:rPr>
                <w:rFonts w:cs="Arial"/>
                <w:noProof/>
                <w:sz w:val="18"/>
                <w:szCs w:val="18"/>
              </w:rPr>
              <w:t>071 353 57 81</w:t>
            </w:r>
          </w:p>
          <w:p w:rsidR="001414D3" w:rsidRPr="001439FF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1439FF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06.06.2024 - 07.06.2024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1439FF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öffentlicher Verkehr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5" w:history="1">
              <w:r w:rsidR="003E1D7C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11.06.2024</w:t>
            </w: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Koch/Köchin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Psychiatrisches </w:t>
            </w:r>
            <w:r w:rsidR="001414D3" w:rsidRPr="00FB0D81">
              <w:rPr>
                <w:rFonts w:cs="Arial"/>
                <w:noProof/>
                <w:sz w:val="18"/>
                <w:szCs w:val="18"/>
              </w:rPr>
              <w:t>Zentrum AR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7" w:anchor="anmelden" w:history="1">
              <w:r w:rsidR="003E1D7C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39FF" w:rsidRDefault="001439FF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39" w:history="1">
              <w:r w:rsidR="003E1D7C" w:rsidRPr="00490472">
                <w:rPr>
                  <w:rStyle w:val="Hyperlink"/>
                  <w:color w:val="auto"/>
                </w:rPr>
                <w:t>nicole.flepp@fisba.com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1414D3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Montag, 10.06.2024</w:t>
            </w:r>
          </w:p>
          <w:p w:rsidR="00CD6E54" w:rsidRPr="00FB0D81" w:rsidRDefault="00CD6E54" w:rsidP="003E1D7C">
            <w:pPr>
              <w:rPr>
                <w:rFonts w:cs="Arial"/>
                <w:sz w:val="18"/>
                <w:szCs w:val="18"/>
              </w:rPr>
            </w:pP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Nicole Flepp, Verantwortliche Berufsbildung / Personalassistentin, nicole.flepp@fisba.ch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CD6E54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15.00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Informatiker/in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1" w:history="1">
              <w:r w:rsidR="00FC0C47" w:rsidRPr="00490472">
                <w:rPr>
                  <w:rStyle w:val="Hyperlink"/>
                  <w:color w:val="auto"/>
                </w:rPr>
                <w:t>www.berufsbildungscenter.ch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54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Kontaktdaten: info@bbcag.ch, 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A22E3B" w:rsidRPr="005D3DED" w:rsidTr="001A42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E3B" w:rsidRPr="00FB0D81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12.06.2024</w:t>
            </w:r>
          </w:p>
          <w:p w:rsidR="00A22E3B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A22E3B" w:rsidRPr="00FB0D81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E3B" w:rsidRPr="00FB0D81" w:rsidRDefault="00A22E3B" w:rsidP="001A4281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Tierpfleger/in</w:t>
            </w:r>
          </w:p>
          <w:p w:rsidR="00A22E3B" w:rsidRPr="00FB0D81" w:rsidRDefault="00A22E3B" w:rsidP="001A4281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E3B" w:rsidRPr="00FB0D81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Tierheim &amp; Tierhotel Arche</w:t>
            </w:r>
          </w:p>
          <w:p w:rsidR="00A22E3B" w:rsidRPr="00FB0D81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Rheinmühleweg 84</w:t>
            </w:r>
          </w:p>
          <w:p w:rsidR="00A22E3B" w:rsidRPr="00FB0D81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7000 Chur</w:t>
            </w:r>
          </w:p>
          <w:p w:rsidR="00A22E3B" w:rsidRPr="00FB0D81" w:rsidRDefault="007F4F08" w:rsidP="001A4281">
            <w:pPr>
              <w:rPr>
                <w:rFonts w:cs="Arial"/>
                <w:noProof/>
                <w:sz w:val="18"/>
                <w:szCs w:val="18"/>
              </w:rPr>
            </w:pPr>
            <w:hyperlink r:id="rId42" w:history="1">
              <w:r w:rsidR="00A22E3B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www.tierheim-chur.ch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E3B" w:rsidRPr="00490472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A22E3B" w:rsidRPr="00490472" w:rsidRDefault="007F4F08" w:rsidP="001A4281">
            <w:pPr>
              <w:rPr>
                <w:rFonts w:cs="Arial"/>
                <w:noProof/>
                <w:sz w:val="18"/>
                <w:szCs w:val="18"/>
              </w:rPr>
            </w:pPr>
            <w:hyperlink r:id="rId43" w:history="1">
              <w:r w:rsidR="00A22E3B" w:rsidRPr="00490472">
                <w:rPr>
                  <w:rStyle w:val="Hyperlink"/>
                  <w:color w:val="auto"/>
                </w:rPr>
                <w:t>info@tierheim-chur.ch</w:t>
              </w:r>
            </w:hyperlink>
          </w:p>
          <w:p w:rsidR="00A22E3B" w:rsidRPr="00490472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E3B" w:rsidRPr="00FB0D81" w:rsidRDefault="00A22E3B" w:rsidP="001A4281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info@tierheim-chur.ch, 081 353 19 29</w:t>
            </w:r>
          </w:p>
          <w:p w:rsidR="00A22E3B" w:rsidRPr="00FB0D81" w:rsidRDefault="00A22E3B" w:rsidP="001A4281">
            <w:pPr>
              <w:rPr>
                <w:rFonts w:cs="Arial"/>
                <w:sz w:val="18"/>
                <w:szCs w:val="18"/>
              </w:rPr>
            </w:pPr>
          </w:p>
          <w:p w:rsidR="00A22E3B" w:rsidRPr="00FB0D81" w:rsidRDefault="00A22E3B" w:rsidP="001A4281">
            <w:pPr>
              <w:rPr>
                <w:rFonts w:cs="Arial"/>
                <w:sz w:val="18"/>
                <w:szCs w:val="18"/>
              </w:rPr>
            </w:pPr>
          </w:p>
          <w:p w:rsidR="00A22E3B" w:rsidRPr="00FB0D81" w:rsidRDefault="00A22E3B" w:rsidP="001A42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22E3B" w:rsidRPr="005D3DED" w:rsidRDefault="00A22E3B" w:rsidP="001A42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FF458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CD6E54" w:rsidRDefault="00CD6E54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Betriebsunterhalt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CD6E54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Dienstleistung und Administration</w:t>
            </w:r>
          </w:p>
          <w:p w:rsidR="00FF458C" w:rsidRDefault="00FF458C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5" w:history="1">
              <w:r w:rsidR="00FC0C47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bookmarkStart w:id="0" w:name="_GoBack"/>
            <w:bookmarkEnd w:id="0"/>
            <w:r w:rsidRPr="00FB0D81">
              <w:rPr>
                <w:rFonts w:cs="Arial"/>
                <w:noProof/>
                <w:sz w:val="18"/>
                <w:szCs w:val="18"/>
              </w:rPr>
              <w:t>12.06.2024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Assistent/in Gesundheit und Soziales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7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Sarah Tihanyi, sarah.tihanyi@svar.ch, 071 353 57 79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Physiklaborant/in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Oerlikon Balzers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Iramali 18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9496 Balzers (LI)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8" w:anchor="51232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www.oerlikon.com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49" w:history="1">
              <w:r w:rsidR="00FC0C47" w:rsidRPr="00490472">
                <w:rPr>
                  <w:rStyle w:val="Hyperlink"/>
                  <w:color w:val="auto"/>
                </w:rPr>
                <w:t>www.oerlikon.com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berufsausbildung@oerlikon.com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13.06.2024 - 14.06.2024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öffentlicher Verkehr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login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Riggenbachstr. 8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4601 Olten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www.login.org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1" w:history="1">
              <w:r w:rsidR="00FC0C47" w:rsidRPr="00490472">
                <w:rPr>
                  <w:rStyle w:val="Hyperlink"/>
                  <w:color w:val="auto"/>
                </w:rPr>
                <w:t>www.login.org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bewerbung@login.org, 0848 822 422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13.06.2024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Koch/Köchin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2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3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14.00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Kaufmann/-frau Privatversicherung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Grafiker/in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Kundendialog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Entwickler/in digitales Business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Helvetia Versicherungen Schweiz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Dufourstr. 40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4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5" w:history="1">
              <w:r w:rsidR="00FC0C47" w:rsidRPr="00490472">
                <w:rPr>
                  <w:rStyle w:val="Hyperlink"/>
                  <w:color w:val="auto"/>
                </w:rPr>
                <w:t>www.helvetia.com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next.generation@helvetia.ch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8B3A4A" w:rsidRDefault="008B3A4A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6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7" w:history="1">
              <w:r w:rsidR="00FC0C47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Veranstaltungsort: Lagerstr. 4, 9200 Gossau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Logistiker/in Distribution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Detailhandels</w:t>
            </w:r>
            <w:r w:rsidR="008B3A4A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</w:t>
            </w:r>
          </w:p>
          <w:p w:rsidR="008B3A4A" w:rsidRDefault="008B3A4A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Kaufmann/-frau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Branche Bank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Post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Wankdorfallee 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3030 Bern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8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www.post.ch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59" w:history="1">
              <w:r w:rsidR="00FC0C47" w:rsidRPr="00490472">
                <w:rPr>
                  <w:rStyle w:val="Hyperlink"/>
                  <w:color w:val="auto"/>
                </w:rPr>
                <w:t>www.post.ch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1414D3" w:rsidRPr="005D3DED" w:rsidTr="008B3A4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15.30</w:t>
            </w:r>
            <w:r w:rsidR="008B3A4A">
              <w:rPr>
                <w:rFonts w:cs="Arial"/>
                <w:noProof/>
                <w:sz w:val="18"/>
                <w:szCs w:val="18"/>
              </w:rPr>
              <w:t xml:space="preserve">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Mediamatiker/in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SBW Neue Medien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Hafenstr. 46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8590 Romanshorn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0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www.sbw-media.ch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1" w:history="1">
              <w:r w:rsidR="00FC0C47" w:rsidRPr="00490472">
                <w:rPr>
                  <w:rStyle w:val="Hyperlink"/>
                  <w:color w:val="auto"/>
                </w:rPr>
                <w:t>www.sbw-media.ch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Kontaktdaten:</w:t>
            </w:r>
          </w:p>
          <w:p w:rsidR="008B3A4A" w:rsidRPr="008B3A4A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2" w:history="1">
              <w:r w:rsidR="008B3A4A" w:rsidRPr="008B3A4A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info@sbw-media.ch</w:t>
              </w:r>
            </w:hyperlink>
            <w:r w:rsidR="001414D3" w:rsidRPr="008B3A4A">
              <w:rPr>
                <w:rFonts w:cs="Arial"/>
                <w:noProof/>
                <w:sz w:val="18"/>
                <w:szCs w:val="18"/>
              </w:rPr>
              <w:t xml:space="preserve">, 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071 466 14 44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Assistent/in Gesundheit und Soziales EBA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Gesundheit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3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4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4A" w:rsidRDefault="008B3A4A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 xml:space="preserve">Franziska Eisenhut, </w:t>
            </w:r>
            <w:r w:rsidRPr="008B3A4A">
              <w:rPr>
                <w:rFonts w:cs="Arial"/>
                <w:noProof/>
                <w:sz w:val="17"/>
                <w:szCs w:val="17"/>
              </w:rPr>
              <w:t>franziska.eisenhut@svar.ch</w:t>
            </w:r>
            <w:r w:rsidRPr="00FB0D81">
              <w:rPr>
                <w:rFonts w:cs="Arial"/>
                <w:noProof/>
                <w:sz w:val="18"/>
                <w:szCs w:val="18"/>
              </w:rPr>
              <w:t>071 353 57 81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Tages-praktikum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19.06.2024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Gebäudetechnik</w:t>
            </w:r>
            <w:r w:rsidR="006918DC">
              <w:rPr>
                <w:rFonts w:cs="Arial"/>
                <w:b/>
                <w:noProof/>
                <w:sz w:val="18"/>
                <w:szCs w:val="18"/>
              </w:rPr>
              <w:t>-</w:t>
            </w:r>
            <w:r w:rsidRPr="00FB0D81">
              <w:rPr>
                <w:rFonts w:cs="Arial"/>
                <w:b/>
                <w:noProof/>
                <w:sz w:val="18"/>
                <w:szCs w:val="18"/>
              </w:rPr>
              <w:t>planer/in Fachrichtung Heizung/Lüftung/Sanitär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KEMPTER+PARTNER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Schuppisstr.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5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www.kempter-partner.ch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6" w:history="1">
              <w:r w:rsidR="00FC0C47" w:rsidRPr="00490472">
                <w:rPr>
                  <w:rStyle w:val="Hyperlink"/>
                  <w:color w:val="auto"/>
                </w:rPr>
                <w:t>michael.peter@kempter-partner.ch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Das Büro befindet sich im 2.OG.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Anmeldung auch unter 071 282 42 20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lastRenderedPageBreak/>
              <w:t>20.06.2024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Koch/Köchin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7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8" w:anchor="anmelden" w:history="1">
              <w:r w:rsidR="00FC0C47" w:rsidRPr="00490472">
                <w:rPr>
                  <w:rStyle w:val="Hyperlink"/>
                  <w:color w:val="auto"/>
                </w:rPr>
                <w:t>www.spitalverbund.ch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21.06.2024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08.00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10.30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Eignungstest Gebäudetechnik-Berufe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Gebäudetechnik Zentrum Ostschweiz.ch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Walenbüchelstr. 3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69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www.gzostschweiz.ch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0" w:history="1">
              <w:r w:rsidR="00FC0C47" w:rsidRPr="00490472">
                <w:rPr>
                  <w:rStyle w:val="Hyperlink"/>
                  <w:color w:val="auto"/>
                </w:rPr>
                <w:t>www.gzostschweiz.ch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Die Anmeldung zum Eignungstest muss vom möglichen zukünftigen Ausbildungsbetrieb erfolgen.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Kontaktdaten: info@gzostschweiz.ch, 071 274 80 20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Eignungstest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26.06.2024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13.30 –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Elektroinstallateur/in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Montage-Elektriker/in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Etavis Grossenbacher AG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Oststr. 25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9006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1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www.lehre.etavis.ch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2" w:history="1">
              <w:r w:rsidR="00FC0C47" w:rsidRPr="00490472">
                <w:rPr>
                  <w:rStyle w:val="Hyperlink"/>
                  <w:color w:val="auto"/>
                </w:rPr>
                <w:t>www.lehre.etavis.ch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Paolo Vaninetti,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Leiter Berufsbildung, paolo.vaninetti@etavis.ch, 071 243 66 55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27.06.2024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B0D81">
              <w:rPr>
                <w:rFonts w:cs="Arial"/>
                <w:b/>
                <w:noProof/>
                <w:sz w:val="18"/>
                <w:szCs w:val="18"/>
              </w:rPr>
              <w:t>Fachmann/-frau Information und Dokumentation</w:t>
            </w:r>
          </w:p>
          <w:p w:rsidR="001414D3" w:rsidRPr="00FB0D81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Kantonsbibliothek Vadiana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Gutenbergstr. 2</w:t>
            </w:r>
          </w:p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FB0D81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3" w:history="1">
              <w:r w:rsidR="001414D3" w:rsidRPr="00FB0D81">
                <w:rPr>
                  <w:rFonts w:cs="Arial"/>
                  <w:noProof/>
                  <w:sz w:val="18"/>
                  <w:szCs w:val="18"/>
                  <w:u w:val="single"/>
                </w:rPr>
                <w:t>www.sg.ch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4" w:history="1">
              <w:r w:rsidR="00FC0C47" w:rsidRPr="00490472">
                <w:rPr>
                  <w:rStyle w:val="Hyperlink"/>
                  <w:color w:val="auto"/>
                </w:rPr>
                <w:t>sarah.kistler@sg.ch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FB0D81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  <w:p w:rsidR="006918DC" w:rsidRDefault="006918DC" w:rsidP="003E1D7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Anmeldung auch</w:t>
            </w:r>
          </w:p>
          <w:p w:rsidR="006918DC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möglich</w:t>
            </w:r>
            <w:r w:rsidR="006918DC">
              <w:rPr>
                <w:rFonts w:cs="Arial"/>
                <w:noProof/>
                <w:sz w:val="18"/>
                <w:szCs w:val="18"/>
              </w:rPr>
              <w:t xml:space="preserve"> unter folgender Telefonnummer: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  <w:r w:rsidRPr="00FB0D81">
              <w:rPr>
                <w:rFonts w:cs="Arial"/>
                <w:noProof/>
                <w:sz w:val="18"/>
                <w:szCs w:val="18"/>
              </w:rPr>
              <w:t>058 229 45 78</w:t>
            </w:r>
          </w:p>
          <w:p w:rsidR="001414D3" w:rsidRPr="00FB0D81" w:rsidRDefault="001414D3" w:rsidP="003E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1414D3" w:rsidRPr="005D3DED" w:rsidTr="006918D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27.06.2024</w:t>
            </w:r>
          </w:p>
          <w:p w:rsidR="006918DC" w:rsidRDefault="006918DC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1414D3" w:rsidRPr="005D3DED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19.30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90472">
              <w:rPr>
                <w:rFonts w:cs="Arial"/>
                <w:b/>
                <w:noProof/>
                <w:sz w:val="18"/>
                <w:szCs w:val="18"/>
              </w:rPr>
              <w:t>Kaufmännische Grundbildung für Sporttalente</w:t>
            </w:r>
          </w:p>
          <w:p w:rsidR="001414D3" w:rsidRPr="00490472" w:rsidRDefault="001414D3" w:rsidP="003E1D7C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UNITED school of sports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Lagerstr. 16</w:t>
            </w:r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5" w:history="1">
              <w:r w:rsidR="001414D3" w:rsidRPr="00490472">
                <w:rPr>
                  <w:rFonts w:cs="Arial"/>
                  <w:noProof/>
                  <w:sz w:val="18"/>
                  <w:szCs w:val="18"/>
                  <w:u w:val="single"/>
                </w:rPr>
                <w:t>www.unitedschool.ch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  <w:r w:rsidRPr="00490472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14D3" w:rsidRPr="00490472" w:rsidRDefault="007F4F08" w:rsidP="003E1D7C">
            <w:pPr>
              <w:rPr>
                <w:rFonts w:cs="Arial"/>
                <w:noProof/>
                <w:sz w:val="18"/>
                <w:szCs w:val="18"/>
              </w:rPr>
            </w:pPr>
            <w:hyperlink r:id="rId76" w:history="1">
              <w:r w:rsidR="00FC0C47" w:rsidRPr="00490472">
                <w:rPr>
                  <w:rStyle w:val="Hyperlink"/>
                  <w:color w:val="auto"/>
                </w:rPr>
                <w:t>www.unitedschool.ch</w:t>
              </w:r>
            </w:hyperlink>
          </w:p>
          <w:p w:rsidR="001414D3" w:rsidRPr="00490472" w:rsidRDefault="001414D3" w:rsidP="003E1D7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4D3" w:rsidRPr="00973494" w:rsidRDefault="001414D3" w:rsidP="003E1D7C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973494">
              <w:rPr>
                <w:rFonts w:cs="Arial"/>
                <w:noProof/>
                <w:color w:val="000000"/>
                <w:sz w:val="18"/>
                <w:szCs w:val="18"/>
              </w:rPr>
              <w:t>Anmeldung auch unter p.willi@unitedschool.ch oder 071 220 94 70</w:t>
            </w:r>
          </w:p>
          <w:p w:rsidR="001414D3" w:rsidRPr="004C3228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414D3" w:rsidRPr="00476052" w:rsidRDefault="001414D3" w:rsidP="003E1D7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414D3" w:rsidRPr="005D3DED" w:rsidRDefault="00537B06" w:rsidP="003E1D7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</w:tbl>
    <w:p w:rsidR="001414D3" w:rsidRDefault="001414D3" w:rsidP="00BD4687">
      <w:pPr>
        <w:rPr>
          <w:sz w:val="20"/>
          <w:szCs w:val="20"/>
          <w:highlight w:val="yellow"/>
        </w:rPr>
      </w:pPr>
    </w:p>
    <w:p w:rsidR="00F00DEC" w:rsidRDefault="00F00DEC" w:rsidP="00BD4687">
      <w:pPr>
        <w:rPr>
          <w:sz w:val="20"/>
          <w:szCs w:val="20"/>
          <w:highlight w:val="yellow"/>
        </w:rPr>
      </w:pPr>
    </w:p>
    <w:p w:rsidR="00F00DEC" w:rsidRDefault="00F00DEC" w:rsidP="00BD4687">
      <w:pPr>
        <w:rPr>
          <w:sz w:val="20"/>
          <w:szCs w:val="20"/>
          <w:highlight w:val="yellow"/>
        </w:rPr>
      </w:pPr>
    </w:p>
    <w:tbl>
      <w:tblPr>
        <w:tblW w:w="10921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268"/>
        <w:gridCol w:w="2268"/>
        <w:gridCol w:w="2268"/>
        <w:gridCol w:w="568"/>
      </w:tblGrid>
      <w:tr w:rsidR="001414D3" w:rsidRPr="00B81DBA" w:rsidTr="00132B3A">
        <w:trPr>
          <w:cantSplit/>
          <w:trHeight w:val="425"/>
          <w:tblHeader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ind w:hang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Weitere nützliche Links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4D3" w:rsidRPr="00B81DBA" w:rsidRDefault="001414D3" w:rsidP="00E34EB2">
            <w:pPr>
              <w:tabs>
                <w:tab w:val="left" w:pos="6379"/>
              </w:tabs>
              <w:ind w:left="113"/>
              <w:rPr>
                <w:rFonts w:cs="Arial"/>
                <w:b/>
                <w:sz w:val="20"/>
                <w:szCs w:val="20"/>
              </w:rPr>
            </w:pPr>
          </w:p>
        </w:tc>
      </w:tr>
      <w:tr w:rsidR="001414D3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1414D3" w:rsidRPr="00BD4687" w:rsidRDefault="001414D3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BD4687" w:rsidRDefault="001414D3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Basic-Check</w:t>
            </w:r>
          </w:p>
          <w:p w:rsidR="001414D3" w:rsidRPr="00BD4687" w:rsidRDefault="001414D3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Multicheck</w:t>
            </w:r>
          </w:p>
        </w:tc>
        <w:tc>
          <w:tcPr>
            <w:tcW w:w="2268" w:type="dxa"/>
          </w:tcPr>
          <w:p w:rsidR="001414D3" w:rsidRPr="00BD4687" w:rsidRDefault="001414D3" w:rsidP="007454E6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  <w:r w:rsidRPr="00BD4687">
              <w:rPr>
                <w:rStyle w:val="Hyperlink"/>
                <w:rFonts w:cs="Arial"/>
                <w:noProof/>
                <w:color w:val="000000"/>
                <w:u w:val="none"/>
              </w:rPr>
              <w:t>Standort Testcenter siehe Angaben bei der Anmeldung</w:t>
            </w:r>
          </w:p>
        </w:tc>
        <w:tc>
          <w:tcPr>
            <w:tcW w:w="2268" w:type="dxa"/>
          </w:tcPr>
          <w:p w:rsidR="001414D3" w:rsidRPr="00BD4687" w:rsidRDefault="001414D3" w:rsidP="007454E6">
            <w:pPr>
              <w:rPr>
                <w:rFonts w:cs="Arial"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color w:val="000000"/>
                <w:sz w:val="18"/>
                <w:szCs w:val="18"/>
              </w:rPr>
              <w:t>Anmeldung:</w:t>
            </w:r>
          </w:p>
          <w:p w:rsidR="001414D3" w:rsidRPr="00BD4687" w:rsidRDefault="007F4F08" w:rsidP="007454E6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77" w:history="1">
              <w:r w:rsidR="001414D3" w:rsidRPr="00BD4687">
                <w:rPr>
                  <w:sz w:val="18"/>
                  <w:szCs w:val="18"/>
                  <w:u w:val="single"/>
                </w:rPr>
                <w:t>www.basic-check.ch</w:t>
              </w:r>
            </w:hyperlink>
            <w:r w:rsidR="001414D3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1414D3" w:rsidRPr="00BD4687" w:rsidRDefault="007F4F08" w:rsidP="00C4597D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78" w:history="1">
              <w:r w:rsidR="001414D3" w:rsidRPr="00BD4687">
                <w:rPr>
                  <w:sz w:val="18"/>
                  <w:szCs w:val="18"/>
                  <w:u w:val="single"/>
                </w:rPr>
                <w:t>www.multicheck.ch</w:t>
              </w:r>
            </w:hyperlink>
            <w:r w:rsidR="001414D3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1414D3" w:rsidRPr="00BD4687" w:rsidRDefault="001414D3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20648D" w:rsidRDefault="001414D3" w:rsidP="007454E6">
            <w:pPr>
              <w:rPr>
                <w:b/>
                <w:sz w:val="18"/>
                <w:szCs w:val="18"/>
              </w:rPr>
            </w:pPr>
            <w:r w:rsidRPr="0020648D">
              <w:rPr>
                <w:rFonts w:cs="Arial"/>
                <w:noProof/>
                <w:color w:val="000000"/>
                <w:sz w:val="18"/>
                <w:szCs w:val="18"/>
              </w:rPr>
              <w:t>Kosten</w:t>
            </w:r>
            <w:r w:rsidRPr="00BD4687">
              <w:rPr>
                <w:sz w:val="18"/>
                <w:szCs w:val="18"/>
              </w:rPr>
              <w:t xml:space="preserve">: </w:t>
            </w:r>
            <w:r w:rsidRPr="00BD4687">
              <w:rPr>
                <w:b/>
                <w:sz w:val="18"/>
                <w:szCs w:val="18"/>
              </w:rPr>
              <w:t>Fr. 65.- bis 100.-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1414D3" w:rsidRPr="00BD4687" w:rsidRDefault="001414D3" w:rsidP="007454E6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414D3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1414D3" w:rsidRPr="00BD4687" w:rsidRDefault="001414D3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BD4687" w:rsidRDefault="001414D3" w:rsidP="00E34E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Infoveranstaltungen schweizweit</w:t>
            </w:r>
          </w:p>
        </w:tc>
        <w:tc>
          <w:tcPr>
            <w:tcW w:w="2268" w:type="dxa"/>
          </w:tcPr>
          <w:p w:rsidR="001414D3" w:rsidRPr="003501F5" w:rsidRDefault="007F4F08" w:rsidP="00C4597D">
            <w:pPr>
              <w:tabs>
                <w:tab w:val="left" w:pos="1985"/>
              </w:tabs>
              <w:rPr>
                <w:sz w:val="18"/>
                <w:szCs w:val="18"/>
                <w:u w:val="single"/>
              </w:rPr>
            </w:pPr>
            <w:hyperlink r:id="rId79" w:history="1">
              <w:r w:rsidR="001414D3" w:rsidRPr="003501F5">
                <w:rPr>
                  <w:rStyle w:val="Hyperlink"/>
                  <w:color w:val="auto"/>
                </w:rPr>
                <w:t>www.berufsberatung.ch/</w:t>
              </w:r>
              <w:r w:rsidR="001414D3" w:rsidRPr="003501F5">
                <w:rPr>
                  <w:rStyle w:val="Hyperlink"/>
                  <w:color w:val="auto"/>
                </w:rPr>
                <w:br/>
                <w:t>Infoveranstaltungen</w:t>
              </w:r>
            </w:hyperlink>
          </w:p>
          <w:p w:rsidR="001414D3" w:rsidRPr="00BD4687" w:rsidRDefault="001414D3" w:rsidP="00E34EB2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</w:p>
        </w:tc>
        <w:tc>
          <w:tcPr>
            <w:tcW w:w="2268" w:type="dxa"/>
          </w:tcPr>
          <w:p w:rsidR="001414D3" w:rsidRPr="00BD4687" w:rsidRDefault="001414D3" w:rsidP="00C4597D">
            <w:pPr>
              <w:tabs>
                <w:tab w:val="left" w:pos="3119"/>
                <w:tab w:val="left" w:pos="6379"/>
              </w:tabs>
              <w:ind w:firstLine="1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14D3" w:rsidRPr="00BD4687" w:rsidRDefault="001414D3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1414D3" w:rsidRPr="00BD4687" w:rsidRDefault="001414D3" w:rsidP="00E34EB2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1414D3" w:rsidRDefault="001414D3">
      <w:pPr>
        <w:rPr>
          <w:sz w:val="20"/>
          <w:szCs w:val="20"/>
          <w:highlight w:val="yellow"/>
        </w:rPr>
      </w:pPr>
    </w:p>
    <w:p w:rsidR="001414D3" w:rsidRDefault="001414D3">
      <w:pPr>
        <w:rPr>
          <w:sz w:val="20"/>
          <w:szCs w:val="20"/>
          <w:highlight w:val="yellow"/>
        </w:rPr>
      </w:pPr>
    </w:p>
    <w:p w:rsidR="001414D3" w:rsidRDefault="001414D3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tbl>
      <w:tblPr>
        <w:tblW w:w="1091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4961"/>
      </w:tblGrid>
      <w:tr w:rsidR="001414D3" w:rsidRPr="00B81DBA" w:rsidTr="00FB3707">
        <w:trPr>
          <w:cantSplit/>
          <w:trHeight w:val="425"/>
          <w:tblHeader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14D3" w:rsidRDefault="001414D3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  <w:p w:rsidR="001414D3" w:rsidRDefault="001414D3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Berufs-, Studien- und Laufbahnberatung des Kantons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St.Gallen</w:t>
            </w:r>
            <w:proofErr w:type="spellEnd"/>
          </w:p>
          <w:p w:rsidR="001414D3" w:rsidRPr="00FB3707" w:rsidRDefault="001414D3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</w:tr>
      <w:tr w:rsidR="001414D3" w:rsidRPr="00B81DBA" w:rsidTr="00FB3707">
        <w:trPr>
          <w:cantSplit/>
          <w:trHeight w:val="425"/>
          <w:tblHeader/>
        </w:trPr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414D3" w:rsidRPr="00FB3707" w:rsidRDefault="007F4F08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0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info.berufsberatung@sg.ch</w:t>
              </w:r>
            </w:hyperlink>
          </w:p>
          <w:p w:rsidR="001414D3" w:rsidRPr="00FB3707" w:rsidRDefault="007F4F08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1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www.berufsberatung.sg.ch</w:t>
              </w:r>
            </w:hyperlink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414D3" w:rsidRPr="00FB3707" w:rsidRDefault="007F4F08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2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www.ebiz.sg.ch</w:t>
              </w:r>
            </w:hyperlink>
          </w:p>
          <w:p w:rsidR="001414D3" w:rsidRPr="00FB3707" w:rsidRDefault="007F4F08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3" w:history="1">
              <w:r w:rsidR="001414D3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www.berufswahlplaner.sg.ch</w:t>
              </w:r>
            </w:hyperlink>
          </w:p>
          <w:p w:rsidR="001414D3" w:rsidRPr="00B81DBA" w:rsidRDefault="001414D3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414D3" w:rsidRPr="004159F2" w:rsidRDefault="001414D3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sectPr w:rsidR="001414D3" w:rsidRPr="004159F2" w:rsidSect="001414D3">
      <w:headerReference w:type="default" r:id="rId84"/>
      <w:headerReference w:type="first" r:id="rId85"/>
      <w:type w:val="continuous"/>
      <w:pgSz w:w="11906" w:h="16838" w:code="9"/>
      <w:pgMar w:top="3374" w:right="425" w:bottom="992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FE" w:rsidRDefault="006651FE" w:rsidP="00F950AA">
      <w:pPr>
        <w:spacing w:line="240" w:lineRule="auto"/>
      </w:pPr>
      <w:r>
        <w:separator/>
      </w:r>
    </w:p>
  </w:endnote>
  <w:endnote w:type="continuationSeparator" w:id="0">
    <w:p w:rsidR="006651FE" w:rsidRDefault="006651F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FE" w:rsidRDefault="006651FE" w:rsidP="00F950AA">
      <w:pPr>
        <w:spacing w:line="240" w:lineRule="auto"/>
      </w:pPr>
      <w:r>
        <w:separator/>
      </w:r>
    </w:p>
  </w:footnote>
  <w:footnote w:type="continuationSeparator" w:id="0">
    <w:p w:rsidR="006651FE" w:rsidRDefault="006651F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FE" w:rsidRDefault="006651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1FE" w:rsidRDefault="006651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27" name="Grafik 2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mtwIAAMw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6uMeKkgx490b1G92KPAlOeoVcpeD324Kf3YIY221RV/yDKrwpxsWwI39A71UO5ze3ZJKUYGkoq&#10;YOwbMHeCNkIrg7sePogKIpOtFhZ7X8vOlBMKhCAgdO751C3Drg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4BiRLwW&#10;1TMoVwpQFogQRiBsGiG/YzTAOMmw+rYlkmLUvueg/usI+MD8mR7k9LCeHggvASrDGqNxu9TjzNr2&#10;km0aiDQ+QS7u4MXUzKr5zOrwzmBk2KQO483MpOnZep2H8OIX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FzWhWa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FE644C" w:rsidRDefault="00FE644C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27" name="Grafik 2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FE" w:rsidRPr="00795508" w:rsidRDefault="006651FE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1FE" w:rsidRDefault="006651F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d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oMQI046qNEDHTW6FSPyTXqGXqVgdd+DnR7hGspsqar+TpRfFeJi3RC+ozeqh3Sb16crKcXQUFJB&#10;xBbMnaFN0MrgbocPogLPZK+FxR5r2Zl0QoIQOITKPZ6rZa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ZzZ2xF&#10;9QgClgIEBlqESQibRsjvGA0wVTKsvu2JpBi17zk0wWUEYcEYmh/k/LCdHwgvASrDGqNpu9bT6Nr3&#10;ku0a8DR1Ihc30Dg1s6I2HTZFBYzMASaH5XaccmY0zc/W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QH1W&#10;X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E644C" w:rsidRDefault="00FE644C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6651FE" w:rsidRPr="00795508" w:rsidRDefault="006651FE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6651FE" w:rsidRPr="00795508" w:rsidRDefault="006651FE">
    <w:pPr>
      <w:pStyle w:val="Kopfzeile"/>
      <w:rPr>
        <w:rFonts w:cs="Arial"/>
        <w:sz w:val="22"/>
        <w:szCs w:val="22"/>
      </w:rPr>
    </w:pPr>
  </w:p>
  <w:p w:rsidR="006651FE" w:rsidRPr="00795508" w:rsidRDefault="006651FE" w:rsidP="00C76781">
    <w:pPr>
      <w:pStyle w:val="Kopfzeile"/>
    </w:pPr>
  </w:p>
  <w:p w:rsidR="006651FE" w:rsidRDefault="006651FE" w:rsidP="00C76781">
    <w:pPr>
      <w:pStyle w:val="Kopfzeile"/>
    </w:pPr>
  </w:p>
  <w:p w:rsidR="006651FE" w:rsidRPr="00795508" w:rsidRDefault="006651FE" w:rsidP="00C76781">
    <w:pPr>
      <w:pStyle w:val="Kopfzeile"/>
    </w:pPr>
  </w:p>
  <w:p w:rsidR="006651FE" w:rsidRDefault="006651FE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Bitte beachten, dass die Daten teilweise noch ändern oder gewisse Veranstaltungen</w:t>
    </w:r>
  </w:p>
  <w:p w:rsidR="006651FE" w:rsidRPr="00795508" w:rsidRDefault="006651FE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abgesagt werden können.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1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1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1">
    <w:nsid w:val="06C57046"/>
    <w:multiLevelType w:val="hybridMultilevel"/>
    <w:tmpl w:val="F2B4A87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1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1">
    <w:nsid w:val="0E644D6E"/>
    <w:multiLevelType w:val="multilevel"/>
    <w:tmpl w:val="598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10FA77DE"/>
    <w:multiLevelType w:val="hybridMultilevel"/>
    <w:tmpl w:val="AD24B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1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D2F28C7"/>
    <w:multiLevelType w:val="hybridMultilevel"/>
    <w:tmpl w:val="5A94322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1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1">
    <w:nsid w:val="42A27A59"/>
    <w:multiLevelType w:val="hybridMultilevel"/>
    <w:tmpl w:val="0F00BD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6C4EFC"/>
    <w:multiLevelType w:val="hybridMultilevel"/>
    <w:tmpl w:val="1D28E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59D5D10"/>
    <w:multiLevelType w:val="hybridMultilevel"/>
    <w:tmpl w:val="0C021752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E8D425C"/>
    <w:multiLevelType w:val="hybridMultilevel"/>
    <w:tmpl w:val="5200549E"/>
    <w:lvl w:ilvl="0" w:tplc="ACC80378">
      <w:start w:val="27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1">
    <w:nsid w:val="4ED802B2"/>
    <w:multiLevelType w:val="hybridMultilevel"/>
    <w:tmpl w:val="3F983FD0"/>
    <w:lvl w:ilvl="0" w:tplc="0807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1">
    <w:nsid w:val="5B687A2F"/>
    <w:multiLevelType w:val="hybridMultilevel"/>
    <w:tmpl w:val="C2D4CA7A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1">
    <w:nsid w:val="5C79544B"/>
    <w:multiLevelType w:val="hybridMultilevel"/>
    <w:tmpl w:val="EF62224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5" w15:restartNumberingAfterBreak="1">
    <w:nsid w:val="6BDB00CE"/>
    <w:multiLevelType w:val="hybridMultilevel"/>
    <w:tmpl w:val="202C8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1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7A902D60"/>
    <w:multiLevelType w:val="hybridMultilevel"/>
    <w:tmpl w:val="09D223B2"/>
    <w:lvl w:ilvl="0" w:tplc="B5EC8D14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1">
    <w:nsid w:val="7AE569C6"/>
    <w:multiLevelType w:val="hybridMultilevel"/>
    <w:tmpl w:val="6D6AF2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2"/>
  </w:num>
  <w:num w:numId="22">
    <w:abstractNumId w:val="37"/>
  </w:num>
  <w:num w:numId="23">
    <w:abstractNumId w:val="28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39"/>
  </w:num>
  <w:num w:numId="39">
    <w:abstractNumId w:val="31"/>
  </w:num>
  <w:num w:numId="40">
    <w:abstractNumId w:val="33"/>
  </w:num>
  <w:num w:numId="41">
    <w:abstractNumId w:val="35"/>
  </w:num>
  <w:num w:numId="42">
    <w:abstractNumId w:val="25"/>
  </w:num>
  <w:num w:numId="43">
    <w:abstractNumId w:val="30"/>
  </w:num>
  <w:num w:numId="44">
    <w:abstractNumId w:val="16"/>
  </w:num>
  <w:num w:numId="45">
    <w:abstractNumId w:val="21"/>
  </w:num>
  <w:num w:numId="46">
    <w:abstractNumId w:val="15"/>
  </w:num>
  <w:num w:numId="47">
    <w:abstractNumId w:val="27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8"/>
    <w:rsid w:val="000012DF"/>
    <w:rsid w:val="00002231"/>
    <w:rsid w:val="00002AA8"/>
    <w:rsid w:val="00003DBB"/>
    <w:rsid w:val="0000446A"/>
    <w:rsid w:val="00005922"/>
    <w:rsid w:val="000108F5"/>
    <w:rsid w:val="00010F57"/>
    <w:rsid w:val="0001114A"/>
    <w:rsid w:val="0001464C"/>
    <w:rsid w:val="0001673F"/>
    <w:rsid w:val="00016A75"/>
    <w:rsid w:val="00020F17"/>
    <w:rsid w:val="0002146D"/>
    <w:rsid w:val="00025390"/>
    <w:rsid w:val="000265A1"/>
    <w:rsid w:val="00030667"/>
    <w:rsid w:val="00033125"/>
    <w:rsid w:val="00036915"/>
    <w:rsid w:val="00043B4C"/>
    <w:rsid w:val="00046050"/>
    <w:rsid w:val="0004674C"/>
    <w:rsid w:val="00050DC1"/>
    <w:rsid w:val="00051BF9"/>
    <w:rsid w:val="00052ABF"/>
    <w:rsid w:val="00052EC1"/>
    <w:rsid w:val="00056B19"/>
    <w:rsid w:val="0007394A"/>
    <w:rsid w:val="00080AC1"/>
    <w:rsid w:val="00081E21"/>
    <w:rsid w:val="00085FA3"/>
    <w:rsid w:val="0008757A"/>
    <w:rsid w:val="00087745"/>
    <w:rsid w:val="0008778A"/>
    <w:rsid w:val="0009053B"/>
    <w:rsid w:val="00091207"/>
    <w:rsid w:val="00094AB5"/>
    <w:rsid w:val="00096D90"/>
    <w:rsid w:val="000A47D5"/>
    <w:rsid w:val="000A4D77"/>
    <w:rsid w:val="000A683D"/>
    <w:rsid w:val="000C30B9"/>
    <w:rsid w:val="000C4268"/>
    <w:rsid w:val="000C6CD1"/>
    <w:rsid w:val="000D0484"/>
    <w:rsid w:val="000D230C"/>
    <w:rsid w:val="000D5ABB"/>
    <w:rsid w:val="000D7DF3"/>
    <w:rsid w:val="000E061D"/>
    <w:rsid w:val="000E0BFC"/>
    <w:rsid w:val="000E0F92"/>
    <w:rsid w:val="000E3731"/>
    <w:rsid w:val="000E7B2D"/>
    <w:rsid w:val="000E7EAA"/>
    <w:rsid w:val="000F1023"/>
    <w:rsid w:val="000F2A88"/>
    <w:rsid w:val="000F3735"/>
    <w:rsid w:val="000F661F"/>
    <w:rsid w:val="000F6B6C"/>
    <w:rsid w:val="001022B8"/>
    <w:rsid w:val="001034B3"/>
    <w:rsid w:val="001078E1"/>
    <w:rsid w:val="0011207E"/>
    <w:rsid w:val="001153DF"/>
    <w:rsid w:val="0011587F"/>
    <w:rsid w:val="00115E9E"/>
    <w:rsid w:val="00120C8C"/>
    <w:rsid w:val="00121F87"/>
    <w:rsid w:val="00122155"/>
    <w:rsid w:val="00122516"/>
    <w:rsid w:val="0012482D"/>
    <w:rsid w:val="00126672"/>
    <w:rsid w:val="001275FC"/>
    <w:rsid w:val="00132B3A"/>
    <w:rsid w:val="00132E66"/>
    <w:rsid w:val="001414D3"/>
    <w:rsid w:val="0014266F"/>
    <w:rsid w:val="00142724"/>
    <w:rsid w:val="001439FF"/>
    <w:rsid w:val="00144DE3"/>
    <w:rsid w:val="00144E42"/>
    <w:rsid w:val="00145A24"/>
    <w:rsid w:val="00146A73"/>
    <w:rsid w:val="00147B8D"/>
    <w:rsid w:val="00150E09"/>
    <w:rsid w:val="001566D7"/>
    <w:rsid w:val="001577CA"/>
    <w:rsid w:val="00157F5A"/>
    <w:rsid w:val="0016342C"/>
    <w:rsid w:val="00163CA6"/>
    <w:rsid w:val="001666FF"/>
    <w:rsid w:val="00167994"/>
    <w:rsid w:val="001706DB"/>
    <w:rsid w:val="001719D1"/>
    <w:rsid w:val="001750EC"/>
    <w:rsid w:val="001779D0"/>
    <w:rsid w:val="00180080"/>
    <w:rsid w:val="0018096A"/>
    <w:rsid w:val="0018366A"/>
    <w:rsid w:val="00183966"/>
    <w:rsid w:val="00186230"/>
    <w:rsid w:val="00187627"/>
    <w:rsid w:val="00192AF0"/>
    <w:rsid w:val="00192CEC"/>
    <w:rsid w:val="00195C2F"/>
    <w:rsid w:val="00195FF0"/>
    <w:rsid w:val="0019628F"/>
    <w:rsid w:val="001A0E8E"/>
    <w:rsid w:val="001A1B84"/>
    <w:rsid w:val="001A7C93"/>
    <w:rsid w:val="001B1361"/>
    <w:rsid w:val="001B19E5"/>
    <w:rsid w:val="001B2895"/>
    <w:rsid w:val="001B3160"/>
    <w:rsid w:val="001B4932"/>
    <w:rsid w:val="001C316A"/>
    <w:rsid w:val="001C55D7"/>
    <w:rsid w:val="001C6076"/>
    <w:rsid w:val="001C77B7"/>
    <w:rsid w:val="001C7EE4"/>
    <w:rsid w:val="001D0464"/>
    <w:rsid w:val="001E183A"/>
    <w:rsid w:val="001E440C"/>
    <w:rsid w:val="001E6553"/>
    <w:rsid w:val="001E730D"/>
    <w:rsid w:val="001E756C"/>
    <w:rsid w:val="001E7AA5"/>
    <w:rsid w:val="001F27B1"/>
    <w:rsid w:val="001F29D8"/>
    <w:rsid w:val="001F66E0"/>
    <w:rsid w:val="001F71B6"/>
    <w:rsid w:val="00201ACF"/>
    <w:rsid w:val="002039A2"/>
    <w:rsid w:val="00203C3C"/>
    <w:rsid w:val="0020591B"/>
    <w:rsid w:val="0020648D"/>
    <w:rsid w:val="0021171D"/>
    <w:rsid w:val="00213AEB"/>
    <w:rsid w:val="002209E6"/>
    <w:rsid w:val="002210BD"/>
    <w:rsid w:val="0022243C"/>
    <w:rsid w:val="00224406"/>
    <w:rsid w:val="00224DAC"/>
    <w:rsid w:val="0022532D"/>
    <w:rsid w:val="00225FA4"/>
    <w:rsid w:val="00226EC1"/>
    <w:rsid w:val="002321B7"/>
    <w:rsid w:val="00235E52"/>
    <w:rsid w:val="00242095"/>
    <w:rsid w:val="00242E27"/>
    <w:rsid w:val="00242FE1"/>
    <w:rsid w:val="00254064"/>
    <w:rsid w:val="00260856"/>
    <w:rsid w:val="0026307F"/>
    <w:rsid w:val="00264D4E"/>
    <w:rsid w:val="00266934"/>
    <w:rsid w:val="0027036B"/>
    <w:rsid w:val="002725AA"/>
    <w:rsid w:val="00274442"/>
    <w:rsid w:val="00280694"/>
    <w:rsid w:val="00281B3C"/>
    <w:rsid w:val="00285405"/>
    <w:rsid w:val="002918F6"/>
    <w:rsid w:val="00295D00"/>
    <w:rsid w:val="002A083A"/>
    <w:rsid w:val="002B0C42"/>
    <w:rsid w:val="002B2A6C"/>
    <w:rsid w:val="002B4C51"/>
    <w:rsid w:val="002B5C12"/>
    <w:rsid w:val="002B6F8A"/>
    <w:rsid w:val="002B700C"/>
    <w:rsid w:val="002C437F"/>
    <w:rsid w:val="002D3D48"/>
    <w:rsid w:val="002D4FF6"/>
    <w:rsid w:val="002D57F5"/>
    <w:rsid w:val="002D6310"/>
    <w:rsid w:val="002E1138"/>
    <w:rsid w:val="002E19E9"/>
    <w:rsid w:val="002E21CB"/>
    <w:rsid w:val="002E27D4"/>
    <w:rsid w:val="002E3336"/>
    <w:rsid w:val="002E4613"/>
    <w:rsid w:val="002E7307"/>
    <w:rsid w:val="002F34B3"/>
    <w:rsid w:val="002F4EA8"/>
    <w:rsid w:val="002F541B"/>
    <w:rsid w:val="0030001D"/>
    <w:rsid w:val="0030276A"/>
    <w:rsid w:val="00302B7F"/>
    <w:rsid w:val="003048A7"/>
    <w:rsid w:val="00305245"/>
    <w:rsid w:val="003064A1"/>
    <w:rsid w:val="0031012A"/>
    <w:rsid w:val="0031252B"/>
    <w:rsid w:val="00315489"/>
    <w:rsid w:val="00316EE5"/>
    <w:rsid w:val="00317ABC"/>
    <w:rsid w:val="00317D6A"/>
    <w:rsid w:val="00320448"/>
    <w:rsid w:val="00320B63"/>
    <w:rsid w:val="00321917"/>
    <w:rsid w:val="00322543"/>
    <w:rsid w:val="003249CB"/>
    <w:rsid w:val="00326AB7"/>
    <w:rsid w:val="0033091B"/>
    <w:rsid w:val="003343A8"/>
    <w:rsid w:val="00335654"/>
    <w:rsid w:val="003361F9"/>
    <w:rsid w:val="003367C1"/>
    <w:rsid w:val="0033687D"/>
    <w:rsid w:val="003378CA"/>
    <w:rsid w:val="003448A6"/>
    <w:rsid w:val="0034642B"/>
    <w:rsid w:val="00347070"/>
    <w:rsid w:val="003501F5"/>
    <w:rsid w:val="003510A9"/>
    <w:rsid w:val="00352E54"/>
    <w:rsid w:val="0035304D"/>
    <w:rsid w:val="00356849"/>
    <w:rsid w:val="00363739"/>
    <w:rsid w:val="003646FF"/>
    <w:rsid w:val="00370459"/>
    <w:rsid w:val="00370AFF"/>
    <w:rsid w:val="00373985"/>
    <w:rsid w:val="00374CAC"/>
    <w:rsid w:val="0037562B"/>
    <w:rsid w:val="003778EF"/>
    <w:rsid w:val="0038106E"/>
    <w:rsid w:val="003813B6"/>
    <w:rsid w:val="003817FF"/>
    <w:rsid w:val="003848CC"/>
    <w:rsid w:val="00385B4A"/>
    <w:rsid w:val="0038688C"/>
    <w:rsid w:val="00387C32"/>
    <w:rsid w:val="00387CA9"/>
    <w:rsid w:val="00387F76"/>
    <w:rsid w:val="00394235"/>
    <w:rsid w:val="003A133A"/>
    <w:rsid w:val="003A13B3"/>
    <w:rsid w:val="003A1CB6"/>
    <w:rsid w:val="003A33C0"/>
    <w:rsid w:val="003A4B01"/>
    <w:rsid w:val="003A4D3C"/>
    <w:rsid w:val="003A7A0D"/>
    <w:rsid w:val="003A7FFA"/>
    <w:rsid w:val="003B136D"/>
    <w:rsid w:val="003B242B"/>
    <w:rsid w:val="003B27CD"/>
    <w:rsid w:val="003B3C9C"/>
    <w:rsid w:val="003B448D"/>
    <w:rsid w:val="003B4FA7"/>
    <w:rsid w:val="003B5125"/>
    <w:rsid w:val="003C0B36"/>
    <w:rsid w:val="003C0B50"/>
    <w:rsid w:val="003C77D0"/>
    <w:rsid w:val="003D034F"/>
    <w:rsid w:val="003D0EBF"/>
    <w:rsid w:val="003D25A1"/>
    <w:rsid w:val="003D2E3E"/>
    <w:rsid w:val="003D7E29"/>
    <w:rsid w:val="003E1D7C"/>
    <w:rsid w:val="003E39A9"/>
    <w:rsid w:val="003E53A2"/>
    <w:rsid w:val="003E78A4"/>
    <w:rsid w:val="003F0C40"/>
    <w:rsid w:val="003F6302"/>
    <w:rsid w:val="00400242"/>
    <w:rsid w:val="0041235F"/>
    <w:rsid w:val="004128B2"/>
    <w:rsid w:val="004153B5"/>
    <w:rsid w:val="00415807"/>
    <w:rsid w:val="004159F2"/>
    <w:rsid w:val="00420909"/>
    <w:rsid w:val="00433138"/>
    <w:rsid w:val="004333FC"/>
    <w:rsid w:val="00434C01"/>
    <w:rsid w:val="00442347"/>
    <w:rsid w:val="0044260F"/>
    <w:rsid w:val="004518C4"/>
    <w:rsid w:val="0045220F"/>
    <w:rsid w:val="0045415B"/>
    <w:rsid w:val="00456535"/>
    <w:rsid w:val="00457FFE"/>
    <w:rsid w:val="00460093"/>
    <w:rsid w:val="00462FA7"/>
    <w:rsid w:val="00465F83"/>
    <w:rsid w:val="00471097"/>
    <w:rsid w:val="00473144"/>
    <w:rsid w:val="00475B10"/>
    <w:rsid w:val="00476052"/>
    <w:rsid w:val="004763CD"/>
    <w:rsid w:val="00480426"/>
    <w:rsid w:val="00480776"/>
    <w:rsid w:val="00480AAB"/>
    <w:rsid w:val="004811A7"/>
    <w:rsid w:val="00481AB2"/>
    <w:rsid w:val="0048751B"/>
    <w:rsid w:val="00490472"/>
    <w:rsid w:val="00490F07"/>
    <w:rsid w:val="004911AC"/>
    <w:rsid w:val="00491507"/>
    <w:rsid w:val="0049517A"/>
    <w:rsid w:val="004A09D1"/>
    <w:rsid w:val="004A0A5C"/>
    <w:rsid w:val="004A1C27"/>
    <w:rsid w:val="004A4E54"/>
    <w:rsid w:val="004A61F0"/>
    <w:rsid w:val="004B27CE"/>
    <w:rsid w:val="004B2A07"/>
    <w:rsid w:val="004B3916"/>
    <w:rsid w:val="004B56C5"/>
    <w:rsid w:val="004B6353"/>
    <w:rsid w:val="004B73DE"/>
    <w:rsid w:val="004B783C"/>
    <w:rsid w:val="004C12FB"/>
    <w:rsid w:val="004C2629"/>
    <w:rsid w:val="004C2BE6"/>
    <w:rsid w:val="004C3228"/>
    <w:rsid w:val="004C5E16"/>
    <w:rsid w:val="004D2DC0"/>
    <w:rsid w:val="004D5729"/>
    <w:rsid w:val="004D6050"/>
    <w:rsid w:val="004E056E"/>
    <w:rsid w:val="004E122C"/>
    <w:rsid w:val="004E4066"/>
    <w:rsid w:val="004E66C3"/>
    <w:rsid w:val="004F0E58"/>
    <w:rsid w:val="004F1E82"/>
    <w:rsid w:val="004F278D"/>
    <w:rsid w:val="004F5BF2"/>
    <w:rsid w:val="004F6743"/>
    <w:rsid w:val="00502B12"/>
    <w:rsid w:val="0050477F"/>
    <w:rsid w:val="005068C6"/>
    <w:rsid w:val="00506BFE"/>
    <w:rsid w:val="005071C5"/>
    <w:rsid w:val="00507464"/>
    <w:rsid w:val="00510657"/>
    <w:rsid w:val="00510AEC"/>
    <w:rsid w:val="0051622F"/>
    <w:rsid w:val="00526492"/>
    <w:rsid w:val="00527AF4"/>
    <w:rsid w:val="0053124A"/>
    <w:rsid w:val="00532299"/>
    <w:rsid w:val="00535D71"/>
    <w:rsid w:val="00537B06"/>
    <w:rsid w:val="00542770"/>
    <w:rsid w:val="00544329"/>
    <w:rsid w:val="00547FF7"/>
    <w:rsid w:val="00551D1C"/>
    <w:rsid w:val="00552863"/>
    <w:rsid w:val="0055380B"/>
    <w:rsid w:val="00556553"/>
    <w:rsid w:val="00557332"/>
    <w:rsid w:val="005574D2"/>
    <w:rsid w:val="00557CE5"/>
    <w:rsid w:val="00557E10"/>
    <w:rsid w:val="0056023D"/>
    <w:rsid w:val="0056083A"/>
    <w:rsid w:val="005645A5"/>
    <w:rsid w:val="00565F15"/>
    <w:rsid w:val="005673D1"/>
    <w:rsid w:val="005736FE"/>
    <w:rsid w:val="00573A1C"/>
    <w:rsid w:val="00581018"/>
    <w:rsid w:val="005856E2"/>
    <w:rsid w:val="00586967"/>
    <w:rsid w:val="005939FD"/>
    <w:rsid w:val="005A5476"/>
    <w:rsid w:val="005A6BD6"/>
    <w:rsid w:val="005A6F5C"/>
    <w:rsid w:val="005B0027"/>
    <w:rsid w:val="005B0333"/>
    <w:rsid w:val="005C0FF1"/>
    <w:rsid w:val="005C7A6D"/>
    <w:rsid w:val="005D0669"/>
    <w:rsid w:val="005D0E30"/>
    <w:rsid w:val="005D15A7"/>
    <w:rsid w:val="005D38DB"/>
    <w:rsid w:val="005D3DED"/>
    <w:rsid w:val="005D7DC1"/>
    <w:rsid w:val="005E0B29"/>
    <w:rsid w:val="005E2C8B"/>
    <w:rsid w:val="005E5C1E"/>
    <w:rsid w:val="005E5ECD"/>
    <w:rsid w:val="005E774C"/>
    <w:rsid w:val="005F0629"/>
    <w:rsid w:val="005F1A69"/>
    <w:rsid w:val="005F57D4"/>
    <w:rsid w:val="005F5C85"/>
    <w:rsid w:val="005F7643"/>
    <w:rsid w:val="00600304"/>
    <w:rsid w:val="00603033"/>
    <w:rsid w:val="00604E10"/>
    <w:rsid w:val="0060601E"/>
    <w:rsid w:val="00614EC5"/>
    <w:rsid w:val="00616373"/>
    <w:rsid w:val="00621F75"/>
    <w:rsid w:val="0062265E"/>
    <w:rsid w:val="00622DD1"/>
    <w:rsid w:val="006252CC"/>
    <w:rsid w:val="00625D65"/>
    <w:rsid w:val="0062691E"/>
    <w:rsid w:val="00634542"/>
    <w:rsid w:val="00634E77"/>
    <w:rsid w:val="00635BCC"/>
    <w:rsid w:val="00636CDB"/>
    <w:rsid w:val="006427A7"/>
    <w:rsid w:val="006459A4"/>
    <w:rsid w:val="00645D4E"/>
    <w:rsid w:val="006513EC"/>
    <w:rsid w:val="00652866"/>
    <w:rsid w:val="00653055"/>
    <w:rsid w:val="006539F0"/>
    <w:rsid w:val="00655652"/>
    <w:rsid w:val="00657ADE"/>
    <w:rsid w:val="00657C1D"/>
    <w:rsid w:val="00660299"/>
    <w:rsid w:val="00660A6E"/>
    <w:rsid w:val="00661D59"/>
    <w:rsid w:val="00661E00"/>
    <w:rsid w:val="00662316"/>
    <w:rsid w:val="006628D9"/>
    <w:rsid w:val="0066438E"/>
    <w:rsid w:val="006651FE"/>
    <w:rsid w:val="00666A4F"/>
    <w:rsid w:val="006719B6"/>
    <w:rsid w:val="00671CD1"/>
    <w:rsid w:val="00673721"/>
    <w:rsid w:val="006755B5"/>
    <w:rsid w:val="00677C5D"/>
    <w:rsid w:val="006805A4"/>
    <w:rsid w:val="00681850"/>
    <w:rsid w:val="006818BC"/>
    <w:rsid w:val="00682BDF"/>
    <w:rsid w:val="006861DD"/>
    <w:rsid w:val="006918DC"/>
    <w:rsid w:val="00693A2C"/>
    <w:rsid w:val="0069514D"/>
    <w:rsid w:val="006A32C0"/>
    <w:rsid w:val="006A4C0B"/>
    <w:rsid w:val="006A4F46"/>
    <w:rsid w:val="006B35D2"/>
    <w:rsid w:val="006B3AAA"/>
    <w:rsid w:val="006B438C"/>
    <w:rsid w:val="006B53BD"/>
    <w:rsid w:val="006B566E"/>
    <w:rsid w:val="006B6E33"/>
    <w:rsid w:val="006B7BEC"/>
    <w:rsid w:val="006C1145"/>
    <w:rsid w:val="006C30DB"/>
    <w:rsid w:val="006C6795"/>
    <w:rsid w:val="006D420E"/>
    <w:rsid w:val="006D60CE"/>
    <w:rsid w:val="006D6348"/>
    <w:rsid w:val="006D7A9F"/>
    <w:rsid w:val="006E0B8F"/>
    <w:rsid w:val="006E489E"/>
    <w:rsid w:val="006E632E"/>
    <w:rsid w:val="006E65C3"/>
    <w:rsid w:val="006E7AC6"/>
    <w:rsid w:val="006F0559"/>
    <w:rsid w:val="006F5AD7"/>
    <w:rsid w:val="006F6B57"/>
    <w:rsid w:val="007011FD"/>
    <w:rsid w:val="00702042"/>
    <w:rsid w:val="007030E1"/>
    <w:rsid w:val="00703978"/>
    <w:rsid w:val="0070407C"/>
    <w:rsid w:val="007055B1"/>
    <w:rsid w:val="007066DE"/>
    <w:rsid w:val="00707971"/>
    <w:rsid w:val="00710BF4"/>
    <w:rsid w:val="007129D7"/>
    <w:rsid w:val="0071328B"/>
    <w:rsid w:val="00714D62"/>
    <w:rsid w:val="00716B9A"/>
    <w:rsid w:val="00721839"/>
    <w:rsid w:val="007221FF"/>
    <w:rsid w:val="00723576"/>
    <w:rsid w:val="00724709"/>
    <w:rsid w:val="0073263E"/>
    <w:rsid w:val="007328A0"/>
    <w:rsid w:val="00735356"/>
    <w:rsid w:val="007379AB"/>
    <w:rsid w:val="00740A3D"/>
    <w:rsid w:val="00742E50"/>
    <w:rsid w:val="007454E6"/>
    <w:rsid w:val="00753767"/>
    <w:rsid w:val="007603BF"/>
    <w:rsid w:val="00761614"/>
    <w:rsid w:val="00761981"/>
    <w:rsid w:val="00762FEA"/>
    <w:rsid w:val="007631D4"/>
    <w:rsid w:val="00763622"/>
    <w:rsid w:val="007639AC"/>
    <w:rsid w:val="007757F5"/>
    <w:rsid w:val="007778F7"/>
    <w:rsid w:val="00781CDA"/>
    <w:rsid w:val="007825B9"/>
    <w:rsid w:val="0078474C"/>
    <w:rsid w:val="00786FD9"/>
    <w:rsid w:val="00791A35"/>
    <w:rsid w:val="00792856"/>
    <w:rsid w:val="00795508"/>
    <w:rsid w:val="007956F3"/>
    <w:rsid w:val="00797430"/>
    <w:rsid w:val="00797BC0"/>
    <w:rsid w:val="007A120D"/>
    <w:rsid w:val="007A1271"/>
    <w:rsid w:val="007A3F73"/>
    <w:rsid w:val="007A412C"/>
    <w:rsid w:val="007A45ED"/>
    <w:rsid w:val="007A49F2"/>
    <w:rsid w:val="007A4A92"/>
    <w:rsid w:val="007A502E"/>
    <w:rsid w:val="007B37C3"/>
    <w:rsid w:val="007B5413"/>
    <w:rsid w:val="007B6AE7"/>
    <w:rsid w:val="007B7D68"/>
    <w:rsid w:val="007C0D2E"/>
    <w:rsid w:val="007C347A"/>
    <w:rsid w:val="007C7337"/>
    <w:rsid w:val="007D26E2"/>
    <w:rsid w:val="007D5AB1"/>
    <w:rsid w:val="007D6204"/>
    <w:rsid w:val="007D7944"/>
    <w:rsid w:val="007E0AB6"/>
    <w:rsid w:val="007E2268"/>
    <w:rsid w:val="007E4549"/>
    <w:rsid w:val="007E7E1C"/>
    <w:rsid w:val="007F1A11"/>
    <w:rsid w:val="007F3E4C"/>
    <w:rsid w:val="007F413D"/>
    <w:rsid w:val="007F4780"/>
    <w:rsid w:val="007F4B57"/>
    <w:rsid w:val="007F4F08"/>
    <w:rsid w:val="007F6300"/>
    <w:rsid w:val="007F6A3F"/>
    <w:rsid w:val="007F7773"/>
    <w:rsid w:val="00800234"/>
    <w:rsid w:val="0080143B"/>
    <w:rsid w:val="008061B1"/>
    <w:rsid w:val="00815A97"/>
    <w:rsid w:val="00815FF7"/>
    <w:rsid w:val="0081616D"/>
    <w:rsid w:val="008167BD"/>
    <w:rsid w:val="00817A2C"/>
    <w:rsid w:val="00817E81"/>
    <w:rsid w:val="008235D0"/>
    <w:rsid w:val="00824210"/>
    <w:rsid w:val="008300D9"/>
    <w:rsid w:val="00831246"/>
    <w:rsid w:val="00831C97"/>
    <w:rsid w:val="0083318C"/>
    <w:rsid w:val="00834548"/>
    <w:rsid w:val="0083730E"/>
    <w:rsid w:val="00841035"/>
    <w:rsid w:val="00847351"/>
    <w:rsid w:val="00854292"/>
    <w:rsid w:val="0086630E"/>
    <w:rsid w:val="0086681C"/>
    <w:rsid w:val="00867102"/>
    <w:rsid w:val="00867339"/>
    <w:rsid w:val="008715DA"/>
    <w:rsid w:val="0087269C"/>
    <w:rsid w:val="008769AD"/>
    <w:rsid w:val="0088076F"/>
    <w:rsid w:val="00881B06"/>
    <w:rsid w:val="008826CB"/>
    <w:rsid w:val="008836EC"/>
    <w:rsid w:val="008856CA"/>
    <w:rsid w:val="00887BAB"/>
    <w:rsid w:val="0089024B"/>
    <w:rsid w:val="008904A3"/>
    <w:rsid w:val="00890519"/>
    <w:rsid w:val="00891313"/>
    <w:rsid w:val="008924CF"/>
    <w:rsid w:val="00896FF1"/>
    <w:rsid w:val="008973BC"/>
    <w:rsid w:val="008B3A4A"/>
    <w:rsid w:val="008B4115"/>
    <w:rsid w:val="008B6434"/>
    <w:rsid w:val="008B66E2"/>
    <w:rsid w:val="008B6704"/>
    <w:rsid w:val="008B6F8A"/>
    <w:rsid w:val="008C09D4"/>
    <w:rsid w:val="008C0EC0"/>
    <w:rsid w:val="008C14A5"/>
    <w:rsid w:val="008C21BA"/>
    <w:rsid w:val="008C2DFE"/>
    <w:rsid w:val="008C4DAF"/>
    <w:rsid w:val="008C513B"/>
    <w:rsid w:val="008C63D2"/>
    <w:rsid w:val="008C64D0"/>
    <w:rsid w:val="008D08E6"/>
    <w:rsid w:val="008D0C91"/>
    <w:rsid w:val="008D12A8"/>
    <w:rsid w:val="008D1AAE"/>
    <w:rsid w:val="008D4AA9"/>
    <w:rsid w:val="008E0AE0"/>
    <w:rsid w:val="008E19CE"/>
    <w:rsid w:val="008E1EEF"/>
    <w:rsid w:val="008E2142"/>
    <w:rsid w:val="008E2A51"/>
    <w:rsid w:val="008E3BC1"/>
    <w:rsid w:val="008E7922"/>
    <w:rsid w:val="00900C76"/>
    <w:rsid w:val="00901D55"/>
    <w:rsid w:val="00902044"/>
    <w:rsid w:val="00903191"/>
    <w:rsid w:val="00903BF9"/>
    <w:rsid w:val="0090433E"/>
    <w:rsid w:val="00905906"/>
    <w:rsid w:val="00906E32"/>
    <w:rsid w:val="00916D3C"/>
    <w:rsid w:val="00916FEC"/>
    <w:rsid w:val="00921186"/>
    <w:rsid w:val="009215AE"/>
    <w:rsid w:val="00925922"/>
    <w:rsid w:val="00927388"/>
    <w:rsid w:val="009303A3"/>
    <w:rsid w:val="00931BA5"/>
    <w:rsid w:val="00933CC7"/>
    <w:rsid w:val="0093453E"/>
    <w:rsid w:val="00936F49"/>
    <w:rsid w:val="00941FEA"/>
    <w:rsid w:val="00942B3F"/>
    <w:rsid w:val="0094470A"/>
    <w:rsid w:val="00944747"/>
    <w:rsid w:val="009462B0"/>
    <w:rsid w:val="009470A7"/>
    <w:rsid w:val="009538EA"/>
    <w:rsid w:val="00956099"/>
    <w:rsid w:val="009563DA"/>
    <w:rsid w:val="009577E0"/>
    <w:rsid w:val="00961BB4"/>
    <w:rsid w:val="00961C72"/>
    <w:rsid w:val="00961D50"/>
    <w:rsid w:val="00963EF3"/>
    <w:rsid w:val="00971C49"/>
    <w:rsid w:val="009725F3"/>
    <w:rsid w:val="0097415B"/>
    <w:rsid w:val="00975ECB"/>
    <w:rsid w:val="0097711F"/>
    <w:rsid w:val="0098142A"/>
    <w:rsid w:val="00986A1D"/>
    <w:rsid w:val="00986C2A"/>
    <w:rsid w:val="00990257"/>
    <w:rsid w:val="009A0A9D"/>
    <w:rsid w:val="009A148B"/>
    <w:rsid w:val="009A36D9"/>
    <w:rsid w:val="009A50E1"/>
    <w:rsid w:val="009A6F3B"/>
    <w:rsid w:val="009A78DC"/>
    <w:rsid w:val="009B06C4"/>
    <w:rsid w:val="009B2BB0"/>
    <w:rsid w:val="009B7C4F"/>
    <w:rsid w:val="009C4D5E"/>
    <w:rsid w:val="009C579D"/>
    <w:rsid w:val="009D0BE3"/>
    <w:rsid w:val="009D31F8"/>
    <w:rsid w:val="009E0852"/>
    <w:rsid w:val="009E2872"/>
    <w:rsid w:val="009E294A"/>
    <w:rsid w:val="009E2DB5"/>
    <w:rsid w:val="009E44E7"/>
    <w:rsid w:val="009E517B"/>
    <w:rsid w:val="009E557B"/>
    <w:rsid w:val="009E5F72"/>
    <w:rsid w:val="009E6789"/>
    <w:rsid w:val="009F17BC"/>
    <w:rsid w:val="009F2073"/>
    <w:rsid w:val="009F3BB0"/>
    <w:rsid w:val="009F5132"/>
    <w:rsid w:val="009F6714"/>
    <w:rsid w:val="009F721F"/>
    <w:rsid w:val="009F7503"/>
    <w:rsid w:val="009F7CA1"/>
    <w:rsid w:val="00A02147"/>
    <w:rsid w:val="00A02A20"/>
    <w:rsid w:val="00A0303C"/>
    <w:rsid w:val="00A10D40"/>
    <w:rsid w:val="00A12122"/>
    <w:rsid w:val="00A144F9"/>
    <w:rsid w:val="00A16433"/>
    <w:rsid w:val="00A20E53"/>
    <w:rsid w:val="00A21E4D"/>
    <w:rsid w:val="00A22E3B"/>
    <w:rsid w:val="00A24AC0"/>
    <w:rsid w:val="00A24D2F"/>
    <w:rsid w:val="00A26E09"/>
    <w:rsid w:val="00A31B10"/>
    <w:rsid w:val="00A34057"/>
    <w:rsid w:val="00A3762E"/>
    <w:rsid w:val="00A4391E"/>
    <w:rsid w:val="00A440D0"/>
    <w:rsid w:val="00A449E3"/>
    <w:rsid w:val="00A46D3E"/>
    <w:rsid w:val="00A501BC"/>
    <w:rsid w:val="00A506C7"/>
    <w:rsid w:val="00A51D59"/>
    <w:rsid w:val="00A53E99"/>
    <w:rsid w:val="00A540A2"/>
    <w:rsid w:val="00A60691"/>
    <w:rsid w:val="00A62213"/>
    <w:rsid w:val="00A65089"/>
    <w:rsid w:val="00A66EBB"/>
    <w:rsid w:val="00A67977"/>
    <w:rsid w:val="00A67AAB"/>
    <w:rsid w:val="00A70086"/>
    <w:rsid w:val="00A718D8"/>
    <w:rsid w:val="00A73427"/>
    <w:rsid w:val="00A73557"/>
    <w:rsid w:val="00A73AA2"/>
    <w:rsid w:val="00A75E1D"/>
    <w:rsid w:val="00A7648A"/>
    <w:rsid w:val="00A765D2"/>
    <w:rsid w:val="00A82E3C"/>
    <w:rsid w:val="00A90078"/>
    <w:rsid w:val="00A90300"/>
    <w:rsid w:val="00A91021"/>
    <w:rsid w:val="00A92179"/>
    <w:rsid w:val="00A92E0C"/>
    <w:rsid w:val="00A92E3A"/>
    <w:rsid w:val="00A9357D"/>
    <w:rsid w:val="00A94430"/>
    <w:rsid w:val="00A96926"/>
    <w:rsid w:val="00AA0487"/>
    <w:rsid w:val="00AA32B5"/>
    <w:rsid w:val="00AA3D4D"/>
    <w:rsid w:val="00AA4059"/>
    <w:rsid w:val="00AA75DF"/>
    <w:rsid w:val="00AA771D"/>
    <w:rsid w:val="00AB10A1"/>
    <w:rsid w:val="00AB1822"/>
    <w:rsid w:val="00AB2BA5"/>
    <w:rsid w:val="00AB2E64"/>
    <w:rsid w:val="00AB38D6"/>
    <w:rsid w:val="00AB4D2C"/>
    <w:rsid w:val="00AB7F13"/>
    <w:rsid w:val="00AC3C11"/>
    <w:rsid w:val="00AC6F07"/>
    <w:rsid w:val="00AD0A76"/>
    <w:rsid w:val="00AD4320"/>
    <w:rsid w:val="00AD536B"/>
    <w:rsid w:val="00AD6100"/>
    <w:rsid w:val="00AD7DEC"/>
    <w:rsid w:val="00AE04AA"/>
    <w:rsid w:val="00AE2E6B"/>
    <w:rsid w:val="00AF08C2"/>
    <w:rsid w:val="00AF3E3E"/>
    <w:rsid w:val="00AF4834"/>
    <w:rsid w:val="00AF5AE3"/>
    <w:rsid w:val="00B00468"/>
    <w:rsid w:val="00B00EC2"/>
    <w:rsid w:val="00B0283F"/>
    <w:rsid w:val="00B0463D"/>
    <w:rsid w:val="00B05B0F"/>
    <w:rsid w:val="00B0693E"/>
    <w:rsid w:val="00B1165B"/>
    <w:rsid w:val="00B1302B"/>
    <w:rsid w:val="00B13F79"/>
    <w:rsid w:val="00B16269"/>
    <w:rsid w:val="00B2067D"/>
    <w:rsid w:val="00B230EE"/>
    <w:rsid w:val="00B24C5F"/>
    <w:rsid w:val="00B267AC"/>
    <w:rsid w:val="00B30EB9"/>
    <w:rsid w:val="00B35A71"/>
    <w:rsid w:val="00B362B2"/>
    <w:rsid w:val="00B41C22"/>
    <w:rsid w:val="00B44706"/>
    <w:rsid w:val="00B52348"/>
    <w:rsid w:val="00B52D35"/>
    <w:rsid w:val="00B540BC"/>
    <w:rsid w:val="00B665AC"/>
    <w:rsid w:val="00B72875"/>
    <w:rsid w:val="00B73810"/>
    <w:rsid w:val="00B81DBA"/>
    <w:rsid w:val="00B84C17"/>
    <w:rsid w:val="00B863FA"/>
    <w:rsid w:val="00B873E2"/>
    <w:rsid w:val="00B921AA"/>
    <w:rsid w:val="00BA09A8"/>
    <w:rsid w:val="00BA1020"/>
    <w:rsid w:val="00BA4D29"/>
    <w:rsid w:val="00BA6679"/>
    <w:rsid w:val="00BB029B"/>
    <w:rsid w:val="00BB1108"/>
    <w:rsid w:val="00BB2824"/>
    <w:rsid w:val="00BB544A"/>
    <w:rsid w:val="00BB7427"/>
    <w:rsid w:val="00BC093B"/>
    <w:rsid w:val="00BC10B2"/>
    <w:rsid w:val="00BD0258"/>
    <w:rsid w:val="00BD1EC6"/>
    <w:rsid w:val="00BD1F5D"/>
    <w:rsid w:val="00BD30AC"/>
    <w:rsid w:val="00BD4687"/>
    <w:rsid w:val="00BD580D"/>
    <w:rsid w:val="00BD6A49"/>
    <w:rsid w:val="00BD7A8B"/>
    <w:rsid w:val="00BE7264"/>
    <w:rsid w:val="00BF07CC"/>
    <w:rsid w:val="00BF26FD"/>
    <w:rsid w:val="00BF51AD"/>
    <w:rsid w:val="00C00FBB"/>
    <w:rsid w:val="00C02292"/>
    <w:rsid w:val="00C02782"/>
    <w:rsid w:val="00C0361C"/>
    <w:rsid w:val="00C117A6"/>
    <w:rsid w:val="00C12274"/>
    <w:rsid w:val="00C12C0A"/>
    <w:rsid w:val="00C15A1F"/>
    <w:rsid w:val="00C15ADF"/>
    <w:rsid w:val="00C17CF4"/>
    <w:rsid w:val="00C213AE"/>
    <w:rsid w:val="00C23FB5"/>
    <w:rsid w:val="00C255AE"/>
    <w:rsid w:val="00C262BF"/>
    <w:rsid w:val="00C2658C"/>
    <w:rsid w:val="00C2664D"/>
    <w:rsid w:val="00C32A70"/>
    <w:rsid w:val="00C33A18"/>
    <w:rsid w:val="00C4045E"/>
    <w:rsid w:val="00C428D6"/>
    <w:rsid w:val="00C431AC"/>
    <w:rsid w:val="00C455CA"/>
    <w:rsid w:val="00C4597D"/>
    <w:rsid w:val="00C45E8A"/>
    <w:rsid w:val="00C509B6"/>
    <w:rsid w:val="00C516EB"/>
    <w:rsid w:val="00C545E9"/>
    <w:rsid w:val="00C55180"/>
    <w:rsid w:val="00C55D3E"/>
    <w:rsid w:val="00C55DA6"/>
    <w:rsid w:val="00C60FB2"/>
    <w:rsid w:val="00C61B7D"/>
    <w:rsid w:val="00C621E3"/>
    <w:rsid w:val="00C66493"/>
    <w:rsid w:val="00C66B21"/>
    <w:rsid w:val="00C70072"/>
    <w:rsid w:val="00C7140E"/>
    <w:rsid w:val="00C726C1"/>
    <w:rsid w:val="00C735A7"/>
    <w:rsid w:val="00C75B58"/>
    <w:rsid w:val="00C76781"/>
    <w:rsid w:val="00C80479"/>
    <w:rsid w:val="00C8061C"/>
    <w:rsid w:val="00C81A0E"/>
    <w:rsid w:val="00C83CC2"/>
    <w:rsid w:val="00C84148"/>
    <w:rsid w:val="00C84DB0"/>
    <w:rsid w:val="00C85814"/>
    <w:rsid w:val="00C95025"/>
    <w:rsid w:val="00C975F7"/>
    <w:rsid w:val="00CA0608"/>
    <w:rsid w:val="00CA3BCA"/>
    <w:rsid w:val="00CA3F25"/>
    <w:rsid w:val="00CA6880"/>
    <w:rsid w:val="00CA7F1D"/>
    <w:rsid w:val="00CB153C"/>
    <w:rsid w:val="00CB2D33"/>
    <w:rsid w:val="00CB66F9"/>
    <w:rsid w:val="00CB7BFE"/>
    <w:rsid w:val="00CC11E9"/>
    <w:rsid w:val="00CC5053"/>
    <w:rsid w:val="00CC6055"/>
    <w:rsid w:val="00CD0987"/>
    <w:rsid w:val="00CD41EE"/>
    <w:rsid w:val="00CD5D18"/>
    <w:rsid w:val="00CD6E54"/>
    <w:rsid w:val="00CE228A"/>
    <w:rsid w:val="00CE30D4"/>
    <w:rsid w:val="00CE3605"/>
    <w:rsid w:val="00CE3E69"/>
    <w:rsid w:val="00CE49C8"/>
    <w:rsid w:val="00CF0807"/>
    <w:rsid w:val="00CF2CDC"/>
    <w:rsid w:val="00CF2EA7"/>
    <w:rsid w:val="00D000C7"/>
    <w:rsid w:val="00D00A11"/>
    <w:rsid w:val="00D016FC"/>
    <w:rsid w:val="00D02590"/>
    <w:rsid w:val="00D04D61"/>
    <w:rsid w:val="00D06436"/>
    <w:rsid w:val="00D120A5"/>
    <w:rsid w:val="00D14A3E"/>
    <w:rsid w:val="00D15A40"/>
    <w:rsid w:val="00D2007F"/>
    <w:rsid w:val="00D22646"/>
    <w:rsid w:val="00D239C2"/>
    <w:rsid w:val="00D2687B"/>
    <w:rsid w:val="00D27109"/>
    <w:rsid w:val="00D27645"/>
    <w:rsid w:val="00D32EF4"/>
    <w:rsid w:val="00D3569E"/>
    <w:rsid w:val="00D40982"/>
    <w:rsid w:val="00D40AFE"/>
    <w:rsid w:val="00D4230A"/>
    <w:rsid w:val="00D468C3"/>
    <w:rsid w:val="00D46B67"/>
    <w:rsid w:val="00D51D8C"/>
    <w:rsid w:val="00D5307A"/>
    <w:rsid w:val="00D537CD"/>
    <w:rsid w:val="00D542AE"/>
    <w:rsid w:val="00D60575"/>
    <w:rsid w:val="00D641E8"/>
    <w:rsid w:val="00D6659C"/>
    <w:rsid w:val="00D72280"/>
    <w:rsid w:val="00D73297"/>
    <w:rsid w:val="00D73ADD"/>
    <w:rsid w:val="00D7542A"/>
    <w:rsid w:val="00D81011"/>
    <w:rsid w:val="00D81485"/>
    <w:rsid w:val="00D833DF"/>
    <w:rsid w:val="00D84C99"/>
    <w:rsid w:val="00D851DE"/>
    <w:rsid w:val="00D907EE"/>
    <w:rsid w:val="00D90D3A"/>
    <w:rsid w:val="00D913C8"/>
    <w:rsid w:val="00D93004"/>
    <w:rsid w:val="00D93555"/>
    <w:rsid w:val="00D9371A"/>
    <w:rsid w:val="00D93CDF"/>
    <w:rsid w:val="00D93E7E"/>
    <w:rsid w:val="00D95721"/>
    <w:rsid w:val="00D979EE"/>
    <w:rsid w:val="00DA2507"/>
    <w:rsid w:val="00DA2F63"/>
    <w:rsid w:val="00DA3723"/>
    <w:rsid w:val="00DB150D"/>
    <w:rsid w:val="00DB6228"/>
    <w:rsid w:val="00DC0850"/>
    <w:rsid w:val="00DC0CBB"/>
    <w:rsid w:val="00DC2141"/>
    <w:rsid w:val="00DC3CF6"/>
    <w:rsid w:val="00DC7B7A"/>
    <w:rsid w:val="00DD525B"/>
    <w:rsid w:val="00DD57AB"/>
    <w:rsid w:val="00DD5877"/>
    <w:rsid w:val="00DD6B5B"/>
    <w:rsid w:val="00DD7909"/>
    <w:rsid w:val="00DE033D"/>
    <w:rsid w:val="00DE2C42"/>
    <w:rsid w:val="00DE2D1F"/>
    <w:rsid w:val="00DF3879"/>
    <w:rsid w:val="00DF3EA6"/>
    <w:rsid w:val="00E03572"/>
    <w:rsid w:val="00E066D1"/>
    <w:rsid w:val="00E1053E"/>
    <w:rsid w:val="00E150BE"/>
    <w:rsid w:val="00E220EE"/>
    <w:rsid w:val="00E26507"/>
    <w:rsid w:val="00E32EDF"/>
    <w:rsid w:val="00E33F1F"/>
    <w:rsid w:val="00E34EB2"/>
    <w:rsid w:val="00E354F3"/>
    <w:rsid w:val="00E35909"/>
    <w:rsid w:val="00E35D41"/>
    <w:rsid w:val="00E40C42"/>
    <w:rsid w:val="00E4141E"/>
    <w:rsid w:val="00E42C85"/>
    <w:rsid w:val="00E43BC4"/>
    <w:rsid w:val="00E451AA"/>
    <w:rsid w:val="00E45E92"/>
    <w:rsid w:val="00E50680"/>
    <w:rsid w:val="00E544D8"/>
    <w:rsid w:val="00E57167"/>
    <w:rsid w:val="00E60155"/>
    <w:rsid w:val="00E6173C"/>
    <w:rsid w:val="00E645EE"/>
    <w:rsid w:val="00E71D7D"/>
    <w:rsid w:val="00E72A1B"/>
    <w:rsid w:val="00E745FB"/>
    <w:rsid w:val="00E75337"/>
    <w:rsid w:val="00E75736"/>
    <w:rsid w:val="00E829EA"/>
    <w:rsid w:val="00E840A8"/>
    <w:rsid w:val="00E84484"/>
    <w:rsid w:val="00E87F7F"/>
    <w:rsid w:val="00E911FE"/>
    <w:rsid w:val="00E93714"/>
    <w:rsid w:val="00E94216"/>
    <w:rsid w:val="00E944E8"/>
    <w:rsid w:val="00E963F9"/>
    <w:rsid w:val="00E9796E"/>
    <w:rsid w:val="00EA6582"/>
    <w:rsid w:val="00EA65F0"/>
    <w:rsid w:val="00EA71F8"/>
    <w:rsid w:val="00EB3B4D"/>
    <w:rsid w:val="00EB46AD"/>
    <w:rsid w:val="00EC4783"/>
    <w:rsid w:val="00EC77BF"/>
    <w:rsid w:val="00EC7D0A"/>
    <w:rsid w:val="00ED0571"/>
    <w:rsid w:val="00ED1080"/>
    <w:rsid w:val="00ED23EE"/>
    <w:rsid w:val="00ED3779"/>
    <w:rsid w:val="00ED3817"/>
    <w:rsid w:val="00ED494B"/>
    <w:rsid w:val="00EE26F5"/>
    <w:rsid w:val="00EE30EA"/>
    <w:rsid w:val="00EE324E"/>
    <w:rsid w:val="00EE4021"/>
    <w:rsid w:val="00EE56E5"/>
    <w:rsid w:val="00EE737B"/>
    <w:rsid w:val="00EE7A20"/>
    <w:rsid w:val="00EF1ACC"/>
    <w:rsid w:val="00EF4C98"/>
    <w:rsid w:val="00EF637D"/>
    <w:rsid w:val="00EF746D"/>
    <w:rsid w:val="00EF77C3"/>
    <w:rsid w:val="00F0051E"/>
    <w:rsid w:val="00F00DEC"/>
    <w:rsid w:val="00F0279A"/>
    <w:rsid w:val="00F02AD7"/>
    <w:rsid w:val="00F0414F"/>
    <w:rsid w:val="00F1156E"/>
    <w:rsid w:val="00F11608"/>
    <w:rsid w:val="00F1744D"/>
    <w:rsid w:val="00F20B33"/>
    <w:rsid w:val="00F20EF6"/>
    <w:rsid w:val="00F211D5"/>
    <w:rsid w:val="00F21FA7"/>
    <w:rsid w:val="00F2245D"/>
    <w:rsid w:val="00F226F1"/>
    <w:rsid w:val="00F27E7A"/>
    <w:rsid w:val="00F3225F"/>
    <w:rsid w:val="00F336E7"/>
    <w:rsid w:val="00F33D45"/>
    <w:rsid w:val="00F37D04"/>
    <w:rsid w:val="00F46736"/>
    <w:rsid w:val="00F4727C"/>
    <w:rsid w:val="00F50B48"/>
    <w:rsid w:val="00F51304"/>
    <w:rsid w:val="00F55A93"/>
    <w:rsid w:val="00F56A6A"/>
    <w:rsid w:val="00F60361"/>
    <w:rsid w:val="00F60665"/>
    <w:rsid w:val="00F61563"/>
    <w:rsid w:val="00F61AC4"/>
    <w:rsid w:val="00F62EF1"/>
    <w:rsid w:val="00F6781D"/>
    <w:rsid w:val="00F70FE3"/>
    <w:rsid w:val="00F71F39"/>
    <w:rsid w:val="00F74FA2"/>
    <w:rsid w:val="00F75F01"/>
    <w:rsid w:val="00F822BA"/>
    <w:rsid w:val="00F832B6"/>
    <w:rsid w:val="00F8359D"/>
    <w:rsid w:val="00F8398B"/>
    <w:rsid w:val="00F873B3"/>
    <w:rsid w:val="00F90672"/>
    <w:rsid w:val="00F9281E"/>
    <w:rsid w:val="00F92E7D"/>
    <w:rsid w:val="00F950AA"/>
    <w:rsid w:val="00F96EE6"/>
    <w:rsid w:val="00FA2E64"/>
    <w:rsid w:val="00FA3A9F"/>
    <w:rsid w:val="00FA58EB"/>
    <w:rsid w:val="00FA689B"/>
    <w:rsid w:val="00FA73DD"/>
    <w:rsid w:val="00FB0D81"/>
    <w:rsid w:val="00FB1A3C"/>
    <w:rsid w:val="00FB1EA9"/>
    <w:rsid w:val="00FB1ED4"/>
    <w:rsid w:val="00FB2BDE"/>
    <w:rsid w:val="00FB3707"/>
    <w:rsid w:val="00FB3752"/>
    <w:rsid w:val="00FB3AF1"/>
    <w:rsid w:val="00FB543D"/>
    <w:rsid w:val="00FB6B27"/>
    <w:rsid w:val="00FC0C47"/>
    <w:rsid w:val="00FC19C3"/>
    <w:rsid w:val="00FC24DD"/>
    <w:rsid w:val="00FC68D9"/>
    <w:rsid w:val="00FD139E"/>
    <w:rsid w:val="00FD436A"/>
    <w:rsid w:val="00FE2BCD"/>
    <w:rsid w:val="00FE50A0"/>
    <w:rsid w:val="00FE644C"/>
    <w:rsid w:val="00FE7C62"/>
    <w:rsid w:val="00FE7E02"/>
    <w:rsid w:val="00FF2A5D"/>
    <w:rsid w:val="00FF2DD2"/>
    <w:rsid w:val="00FF458C"/>
    <w:rsid w:val="00FF4CF4"/>
    <w:rsid w:val="00FF5ED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86BBD45"/>
  <w15:docId w15:val="{16F70528-0C42-4F5E-BE67-7168E74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064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06436"/>
  </w:style>
  <w:style w:type="character" w:styleId="BesuchterLink">
    <w:name w:val="FollowedHyperlink"/>
    <w:basedOn w:val="Absatz-Standardschriftart"/>
    <w:uiPriority w:val="99"/>
    <w:semiHidden/>
    <w:unhideWhenUsed/>
    <w:rsid w:val="005E774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45EE"/>
    <w:rPr>
      <w:b/>
      <w:bCs/>
    </w:rPr>
  </w:style>
  <w:style w:type="character" w:customStyle="1" w:styleId="print-hidden">
    <w:name w:val="print-hidden"/>
    <w:basedOn w:val="Absatz-Standardschriftart"/>
    <w:rsid w:val="00235E52"/>
  </w:style>
  <w:style w:type="paragraph" w:styleId="Liste">
    <w:name w:val="List"/>
    <w:basedOn w:val="Standard"/>
    <w:uiPriority w:val="99"/>
    <w:unhideWhenUsed/>
    <w:rsid w:val="00D40982"/>
    <w:pPr>
      <w:ind w:left="283" w:hanging="283"/>
      <w:contextualSpacing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09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0982"/>
  </w:style>
  <w:style w:type="paragraph" w:customStyle="1" w:styleId="Default">
    <w:name w:val="Default"/>
    <w:rsid w:val="00FC19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73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FF7"/>
    <w:rPr>
      <w:color w:val="0000FF" w:themeColor="hyperlink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70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77216491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08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13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27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3935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cole.flepp@fisba.com" TargetMode="External"/><Relationship Id="rId18" Type="http://schemas.openxmlformats.org/officeDocument/2006/relationships/hyperlink" Target="mailto:info@bbcag.ch" TargetMode="External"/><Relationship Id="rId26" Type="http://schemas.openxmlformats.org/officeDocument/2006/relationships/hyperlink" Target="https://zoon.swisscom.com/event/austausch-mit-lernenden-juni-2024/register?step=1" TargetMode="External"/><Relationship Id="rId39" Type="http://schemas.openxmlformats.org/officeDocument/2006/relationships/hyperlink" Target="mailto:nicole.flepp@fisba.com" TargetMode="External"/><Relationship Id="rId21" Type="http://schemas.openxmlformats.org/officeDocument/2006/relationships/hyperlink" Target="mailto:info@bbcag.ch" TargetMode="External"/><Relationship Id="rId34" Type="http://schemas.openxmlformats.org/officeDocument/2006/relationships/hyperlink" Target="https://www.login.org/de/schnuppern?f%5B0%5D=canton%3A198" TargetMode="External"/><Relationship Id="rId42" Type="http://schemas.openxmlformats.org/officeDocument/2006/relationships/hyperlink" Target="https://tierheim-chur.ch/" TargetMode="External"/><Relationship Id="rId47" Type="http://schemas.openxmlformats.org/officeDocument/2006/relationships/hyperlink" Target="https://spitalverbund.ch/event/schnupperanmeldung-fuer-assistent-in-gesundheit-und-soziales-eba-im-psychiatrischen-zentrum-ar-120624/" TargetMode="External"/><Relationship Id="rId50" Type="http://schemas.openxmlformats.org/officeDocument/2006/relationships/hyperlink" Target="https://www.login.org/de/schnuppern?f%5B0%5D=canton%3A198" TargetMode="External"/><Relationship Id="rId55" Type="http://schemas.openxmlformats.org/officeDocument/2006/relationships/hyperlink" Target="https://www.helvetia.com/ch/web/de/ueber-uns/karriere/events/schnuppernachmittag.html" TargetMode="External"/><Relationship Id="rId63" Type="http://schemas.openxmlformats.org/officeDocument/2006/relationships/hyperlink" Target="https://spitalverbund.ch/event/schnupperanmeldung-fuer-assistent-in-gesundheit-und-soziales-eba-und-fachmann-frau-gesundheit-im-spital-herisau-190624/" TargetMode="External"/><Relationship Id="rId68" Type="http://schemas.openxmlformats.org/officeDocument/2006/relationships/hyperlink" Target="https://spitalverbund.ch/event/schnupperanmeldung-fuer-koch-koechin-efz-im-psychiatrischen-zentrum-ar-200624/" TargetMode="External"/><Relationship Id="rId76" Type="http://schemas.openxmlformats.org/officeDocument/2006/relationships/hyperlink" Target="https://unitedschool.ch/events/informationsabend-st-gallen-27-06-2024/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lehre.etavis.ch/schnupper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rufsbildungscenter.ch/veranstaltung/online-informationsveranstaltung-edb-05-06-2024/" TargetMode="External"/><Relationship Id="rId29" Type="http://schemas.openxmlformats.org/officeDocument/2006/relationships/hyperlink" Target="https://walser-ag.ch/unternehmen/ausbildung-lernende/berufsbesichtigungen-in-gruppen/" TargetMode="External"/><Relationship Id="rId11" Type="http://schemas.openxmlformats.org/officeDocument/2006/relationships/hyperlink" Target="https://www.spuhl.com/berufsbildung-karriere/berufsbildung/informationsanlass/" TargetMode="External"/><Relationship Id="rId24" Type="http://schemas.openxmlformats.org/officeDocument/2006/relationships/hyperlink" Target="mailto:info@bbcag.ch" TargetMode="External"/><Relationship Id="rId32" Type="http://schemas.openxmlformats.org/officeDocument/2006/relationships/hyperlink" Target="https://spitalverbund.ch/event/schnupperanmeldung-fuer-assistent-in-gesundheit-und-soziales-eba-und-fachmann-frau-gesundheit-im-spital-herisau-050624/" TargetMode="External"/><Relationship Id="rId37" Type="http://schemas.openxmlformats.org/officeDocument/2006/relationships/hyperlink" Target="https://spitalverbund.ch/event/schnupperanmeldung-fuer-koch-koechin-efz-im-psychiatrischen-zentrum-ar-110624/" TargetMode="External"/><Relationship Id="rId40" Type="http://schemas.openxmlformats.org/officeDocument/2006/relationships/hyperlink" Target="https://berufsbildungscenter.ch/veranstaltung/online-informationsveranstaltung-inf-12-06-2024/" TargetMode="External"/><Relationship Id="rId45" Type="http://schemas.openxmlformats.org/officeDocument/2006/relationships/hyperlink" Target="https://www.post.ch/de/jobs/berufseinstieg/schueler/infoveranstaltungen/anmeldung" TargetMode="External"/><Relationship Id="rId53" Type="http://schemas.openxmlformats.org/officeDocument/2006/relationships/hyperlink" Target="https://spitalverbund.ch/event/schnupperanmeldung-fuer-koch-koechin-efz-im-spital-herisau-130624/" TargetMode="External"/><Relationship Id="rId58" Type="http://schemas.openxmlformats.org/officeDocument/2006/relationships/hyperlink" Target="https://www.post.ch/de/jobs/berufseinstieg/schueler/infoveranstaltungen" TargetMode="External"/><Relationship Id="rId66" Type="http://schemas.openxmlformats.org/officeDocument/2006/relationships/hyperlink" Target="mailto:michael.peter@kempter-partner.ch" TargetMode="External"/><Relationship Id="rId74" Type="http://schemas.openxmlformats.org/officeDocument/2006/relationships/hyperlink" Target="mailto:sarah.kistler@sg.ch" TargetMode="External"/><Relationship Id="rId79" Type="http://schemas.openxmlformats.org/officeDocument/2006/relationships/hyperlink" Target="http://www.berufsberatung.ch/infoveranstaltungen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orms.office.com/pages/responsepage.aspx?id=eldO_xvxn06BNoxwp06qt0j7RyyDB85Ilixs84MudldUQkdVM1EzTzZDRExLUVo4TEhBUFhSWVlKNy4u" TargetMode="External"/><Relationship Id="rId82" Type="http://schemas.openxmlformats.org/officeDocument/2006/relationships/hyperlink" Target="http://www.ebiz.sg.ch" TargetMode="External"/><Relationship Id="rId19" Type="http://schemas.openxmlformats.org/officeDocument/2006/relationships/hyperlink" Target="https://berufsbildungscenter.ch/veranstaltung/online-informationsveranstaltung-med-05-06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talverbund.ch/event/tag-der-offenen-tuer-psychiatrisches-zentrum-ar-010624/" TargetMode="External"/><Relationship Id="rId14" Type="http://schemas.openxmlformats.org/officeDocument/2006/relationships/hyperlink" Target="https://www.fisba.com/de/events/berufsinformationsveranstaltung-feinwerkoptiker-efz-werkstoff-glas-1" TargetMode="External"/><Relationship Id="rId22" Type="http://schemas.openxmlformats.org/officeDocument/2006/relationships/hyperlink" Target="https://berufsbildungscenter.ch/veranstaltung/online-informationsveranstaltung-ict-f-05-06-2024/" TargetMode="External"/><Relationship Id="rId27" Type="http://schemas.openxmlformats.org/officeDocument/2006/relationships/hyperlink" Target="https://www.post.ch/de/jobs/berufseinstieg/schueler/infoveranstaltungen" TargetMode="External"/><Relationship Id="rId30" Type="http://schemas.openxmlformats.org/officeDocument/2006/relationships/hyperlink" Target="https://walser-ag.ch/unternehmen/ausbildung-lernende/berufsbesichtigungen-in-gruppen/" TargetMode="External"/><Relationship Id="rId35" Type="http://schemas.openxmlformats.org/officeDocument/2006/relationships/hyperlink" Target="https://www.login.org/de/9440-detailhandelsfachfraumann-efz-offentlicher-verkehr" TargetMode="External"/><Relationship Id="rId43" Type="http://schemas.openxmlformats.org/officeDocument/2006/relationships/hyperlink" Target="mailto:info@tierheim-chur.ch" TargetMode="External"/><Relationship Id="rId48" Type="http://schemas.openxmlformats.org/officeDocument/2006/relationships/hyperlink" Target="https://www.oerlikon.com/berufsbildung/de/bewerben/" TargetMode="External"/><Relationship Id="rId56" Type="http://schemas.openxmlformats.org/officeDocument/2006/relationships/hyperlink" Target="https://www.post.ch/de/jobs/berufseinstieg/schueler/infoveranstaltungen" TargetMode="External"/><Relationship Id="rId64" Type="http://schemas.openxmlformats.org/officeDocument/2006/relationships/hyperlink" Target="https://spitalverbund.ch/event/schnupperanmeldung-fuer-assistent-in-gesundheit-und-soziales-eba-und-fachmann-frau-gesundheit-im-spital-herisau-190624/" TargetMode="External"/><Relationship Id="rId69" Type="http://schemas.openxmlformats.org/officeDocument/2006/relationships/hyperlink" Target="https://gzostschweiz.ch/eignungstest/" TargetMode="External"/><Relationship Id="rId77" Type="http://schemas.openxmlformats.org/officeDocument/2006/relationships/hyperlink" Target="http://www.basic-check.ch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login.org/de/9441-schnupperlehre-detailhandelsfachfraumann-efz-offentlicher-verkehr-kundenberatung-st-gallen-sbb" TargetMode="External"/><Relationship Id="rId72" Type="http://schemas.openxmlformats.org/officeDocument/2006/relationships/hyperlink" Target="https://lehre.etavis.ch/schnuppern/" TargetMode="External"/><Relationship Id="rId80" Type="http://schemas.openxmlformats.org/officeDocument/2006/relationships/hyperlink" Target="mailto:info.berufsberatung@sg.ch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fisba.com/de/events/berufsinformationsveranstaltung-feinwerkoptiker-efz-werkstoff-glas-32" TargetMode="External"/><Relationship Id="rId17" Type="http://schemas.openxmlformats.org/officeDocument/2006/relationships/hyperlink" Target="https://berufsbildungscenter.ch/veranstaltung/online-informationsveranstaltung-edb-05-06-2024/" TargetMode="External"/><Relationship Id="rId25" Type="http://schemas.openxmlformats.org/officeDocument/2006/relationships/hyperlink" Target="https://zoon.swisscom.com/event/austausch-mit-lernenden-juni-2024" TargetMode="External"/><Relationship Id="rId33" Type="http://schemas.openxmlformats.org/officeDocument/2006/relationships/hyperlink" Target="mailto:franziska.eisenhut@svar.ch" TargetMode="External"/><Relationship Id="rId38" Type="http://schemas.openxmlformats.org/officeDocument/2006/relationships/hyperlink" Target="https://www.fisba.com/de/events/berufsinformationsveranstaltung-physiklaborantin-efz-14" TargetMode="External"/><Relationship Id="rId46" Type="http://schemas.openxmlformats.org/officeDocument/2006/relationships/hyperlink" Target="https://spitalverbund.ch/event/schnupperanmeldung-fuer-assistent-in-gesundheit-und-soziales-eba-im-psychiatrischen-zentrum-ar-120624/" TargetMode="External"/><Relationship Id="rId59" Type="http://schemas.openxmlformats.org/officeDocument/2006/relationships/hyperlink" Target="https://www.post.ch/de/jobs/berufseinstieg/schueler/infoveranstaltungen/anmeldung" TargetMode="External"/><Relationship Id="rId67" Type="http://schemas.openxmlformats.org/officeDocument/2006/relationships/hyperlink" Target="https://spitalverbund.ch/event/schnupperanmeldung-fuer-koch-koechin-efz-im-psychiatrischen-zentrum-ar-200624/" TargetMode="External"/><Relationship Id="rId20" Type="http://schemas.openxmlformats.org/officeDocument/2006/relationships/hyperlink" Target="https://berufsbildungscenter.ch/veranstaltung/online-informationsveranstaltung-med-05-06-2024/" TargetMode="External"/><Relationship Id="rId41" Type="http://schemas.openxmlformats.org/officeDocument/2006/relationships/hyperlink" Target="https://berufsbildungscenter.ch/veranstaltung/online-informationsveranstaltung-inf-12-06-2024/" TargetMode="External"/><Relationship Id="rId54" Type="http://schemas.openxmlformats.org/officeDocument/2006/relationships/hyperlink" Target="https://www.helvetia.com/ch/web/de/ueber-uns/karriere/events/schnuppernachmittag.html" TargetMode="External"/><Relationship Id="rId62" Type="http://schemas.openxmlformats.org/officeDocument/2006/relationships/hyperlink" Target="mailto:info@sbw-media.ch" TargetMode="External"/><Relationship Id="rId70" Type="http://schemas.openxmlformats.org/officeDocument/2006/relationships/hyperlink" Target="https://gzostschweiz.ch/anmeldung/" TargetMode="External"/><Relationship Id="rId75" Type="http://schemas.openxmlformats.org/officeDocument/2006/relationships/hyperlink" Target="https://unitedschool.ch/events/?filter=stgallen" TargetMode="External"/><Relationship Id="rId83" Type="http://schemas.openxmlformats.org/officeDocument/2006/relationships/hyperlink" Target="http://www.berufswahlplaner.sg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icole.flepp@fisba.com" TargetMode="External"/><Relationship Id="rId23" Type="http://schemas.openxmlformats.org/officeDocument/2006/relationships/hyperlink" Target="https://berufsbildungscenter.ch/veranstaltung/online-informationsveranstaltung-ict-f-05-06-2024/" TargetMode="External"/><Relationship Id="rId28" Type="http://schemas.openxmlformats.org/officeDocument/2006/relationships/hyperlink" Target="https://www.post.ch/de/jobs/berufseinstieg/schueler/infoveranstaltungen/anmeldung" TargetMode="External"/><Relationship Id="rId36" Type="http://schemas.openxmlformats.org/officeDocument/2006/relationships/hyperlink" Target="https://spitalverbund.ch/event/schnupperanmeldung-fuer-koch-koechin-efz-im-psychiatrischen-zentrum-ar-110624/" TargetMode="External"/><Relationship Id="rId49" Type="http://schemas.openxmlformats.org/officeDocument/2006/relationships/hyperlink" Target="https://www.oerlikon.com/berufsbildung/de/bewerben/anmeldeformular/?token=cHJvZmVzc2lvbj1QaHlzaWtsYWJvcmFudCUyRmluJmVtcGxveW1lbnRUeXBlPTEmZW1wbG95bWVudFN0YXJ0PTEzLjA2LjIwMjQmZW1wbG95bWVudEVuZD0xMy4wNi4yMDI0" TargetMode="External"/><Relationship Id="rId57" Type="http://schemas.openxmlformats.org/officeDocument/2006/relationships/hyperlink" Target="https://www.post.ch/de/jobs/berufseinstieg/schueler/infoveranstaltungen/anmeldung" TargetMode="External"/><Relationship Id="rId10" Type="http://schemas.openxmlformats.org/officeDocument/2006/relationships/hyperlink" Target="https://www.spuhl.com/berufsbildung-karriere/berufsbildung/informationsanlass/" TargetMode="External"/><Relationship Id="rId31" Type="http://schemas.openxmlformats.org/officeDocument/2006/relationships/hyperlink" Target="https://spitalverbund.ch/event/schnupperanmeldung-fuer-assistent-in-gesundheit-und-soziales-eba-und-fachmann-frau-gesundheit-im-spital-herisau-050624/" TargetMode="External"/><Relationship Id="rId44" Type="http://schemas.openxmlformats.org/officeDocument/2006/relationships/hyperlink" Target="https://www.post.ch/de/jobs/berufseinstieg/schueler/infoveranstaltungen" TargetMode="External"/><Relationship Id="rId52" Type="http://schemas.openxmlformats.org/officeDocument/2006/relationships/hyperlink" Target="https://spitalverbund.ch/event/schnupperanmeldung-fuer-koch-koechin-efz-im-spital-herisau-130624/" TargetMode="External"/><Relationship Id="rId60" Type="http://schemas.openxmlformats.org/officeDocument/2006/relationships/hyperlink" Target="https://www.sbw-media.ch/termine" TargetMode="External"/><Relationship Id="rId65" Type="http://schemas.openxmlformats.org/officeDocument/2006/relationships/hyperlink" Target="https://www.kempter-partner.ch/lehre" TargetMode="External"/><Relationship Id="rId73" Type="http://schemas.openxmlformats.org/officeDocument/2006/relationships/hyperlink" Target="https://www.sg.ch/ueber-den-kanton-st-gallen/arbeitgeber-kanton-stgallen/nachwuchsentwicklung/fachfrau-information-und-dokumentation-efz-fachmann-information-.html" TargetMode="External"/><Relationship Id="rId78" Type="http://schemas.openxmlformats.org/officeDocument/2006/relationships/hyperlink" Target="http://www.multicheck.ch" TargetMode="External"/><Relationship Id="rId81" Type="http://schemas.openxmlformats.org/officeDocument/2006/relationships/hyperlink" Target="http://www.berufsberatung.sg.ch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uppen\06%20Datenbanken\01%20BSLB\Wichtige%20Daten\Wichtige%20Daten%20erstellen\Wichtige%20Daten%20Serien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C575-2901-4703-B1CA-C7FE009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Wichtige Daten Serienbrief Vorlage</Template>
  <TotalTime>0</TotalTime>
  <Pages>7</Pages>
  <Words>2219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Tidbury</dc:creator>
  <dc:description>Version 1.1 / 06.02.2011</dc:description>
  <cp:lastModifiedBy>Antonia Tidbury</cp:lastModifiedBy>
  <cp:revision>6</cp:revision>
  <cp:lastPrinted>2024-05-15T09:28:00Z</cp:lastPrinted>
  <dcterms:created xsi:type="dcterms:W3CDTF">2024-05-15T09:31:00Z</dcterms:created>
  <dcterms:modified xsi:type="dcterms:W3CDTF">2024-05-17T07:56:00Z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