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C" w:rsidRPr="003B5125" w:rsidRDefault="0050446C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Monat</w:t>
      </w:r>
      <w:r w:rsidRPr="003B5125">
        <w:rPr>
          <w:sz w:val="48"/>
          <w:szCs w:val="48"/>
        </w:rPr>
        <w:tab/>
      </w:r>
      <w:r w:rsidR="00C76B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6" name="Grafik 6" descr="C:\Users\iai5260\AppData\Local\Microsoft\Windows\INetCache\Content.Word\QR-Code Wichtige Daten_reg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5260\AppData\Local\Microsoft\Windows\INetCache\Content.Word\QR-Code Wichtige Daten_regio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>Juli &amp; August</w:t>
      </w:r>
    </w:p>
    <w:p w:rsidR="0050446C" w:rsidRPr="003B5125" w:rsidRDefault="0050446C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50446C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02.07.2024</w:t>
            </w:r>
          </w:p>
          <w:p w:rsidR="00644B6E" w:rsidRDefault="00644B6E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50446C" w:rsidRPr="005D3DED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19.00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Hotel-Kommunikations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fachmann/-frau</w:t>
            </w:r>
          </w:p>
          <w:p w:rsidR="0050446C" w:rsidRPr="005D3DED" w:rsidRDefault="0050446C" w:rsidP="009A50E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EHL Swiss School of Tourism and Hospitality SSTH</w:t>
            </w: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Hauptstr. 12</w:t>
            </w:r>
          </w:p>
          <w:p w:rsidR="0050446C" w:rsidRDefault="0050446C" w:rsidP="006B53BD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7062 Passugg</w:t>
            </w:r>
          </w:p>
          <w:p w:rsidR="0050446C" w:rsidRPr="007A49F2" w:rsidRDefault="00F95AC0" w:rsidP="00380AE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hyperlink r:id="rId9" w:history="1">
              <w:r w:rsidR="0050446C" w:rsidRPr="007E12CC">
                <w:rPr>
                  <w:noProof/>
                  <w:sz w:val="18"/>
                  <w:szCs w:val="18"/>
                  <w:u w:val="single"/>
                </w:rPr>
                <w:t>www.ssth.ehl.edu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Default="0050446C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50446C" w:rsidRPr="006805A4" w:rsidRDefault="00F95AC0" w:rsidP="009A50E1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50446C" w:rsidRPr="007E12CC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www.ssth.ehl.edu</w:t>
              </w:r>
            </w:hyperlink>
          </w:p>
          <w:p w:rsidR="0050446C" w:rsidRPr="005D3DED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644B6E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644B6E">
              <w:rPr>
                <w:rFonts w:cs="Arial"/>
                <w:noProof/>
                <w:color w:val="000000"/>
                <w:sz w:val="18"/>
                <w:szCs w:val="18"/>
              </w:rPr>
              <w:t>Thomas Ammann. Studienberater, thomas.ammann@ssth.ch</w:t>
            </w:r>
          </w:p>
          <w:p w:rsidR="0050446C" w:rsidRPr="009A50E1" w:rsidRDefault="0050446C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9A50E1" w:rsidRDefault="0050446C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476052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A76EA5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02.07.2024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2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Sandra Widmer, sandra.widmer@svar.ch, 071 252 57 83</w:t>
            </w: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A76EA5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Automatikmonteur/in 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Spühl GmbH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Grüntalstr. 23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9300 Wittenbach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Markus Kellenberger, Leiter Ausbildung, markus.kellenberger@spuhl.com, 071 292 12 29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50446C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Gebäudetechnik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planer/in Fachrichtung Heizung/Lüftung/Sanitär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KEMPTER+PARTNER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Schuppisstr.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www.kempter-partner.ch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michael.peter@kempter-partner.ch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Das Büro befindet sich im 2. OG.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Anmeldung auch unter 071 282 42 20</w:t>
            </w: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05.07.2024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Anmeldeschluss Trainingstag BMS/FMS/WMS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Kantonsschule Trogen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Kantonsschulstr.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9043 Trogen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40302A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2A" w:rsidRDefault="0040302A" w:rsidP="0040302A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40302A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40302A" w:rsidRPr="001472A3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Der Trainingstag findet am 14.08.2024, 08.00 - 15.00 Uhr statt.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</w:t>
            </w:r>
            <w:r w:rsidR="00644B6E" w:rsidRPr="00C3650C">
              <w:rPr>
                <w:rFonts w:cs="Arial"/>
                <w:noProof/>
                <w:sz w:val="18"/>
                <w:szCs w:val="18"/>
              </w:rPr>
              <w:t xml:space="preserve">ntaktdaten: </w:t>
            </w:r>
            <w:hyperlink r:id="rId21" w:history="1">
              <w:r w:rsidR="00644B6E"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sekretariat@kst.ch</w:t>
              </w:r>
            </w:hyperlink>
            <w:r w:rsidR="00644B6E"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071 343 61 11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09.07.2024 - 11.07.2024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12.00 Uhr und 13.00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Goldschmied/in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Silberschmied/in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Edelsteinfasser/in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Verband Schweizer Goldschmiede und Uhrenfachgeschäfte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Bahnhofstr. 7b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6210 Sursee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2" w:history="1">
              <w:r w:rsidR="0040302A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www.vsgu-ashb.ch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www.vsgu-ashb.ch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Kosten: 280.- Fr. 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E4184D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</w:t>
            </w:r>
            <w:r w:rsidR="00E4184D">
              <w:rPr>
                <w:rFonts w:cs="Arial"/>
                <w:noProof/>
                <w:sz w:val="18"/>
                <w:szCs w:val="18"/>
              </w:rPr>
              <w:t>nstaltungsort: Oberdorfstr. 29,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644B6E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Urs Brand, </w:t>
            </w:r>
            <w:r w:rsidR="0050446C" w:rsidRPr="00C3650C">
              <w:rPr>
                <w:rFonts w:cs="Arial"/>
                <w:noProof/>
                <w:sz w:val="18"/>
                <w:szCs w:val="18"/>
              </w:rPr>
              <w:t>urs@goldenes-handwerk.ch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10.07.2024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F95AC0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</w:t>
            </w:r>
            <w:r w:rsidR="0050446C" w:rsidRPr="007E12CC">
              <w:rPr>
                <w:rFonts w:cs="Arial"/>
                <w:noProof/>
                <w:color w:val="000000"/>
                <w:sz w:val="18"/>
                <w:szCs w:val="18"/>
              </w:rPr>
              <w:t>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Physiklaborant/in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jacqueline.zanol@fisba.com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Montag, 08.07.2024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Jacqueline Zanol, </w:t>
            </w:r>
            <w:r w:rsidRPr="00C3650C">
              <w:rPr>
                <w:rFonts w:cs="Arial"/>
                <w:noProof/>
                <w:sz w:val="17"/>
                <w:szCs w:val="17"/>
              </w:rPr>
              <w:t>jacqueline.zanol@fisba.com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7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9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25.07.2024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1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30.07.2024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3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05.08.2024 - 09.08.2024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09.00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12.00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Sommercamp Website Development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FutureCoders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Breitfeldstr. 27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3014 Bern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Kosten: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325.- Fr. Bei Jugendlichen aus Familien mit limitiertem Haushaltsbudget oder mit Fluchthintergrund, werden die Kosten übernommen.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lucy.jager@powercoders.org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05.08.2024 - 09.08.2024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Sommercamp Smartphone App Development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FutureCoders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Breitfeldstr. 27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3014 Bern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Kosten: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325.- Fr. Bei Jugendlichen aus Familien mit limitiertem Haushaltsbudget oder mit Fluchthintergrund, werden die Kosten übernommen.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lucy.jager@powercoders.org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07.08.2024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Tierpfleger/in Fachrichtung Wildtiere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Walter Zoo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Neuchlen 200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9200 Gossau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www.walterzoo.ch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</w:t>
            </w:r>
            <w:r w:rsidR="00644B6E" w:rsidRPr="00C3650C">
              <w:rPr>
                <w:rFonts w:cs="Arial"/>
                <w:noProof/>
                <w:sz w:val="18"/>
                <w:szCs w:val="18"/>
              </w:rPr>
              <w:t xml:space="preserve">ontaktdaten: </w:t>
            </w:r>
            <w:hyperlink r:id="rId39" w:history="1">
              <w:r w:rsidR="00644B6E"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info@walterzoo.ch</w:t>
              </w:r>
            </w:hyperlink>
            <w:r w:rsidR="00644B6E"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071 387 50 50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91690" w:rsidRDefault="00C91690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Entwickler/in digitales Business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42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Mediamatiker/in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45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ICT-Fachmann/-frau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48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Elektroinstallateur/in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Montage-Elektriker/in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Etavis Grossenbacher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Oststr. 25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9006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Paolo Vaninetti,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Leiter Berufsbildung, paolo.vaninetti@etavis.ch, 071 243 66 55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Informatiker/in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55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F95AC0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</w:t>
            </w:r>
            <w:bookmarkStart w:id="0" w:name="_GoBack"/>
            <w:bookmarkEnd w:id="0"/>
            <w:r w:rsidR="0050446C" w:rsidRPr="007E12CC">
              <w:rPr>
                <w:rFonts w:cs="Arial"/>
                <w:noProof/>
                <w:color w:val="000000"/>
                <w:sz w:val="18"/>
                <w:szCs w:val="18"/>
              </w:rPr>
              <w:t>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Physiklaborant/in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jacqueline.zanol@fisba.com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Montag, 19.08.2024</w:t>
            </w:r>
          </w:p>
          <w:p w:rsidR="00C3650C" w:rsidRPr="00C3650C" w:rsidRDefault="00C3650C" w:rsidP="00644B6E">
            <w:pPr>
              <w:rPr>
                <w:rFonts w:cs="Arial"/>
                <w:sz w:val="18"/>
                <w:szCs w:val="18"/>
              </w:rPr>
            </w:pP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Jacqueline Zanol, </w:t>
            </w:r>
            <w:r w:rsidRPr="00C3650C">
              <w:rPr>
                <w:rFonts w:cs="Arial"/>
                <w:noProof/>
                <w:sz w:val="17"/>
                <w:szCs w:val="17"/>
              </w:rPr>
              <w:t>jacqueline.zanol@fisba.com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26.08.2024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Anmeldeschluss Aufnahmeprüfung FMS, WMS, IMS-W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 St.Gallen, Bildungsdepartement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Davidstr. 31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Die Aufnahmeprüfung findet am 16.09.2024 statt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FMS: Kan</w:t>
            </w:r>
            <w:r w:rsidR="00C3650C" w:rsidRPr="00C3650C">
              <w:rPr>
                <w:rFonts w:cs="Arial"/>
                <w:noProof/>
                <w:sz w:val="18"/>
                <w:szCs w:val="18"/>
              </w:rPr>
              <w:t xml:space="preserve">tonsschulen am Brühl St.Gallen, </w:t>
            </w:r>
            <w:r w:rsidRPr="00C3650C">
              <w:rPr>
                <w:rFonts w:cs="Arial"/>
                <w:noProof/>
                <w:sz w:val="18"/>
                <w:szCs w:val="18"/>
              </w:rPr>
              <w:t>Heerbrugg, Sargans und Wattwil</w:t>
            </w:r>
          </w:p>
          <w:p w:rsidR="00C3650C" w:rsidRPr="00C3650C" w:rsidRDefault="00C3650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WMS, IMS-W: Kantonsschulen am Brühl St.Gallen und Sargans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26.08.2024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Anmeldeschluss Aufnahmeprüfung BM1 und IMS-T 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 St.Gallen, Bildungsdepartement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Davidstr. 31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Die Aufnahmeprüfung findet am 16.09.2024 statt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28.08.2024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 Privatversicherung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Grafiker/in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Mediamatiker/in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Fachmann/-frau Kundendialog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Entwickler/in digitales Business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next.generation@helvetia.ch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29.08.2024 - 01.09.2024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Ostschweizer Bildungsausstellung OBA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OLMA Messen St.Gallen Ostschweizer Bildungsausstellung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Rosenheimstr. 12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50446C" w:rsidRPr="00C3650C" w:rsidRDefault="00F95AC0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www.olma-messen.ch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50446C" w:rsidRPr="00C3650C" w:rsidRDefault="0050446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</w:tbl>
    <w:p w:rsidR="0050446C" w:rsidRDefault="0050446C" w:rsidP="00BD4687">
      <w:pPr>
        <w:rPr>
          <w:sz w:val="20"/>
          <w:szCs w:val="20"/>
          <w:highlight w:val="yellow"/>
        </w:rPr>
      </w:pPr>
    </w:p>
    <w:p w:rsidR="0050446C" w:rsidRDefault="0050446C" w:rsidP="00BD4687">
      <w:pPr>
        <w:rPr>
          <w:sz w:val="20"/>
          <w:szCs w:val="20"/>
          <w:highlight w:val="yellow"/>
        </w:rPr>
      </w:pPr>
    </w:p>
    <w:p w:rsidR="00E4184D" w:rsidRDefault="00E4184D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50446C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50446C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50446C" w:rsidRPr="00BD4687" w:rsidRDefault="0050446C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50446C" w:rsidRPr="00BD4687" w:rsidRDefault="00F95AC0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65" w:history="1">
              <w:r w:rsidR="0050446C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50446C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50446C" w:rsidRPr="00BD4687" w:rsidRDefault="00F95AC0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66" w:history="1">
              <w:r w:rsidR="0050446C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50446C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20648D" w:rsidRDefault="0050446C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50446C" w:rsidRPr="00BD4687" w:rsidRDefault="0050446C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0446C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50446C" w:rsidRPr="00BD4687" w:rsidRDefault="0050446C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50446C" w:rsidRPr="003501F5" w:rsidRDefault="00F95AC0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67" w:history="1">
              <w:r w:rsidR="0050446C" w:rsidRPr="003501F5">
                <w:rPr>
                  <w:rStyle w:val="Hyperlink"/>
                  <w:color w:val="auto"/>
                </w:rPr>
                <w:t>www.berufsberatung.ch/</w:t>
              </w:r>
              <w:r w:rsidR="0050446C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50446C" w:rsidRPr="00BD4687" w:rsidRDefault="0050446C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50446C" w:rsidRPr="00BD4687" w:rsidRDefault="0050446C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50446C" w:rsidRPr="00BD4687" w:rsidRDefault="0050446C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50446C" w:rsidRDefault="0050446C">
      <w:pPr>
        <w:rPr>
          <w:sz w:val="20"/>
          <w:szCs w:val="20"/>
          <w:highlight w:val="yellow"/>
        </w:rPr>
      </w:pPr>
    </w:p>
    <w:p w:rsidR="0050446C" w:rsidRDefault="0050446C">
      <w:pPr>
        <w:rPr>
          <w:sz w:val="20"/>
          <w:szCs w:val="20"/>
          <w:highlight w:val="yellow"/>
        </w:rPr>
      </w:pPr>
    </w:p>
    <w:p w:rsidR="0050446C" w:rsidRDefault="0050446C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50446C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0446C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50446C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Berufs-, Studien- und Laufbahnberatung des Kantons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St.Gallen</w:t>
            </w:r>
            <w:proofErr w:type="spellEnd"/>
          </w:p>
          <w:p w:rsidR="0050446C" w:rsidRPr="00FB3707" w:rsidRDefault="0050446C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50446C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0446C" w:rsidRPr="00FB3707" w:rsidRDefault="00F95AC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68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50446C" w:rsidRPr="00FB3707" w:rsidRDefault="00F95AC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69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0446C" w:rsidRPr="00FB3707" w:rsidRDefault="00F95AC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70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50446C" w:rsidRPr="00FB3707" w:rsidRDefault="00F95AC0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71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50446C" w:rsidRPr="00B81DBA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0446C" w:rsidRDefault="0050446C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  <w:sectPr w:rsidR="0050446C" w:rsidSect="0050446C">
          <w:headerReference w:type="default" r:id="rId72"/>
          <w:headerReference w:type="first" r:id="rId73"/>
          <w:pgSz w:w="11906" w:h="16838" w:code="9"/>
          <w:pgMar w:top="3374" w:right="425" w:bottom="992" w:left="1021" w:header="510" w:footer="567" w:gutter="0"/>
          <w:pgNumType w:start="1"/>
          <w:cols w:space="708"/>
          <w:titlePg/>
          <w:docGrid w:linePitch="360"/>
        </w:sectPr>
      </w:pPr>
    </w:p>
    <w:p w:rsidR="0050446C" w:rsidRPr="004159F2" w:rsidRDefault="0050446C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sectPr w:rsidR="0050446C" w:rsidRPr="004159F2" w:rsidSect="0050446C">
      <w:headerReference w:type="default" r:id="rId74"/>
      <w:headerReference w:type="first" r:id="rId75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6E" w:rsidRDefault="00644B6E" w:rsidP="00F950AA">
      <w:pPr>
        <w:spacing w:line="240" w:lineRule="auto"/>
      </w:pPr>
      <w:r>
        <w:separator/>
      </w:r>
    </w:p>
  </w:endnote>
  <w:endnote w:type="continuationSeparator" w:id="0">
    <w:p w:rsidR="00644B6E" w:rsidRDefault="00644B6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6E" w:rsidRDefault="00644B6E" w:rsidP="00F950AA">
      <w:pPr>
        <w:spacing w:line="240" w:lineRule="auto"/>
      </w:pPr>
      <w:r>
        <w:separator/>
      </w:r>
    </w:p>
  </w:footnote>
  <w:footnote w:type="continuationSeparator" w:id="0">
    <w:p w:rsidR="00644B6E" w:rsidRDefault="00644B6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E" w:rsidRDefault="00644B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6E" w:rsidRDefault="00644B6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3" name="Grafik 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Ci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BoKECi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644B6E" w:rsidRDefault="00644B6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3" name="Grafik 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E" w:rsidRPr="00795508" w:rsidRDefault="00644B6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6E" w:rsidRDefault="00644B6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8.8pt;margin-top:25.5pt;width:5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Dz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g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y5PnbEV&#10;1SMIWAoQGGgRBiFsGiG/YzTAUMmw+rYnkmLUvufQBJcRhAVTaH6Q88N2fiC8BKgMa4ym7VpPk2vf&#10;S7ZrwNPUiVzcQOPUzIradNgUFTAyBxgclttxyJnJND9bq6dR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9/8Q&#10;8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44B6E" w:rsidRDefault="00644B6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644B6E" w:rsidRPr="00795508" w:rsidRDefault="00644B6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644B6E" w:rsidRPr="00795508" w:rsidRDefault="00644B6E">
    <w:pPr>
      <w:pStyle w:val="Kopfzeile"/>
      <w:rPr>
        <w:rFonts w:cs="Arial"/>
        <w:sz w:val="22"/>
        <w:szCs w:val="22"/>
      </w:rPr>
    </w:pPr>
  </w:p>
  <w:p w:rsidR="00644B6E" w:rsidRPr="00795508" w:rsidRDefault="00644B6E" w:rsidP="00C76781">
    <w:pPr>
      <w:pStyle w:val="Kopfzeile"/>
    </w:pPr>
  </w:p>
  <w:p w:rsidR="00644B6E" w:rsidRDefault="00644B6E" w:rsidP="00C76781">
    <w:pPr>
      <w:pStyle w:val="Kopfzeile"/>
    </w:pPr>
  </w:p>
  <w:p w:rsidR="00644B6E" w:rsidRPr="00795508" w:rsidRDefault="00644B6E" w:rsidP="00C76781">
    <w:pPr>
      <w:pStyle w:val="Kopfzeile"/>
    </w:pPr>
  </w:p>
  <w:p w:rsidR="00D84471" w:rsidRDefault="00E4184D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Bitte beachten, dass die Daten teilweise noch ände</w:t>
    </w:r>
    <w:r w:rsidR="00D84471">
      <w:rPr>
        <w:b/>
        <w:color w:val="FF0000"/>
        <w:sz w:val="22"/>
        <w:szCs w:val="22"/>
      </w:rPr>
      <w:t>rn oder gewisse Veranstaltungen</w:t>
    </w:r>
  </w:p>
  <w:p w:rsidR="00644B6E" w:rsidRPr="00795508" w:rsidRDefault="00E4184D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abgesagt werden können</w:t>
    </w:r>
    <w:r w:rsidR="00644B6E" w:rsidRPr="00795508">
      <w:rPr>
        <w:b/>
        <w:color w:val="FF0000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E" w:rsidRDefault="00644B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6E" w:rsidRDefault="00644B6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644B6E" w:rsidRDefault="00644B6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E" w:rsidRPr="00795508" w:rsidRDefault="00644B6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6E" w:rsidRDefault="00644B6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44B6E" w:rsidRDefault="00644B6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644B6E" w:rsidRPr="00795508" w:rsidRDefault="00644B6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644B6E" w:rsidRPr="00795508" w:rsidRDefault="00644B6E">
    <w:pPr>
      <w:pStyle w:val="Kopfzeile"/>
      <w:rPr>
        <w:rFonts w:cs="Arial"/>
        <w:sz w:val="22"/>
        <w:szCs w:val="22"/>
      </w:rPr>
    </w:pPr>
  </w:p>
  <w:p w:rsidR="00644B6E" w:rsidRPr="00795508" w:rsidRDefault="00644B6E" w:rsidP="00C76781">
    <w:pPr>
      <w:pStyle w:val="Kopfzeile"/>
    </w:pPr>
  </w:p>
  <w:p w:rsidR="00644B6E" w:rsidRDefault="00644B6E" w:rsidP="00C76781">
    <w:pPr>
      <w:pStyle w:val="Kopfzeile"/>
    </w:pPr>
  </w:p>
  <w:p w:rsidR="00644B6E" w:rsidRPr="00795508" w:rsidRDefault="00644B6E" w:rsidP="00C76781">
    <w:pPr>
      <w:pStyle w:val="Kopfzeile"/>
    </w:pPr>
  </w:p>
  <w:p w:rsidR="00644B6E" w:rsidRPr="00795508" w:rsidRDefault="00644B6E" w:rsidP="00795508">
    <w:pPr>
      <w:pStyle w:val="Kopfzeile"/>
      <w:ind w:left="-567"/>
      <w:rPr>
        <w:b/>
        <w:color w:val="FF0000"/>
        <w:sz w:val="22"/>
        <w:szCs w:val="22"/>
      </w:rPr>
    </w:pPr>
    <w:r w:rsidRPr="00795508">
      <w:rPr>
        <w:b/>
        <w:color w:val="FF0000"/>
        <w:sz w:val="22"/>
        <w:szCs w:val="22"/>
      </w:rPr>
      <w:t>Die Durchführung der Veranstaltungen ist aufgrund der aktuellen Lage ungewiss. Bitte erkundigen Sie sich direkt beim Anbieter.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E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7B2D"/>
    <w:rsid w:val="000E7EAA"/>
    <w:rsid w:val="000F1023"/>
    <w:rsid w:val="000F2A88"/>
    <w:rsid w:val="000F3735"/>
    <w:rsid w:val="000F661F"/>
    <w:rsid w:val="000F6B6C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266F"/>
    <w:rsid w:val="00142724"/>
    <w:rsid w:val="00144DE3"/>
    <w:rsid w:val="00144E42"/>
    <w:rsid w:val="00145A24"/>
    <w:rsid w:val="00146A73"/>
    <w:rsid w:val="00147B8D"/>
    <w:rsid w:val="00150E09"/>
    <w:rsid w:val="001566D7"/>
    <w:rsid w:val="001577CA"/>
    <w:rsid w:val="00157F5A"/>
    <w:rsid w:val="0016342C"/>
    <w:rsid w:val="00163CA6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0AEE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C0B36"/>
    <w:rsid w:val="003C0B50"/>
    <w:rsid w:val="003C77D0"/>
    <w:rsid w:val="003D034F"/>
    <w:rsid w:val="003D0EBF"/>
    <w:rsid w:val="003D25A1"/>
    <w:rsid w:val="003D2E3E"/>
    <w:rsid w:val="003D7E29"/>
    <w:rsid w:val="003E39A9"/>
    <w:rsid w:val="003E53A2"/>
    <w:rsid w:val="003E78A4"/>
    <w:rsid w:val="003F0C40"/>
    <w:rsid w:val="003F6302"/>
    <w:rsid w:val="00400242"/>
    <w:rsid w:val="0040302A"/>
    <w:rsid w:val="0041235F"/>
    <w:rsid w:val="004128B2"/>
    <w:rsid w:val="004153B5"/>
    <w:rsid w:val="00415807"/>
    <w:rsid w:val="004159F2"/>
    <w:rsid w:val="00420909"/>
    <w:rsid w:val="00433138"/>
    <w:rsid w:val="004333FC"/>
    <w:rsid w:val="00434C01"/>
    <w:rsid w:val="00442347"/>
    <w:rsid w:val="0044260F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1C0B"/>
    <w:rsid w:val="0048751B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5E16"/>
    <w:rsid w:val="004D2DC0"/>
    <w:rsid w:val="004D5729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46C"/>
    <w:rsid w:val="0050477F"/>
    <w:rsid w:val="005068C6"/>
    <w:rsid w:val="00506BFE"/>
    <w:rsid w:val="005071C5"/>
    <w:rsid w:val="00507464"/>
    <w:rsid w:val="00510657"/>
    <w:rsid w:val="00510AEC"/>
    <w:rsid w:val="0051622F"/>
    <w:rsid w:val="00526492"/>
    <w:rsid w:val="00527AF4"/>
    <w:rsid w:val="0053124A"/>
    <w:rsid w:val="00532299"/>
    <w:rsid w:val="00535D71"/>
    <w:rsid w:val="00542770"/>
    <w:rsid w:val="00544329"/>
    <w:rsid w:val="00547FF7"/>
    <w:rsid w:val="00551D1C"/>
    <w:rsid w:val="00552863"/>
    <w:rsid w:val="0055380B"/>
    <w:rsid w:val="00556553"/>
    <w:rsid w:val="0055733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4B6E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61DD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2E"/>
    <w:rsid w:val="006E65C3"/>
    <w:rsid w:val="006E7AC6"/>
    <w:rsid w:val="006F0559"/>
    <w:rsid w:val="006F5AD7"/>
    <w:rsid w:val="006F6B57"/>
    <w:rsid w:val="007011FD"/>
    <w:rsid w:val="00702042"/>
    <w:rsid w:val="007030E1"/>
    <w:rsid w:val="00703978"/>
    <w:rsid w:val="0070407C"/>
    <w:rsid w:val="007055B1"/>
    <w:rsid w:val="007066DE"/>
    <w:rsid w:val="00707971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CDA"/>
    <w:rsid w:val="007825B9"/>
    <w:rsid w:val="0078474C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4210"/>
    <w:rsid w:val="008300D9"/>
    <w:rsid w:val="00831246"/>
    <w:rsid w:val="00831C97"/>
    <w:rsid w:val="0083318C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1186"/>
    <w:rsid w:val="009215AE"/>
    <w:rsid w:val="00925922"/>
    <w:rsid w:val="00927388"/>
    <w:rsid w:val="009303A3"/>
    <w:rsid w:val="00933CC7"/>
    <w:rsid w:val="0093453E"/>
    <w:rsid w:val="00936F49"/>
    <w:rsid w:val="00942B3F"/>
    <w:rsid w:val="0094470A"/>
    <w:rsid w:val="00944747"/>
    <w:rsid w:val="009462B0"/>
    <w:rsid w:val="009470A7"/>
    <w:rsid w:val="009538EA"/>
    <w:rsid w:val="00956099"/>
    <w:rsid w:val="009563DA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20E53"/>
    <w:rsid w:val="00A21E4D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76EA5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2E6B"/>
    <w:rsid w:val="00AF08C2"/>
    <w:rsid w:val="00AF3E3E"/>
    <w:rsid w:val="00AF4834"/>
    <w:rsid w:val="00AF5AE3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FA"/>
    <w:rsid w:val="00B873E2"/>
    <w:rsid w:val="00B921AA"/>
    <w:rsid w:val="00BA09A8"/>
    <w:rsid w:val="00BA1020"/>
    <w:rsid w:val="00BA4D29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3FB5"/>
    <w:rsid w:val="00C255AE"/>
    <w:rsid w:val="00C262BF"/>
    <w:rsid w:val="00C2658C"/>
    <w:rsid w:val="00C2664D"/>
    <w:rsid w:val="00C32A70"/>
    <w:rsid w:val="00C33A18"/>
    <w:rsid w:val="00C3650C"/>
    <w:rsid w:val="00C4045E"/>
    <w:rsid w:val="00C428D6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76B9A"/>
    <w:rsid w:val="00C80479"/>
    <w:rsid w:val="00C8061C"/>
    <w:rsid w:val="00C81A0E"/>
    <w:rsid w:val="00C83CC2"/>
    <w:rsid w:val="00C84148"/>
    <w:rsid w:val="00C84DB0"/>
    <w:rsid w:val="00C85814"/>
    <w:rsid w:val="00C91690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E228A"/>
    <w:rsid w:val="00CE30D4"/>
    <w:rsid w:val="00CE3605"/>
    <w:rsid w:val="00CE3E69"/>
    <w:rsid w:val="00CE49C8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471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184D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279A"/>
    <w:rsid w:val="00F02AD7"/>
    <w:rsid w:val="00F0414F"/>
    <w:rsid w:val="00F1156E"/>
    <w:rsid w:val="00F1160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5AC0"/>
    <w:rsid w:val="00F96EE6"/>
    <w:rsid w:val="00FA2E64"/>
    <w:rsid w:val="00FA3A9F"/>
    <w:rsid w:val="00FA58EB"/>
    <w:rsid w:val="00FA689B"/>
    <w:rsid w:val="00FA73DD"/>
    <w:rsid w:val="00FB1A3C"/>
    <w:rsid w:val="00FB1EA9"/>
    <w:rsid w:val="00FB1ED4"/>
    <w:rsid w:val="00FB2BDE"/>
    <w:rsid w:val="00FB3707"/>
    <w:rsid w:val="00FB3752"/>
    <w:rsid w:val="00FB543D"/>
    <w:rsid w:val="00FB6B27"/>
    <w:rsid w:val="00FC19C3"/>
    <w:rsid w:val="00FC24DD"/>
    <w:rsid w:val="00FC68D9"/>
    <w:rsid w:val="00FD139E"/>
    <w:rsid w:val="00FD436A"/>
    <w:rsid w:val="00FE2BCD"/>
    <w:rsid w:val="00FE50A0"/>
    <w:rsid w:val="00FE7C62"/>
    <w:rsid w:val="00FE7E02"/>
    <w:rsid w:val="00FF2A5D"/>
    <w:rsid w:val="00FF2DD2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641C369"/>
  <w15:docId w15:val="{CA27131D-C168-4160-93DB-B884985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uhl.com/berufsbildung-karriere/berufsbildung/informationsanlass/" TargetMode="External"/><Relationship Id="rId18" Type="http://schemas.openxmlformats.org/officeDocument/2006/relationships/hyperlink" Target="mailto:michael.peter@kempter-partner.ch" TargetMode="External"/><Relationship Id="rId26" Type="http://schemas.openxmlformats.org/officeDocument/2006/relationships/hyperlink" Target="https://spitalverbund.ch/event/schnupperanmeldung-fuer-koch-koechin-efz-im-spital-herisau-160714/" TargetMode="External"/><Relationship Id="rId39" Type="http://schemas.openxmlformats.org/officeDocument/2006/relationships/hyperlink" Target="mailto:info@walterzoo.ch" TargetMode="External"/><Relationship Id="rId21" Type="http://schemas.openxmlformats.org/officeDocument/2006/relationships/hyperlink" Target="mailto:sekretariat@kst.ch" TargetMode="External"/><Relationship Id="rId34" Type="http://schemas.openxmlformats.org/officeDocument/2006/relationships/hyperlink" Target="https://futurecoders.ch/de/kurse-camps/web-development/" TargetMode="External"/><Relationship Id="rId42" Type="http://schemas.openxmlformats.org/officeDocument/2006/relationships/hyperlink" Target="mailto:info@bbcag.ch" TargetMode="External"/><Relationship Id="rId47" Type="http://schemas.openxmlformats.org/officeDocument/2006/relationships/hyperlink" Target="https://berufsbildungscenter.ch/veranstaltung/online-informationsveranstaltung-ict-f-14-08-2024/" TargetMode="External"/><Relationship Id="rId50" Type="http://schemas.openxmlformats.org/officeDocument/2006/relationships/hyperlink" Target="https://walser-ag.ch/unternehmen/ausbildung-lernende/berufsbesichtigungen-in-gruppen/" TargetMode="External"/><Relationship Id="rId55" Type="http://schemas.openxmlformats.org/officeDocument/2006/relationships/hyperlink" Target="mailto:info@bbcag.ch" TargetMode="External"/><Relationship Id="rId63" Type="http://schemas.openxmlformats.org/officeDocument/2006/relationships/hyperlink" Target="https://www.helvetia.com/ch/web/de/ueber-uns/karriere/events/schnuppernachmittag.html" TargetMode="External"/><Relationship Id="rId68" Type="http://schemas.openxmlformats.org/officeDocument/2006/relationships/hyperlink" Target="mailto:info.berufsberatung@sg.ch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berufswahlplaner.sg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lser-ag.ch/unternehmen/ausbildung-lernende/berufsbesichtigungen-in-gruppen/" TargetMode="External"/><Relationship Id="rId29" Type="http://schemas.openxmlformats.org/officeDocument/2006/relationships/hyperlink" Target="https://spitalverbund.ch/event/schnupperanmeldung-fuer-koch-koechin-efz-im-psychiatrischen-zentrum-ar-230724/" TargetMode="External"/><Relationship Id="rId11" Type="http://schemas.openxmlformats.org/officeDocument/2006/relationships/hyperlink" Target="https://spitalverbund.ch/event/schnupperanmeldung-fuer-koch-koechin-efz-im-spital-herisau-020724/" TargetMode="External"/><Relationship Id="rId24" Type="http://schemas.openxmlformats.org/officeDocument/2006/relationships/hyperlink" Target="https://www.fisba.com/de/events/berufsinformationsveranstaltung-physiklaborantin-efz-15" TargetMode="External"/><Relationship Id="rId32" Type="http://schemas.openxmlformats.org/officeDocument/2006/relationships/hyperlink" Target="https://spitalverbund.ch/event/schnupperanmeldung-fuer-koch-koechin-efz-im-psychiatrischen-zentrum-ar-300724/" TargetMode="External"/><Relationship Id="rId37" Type="http://schemas.openxmlformats.org/officeDocument/2006/relationships/hyperlink" Target="https://airtable.com/appWm4hiiBnQCHgaY/shrCzLU1D9R3Fo43T?prefill_24_Kursanmeldung=St.Gallen%2C%20Website%20Development%20Ferienkurs%2C%2005.-09.08.2024%2C%2009.00-12.00%20Uhr%0A%0A%0A%0A" TargetMode="External"/><Relationship Id="rId40" Type="http://schemas.openxmlformats.org/officeDocument/2006/relationships/hyperlink" Target="https://berufsbildungscenter.ch/veranstaltung/online-informationsveranstaltung-edb-14-08-2024/" TargetMode="External"/><Relationship Id="rId45" Type="http://schemas.openxmlformats.org/officeDocument/2006/relationships/hyperlink" Target="mailto:info@bbcag.ch" TargetMode="External"/><Relationship Id="rId53" Type="http://schemas.openxmlformats.org/officeDocument/2006/relationships/hyperlink" Target="https://berufsbildungscenter.ch/veranstaltung/online-informationsveranstaltung-inf-21-08-2024/" TargetMode="External"/><Relationship Id="rId58" Type="http://schemas.openxmlformats.org/officeDocument/2006/relationships/hyperlink" Target="https://www.maturanavigator.ch/aufnahmepruefung-anmeldung-und-informationen" TargetMode="External"/><Relationship Id="rId66" Type="http://schemas.openxmlformats.org/officeDocument/2006/relationships/hyperlink" Target="http://www.multicheck.ch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alser-ag.ch/unternehmen/ausbildung-lernende/berufsbesichtigungen-in-gruppen/" TargetMode="External"/><Relationship Id="rId23" Type="http://schemas.openxmlformats.org/officeDocument/2006/relationships/hyperlink" Target="https://vsgu-ashb.ch/files/Ausbildung/Anmeldeformular-Eignungsabklaerung-GUO_2024.pdf" TargetMode="External"/><Relationship Id="rId28" Type="http://schemas.openxmlformats.org/officeDocument/2006/relationships/hyperlink" Target="https://spitalverbund.ch/event/schnupperanmeldung-fuer-koch-koechin-efz-im-psychiatrischen-zentrum-ar-230724/" TargetMode="External"/><Relationship Id="rId36" Type="http://schemas.openxmlformats.org/officeDocument/2006/relationships/hyperlink" Target="https://futurecoders.ch/de/kurse-camps/app-development/" TargetMode="External"/><Relationship Id="rId49" Type="http://schemas.openxmlformats.org/officeDocument/2006/relationships/hyperlink" Target="https://walser-ag.ch/unternehmen/ausbildung-lernende/berufsbesichtigungen-in-gruppen/" TargetMode="External"/><Relationship Id="rId57" Type="http://schemas.openxmlformats.org/officeDocument/2006/relationships/hyperlink" Target="mailto:jacqueline.zanol@fisba.com" TargetMode="External"/><Relationship Id="rId61" Type="http://schemas.openxmlformats.org/officeDocument/2006/relationships/hyperlink" Target="https://zentrale.nesa-sg.ch/newregistration.php" TargetMode="External"/><Relationship Id="rId10" Type="http://schemas.openxmlformats.org/officeDocument/2006/relationships/hyperlink" Target="https://info.ehl.edu/de/infoanlass-hotel-kommunikation-lehre" TargetMode="External"/><Relationship Id="rId19" Type="http://schemas.openxmlformats.org/officeDocument/2006/relationships/hyperlink" Target="https://kanti-trogen.ch/trainingstag/" TargetMode="External"/><Relationship Id="rId31" Type="http://schemas.openxmlformats.org/officeDocument/2006/relationships/hyperlink" Target="https://spitalverbund.ch/event/schnupperanmeldung-fuer-koch-koechin-efz-im-spital-herisau-250724/" TargetMode="External"/><Relationship Id="rId44" Type="http://schemas.openxmlformats.org/officeDocument/2006/relationships/hyperlink" Target="https://berufsbildungscenter.ch/veranstaltung/online-informationsveranstaltung-med-14-08-2024/" TargetMode="External"/><Relationship Id="rId52" Type="http://schemas.openxmlformats.org/officeDocument/2006/relationships/hyperlink" Target="https://lehre.etavis.ch/schnuppern/" TargetMode="External"/><Relationship Id="rId60" Type="http://schemas.openxmlformats.org/officeDocument/2006/relationships/hyperlink" Target="https://www.maturanavigator.ch/aufnahmepruefung-anmeldung-und-informationen" TargetMode="External"/><Relationship Id="rId65" Type="http://schemas.openxmlformats.org/officeDocument/2006/relationships/hyperlink" Target="http://www.basic-check.ch" TargetMode="Externa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fo.ehl.edu/de/infoanlass-hotel-kommunikation-lehre" TargetMode="External"/><Relationship Id="rId14" Type="http://schemas.openxmlformats.org/officeDocument/2006/relationships/hyperlink" Target="https://www.spuhl.com/berufsbildung-karriere/berufsbildung/informationsanlass/" TargetMode="External"/><Relationship Id="rId22" Type="http://schemas.openxmlformats.org/officeDocument/2006/relationships/hyperlink" Target="https://vsgu-ashb.ch/ausbildung/lehrstellensuche/eignungsabklaerung" TargetMode="External"/><Relationship Id="rId27" Type="http://schemas.openxmlformats.org/officeDocument/2006/relationships/hyperlink" Target="https://spitalverbund.ch/event/schnupperanmeldung-fuer-koch-koechin-efz-im-spital-herisau-160714/" TargetMode="External"/><Relationship Id="rId30" Type="http://schemas.openxmlformats.org/officeDocument/2006/relationships/hyperlink" Target="https://spitalverbund.ch/event/schnupperanmeldung-fuer-koch-koechin-efz-im-spital-herisau-250724/" TargetMode="External"/><Relationship Id="rId35" Type="http://schemas.openxmlformats.org/officeDocument/2006/relationships/hyperlink" Target="https://airtable.com/appWm4hiiBnQCHgaY/shrCzLU1D9R3Fo43T?prefill_24_Kursanmeldung=St.Gallen%2C%20Website%20Development%20Ferienkurs%2C%2005.-09.08.2024%2C%2009.00-12.00%20Uhr%0A%0A%0A%0A" TargetMode="External"/><Relationship Id="rId43" Type="http://schemas.openxmlformats.org/officeDocument/2006/relationships/hyperlink" Target="https://berufsbildungscenter.ch/veranstaltung/online-informationsveranstaltung-med-14-08-2024/" TargetMode="External"/><Relationship Id="rId48" Type="http://schemas.openxmlformats.org/officeDocument/2006/relationships/hyperlink" Target="mailto:info@bbcag.ch" TargetMode="External"/><Relationship Id="rId56" Type="http://schemas.openxmlformats.org/officeDocument/2006/relationships/hyperlink" Target="https://www.fisba.com/de/events/berufsinformationsveranstaltung-physiklaborantin-efz-5" TargetMode="External"/><Relationship Id="rId64" Type="http://schemas.openxmlformats.org/officeDocument/2006/relationships/hyperlink" Target="https://www.olma-messen.ch/de/messen/oba/besuchen/informationen" TargetMode="External"/><Relationship Id="rId69" Type="http://schemas.openxmlformats.org/officeDocument/2006/relationships/hyperlink" Target="http://www.berufsberatung.sg.ch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lehre.etavis.ch/schnuppern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spitalverbund.ch/event/schnupperanmeldung-fuer-koch-koechin-efz-im-spital-herisau-020724/" TargetMode="External"/><Relationship Id="rId17" Type="http://schemas.openxmlformats.org/officeDocument/2006/relationships/hyperlink" Target="https://www.kempter-partner.ch/lehre" TargetMode="External"/><Relationship Id="rId25" Type="http://schemas.openxmlformats.org/officeDocument/2006/relationships/hyperlink" Target="mailto:jacqueline.zanol@fisba.com" TargetMode="External"/><Relationship Id="rId33" Type="http://schemas.openxmlformats.org/officeDocument/2006/relationships/hyperlink" Target="https://spitalverbund.ch/event/schnupperanmeldung-fuer-koch-koechin-efz-im-psychiatrischen-zentrum-ar-300724/" TargetMode="External"/><Relationship Id="rId38" Type="http://schemas.openxmlformats.org/officeDocument/2006/relationships/hyperlink" Target="https://www.walterzoo.ch/unser-zoo-1/ausbildung-tierpflege" TargetMode="External"/><Relationship Id="rId46" Type="http://schemas.openxmlformats.org/officeDocument/2006/relationships/hyperlink" Target="https://berufsbildungscenter.ch/veranstaltung/online-informationsveranstaltung-ict-f-14-08-2024/" TargetMode="External"/><Relationship Id="rId59" Type="http://schemas.openxmlformats.org/officeDocument/2006/relationships/hyperlink" Target="https://zentrale.nesa-sg.ch/newregistration.php" TargetMode="External"/><Relationship Id="rId67" Type="http://schemas.openxmlformats.org/officeDocument/2006/relationships/hyperlink" Target="http://www.berufsberatung.ch/infoveranstaltungen" TargetMode="External"/><Relationship Id="rId20" Type="http://schemas.openxmlformats.org/officeDocument/2006/relationships/hyperlink" Target="https://kanti-trogen.ch/trainingstag/" TargetMode="External"/><Relationship Id="rId41" Type="http://schemas.openxmlformats.org/officeDocument/2006/relationships/hyperlink" Target="https://berufsbildungscenter.ch/veranstaltung/online-informationsveranstaltung-edb-14-08-2024/" TargetMode="External"/><Relationship Id="rId54" Type="http://schemas.openxmlformats.org/officeDocument/2006/relationships/hyperlink" Target="https://berufsbildungscenter.ch/veranstaltung/online-informationsveranstaltung-inf-21-08-2024/" TargetMode="External"/><Relationship Id="rId62" Type="http://schemas.openxmlformats.org/officeDocument/2006/relationships/hyperlink" Target="https://www.helvetia.com/ch/web/de/ueber-uns/karriere/events/schnuppernachmittag.html" TargetMode="External"/><Relationship Id="rId70" Type="http://schemas.openxmlformats.org/officeDocument/2006/relationships/hyperlink" Target="http://www.ebiz.sg.ch" TargetMode="Externa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87BF-619A-49C3-BB58-D072B73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6</Pages>
  <Words>1833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Tidbury Antonia BLD-ABB-BBI</cp:lastModifiedBy>
  <cp:revision>5</cp:revision>
  <cp:lastPrinted>2020-05-12T09:24:00Z</cp:lastPrinted>
  <dcterms:created xsi:type="dcterms:W3CDTF">2024-06-14T07:18:00Z</dcterms:created>
  <dcterms:modified xsi:type="dcterms:W3CDTF">2024-06-21T06:10:00Z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