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C" w:rsidRPr="003B5125" w:rsidRDefault="0050446C" w:rsidP="00E75736">
      <w:pPr>
        <w:tabs>
          <w:tab w:val="left" w:pos="3969"/>
          <w:tab w:val="right" w:pos="10319"/>
        </w:tabs>
        <w:ind w:left="-567"/>
        <w:rPr>
          <w:b/>
          <w:sz w:val="80"/>
          <w:szCs w:val="80"/>
        </w:rPr>
      </w:pPr>
      <w:r w:rsidRPr="003B5125">
        <w:rPr>
          <w:sz w:val="48"/>
          <w:szCs w:val="48"/>
        </w:rPr>
        <w:t>Wichtige Daten im Mon</w:t>
      </w:r>
      <w:bookmarkStart w:id="0" w:name="_GoBack"/>
      <w:bookmarkEnd w:id="0"/>
      <w:r w:rsidRPr="003B5125">
        <w:rPr>
          <w:sz w:val="48"/>
          <w:szCs w:val="48"/>
        </w:rPr>
        <w:t>at</w:t>
      </w:r>
      <w:r w:rsidRPr="003B5125">
        <w:rPr>
          <w:sz w:val="48"/>
          <w:szCs w:val="48"/>
        </w:rPr>
        <w:tab/>
      </w:r>
      <w:r w:rsidR="00D844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5843270</wp:posOffset>
            </wp:positionH>
            <wp:positionV relativeFrom="topMargin">
              <wp:posOffset>1227455</wp:posOffset>
            </wp:positionV>
            <wp:extent cx="720000" cy="720000"/>
            <wp:effectExtent l="0" t="0" r="4445" b="4445"/>
            <wp:wrapSquare wrapText="bothSides"/>
            <wp:docPr id="5" name="Grafik 5" descr="QR-Code Wichtige Daten_kant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Wichtige Daten_kant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80"/>
          <w:szCs w:val="80"/>
        </w:rPr>
        <w:t>Juli &amp; August</w:t>
      </w:r>
    </w:p>
    <w:p w:rsidR="0050446C" w:rsidRPr="003B5125" w:rsidRDefault="0050446C" w:rsidP="00671CD1">
      <w:pPr>
        <w:tabs>
          <w:tab w:val="right" w:pos="10348"/>
        </w:tabs>
      </w:pPr>
    </w:p>
    <w:tbl>
      <w:tblPr>
        <w:tblW w:w="1091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  <w:gridCol w:w="2268"/>
        <w:gridCol w:w="2268"/>
        <w:gridCol w:w="567"/>
      </w:tblGrid>
      <w:tr w:rsidR="0050446C" w:rsidRPr="00B81DBA" w:rsidTr="00132B3A">
        <w:trPr>
          <w:cantSplit/>
          <w:trHeight w:val="425"/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671CD1">
            <w:pPr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80143B">
            <w:pPr>
              <w:ind w:hanging="1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Beruf/Schule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DE2D1F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Organisator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80143B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81DBA">
              <w:rPr>
                <w:rFonts w:cs="Arial"/>
                <w:b/>
                <w:sz w:val="20"/>
                <w:szCs w:val="20"/>
              </w:rPr>
              <w:t>Anmeldung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DE2D1F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81DBA">
              <w:rPr>
                <w:rFonts w:cs="Arial"/>
                <w:b/>
                <w:color w:val="000000" w:themeColor="text1"/>
                <w:sz w:val="20"/>
                <w:szCs w:val="20"/>
              </w:rPr>
              <w:t>Weitere Informationen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20648D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0446C" w:rsidRPr="00B81DBA" w:rsidTr="00132B3A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01.07.2024 - 02.07.2024</w:t>
            </w:r>
          </w:p>
          <w:p w:rsidR="0050446C" w:rsidRPr="00476052" w:rsidRDefault="0050446C" w:rsidP="00B81DBA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08.00 Uhr</w:t>
            </w:r>
          </w:p>
        </w:tc>
        <w:tc>
          <w:tcPr>
            <w:tcW w:w="2268" w:type="dxa"/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476052" w:rsidRDefault="0050446C" w:rsidP="0047605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Bühler AG, Berufsbildung</w:t>
            </w: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Gupfenstr. 5</w:t>
            </w:r>
          </w:p>
          <w:p w:rsidR="0050446C" w:rsidRDefault="0050446C" w:rsidP="00D04D6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9240 Uzwil</w:t>
            </w:r>
          </w:p>
          <w:p w:rsidR="0050446C" w:rsidRPr="007A49F2" w:rsidRDefault="00823651" w:rsidP="00380AEE">
            <w:pPr>
              <w:rPr>
                <w:rStyle w:val="Hyperlink"/>
                <w:rFonts w:cs="Arial"/>
                <w:noProof/>
                <w:color w:val="000000"/>
              </w:rPr>
            </w:pPr>
            <w:hyperlink r:id="rId9" w:history="1">
              <w:r w:rsidR="0050446C" w:rsidRPr="007E12CC">
                <w:rPr>
                  <w:noProof/>
                  <w:sz w:val="18"/>
                  <w:szCs w:val="18"/>
                  <w:u w:val="single"/>
                </w:rPr>
                <w:t>www.buhlergroup.com/ausbildung</w:t>
              </w:r>
            </w:hyperlink>
          </w:p>
        </w:tc>
        <w:tc>
          <w:tcPr>
            <w:tcW w:w="2268" w:type="dxa"/>
          </w:tcPr>
          <w:p w:rsidR="0050446C" w:rsidRDefault="0050446C" w:rsidP="00B81DBA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50446C" w:rsidRPr="006805A4" w:rsidRDefault="00823651" w:rsidP="003A7FFA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0" w:history="1">
              <w:r w:rsidR="0050446C" w:rsidRPr="007E12CC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www.buhlergroup.com/ausbildung</w:t>
              </w:r>
            </w:hyperlink>
          </w:p>
          <w:p w:rsidR="0050446C" w:rsidRPr="005D3DED" w:rsidRDefault="0050446C" w:rsidP="00B81DB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644B6E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644B6E">
              <w:rPr>
                <w:rFonts w:cs="Arial"/>
                <w:noProof/>
                <w:color w:val="000000"/>
                <w:sz w:val="18"/>
                <w:szCs w:val="18"/>
              </w:rPr>
              <w:t>Kontaktdaten: ausbildungen@buhlergroup.com, 071 955 31 11</w:t>
            </w:r>
          </w:p>
          <w:p w:rsidR="0050446C" w:rsidRPr="009A50E1" w:rsidRDefault="0050446C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50446C" w:rsidRPr="009A50E1" w:rsidRDefault="0050446C" w:rsidP="005D3DED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50446C" w:rsidRPr="00476052" w:rsidRDefault="0050446C" w:rsidP="005D3DE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50446C" w:rsidRPr="00476052" w:rsidRDefault="00A76EA5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02.07.2024</w:t>
            </w:r>
          </w:p>
          <w:p w:rsidR="00644B6E" w:rsidRDefault="00644B6E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18.00 –</w:t>
            </w:r>
          </w:p>
          <w:p w:rsidR="0050446C" w:rsidRPr="005D3DED" w:rsidRDefault="0050446C" w:rsidP="009A50E1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19.00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Hotel-Kommunikations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fachmann/-frau</w:t>
            </w:r>
          </w:p>
          <w:p w:rsidR="0050446C" w:rsidRPr="005D3DED" w:rsidRDefault="0050446C" w:rsidP="009A50E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EHL Swiss School of Tourism and Hospitality SSTH</w:t>
            </w: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Hauptstr. 12</w:t>
            </w:r>
          </w:p>
          <w:p w:rsidR="0050446C" w:rsidRDefault="0050446C" w:rsidP="006B53BD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7062 Passugg</w:t>
            </w:r>
          </w:p>
          <w:p w:rsidR="0050446C" w:rsidRPr="007A49F2" w:rsidRDefault="00823651" w:rsidP="00380AE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hyperlink r:id="rId11" w:history="1">
              <w:r w:rsidR="0050446C" w:rsidRPr="007E12CC">
                <w:rPr>
                  <w:noProof/>
                  <w:sz w:val="18"/>
                  <w:szCs w:val="18"/>
                  <w:u w:val="single"/>
                </w:rPr>
                <w:t>www.ssth.ehl.edu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46C" w:rsidRDefault="0050446C" w:rsidP="009A50E1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Anmeldung:</w:t>
            </w:r>
          </w:p>
          <w:p w:rsidR="0050446C" w:rsidRPr="006805A4" w:rsidRDefault="00823651" w:rsidP="009A50E1">
            <w:pPr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50446C" w:rsidRPr="007E12CC">
                <w:rPr>
                  <w:rFonts w:cs="Arial"/>
                  <w:noProof/>
                  <w:color w:val="000000"/>
                  <w:sz w:val="18"/>
                  <w:szCs w:val="18"/>
                  <w:u w:val="single"/>
                </w:rPr>
                <w:t>www.ssth.ehl.edu</w:t>
              </w:r>
            </w:hyperlink>
          </w:p>
          <w:p w:rsidR="0050446C" w:rsidRPr="005D3DED" w:rsidRDefault="0050446C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50446C" w:rsidRPr="00644B6E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644B6E">
              <w:rPr>
                <w:rFonts w:cs="Arial"/>
                <w:noProof/>
                <w:color w:val="000000"/>
                <w:sz w:val="18"/>
                <w:szCs w:val="18"/>
              </w:rPr>
              <w:t>Thomas Ammann. Studienberater, thomas.ammann@ssth.ch</w:t>
            </w:r>
          </w:p>
          <w:p w:rsidR="0050446C" w:rsidRPr="009A50E1" w:rsidRDefault="0050446C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50446C" w:rsidRPr="009A50E1" w:rsidRDefault="0050446C" w:rsidP="009A50E1">
            <w:pPr>
              <w:rPr>
                <w:rFonts w:cs="Arial"/>
                <w:noProof/>
                <w:color w:val="7F7F7F" w:themeColor="text1" w:themeTint="80"/>
                <w:sz w:val="16"/>
                <w:szCs w:val="18"/>
              </w:rPr>
            </w:pPr>
          </w:p>
          <w:p w:rsidR="0050446C" w:rsidRPr="00476052" w:rsidRDefault="0050446C" w:rsidP="009A50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A76EA5" w:rsidP="0020648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02.07.2024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4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Teilnehmeranzahl beschränkt.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Sandra Widmer, sandra.widmer@svar.ch, 071 252 57 83</w:t>
            </w: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A76EA5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 xml:space="preserve">Automatikmonteur/in 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Spühl GmbH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Grüntalstr. 23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9300 Wittenbach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www.spuhl.com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Kontaktperson:</w:t>
            </w: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Markus Kellenberger, Leiter Ausbildung, markus.kellenberger@spuhl.com, 071 292 12 29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13.15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WALSER+CO.AG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Dorf 24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9044 Wald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50446C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Gebäudetechnik</w:t>
            </w:r>
            <w:r w:rsidR="00644B6E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planer/in Fachrichtung Heizung/Lüftung/Sanitär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KEMPTER+PARTNER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Schuppisstr. 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19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www.kempter-partner.ch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michael.peter@kempter-partner.ch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Das Büro befindet sich im 2. OG.</w:t>
            </w: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0446C" w:rsidRPr="00380AEE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Anmeldung auch unter 071 282 42 20</w:t>
            </w:r>
          </w:p>
          <w:p w:rsidR="0050446C" w:rsidRPr="00476052" w:rsidRDefault="0050446C" w:rsidP="00644B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05.07.2024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Anmeldeschluss Trainingstag BMS/FMS/WMS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Kantonsschule Trogen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Kantonsschulstr. 24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9043 Trogen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Default="001472A3" w:rsidP="00644B6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1472A3" w:rsidRPr="001472A3" w:rsidRDefault="00823651" w:rsidP="00644B6E">
            <w:pPr>
              <w:rPr>
                <w:rFonts w:cs="Arial"/>
                <w:noProof/>
                <w:sz w:val="18"/>
                <w:szCs w:val="18"/>
                <w:u w:val="single"/>
              </w:rPr>
            </w:pPr>
            <w:hyperlink r:id="rId22" w:history="1">
              <w:r w:rsidR="001472A3" w:rsidRPr="001472A3">
                <w:rPr>
                  <w:rFonts w:cs="Arial"/>
                  <w:noProof/>
                  <w:sz w:val="18"/>
                  <w:szCs w:val="18"/>
                  <w:u w:val="single"/>
                </w:rPr>
                <w:t>www.kanti-trogen.ch</w:t>
              </w:r>
            </w:hyperlink>
            <w:r w:rsidR="001472A3" w:rsidRPr="001472A3">
              <w:rPr>
                <w:rFonts w:cs="Arial"/>
                <w:noProof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Der Trainingstag findet am 14.08.2024, 08.00 - 15.00 Uhr statt.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</w:t>
            </w:r>
            <w:r w:rsidR="00644B6E" w:rsidRPr="00C3650C">
              <w:rPr>
                <w:rFonts w:cs="Arial"/>
                <w:noProof/>
                <w:sz w:val="18"/>
                <w:szCs w:val="18"/>
              </w:rPr>
              <w:t xml:space="preserve">ntaktdaten: </w:t>
            </w:r>
            <w:hyperlink r:id="rId23" w:history="1">
              <w:r w:rsidR="00644B6E"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sekretariat@kst.ch</w:t>
              </w:r>
            </w:hyperlink>
            <w:r w:rsidR="00644B6E"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071 343 61 11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09.07.2024 - 11.07.2024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12.00 Uhr und 13.00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Goldschmied/in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Silberschmied/in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Edelsteinfasser/in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Verband Schweizer Goldschmiede und Uhrenfachgeschäfte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Bahnhofstr. 7b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6210 Sursee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www.vsgu-ashb.ch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www.vsgu-ashb.ch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Kosten: 280.- Fr. 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E4184D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Vera</w:t>
            </w:r>
            <w:r w:rsidR="00E4184D">
              <w:rPr>
                <w:rFonts w:cs="Arial"/>
                <w:noProof/>
                <w:sz w:val="18"/>
                <w:szCs w:val="18"/>
              </w:rPr>
              <w:t>nstaltungsort: Oberdorfstr. 29,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644B6E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Urs Brand, </w:t>
            </w:r>
            <w:r w:rsidR="0050446C" w:rsidRPr="00C3650C">
              <w:rPr>
                <w:rFonts w:cs="Arial"/>
                <w:noProof/>
                <w:sz w:val="18"/>
                <w:szCs w:val="18"/>
              </w:rPr>
              <w:t>urs@goldenes-handwerk.ch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Eignungstest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10.07.2024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68349F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</w:t>
            </w:r>
            <w:r w:rsidR="0050446C" w:rsidRPr="007E12CC">
              <w:rPr>
                <w:rFonts w:cs="Arial"/>
                <w:noProof/>
                <w:color w:val="000000"/>
                <w:sz w:val="18"/>
                <w:szCs w:val="18"/>
              </w:rPr>
              <w:t>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Physiklaborant/in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jacqueline.zanol@fisba.com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Montag, 08.07.2024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Jacqueline Zanol, </w:t>
            </w:r>
            <w:r w:rsidRPr="00C3650C">
              <w:rPr>
                <w:rFonts w:cs="Arial"/>
                <w:noProof/>
                <w:sz w:val="17"/>
                <w:szCs w:val="17"/>
              </w:rPr>
              <w:t>jacqueline.zanol@fisba.com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29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22.07.2024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ZHAW Science Week Anmeldeschluss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ZHAW Zürcher Hochschule für Angewandte Wissenschaften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Grüentalstr. 14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8820 Wädenswil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www.zhaw.ch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www.zhaw.ch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84D" w:rsidRDefault="00E4184D" w:rsidP="00644B6E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Kosten: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35.- inkl. Pausen- und Mittagsverpflegung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047406" w:rsidP="00644B6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Findet vom</w:t>
            </w:r>
            <w:r w:rsidR="0050446C" w:rsidRPr="00C3650C">
              <w:rPr>
                <w:rFonts w:cs="Arial"/>
                <w:noProof/>
                <w:sz w:val="18"/>
                <w:szCs w:val="18"/>
              </w:rPr>
              <w:t xml:space="preserve"> 05.08.24 - 09.08.2024, 09.00 - 16.00 Uhr statt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23.07.2024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3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25.07.2024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 Herisau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Spitalstr. 6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5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30.07.2024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Koch/Köchin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Psychiatrisches Zentrum AR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Krombach 3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9100 Herisau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7" w:anchor="anmelden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www.spitalverbund.ch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Sandra Widmer, sandra.widmer@svar.ch, 071 252 57 83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05.08.2024 - 09.08.2024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09.00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12.00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Sommercamp Website Development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FutureCoders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Breitfeldstr. 27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3014 Bern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39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Kosten: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325.- Fr. Bei Jugendlichen aus Familien mit limitiertem Haushaltsbudget oder mit Fluchthintergrund, werden die Kosten übernommen.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lucy.jager@powercoders.org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05.08.2024 - 09.08.2024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Sommercamp Smartphone App Development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FutureCoders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Breitfeldstr. 27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3014 Bern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www.futurecoders.ch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Veranstaltungsort: St.Gallen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Kosten: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325.- Fr. Bei Jugendlichen aus Familien mit limitiertem Haushaltsbudget oder mit Fluchthintergrund, werden die Kosten übernommen.</w:t>
            </w:r>
          </w:p>
          <w:p w:rsidR="00644B6E" w:rsidRPr="00C3650C" w:rsidRDefault="00644B6E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lucy.jager@powercoders.org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Schnupperlehre</w:t>
            </w:r>
          </w:p>
        </w:tc>
      </w:tr>
      <w:tr w:rsidR="0050446C" w:rsidRPr="005D3DED" w:rsidTr="00644B6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07.08.2024</w:t>
            </w:r>
          </w:p>
          <w:p w:rsidR="00644B6E" w:rsidRDefault="00644B6E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14.15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Tierpfleger/in Fachrichtung Wildtiere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Walter Zoo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Neuchlen 200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9200 Gossau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www.walterzoo.ch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6E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</w:t>
            </w:r>
            <w:r w:rsidR="00644B6E" w:rsidRPr="00C3650C">
              <w:rPr>
                <w:rFonts w:cs="Arial"/>
                <w:noProof/>
                <w:sz w:val="18"/>
                <w:szCs w:val="18"/>
              </w:rPr>
              <w:t xml:space="preserve">ontaktdaten: </w:t>
            </w:r>
            <w:hyperlink r:id="rId43" w:history="1">
              <w:r w:rsidR="00644B6E"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info@walterzoo.ch</w:t>
              </w:r>
            </w:hyperlink>
            <w:r w:rsidR="00644B6E"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071 387 50 50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91690" w:rsidRDefault="00C91690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Entwickler/in digitales Business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6E" w:rsidRPr="00C3650C" w:rsidRDefault="00644B6E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46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14.08.2024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Mediamatiker/in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4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49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ICT-Fachmann/-frau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52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14.08.2024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13.15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C3650C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WALSER+CO.AG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Dorf 24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9044 Wald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www.walser-ag.ch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17.08.2024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08.45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13.00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Informatiker/in Plattformentwicklung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Mechanikpraktiker/in EBA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Automatikmonteur/in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C3650C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STIHL Kettenwerk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GmbH &amp; Co KG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Hubstr. 100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9500 Wil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www.stihl-kettenwerk.ch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www.stihl-kettenwerk.ch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ausbildung@stihl.ch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21.08.2024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Elektroinstallateur/in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Montage-Elektriker/in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Etavis Grossenbacher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Oststr. 25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9006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www.lehre.etavis.ch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www.lehre.etavis.ch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Paolo Vaninetti,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Leiter Berufsbildung, paolo.vaninetti@etavis.ch, 071 243 66 55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Tagespraktikum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21.08.2024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15.00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Informatiker/in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Berufsbildungscenter bbc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Bogenstr. 9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59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www.berufsbildungscenter.ch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61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info@bbcag.ch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058 101 11 11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21.08.2024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68349F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16</w:t>
            </w:r>
            <w:r w:rsidR="0050446C" w:rsidRPr="007E12CC">
              <w:rPr>
                <w:rFonts w:cs="Arial"/>
                <w:noProof/>
                <w:color w:val="000000"/>
                <w:sz w:val="18"/>
                <w:szCs w:val="18"/>
              </w:rPr>
              <w:t>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Physiklaborant/in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FISBA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Rorschacher Str. 268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9016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www.fisba.com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jacqueline.zanol@fisba.com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max. 5 Teilnehmende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Anmeldeschluss: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Montag, 19.08.2024</w:t>
            </w:r>
          </w:p>
          <w:p w:rsidR="00C3650C" w:rsidRPr="00C3650C" w:rsidRDefault="00C3650C" w:rsidP="00644B6E">
            <w:pPr>
              <w:rPr>
                <w:rFonts w:cs="Arial"/>
                <w:sz w:val="18"/>
                <w:szCs w:val="18"/>
              </w:rPr>
            </w:pP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Jacqueline Zanol, </w:t>
            </w:r>
            <w:r w:rsidRPr="00C3650C">
              <w:rPr>
                <w:rFonts w:cs="Arial"/>
                <w:noProof/>
                <w:sz w:val="17"/>
                <w:szCs w:val="17"/>
              </w:rPr>
              <w:t>jacqueline.zanol@fisba.com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26.08.2024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Anmeldeschluss Aufnahmeprüfung FMS, WMS, IMS-W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 St.Gallen, Bildungsdepartement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Davidstr. 31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Die Aufnahmeprüfung findet am 16.09.2024 statt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FMS: Kan</w:t>
            </w:r>
            <w:r w:rsidR="00C3650C" w:rsidRPr="00C3650C">
              <w:rPr>
                <w:rFonts w:cs="Arial"/>
                <w:noProof/>
                <w:sz w:val="18"/>
                <w:szCs w:val="18"/>
              </w:rPr>
              <w:t xml:space="preserve">tonsschulen am Brühl St.Gallen, </w:t>
            </w:r>
            <w:r w:rsidRPr="00C3650C">
              <w:rPr>
                <w:rFonts w:cs="Arial"/>
                <w:noProof/>
                <w:sz w:val="18"/>
                <w:szCs w:val="18"/>
              </w:rPr>
              <w:t>Heerbrugg, Sargans und Wattwil</w:t>
            </w:r>
          </w:p>
          <w:p w:rsidR="00C3650C" w:rsidRPr="00C3650C" w:rsidRDefault="00C3650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WMS, IMS-W: Kantonsschulen am Brühl St.Gallen und Sargans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26.08.2024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 xml:space="preserve">Anmeldeschluss Aufnahmeprüfung BM1 und IMS-T 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Kanton St.Gallen, Bildungsdepartement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Davidstr. 31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9000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6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www.maturanavigator.ch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Die Aufnahmeprüfung findet am 16.09.2024 statt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Anmeldeschluss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28.08.2024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ICT-Fachmann/-frau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Betriebsinformatiker/in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C3650C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Automatikmonteur/in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Stadler Bussnang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Ernst-Stadler-Str. 4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9565 Bussnang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8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www.yousty.ch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69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www.yousty.ch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berufsbildung@stadlerrail.com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28.08.2024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 Privatversicherung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Grafiker/in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Mediamatiker/in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Fachmann/-frau Kundendialog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Entwickler/in digitales Business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Helvetia Versicherungen Schweiz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Dufourstr. 40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9001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0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1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www.helvetia.com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Kontaktdaten: next.generation@helvetia.ch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Online-Veranstaltung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lastRenderedPageBreak/>
              <w:t>28.08.2024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13.30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16.30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C3650C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Automatikmonteur/in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Automatiker/in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Logistiker/in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Stadler Rheintal AG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Neudorfstr. 8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9430 St.Margrethen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2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www.yousty.ch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3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www.yousty.ch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Teilnehmeranzahl beschränkt.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Kontaktperson:</w:t>
            </w:r>
          </w:p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Giuseppe Gullo,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Leiter Berufsbildung, giuseppe.gullo@stadlerrail.com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28.08.2024</w:t>
            </w:r>
          </w:p>
          <w:p w:rsidR="00C3650C" w:rsidRDefault="00C3650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t>14.00 –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16.00 Uhr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Anlagen- und Apparatebauer/in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Polymechaniker/in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Konstrukteur/in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Kaufmann/-frau</w:t>
            </w:r>
          </w:p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Produktions</w:t>
            </w:r>
            <w:r w:rsidR="00C3650C">
              <w:rPr>
                <w:rFonts w:cs="Arial"/>
                <w:b/>
                <w:noProof/>
                <w:color w:val="000000"/>
                <w:sz w:val="18"/>
                <w:szCs w:val="18"/>
              </w:rPr>
              <w:t>-</w:t>
            </w: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mechaniker/in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AZW Ausbildungszentrum Winterthur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Zürcherstr. 25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8400 Winterthur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4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Anmeldung: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5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www.azw.info</w:t>
              </w:r>
            </w:hyperlink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0C" w:rsidRPr="00C3650C" w:rsidRDefault="00C3650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 xml:space="preserve">Kontaktdaten: </w:t>
            </w:r>
            <w:hyperlink r:id="rId76" w:history="1">
              <w:r w:rsidRPr="00C3650C">
                <w:rPr>
                  <w:rStyle w:val="Hyperlink"/>
                  <w:rFonts w:cs="Arial"/>
                  <w:noProof/>
                  <w:color w:val="auto"/>
                  <w:u w:val="none"/>
                </w:rPr>
                <w:t>info@azw.info</w:t>
              </w:r>
            </w:hyperlink>
            <w:r w:rsidRPr="00C3650C">
              <w:rPr>
                <w:rFonts w:cs="Arial"/>
                <w:noProof/>
                <w:sz w:val="18"/>
                <w:szCs w:val="18"/>
              </w:rPr>
              <w:t>,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058 262 48 24</w:t>
            </w: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  <w:tr w:rsidR="0050446C" w:rsidRPr="005D3DED" w:rsidTr="00C3650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46C" w:rsidRPr="007E12CC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noProof/>
                <w:color w:val="000000"/>
                <w:sz w:val="18"/>
                <w:szCs w:val="18"/>
              </w:rPr>
              <w:t>29.08.2024 - 01.09.2024</w:t>
            </w:r>
          </w:p>
          <w:p w:rsidR="0050446C" w:rsidRPr="005D3DED" w:rsidRDefault="0050446C" w:rsidP="00644B6E">
            <w:pPr>
              <w:rPr>
                <w:rFonts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7E12CC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7E12CC">
              <w:rPr>
                <w:rFonts w:cs="Arial"/>
                <w:b/>
                <w:noProof/>
                <w:color w:val="000000"/>
                <w:sz w:val="18"/>
                <w:szCs w:val="18"/>
              </w:rPr>
              <w:t>Ostschweizer Bildungsausstellung OBA</w:t>
            </w:r>
          </w:p>
          <w:p w:rsidR="0050446C" w:rsidRPr="005D3DED" w:rsidRDefault="0050446C" w:rsidP="00644B6E">
            <w:pPr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OLMA Messen St.Gallen Ostschweizer Bildungsausstellung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Rosenheimstr. 12</w:t>
            </w:r>
          </w:p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9008 St.Gallen</w:t>
            </w:r>
          </w:p>
          <w:p w:rsidR="0050446C" w:rsidRPr="00C3650C" w:rsidRDefault="00823651" w:rsidP="00644B6E">
            <w:pPr>
              <w:rPr>
                <w:rFonts w:cs="Arial"/>
                <w:noProof/>
                <w:sz w:val="18"/>
                <w:szCs w:val="18"/>
              </w:rPr>
            </w:pPr>
            <w:hyperlink r:id="rId77" w:history="1">
              <w:r w:rsidR="0050446C" w:rsidRPr="00C3650C">
                <w:rPr>
                  <w:rFonts w:cs="Arial"/>
                  <w:noProof/>
                  <w:sz w:val="18"/>
                  <w:szCs w:val="18"/>
                  <w:u w:val="single"/>
                </w:rPr>
                <w:t>www.olma-messen.ch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  <w:r w:rsidRPr="00C3650C">
              <w:rPr>
                <w:rFonts w:cs="Arial"/>
                <w:noProof/>
                <w:sz w:val="18"/>
                <w:szCs w:val="18"/>
              </w:rPr>
              <w:t>Keine Anmeldung erforderlich.</w:t>
            </w:r>
          </w:p>
          <w:p w:rsidR="0050446C" w:rsidRPr="00C3650C" w:rsidRDefault="0050446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  <w:p w:rsidR="00C3650C" w:rsidRPr="00C3650C" w:rsidRDefault="00C3650C" w:rsidP="00C3650C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46C" w:rsidRPr="00C3650C" w:rsidRDefault="0050446C" w:rsidP="00644B6E">
            <w:pPr>
              <w:rPr>
                <w:rFonts w:cs="Arial"/>
                <w:noProof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  <w:p w:rsidR="0050446C" w:rsidRPr="00C3650C" w:rsidRDefault="0050446C" w:rsidP="00644B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0446C" w:rsidRPr="005D3DED" w:rsidRDefault="00E4184D" w:rsidP="00644B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Infoveranstaltung</w:t>
            </w:r>
          </w:p>
        </w:tc>
      </w:tr>
    </w:tbl>
    <w:p w:rsidR="0050446C" w:rsidRDefault="0050446C" w:rsidP="00BD4687">
      <w:pPr>
        <w:rPr>
          <w:sz w:val="20"/>
          <w:szCs w:val="20"/>
          <w:highlight w:val="yellow"/>
        </w:rPr>
      </w:pPr>
    </w:p>
    <w:p w:rsidR="0050446C" w:rsidRDefault="0050446C" w:rsidP="00BD4687">
      <w:pPr>
        <w:rPr>
          <w:sz w:val="20"/>
          <w:szCs w:val="20"/>
          <w:highlight w:val="yellow"/>
        </w:rPr>
      </w:pPr>
    </w:p>
    <w:p w:rsidR="00E4184D" w:rsidRDefault="00E4184D" w:rsidP="00BD4687">
      <w:pPr>
        <w:rPr>
          <w:sz w:val="20"/>
          <w:szCs w:val="20"/>
          <w:highlight w:val="yellow"/>
        </w:rPr>
      </w:pPr>
    </w:p>
    <w:tbl>
      <w:tblPr>
        <w:tblW w:w="10921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268"/>
        <w:gridCol w:w="2268"/>
        <w:gridCol w:w="2268"/>
        <w:gridCol w:w="568"/>
      </w:tblGrid>
      <w:tr w:rsidR="0050446C" w:rsidRPr="00B81DBA" w:rsidTr="00132B3A">
        <w:trPr>
          <w:cantSplit/>
          <w:trHeight w:val="425"/>
          <w:tblHeader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ind w:hang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Weitere nützliche Links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pStyle w:val="Textkrper-Zeileneinzug"/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tabs>
                <w:tab w:val="left" w:pos="6379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446C" w:rsidRPr="00B81DBA" w:rsidRDefault="0050446C" w:rsidP="00E34EB2">
            <w:pPr>
              <w:tabs>
                <w:tab w:val="left" w:pos="6379"/>
              </w:tabs>
              <w:ind w:left="113"/>
              <w:rPr>
                <w:rFonts w:cs="Arial"/>
                <w:b/>
                <w:sz w:val="20"/>
                <w:szCs w:val="20"/>
              </w:rPr>
            </w:pPr>
          </w:p>
        </w:tc>
      </w:tr>
      <w:tr w:rsidR="0050446C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50446C" w:rsidRPr="00BD4687" w:rsidRDefault="0050446C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BD4687" w:rsidRDefault="0050446C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Basic-Check</w:t>
            </w:r>
          </w:p>
          <w:p w:rsidR="0050446C" w:rsidRPr="00BD4687" w:rsidRDefault="0050446C" w:rsidP="007454E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Multicheck</w:t>
            </w:r>
          </w:p>
        </w:tc>
        <w:tc>
          <w:tcPr>
            <w:tcW w:w="2268" w:type="dxa"/>
          </w:tcPr>
          <w:p w:rsidR="0050446C" w:rsidRPr="00BD4687" w:rsidRDefault="0050446C" w:rsidP="007454E6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  <w:r w:rsidRPr="00BD4687">
              <w:rPr>
                <w:rStyle w:val="Hyperlink"/>
                <w:rFonts w:cs="Arial"/>
                <w:noProof/>
                <w:color w:val="000000"/>
                <w:u w:val="none"/>
              </w:rPr>
              <w:t>Standort Testcenter siehe Angaben bei der Anmeldung</w:t>
            </w:r>
          </w:p>
        </w:tc>
        <w:tc>
          <w:tcPr>
            <w:tcW w:w="2268" w:type="dxa"/>
          </w:tcPr>
          <w:p w:rsidR="0050446C" w:rsidRPr="00BD4687" w:rsidRDefault="0050446C" w:rsidP="007454E6">
            <w:pPr>
              <w:rPr>
                <w:rFonts w:cs="Arial"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color w:val="000000"/>
                <w:sz w:val="18"/>
                <w:szCs w:val="18"/>
              </w:rPr>
              <w:t>Anmeldung:</w:t>
            </w:r>
          </w:p>
          <w:p w:rsidR="0050446C" w:rsidRPr="00BD4687" w:rsidRDefault="00823651" w:rsidP="007454E6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78" w:history="1">
              <w:r w:rsidR="0050446C" w:rsidRPr="00BD4687">
                <w:rPr>
                  <w:sz w:val="18"/>
                  <w:szCs w:val="18"/>
                  <w:u w:val="single"/>
                </w:rPr>
                <w:t>www.basic-check.ch</w:t>
              </w:r>
            </w:hyperlink>
            <w:r w:rsidR="0050446C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50446C" w:rsidRPr="00BD4687" w:rsidRDefault="00823651" w:rsidP="00C4597D">
            <w:pPr>
              <w:tabs>
                <w:tab w:val="left" w:pos="3119"/>
                <w:tab w:val="left" w:pos="6379"/>
              </w:tabs>
              <w:ind w:firstLine="11"/>
              <w:rPr>
                <w:sz w:val="18"/>
                <w:szCs w:val="18"/>
                <w:u w:val="single"/>
              </w:rPr>
            </w:pPr>
            <w:hyperlink r:id="rId79" w:history="1">
              <w:r w:rsidR="0050446C" w:rsidRPr="00BD4687">
                <w:rPr>
                  <w:sz w:val="18"/>
                  <w:szCs w:val="18"/>
                  <w:u w:val="single"/>
                </w:rPr>
                <w:t>www.multicheck.ch</w:t>
              </w:r>
            </w:hyperlink>
            <w:r w:rsidR="0050446C" w:rsidRPr="00BD4687">
              <w:rPr>
                <w:sz w:val="18"/>
                <w:szCs w:val="18"/>
                <w:u w:val="single"/>
              </w:rPr>
              <w:t xml:space="preserve"> </w:t>
            </w:r>
          </w:p>
          <w:p w:rsidR="0050446C" w:rsidRPr="00BD4687" w:rsidRDefault="0050446C" w:rsidP="007454E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20648D" w:rsidRDefault="0050446C" w:rsidP="007454E6">
            <w:pPr>
              <w:rPr>
                <w:b/>
                <w:sz w:val="18"/>
                <w:szCs w:val="18"/>
              </w:rPr>
            </w:pPr>
            <w:r w:rsidRPr="0020648D">
              <w:rPr>
                <w:rFonts w:cs="Arial"/>
                <w:noProof/>
                <w:color w:val="000000"/>
                <w:sz w:val="18"/>
                <w:szCs w:val="18"/>
              </w:rPr>
              <w:t>Kosten</w:t>
            </w:r>
            <w:r w:rsidRPr="00BD4687">
              <w:rPr>
                <w:sz w:val="18"/>
                <w:szCs w:val="18"/>
              </w:rPr>
              <w:t xml:space="preserve">: </w:t>
            </w:r>
            <w:r w:rsidRPr="00BD4687">
              <w:rPr>
                <w:b/>
                <w:sz w:val="18"/>
                <w:szCs w:val="18"/>
              </w:rPr>
              <w:t>Fr. 65.- bis 100.-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50446C" w:rsidRPr="00BD4687" w:rsidRDefault="0050446C" w:rsidP="007454E6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0446C" w:rsidRPr="00BD4687" w:rsidTr="00132B3A">
        <w:trPr>
          <w:cantSplit/>
          <w:trHeight w:val="56"/>
        </w:trPr>
        <w:tc>
          <w:tcPr>
            <w:tcW w:w="1281" w:type="dxa"/>
            <w:shd w:val="clear" w:color="auto" w:fill="auto"/>
          </w:tcPr>
          <w:p w:rsidR="0050446C" w:rsidRPr="00BD4687" w:rsidRDefault="0050446C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BD4687" w:rsidRDefault="0050446C" w:rsidP="00E34E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D4687">
              <w:rPr>
                <w:rFonts w:cs="Arial"/>
                <w:b/>
                <w:color w:val="000000"/>
                <w:sz w:val="18"/>
                <w:szCs w:val="18"/>
              </w:rPr>
              <w:t>Infoveranstaltungen schweizweit</w:t>
            </w:r>
          </w:p>
        </w:tc>
        <w:tc>
          <w:tcPr>
            <w:tcW w:w="2268" w:type="dxa"/>
          </w:tcPr>
          <w:p w:rsidR="0050446C" w:rsidRPr="003501F5" w:rsidRDefault="00823651" w:rsidP="00C4597D">
            <w:pPr>
              <w:tabs>
                <w:tab w:val="left" w:pos="1985"/>
              </w:tabs>
              <w:rPr>
                <w:sz w:val="18"/>
                <w:szCs w:val="18"/>
                <w:u w:val="single"/>
              </w:rPr>
            </w:pPr>
            <w:hyperlink r:id="rId80" w:history="1">
              <w:r w:rsidR="0050446C" w:rsidRPr="003501F5">
                <w:rPr>
                  <w:rStyle w:val="Hyperlink"/>
                  <w:color w:val="auto"/>
                </w:rPr>
                <w:t>www.berufsberatung.ch/</w:t>
              </w:r>
              <w:r w:rsidR="0050446C" w:rsidRPr="003501F5">
                <w:rPr>
                  <w:rStyle w:val="Hyperlink"/>
                  <w:color w:val="auto"/>
                </w:rPr>
                <w:br/>
                <w:t>Infoveranstaltungen</w:t>
              </w:r>
            </w:hyperlink>
          </w:p>
          <w:p w:rsidR="0050446C" w:rsidRPr="00BD4687" w:rsidRDefault="0050446C" w:rsidP="00E34EB2">
            <w:pPr>
              <w:rPr>
                <w:rStyle w:val="Hyperlink"/>
                <w:rFonts w:cs="Arial"/>
                <w:noProof/>
                <w:color w:val="000000"/>
                <w:u w:val="none"/>
              </w:rPr>
            </w:pPr>
          </w:p>
        </w:tc>
        <w:tc>
          <w:tcPr>
            <w:tcW w:w="2268" w:type="dxa"/>
          </w:tcPr>
          <w:p w:rsidR="0050446C" w:rsidRPr="00BD4687" w:rsidRDefault="0050446C" w:rsidP="00C4597D">
            <w:pPr>
              <w:tabs>
                <w:tab w:val="left" w:pos="3119"/>
                <w:tab w:val="left" w:pos="6379"/>
              </w:tabs>
              <w:ind w:firstLine="1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46C" w:rsidRPr="00BD4687" w:rsidRDefault="0050446C" w:rsidP="00E34E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textDirection w:val="tbRl"/>
            <w:vAlign w:val="center"/>
          </w:tcPr>
          <w:p w:rsidR="0050446C" w:rsidRPr="00BD4687" w:rsidRDefault="0050446C" w:rsidP="00E34EB2">
            <w:pPr>
              <w:ind w:left="113" w:right="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50446C" w:rsidRDefault="0050446C">
      <w:pPr>
        <w:rPr>
          <w:sz w:val="20"/>
          <w:szCs w:val="20"/>
          <w:highlight w:val="yellow"/>
        </w:rPr>
      </w:pPr>
    </w:p>
    <w:p w:rsidR="0050446C" w:rsidRDefault="0050446C">
      <w:pPr>
        <w:rPr>
          <w:sz w:val="20"/>
          <w:szCs w:val="20"/>
          <w:highlight w:val="yellow"/>
        </w:rPr>
      </w:pPr>
    </w:p>
    <w:p w:rsidR="0050446C" w:rsidRDefault="0050446C" w:rsidP="00BD4687">
      <w:pPr>
        <w:tabs>
          <w:tab w:val="left" w:pos="1985"/>
        </w:tabs>
        <w:ind w:right="-172"/>
        <w:rPr>
          <w:sz w:val="20"/>
          <w:szCs w:val="20"/>
          <w:highlight w:val="yellow"/>
        </w:rPr>
      </w:pPr>
    </w:p>
    <w:tbl>
      <w:tblPr>
        <w:tblW w:w="10919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4961"/>
      </w:tblGrid>
      <w:tr w:rsidR="0050446C" w:rsidRPr="00B81DBA" w:rsidTr="00FB3707">
        <w:trPr>
          <w:cantSplit/>
          <w:trHeight w:val="425"/>
          <w:tblHeader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0446C" w:rsidRDefault="0050446C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  <w:p w:rsidR="0050446C" w:rsidRDefault="0050446C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Berufs-, Studien- und Laufbahnberatung des Kantons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St.Gallen</w:t>
            </w:r>
            <w:proofErr w:type="spellEnd"/>
          </w:p>
          <w:p w:rsidR="0050446C" w:rsidRPr="00FB3707" w:rsidRDefault="0050446C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</w:tr>
      <w:tr w:rsidR="0050446C" w:rsidRPr="00B81DBA" w:rsidTr="00FB3707">
        <w:trPr>
          <w:cantSplit/>
          <w:trHeight w:val="425"/>
          <w:tblHeader/>
        </w:trPr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0446C" w:rsidRPr="00FB3707" w:rsidRDefault="00823651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1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info.berufsberatung@sg.ch</w:t>
              </w:r>
            </w:hyperlink>
          </w:p>
          <w:p w:rsidR="0050446C" w:rsidRPr="00FB3707" w:rsidRDefault="00823651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2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www.berufsberatung.sg.ch</w:t>
              </w:r>
            </w:hyperlink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0446C" w:rsidRPr="00FB3707" w:rsidRDefault="00823651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3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www.ebiz.sg.ch</w:t>
              </w:r>
            </w:hyperlink>
          </w:p>
          <w:p w:rsidR="0050446C" w:rsidRPr="00FB3707" w:rsidRDefault="00823651" w:rsidP="00FB370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hyperlink r:id="rId84" w:history="1">
              <w:r w:rsidR="0050446C" w:rsidRPr="00FB3707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www.berufswahlplaner.sg.ch</w:t>
              </w:r>
            </w:hyperlink>
          </w:p>
          <w:p w:rsidR="0050446C" w:rsidRPr="00B81DBA" w:rsidRDefault="0050446C" w:rsidP="00FB3707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0446C" w:rsidRPr="00823651" w:rsidRDefault="0050446C" w:rsidP="00823651">
      <w:pPr>
        <w:tabs>
          <w:tab w:val="left" w:pos="3049"/>
        </w:tabs>
        <w:rPr>
          <w:sz w:val="20"/>
          <w:szCs w:val="20"/>
          <w:highlight w:val="yellow"/>
        </w:rPr>
      </w:pPr>
    </w:p>
    <w:sectPr w:rsidR="0050446C" w:rsidRPr="00823651" w:rsidSect="0050446C">
      <w:headerReference w:type="default" r:id="rId85"/>
      <w:headerReference w:type="first" r:id="rId86"/>
      <w:type w:val="continuous"/>
      <w:pgSz w:w="11906" w:h="16838" w:code="9"/>
      <w:pgMar w:top="3374" w:right="425" w:bottom="992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0" w:rsidRDefault="005130F0" w:rsidP="00F950AA">
      <w:pPr>
        <w:spacing w:line="240" w:lineRule="auto"/>
      </w:pPr>
      <w:r>
        <w:separator/>
      </w:r>
    </w:p>
  </w:endnote>
  <w:endnote w:type="continuationSeparator" w:id="0">
    <w:p w:rsidR="005130F0" w:rsidRDefault="005130F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0" w:rsidRDefault="005130F0" w:rsidP="00F950AA">
      <w:pPr>
        <w:spacing w:line="240" w:lineRule="auto"/>
      </w:pPr>
      <w:r>
        <w:separator/>
      </w:r>
    </w:p>
  </w:footnote>
  <w:footnote w:type="continuationSeparator" w:id="0">
    <w:p w:rsidR="005130F0" w:rsidRDefault="005130F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F0" w:rsidRDefault="005130F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047E1" wp14:editId="2B926AA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F0" w:rsidRDefault="005130F0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775C5" wp14:editId="163DAF55">
                                <wp:extent cx="467869" cy="589789"/>
                                <wp:effectExtent l="19050" t="0" r="8381" b="0"/>
                                <wp:docPr id="27" name="Grafik 2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4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VmtwIAAMw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FzWhWa3&#10;AgAAzA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644B6E" w:rsidRDefault="00644B6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0775C5" wp14:editId="163DAF55">
                          <wp:extent cx="467869" cy="589789"/>
                          <wp:effectExtent l="19050" t="0" r="8381" b="0"/>
                          <wp:docPr id="27" name="Grafik 2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F0" w:rsidRPr="00795508" w:rsidRDefault="005130F0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2D320" wp14:editId="0C3A44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F0" w:rsidRDefault="005130F0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3E4EF" wp14:editId="58D25F31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D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d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oMQI046qNEDHTW6FSPyTXqGXqVgdd+DnR7hGspsqar+TpRfFeJi3RC+ozeqh3Sb16crKcXQUFJB&#10;xBbMnaFN0MrgbocPogLPZK+FxR5r2Zl0QoIQOITKPZ6rZa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ZzZ2xF&#10;9QgClgIEBlqESQibRsjvGA0wVTKsvu2JpBi17zk0wWUEYcEYmh/k/LCdHwgvASrDGqNpu9bT6Nr3&#10;ku0a8DR1Ihc30Dg1s6I2HTZFBYzMASaH5XaccmY0zc/W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QH1W&#10;X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44B6E" w:rsidRDefault="00644B6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E3E4EF" wp14:editId="58D25F31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95508">
      <w:rPr>
        <w:rFonts w:cs="Arial"/>
        <w:b/>
        <w:sz w:val="22"/>
        <w:szCs w:val="22"/>
      </w:rPr>
      <w:t>Kanton St.Gallen</w:t>
    </w:r>
  </w:p>
  <w:p w:rsidR="005130F0" w:rsidRPr="00795508" w:rsidRDefault="005130F0" w:rsidP="00795508">
    <w:pPr>
      <w:pStyle w:val="Kopfzeile"/>
      <w:ind w:left="-567"/>
      <w:rPr>
        <w:rFonts w:cs="Arial"/>
        <w:b/>
        <w:sz w:val="22"/>
        <w:szCs w:val="22"/>
      </w:rPr>
    </w:pPr>
    <w:r w:rsidRPr="00795508">
      <w:rPr>
        <w:rFonts w:cs="Arial"/>
        <w:b/>
        <w:sz w:val="22"/>
        <w:szCs w:val="22"/>
      </w:rPr>
      <w:t>Berufs-, Studien- und Laufbahnberatung</w:t>
    </w:r>
  </w:p>
  <w:p w:rsidR="005130F0" w:rsidRPr="00795508" w:rsidRDefault="005130F0">
    <w:pPr>
      <w:pStyle w:val="Kopfzeile"/>
      <w:rPr>
        <w:rFonts w:cs="Arial"/>
        <w:sz w:val="22"/>
        <w:szCs w:val="22"/>
      </w:rPr>
    </w:pPr>
  </w:p>
  <w:p w:rsidR="005130F0" w:rsidRPr="00795508" w:rsidRDefault="005130F0" w:rsidP="00C76781">
    <w:pPr>
      <w:pStyle w:val="Kopfzeile"/>
    </w:pPr>
  </w:p>
  <w:p w:rsidR="005130F0" w:rsidRDefault="005130F0" w:rsidP="00C76781">
    <w:pPr>
      <w:pStyle w:val="Kopfzeile"/>
    </w:pPr>
  </w:p>
  <w:p w:rsidR="005130F0" w:rsidRPr="00795508" w:rsidRDefault="005130F0" w:rsidP="00C76781">
    <w:pPr>
      <w:pStyle w:val="Kopfzeile"/>
    </w:pPr>
  </w:p>
  <w:p w:rsidR="00823651" w:rsidRDefault="00823651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Bitte beachten, dass die Daten teilweise noch ändern oder gewisse Veranstaltungen</w:t>
    </w:r>
  </w:p>
  <w:p w:rsidR="005130F0" w:rsidRPr="00795508" w:rsidRDefault="00823651" w:rsidP="00795508">
    <w:pPr>
      <w:pStyle w:val="Kopfzeile"/>
      <w:ind w:left="-567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abgesagt werden können.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1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1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1">
    <w:nsid w:val="06C57046"/>
    <w:multiLevelType w:val="hybridMultilevel"/>
    <w:tmpl w:val="F2B4A87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1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1">
    <w:nsid w:val="0E644D6E"/>
    <w:multiLevelType w:val="multilevel"/>
    <w:tmpl w:val="598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10FA77DE"/>
    <w:multiLevelType w:val="hybridMultilevel"/>
    <w:tmpl w:val="AD24B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1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D2F28C7"/>
    <w:multiLevelType w:val="hybridMultilevel"/>
    <w:tmpl w:val="5A943220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1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1">
    <w:nsid w:val="42A27A59"/>
    <w:multiLevelType w:val="hybridMultilevel"/>
    <w:tmpl w:val="0F00BD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36C4EFC"/>
    <w:multiLevelType w:val="hybridMultilevel"/>
    <w:tmpl w:val="1D28E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59D5D10"/>
    <w:multiLevelType w:val="hybridMultilevel"/>
    <w:tmpl w:val="0C021752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4E8D425C"/>
    <w:multiLevelType w:val="hybridMultilevel"/>
    <w:tmpl w:val="5200549E"/>
    <w:lvl w:ilvl="0" w:tplc="ACC80378">
      <w:start w:val="27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1">
    <w:nsid w:val="4ED802B2"/>
    <w:multiLevelType w:val="hybridMultilevel"/>
    <w:tmpl w:val="3F983FD0"/>
    <w:lvl w:ilvl="0" w:tplc="0807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1">
    <w:nsid w:val="5B687A2F"/>
    <w:multiLevelType w:val="hybridMultilevel"/>
    <w:tmpl w:val="C2D4CA7A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1">
    <w:nsid w:val="5C79544B"/>
    <w:multiLevelType w:val="hybridMultilevel"/>
    <w:tmpl w:val="EF62224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5" w15:restartNumberingAfterBreak="1">
    <w:nsid w:val="6BDB00CE"/>
    <w:multiLevelType w:val="hybridMultilevel"/>
    <w:tmpl w:val="202C8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1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7A902D60"/>
    <w:multiLevelType w:val="hybridMultilevel"/>
    <w:tmpl w:val="09D223B2"/>
    <w:lvl w:ilvl="0" w:tplc="B5EC8D14">
      <w:start w:val="1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1">
    <w:nsid w:val="7AE569C6"/>
    <w:multiLevelType w:val="hybridMultilevel"/>
    <w:tmpl w:val="6D6AF20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2"/>
  </w:num>
  <w:num w:numId="22">
    <w:abstractNumId w:val="37"/>
  </w:num>
  <w:num w:numId="23">
    <w:abstractNumId w:val="28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39"/>
  </w:num>
  <w:num w:numId="39">
    <w:abstractNumId w:val="31"/>
  </w:num>
  <w:num w:numId="40">
    <w:abstractNumId w:val="33"/>
  </w:num>
  <w:num w:numId="41">
    <w:abstractNumId w:val="35"/>
  </w:num>
  <w:num w:numId="42">
    <w:abstractNumId w:val="25"/>
  </w:num>
  <w:num w:numId="43">
    <w:abstractNumId w:val="30"/>
  </w:num>
  <w:num w:numId="44">
    <w:abstractNumId w:val="16"/>
  </w:num>
  <w:num w:numId="45">
    <w:abstractNumId w:val="21"/>
  </w:num>
  <w:num w:numId="46">
    <w:abstractNumId w:val="15"/>
  </w:num>
  <w:num w:numId="47">
    <w:abstractNumId w:val="27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E"/>
    <w:rsid w:val="000012DF"/>
    <w:rsid w:val="00002231"/>
    <w:rsid w:val="00002AA8"/>
    <w:rsid w:val="00003DBB"/>
    <w:rsid w:val="0000446A"/>
    <w:rsid w:val="00005922"/>
    <w:rsid w:val="000108F5"/>
    <w:rsid w:val="00010F57"/>
    <w:rsid w:val="0001114A"/>
    <w:rsid w:val="0001464C"/>
    <w:rsid w:val="0001673F"/>
    <w:rsid w:val="00016A75"/>
    <w:rsid w:val="00020F17"/>
    <w:rsid w:val="0002146D"/>
    <w:rsid w:val="00025390"/>
    <w:rsid w:val="000265A1"/>
    <w:rsid w:val="00030667"/>
    <w:rsid w:val="00033125"/>
    <w:rsid w:val="00036915"/>
    <w:rsid w:val="00043B4C"/>
    <w:rsid w:val="00046050"/>
    <w:rsid w:val="0004674C"/>
    <w:rsid w:val="00047406"/>
    <w:rsid w:val="00050DC1"/>
    <w:rsid w:val="00051BF9"/>
    <w:rsid w:val="00052ABF"/>
    <w:rsid w:val="00052EC1"/>
    <w:rsid w:val="00056B19"/>
    <w:rsid w:val="0007394A"/>
    <w:rsid w:val="00080AC1"/>
    <w:rsid w:val="00081E21"/>
    <w:rsid w:val="00085FA3"/>
    <w:rsid w:val="0008757A"/>
    <w:rsid w:val="00087745"/>
    <w:rsid w:val="0008778A"/>
    <w:rsid w:val="0009053B"/>
    <w:rsid w:val="00091207"/>
    <w:rsid w:val="00094AB5"/>
    <w:rsid w:val="00096D90"/>
    <w:rsid w:val="000A47D5"/>
    <w:rsid w:val="000A4D77"/>
    <w:rsid w:val="000A683D"/>
    <w:rsid w:val="000C30B9"/>
    <w:rsid w:val="000C4268"/>
    <w:rsid w:val="000C6CD1"/>
    <w:rsid w:val="000D0484"/>
    <w:rsid w:val="000D230C"/>
    <w:rsid w:val="000D5ABB"/>
    <w:rsid w:val="000D7DF3"/>
    <w:rsid w:val="000E061D"/>
    <w:rsid w:val="000E0BFC"/>
    <w:rsid w:val="000E0F92"/>
    <w:rsid w:val="000E3731"/>
    <w:rsid w:val="000E5662"/>
    <w:rsid w:val="000E7B2D"/>
    <w:rsid w:val="000E7EAA"/>
    <w:rsid w:val="000F1023"/>
    <w:rsid w:val="000F2A88"/>
    <w:rsid w:val="000F3735"/>
    <w:rsid w:val="000F661F"/>
    <w:rsid w:val="000F6B6C"/>
    <w:rsid w:val="001022B8"/>
    <w:rsid w:val="001034B3"/>
    <w:rsid w:val="001078E1"/>
    <w:rsid w:val="0011207E"/>
    <w:rsid w:val="001153DF"/>
    <w:rsid w:val="0011587F"/>
    <w:rsid w:val="00115E9E"/>
    <w:rsid w:val="00120C8C"/>
    <w:rsid w:val="00121F87"/>
    <w:rsid w:val="00122155"/>
    <w:rsid w:val="00122516"/>
    <w:rsid w:val="0012482D"/>
    <w:rsid w:val="00126672"/>
    <w:rsid w:val="001275FC"/>
    <w:rsid w:val="00132B3A"/>
    <w:rsid w:val="00132E66"/>
    <w:rsid w:val="0014266F"/>
    <w:rsid w:val="00142724"/>
    <w:rsid w:val="00144DE3"/>
    <w:rsid w:val="00144E42"/>
    <w:rsid w:val="00145A24"/>
    <w:rsid w:val="00146A73"/>
    <w:rsid w:val="001472A3"/>
    <w:rsid w:val="00147B8D"/>
    <w:rsid w:val="00150E09"/>
    <w:rsid w:val="001566D7"/>
    <w:rsid w:val="001577CA"/>
    <w:rsid w:val="00157F5A"/>
    <w:rsid w:val="0016342C"/>
    <w:rsid w:val="00163CA6"/>
    <w:rsid w:val="001666FF"/>
    <w:rsid w:val="00167994"/>
    <w:rsid w:val="001706DB"/>
    <w:rsid w:val="001719D1"/>
    <w:rsid w:val="001750EC"/>
    <w:rsid w:val="001779D0"/>
    <w:rsid w:val="00180080"/>
    <w:rsid w:val="0018096A"/>
    <w:rsid w:val="0018366A"/>
    <w:rsid w:val="00183966"/>
    <w:rsid w:val="00186230"/>
    <w:rsid w:val="00187627"/>
    <w:rsid w:val="00192AF0"/>
    <w:rsid w:val="00192CEC"/>
    <w:rsid w:val="00195C2F"/>
    <w:rsid w:val="00195FF0"/>
    <w:rsid w:val="0019628F"/>
    <w:rsid w:val="001A0E8E"/>
    <w:rsid w:val="001A1B84"/>
    <w:rsid w:val="001A7C93"/>
    <w:rsid w:val="001B1361"/>
    <w:rsid w:val="001B19E5"/>
    <w:rsid w:val="001B2895"/>
    <w:rsid w:val="001B3160"/>
    <w:rsid w:val="001B4932"/>
    <w:rsid w:val="001C316A"/>
    <w:rsid w:val="001C55D7"/>
    <w:rsid w:val="001C6076"/>
    <w:rsid w:val="001C77B7"/>
    <w:rsid w:val="001C7EE4"/>
    <w:rsid w:val="001D0464"/>
    <w:rsid w:val="001E183A"/>
    <w:rsid w:val="001E440C"/>
    <w:rsid w:val="001E6553"/>
    <w:rsid w:val="001E730D"/>
    <w:rsid w:val="001E756C"/>
    <w:rsid w:val="001E7AA5"/>
    <w:rsid w:val="001F27B1"/>
    <w:rsid w:val="001F29D8"/>
    <w:rsid w:val="001F66E0"/>
    <w:rsid w:val="001F71B6"/>
    <w:rsid w:val="00201ACF"/>
    <w:rsid w:val="002039A2"/>
    <w:rsid w:val="00203C3C"/>
    <w:rsid w:val="0020591B"/>
    <w:rsid w:val="0020648D"/>
    <w:rsid w:val="0021171D"/>
    <w:rsid w:val="00213AEB"/>
    <w:rsid w:val="002209E6"/>
    <w:rsid w:val="002210BD"/>
    <w:rsid w:val="0022243C"/>
    <w:rsid w:val="00224406"/>
    <w:rsid w:val="00224DAC"/>
    <w:rsid w:val="0022532D"/>
    <w:rsid w:val="00225FA4"/>
    <w:rsid w:val="00226EC1"/>
    <w:rsid w:val="002321B7"/>
    <w:rsid w:val="00235E52"/>
    <w:rsid w:val="00242095"/>
    <w:rsid w:val="00242E27"/>
    <w:rsid w:val="00242FE1"/>
    <w:rsid w:val="00254064"/>
    <w:rsid w:val="00260856"/>
    <w:rsid w:val="0026307F"/>
    <w:rsid w:val="00264D4E"/>
    <w:rsid w:val="00266934"/>
    <w:rsid w:val="0027036B"/>
    <w:rsid w:val="002725AA"/>
    <w:rsid w:val="00274442"/>
    <w:rsid w:val="00280694"/>
    <w:rsid w:val="00281B3C"/>
    <w:rsid w:val="00285405"/>
    <w:rsid w:val="002918F6"/>
    <w:rsid w:val="00295D00"/>
    <w:rsid w:val="002A083A"/>
    <w:rsid w:val="002B0C42"/>
    <w:rsid w:val="002B2A6C"/>
    <w:rsid w:val="002B4C51"/>
    <w:rsid w:val="002B5C12"/>
    <w:rsid w:val="002B6F8A"/>
    <w:rsid w:val="002B700C"/>
    <w:rsid w:val="002C437F"/>
    <w:rsid w:val="002D3D48"/>
    <w:rsid w:val="002D4FF6"/>
    <w:rsid w:val="002D57F5"/>
    <w:rsid w:val="002D6310"/>
    <w:rsid w:val="002E1138"/>
    <w:rsid w:val="002E19E9"/>
    <w:rsid w:val="002E21CB"/>
    <w:rsid w:val="002E27D4"/>
    <w:rsid w:val="002E3336"/>
    <w:rsid w:val="002E4613"/>
    <w:rsid w:val="002E7307"/>
    <w:rsid w:val="002F34B3"/>
    <w:rsid w:val="002F4EA8"/>
    <w:rsid w:val="002F541B"/>
    <w:rsid w:val="0030001D"/>
    <w:rsid w:val="0030276A"/>
    <w:rsid w:val="00302B7F"/>
    <w:rsid w:val="003048A7"/>
    <w:rsid w:val="00305245"/>
    <w:rsid w:val="003064A1"/>
    <w:rsid w:val="0031012A"/>
    <w:rsid w:val="0031252B"/>
    <w:rsid w:val="00315489"/>
    <w:rsid w:val="00316EE5"/>
    <w:rsid w:val="00317ABC"/>
    <w:rsid w:val="00317D6A"/>
    <w:rsid w:val="00320448"/>
    <w:rsid w:val="00320B63"/>
    <w:rsid w:val="00321917"/>
    <w:rsid w:val="00322543"/>
    <w:rsid w:val="003249CB"/>
    <w:rsid w:val="00326AB7"/>
    <w:rsid w:val="0033091B"/>
    <w:rsid w:val="003343A8"/>
    <w:rsid w:val="00335654"/>
    <w:rsid w:val="003361F9"/>
    <w:rsid w:val="003367C1"/>
    <w:rsid w:val="0033687D"/>
    <w:rsid w:val="003378CA"/>
    <w:rsid w:val="003448A6"/>
    <w:rsid w:val="0034642B"/>
    <w:rsid w:val="00347070"/>
    <w:rsid w:val="003501F5"/>
    <w:rsid w:val="003510A9"/>
    <w:rsid w:val="00352E54"/>
    <w:rsid w:val="0035304D"/>
    <w:rsid w:val="00356849"/>
    <w:rsid w:val="00363739"/>
    <w:rsid w:val="003646FF"/>
    <w:rsid w:val="00370459"/>
    <w:rsid w:val="00370AFF"/>
    <w:rsid w:val="00373985"/>
    <w:rsid w:val="00374CAC"/>
    <w:rsid w:val="0037562B"/>
    <w:rsid w:val="003778EF"/>
    <w:rsid w:val="00380AEE"/>
    <w:rsid w:val="0038106E"/>
    <w:rsid w:val="003813B6"/>
    <w:rsid w:val="003817FF"/>
    <w:rsid w:val="003848CC"/>
    <w:rsid w:val="00385B4A"/>
    <w:rsid w:val="0038688C"/>
    <w:rsid w:val="00387C32"/>
    <w:rsid w:val="00387CA9"/>
    <w:rsid w:val="00387F76"/>
    <w:rsid w:val="00394235"/>
    <w:rsid w:val="003A133A"/>
    <w:rsid w:val="003A13B3"/>
    <w:rsid w:val="003A1CB6"/>
    <w:rsid w:val="003A33C0"/>
    <w:rsid w:val="003A4B01"/>
    <w:rsid w:val="003A4D3C"/>
    <w:rsid w:val="003A7A0D"/>
    <w:rsid w:val="003A7FFA"/>
    <w:rsid w:val="003B136D"/>
    <w:rsid w:val="003B242B"/>
    <w:rsid w:val="003B27CD"/>
    <w:rsid w:val="003B3C9C"/>
    <w:rsid w:val="003B448D"/>
    <w:rsid w:val="003B4FA7"/>
    <w:rsid w:val="003B5125"/>
    <w:rsid w:val="003C0B36"/>
    <w:rsid w:val="003C0B50"/>
    <w:rsid w:val="003C77D0"/>
    <w:rsid w:val="003D034F"/>
    <w:rsid w:val="003D0EBF"/>
    <w:rsid w:val="003D25A1"/>
    <w:rsid w:val="003D2E3E"/>
    <w:rsid w:val="003D7E29"/>
    <w:rsid w:val="003E39A9"/>
    <w:rsid w:val="003E53A2"/>
    <w:rsid w:val="003E78A4"/>
    <w:rsid w:val="003F0C40"/>
    <w:rsid w:val="003F6302"/>
    <w:rsid w:val="00400242"/>
    <w:rsid w:val="0041235F"/>
    <w:rsid w:val="004128B2"/>
    <w:rsid w:val="004153B5"/>
    <w:rsid w:val="00415807"/>
    <w:rsid w:val="004159F2"/>
    <w:rsid w:val="00420909"/>
    <w:rsid w:val="00433138"/>
    <w:rsid w:val="004333FC"/>
    <w:rsid w:val="00434C01"/>
    <w:rsid w:val="00442347"/>
    <w:rsid w:val="0044260F"/>
    <w:rsid w:val="004518C4"/>
    <w:rsid w:val="0045220F"/>
    <w:rsid w:val="0045415B"/>
    <w:rsid w:val="00456535"/>
    <w:rsid w:val="00457FFE"/>
    <w:rsid w:val="00460093"/>
    <w:rsid w:val="00462FA7"/>
    <w:rsid w:val="00465F83"/>
    <w:rsid w:val="00471097"/>
    <w:rsid w:val="00473144"/>
    <w:rsid w:val="00475B10"/>
    <w:rsid w:val="00476052"/>
    <w:rsid w:val="004763CD"/>
    <w:rsid w:val="00480426"/>
    <w:rsid w:val="00480776"/>
    <w:rsid w:val="00480AAB"/>
    <w:rsid w:val="004811A7"/>
    <w:rsid w:val="00481AB2"/>
    <w:rsid w:val="004843D6"/>
    <w:rsid w:val="0048751B"/>
    <w:rsid w:val="00490F07"/>
    <w:rsid w:val="004911AC"/>
    <w:rsid w:val="00491507"/>
    <w:rsid w:val="0049517A"/>
    <w:rsid w:val="004A09D1"/>
    <w:rsid w:val="004A0A5C"/>
    <w:rsid w:val="004A1C27"/>
    <w:rsid w:val="004A4E54"/>
    <w:rsid w:val="004A61F0"/>
    <w:rsid w:val="004B27CE"/>
    <w:rsid w:val="004B2A07"/>
    <w:rsid w:val="004B3916"/>
    <w:rsid w:val="004B56C5"/>
    <w:rsid w:val="004B6353"/>
    <w:rsid w:val="004B73DE"/>
    <w:rsid w:val="004B783C"/>
    <w:rsid w:val="004C12FB"/>
    <w:rsid w:val="004C2629"/>
    <w:rsid w:val="004C2BE6"/>
    <w:rsid w:val="004C5E16"/>
    <w:rsid w:val="004D2DC0"/>
    <w:rsid w:val="004D5729"/>
    <w:rsid w:val="004E056E"/>
    <w:rsid w:val="004E122C"/>
    <w:rsid w:val="004E4066"/>
    <w:rsid w:val="004E66C3"/>
    <w:rsid w:val="004F0E58"/>
    <w:rsid w:val="004F1E82"/>
    <w:rsid w:val="004F278D"/>
    <w:rsid w:val="004F5BF2"/>
    <w:rsid w:val="004F6743"/>
    <w:rsid w:val="00502B12"/>
    <w:rsid w:val="0050446C"/>
    <w:rsid w:val="0050477F"/>
    <w:rsid w:val="005068C6"/>
    <w:rsid w:val="00506BFE"/>
    <w:rsid w:val="005071C5"/>
    <w:rsid w:val="00507464"/>
    <w:rsid w:val="00510657"/>
    <w:rsid w:val="00510AEC"/>
    <w:rsid w:val="005130F0"/>
    <w:rsid w:val="0051622F"/>
    <w:rsid w:val="00526492"/>
    <w:rsid w:val="00527AF4"/>
    <w:rsid w:val="0053124A"/>
    <w:rsid w:val="00532299"/>
    <w:rsid w:val="00535D71"/>
    <w:rsid w:val="00542770"/>
    <w:rsid w:val="00544329"/>
    <w:rsid w:val="00547FF7"/>
    <w:rsid w:val="00551D1C"/>
    <w:rsid w:val="00552863"/>
    <w:rsid w:val="0055380B"/>
    <w:rsid w:val="00556553"/>
    <w:rsid w:val="00557332"/>
    <w:rsid w:val="00557CE5"/>
    <w:rsid w:val="00557E10"/>
    <w:rsid w:val="0056023D"/>
    <w:rsid w:val="0056083A"/>
    <w:rsid w:val="005645A5"/>
    <w:rsid w:val="00565F15"/>
    <w:rsid w:val="005673D1"/>
    <w:rsid w:val="005736FE"/>
    <w:rsid w:val="00573A1C"/>
    <w:rsid w:val="00581018"/>
    <w:rsid w:val="005856E2"/>
    <w:rsid w:val="00586967"/>
    <w:rsid w:val="005939FD"/>
    <w:rsid w:val="005A5476"/>
    <w:rsid w:val="005A6BD6"/>
    <w:rsid w:val="005A6F5C"/>
    <w:rsid w:val="005B0027"/>
    <w:rsid w:val="005B0333"/>
    <w:rsid w:val="005C0FF1"/>
    <w:rsid w:val="005C7A6D"/>
    <w:rsid w:val="005D0669"/>
    <w:rsid w:val="005D0E30"/>
    <w:rsid w:val="005D15A7"/>
    <w:rsid w:val="005D38DB"/>
    <w:rsid w:val="005D3DED"/>
    <w:rsid w:val="005D7DC1"/>
    <w:rsid w:val="005E0B29"/>
    <w:rsid w:val="005E2C8B"/>
    <w:rsid w:val="005E5C1E"/>
    <w:rsid w:val="005E5ECD"/>
    <w:rsid w:val="005E774C"/>
    <w:rsid w:val="005F0629"/>
    <w:rsid w:val="005F1A69"/>
    <w:rsid w:val="005F57D4"/>
    <w:rsid w:val="005F5C85"/>
    <w:rsid w:val="005F7643"/>
    <w:rsid w:val="00600304"/>
    <w:rsid w:val="00603033"/>
    <w:rsid w:val="00604E10"/>
    <w:rsid w:val="0060601E"/>
    <w:rsid w:val="00614EC5"/>
    <w:rsid w:val="00616373"/>
    <w:rsid w:val="00621F75"/>
    <w:rsid w:val="0062265E"/>
    <w:rsid w:val="00622DD1"/>
    <w:rsid w:val="006252CC"/>
    <w:rsid w:val="00625D65"/>
    <w:rsid w:val="0062691E"/>
    <w:rsid w:val="00634542"/>
    <w:rsid w:val="00634E77"/>
    <w:rsid w:val="00635BCC"/>
    <w:rsid w:val="00636CDB"/>
    <w:rsid w:val="006427A7"/>
    <w:rsid w:val="00644B6E"/>
    <w:rsid w:val="006459A4"/>
    <w:rsid w:val="00645D4E"/>
    <w:rsid w:val="006513EC"/>
    <w:rsid w:val="00652866"/>
    <w:rsid w:val="00653055"/>
    <w:rsid w:val="006539F0"/>
    <w:rsid w:val="00655652"/>
    <w:rsid w:val="00657ADE"/>
    <w:rsid w:val="00657C1D"/>
    <w:rsid w:val="00660299"/>
    <w:rsid w:val="00660A6E"/>
    <w:rsid w:val="00661D59"/>
    <w:rsid w:val="00661E00"/>
    <w:rsid w:val="00662316"/>
    <w:rsid w:val="006628D9"/>
    <w:rsid w:val="0066438E"/>
    <w:rsid w:val="00666A4F"/>
    <w:rsid w:val="006719B6"/>
    <w:rsid w:val="00671CD1"/>
    <w:rsid w:val="00673721"/>
    <w:rsid w:val="006755B5"/>
    <w:rsid w:val="00677C5D"/>
    <w:rsid w:val="006805A4"/>
    <w:rsid w:val="00681850"/>
    <w:rsid w:val="006818BC"/>
    <w:rsid w:val="00682BDF"/>
    <w:rsid w:val="0068349F"/>
    <w:rsid w:val="006861DD"/>
    <w:rsid w:val="00693A2C"/>
    <w:rsid w:val="0069514D"/>
    <w:rsid w:val="006A32C0"/>
    <w:rsid w:val="006A4C0B"/>
    <w:rsid w:val="006A4F46"/>
    <w:rsid w:val="006B35D2"/>
    <w:rsid w:val="006B3AAA"/>
    <w:rsid w:val="006B438C"/>
    <w:rsid w:val="006B53BD"/>
    <w:rsid w:val="006B566E"/>
    <w:rsid w:val="006B6E33"/>
    <w:rsid w:val="006B7BEC"/>
    <w:rsid w:val="006C1145"/>
    <w:rsid w:val="006C30DB"/>
    <w:rsid w:val="006C6795"/>
    <w:rsid w:val="006D420E"/>
    <w:rsid w:val="006D60CE"/>
    <w:rsid w:val="006D6348"/>
    <w:rsid w:val="006D7A9F"/>
    <w:rsid w:val="006E0B8F"/>
    <w:rsid w:val="006E489E"/>
    <w:rsid w:val="006E632E"/>
    <w:rsid w:val="006E65C3"/>
    <w:rsid w:val="006E7AC6"/>
    <w:rsid w:val="006F0559"/>
    <w:rsid w:val="006F5AD7"/>
    <w:rsid w:val="006F6B57"/>
    <w:rsid w:val="007011FD"/>
    <w:rsid w:val="00702042"/>
    <w:rsid w:val="007030E1"/>
    <w:rsid w:val="00703978"/>
    <w:rsid w:val="0070407C"/>
    <w:rsid w:val="007055B1"/>
    <w:rsid w:val="007066DE"/>
    <w:rsid w:val="00707971"/>
    <w:rsid w:val="007129D7"/>
    <w:rsid w:val="0071328B"/>
    <w:rsid w:val="00714D62"/>
    <w:rsid w:val="00716B9A"/>
    <w:rsid w:val="00721839"/>
    <w:rsid w:val="007221FF"/>
    <w:rsid w:val="00723576"/>
    <w:rsid w:val="00724709"/>
    <w:rsid w:val="0073263E"/>
    <w:rsid w:val="007328A0"/>
    <w:rsid w:val="00735356"/>
    <w:rsid w:val="007379AB"/>
    <w:rsid w:val="00740A3D"/>
    <w:rsid w:val="00742E50"/>
    <w:rsid w:val="007454E6"/>
    <w:rsid w:val="00753767"/>
    <w:rsid w:val="007603BF"/>
    <w:rsid w:val="00761614"/>
    <w:rsid w:val="00761981"/>
    <w:rsid w:val="00762FEA"/>
    <w:rsid w:val="007631D4"/>
    <w:rsid w:val="00763622"/>
    <w:rsid w:val="007639AC"/>
    <w:rsid w:val="007757F5"/>
    <w:rsid w:val="007778F7"/>
    <w:rsid w:val="00781CDA"/>
    <w:rsid w:val="007825B9"/>
    <w:rsid w:val="0078474C"/>
    <w:rsid w:val="00786FD9"/>
    <w:rsid w:val="00791A35"/>
    <w:rsid w:val="00792856"/>
    <w:rsid w:val="00795508"/>
    <w:rsid w:val="007956F3"/>
    <w:rsid w:val="00797430"/>
    <w:rsid w:val="00797BC0"/>
    <w:rsid w:val="007A120D"/>
    <w:rsid w:val="007A1271"/>
    <w:rsid w:val="007A3F73"/>
    <w:rsid w:val="007A412C"/>
    <w:rsid w:val="007A45ED"/>
    <w:rsid w:val="007A49F2"/>
    <w:rsid w:val="007A4A92"/>
    <w:rsid w:val="007A502E"/>
    <w:rsid w:val="007B37C3"/>
    <w:rsid w:val="007B5413"/>
    <w:rsid w:val="007B6AE7"/>
    <w:rsid w:val="007B7D68"/>
    <w:rsid w:val="007C0D2E"/>
    <w:rsid w:val="007C347A"/>
    <w:rsid w:val="007C7337"/>
    <w:rsid w:val="007D26E2"/>
    <w:rsid w:val="007D5AB1"/>
    <w:rsid w:val="007D6204"/>
    <w:rsid w:val="007D7944"/>
    <w:rsid w:val="007E0AB6"/>
    <w:rsid w:val="007E2268"/>
    <w:rsid w:val="007E4549"/>
    <w:rsid w:val="007E7E1C"/>
    <w:rsid w:val="007F1A11"/>
    <w:rsid w:val="007F3E4C"/>
    <w:rsid w:val="007F413D"/>
    <w:rsid w:val="007F4780"/>
    <w:rsid w:val="007F4B57"/>
    <w:rsid w:val="007F6300"/>
    <w:rsid w:val="007F6A3F"/>
    <w:rsid w:val="007F7773"/>
    <w:rsid w:val="00800234"/>
    <w:rsid w:val="0080143B"/>
    <w:rsid w:val="008061B1"/>
    <w:rsid w:val="00815A97"/>
    <w:rsid w:val="00815FF7"/>
    <w:rsid w:val="0081616D"/>
    <w:rsid w:val="008167BD"/>
    <w:rsid w:val="00817A2C"/>
    <w:rsid w:val="00817E81"/>
    <w:rsid w:val="008235D0"/>
    <w:rsid w:val="00823651"/>
    <w:rsid w:val="00824210"/>
    <w:rsid w:val="008300D9"/>
    <w:rsid w:val="00831246"/>
    <w:rsid w:val="00831C97"/>
    <w:rsid w:val="0083318C"/>
    <w:rsid w:val="00834548"/>
    <w:rsid w:val="0083730E"/>
    <w:rsid w:val="00841035"/>
    <w:rsid w:val="00847351"/>
    <w:rsid w:val="00854292"/>
    <w:rsid w:val="0086630E"/>
    <w:rsid w:val="0086681C"/>
    <w:rsid w:val="00867102"/>
    <w:rsid w:val="00867339"/>
    <w:rsid w:val="008715DA"/>
    <w:rsid w:val="0087269C"/>
    <w:rsid w:val="008769AD"/>
    <w:rsid w:val="0088076F"/>
    <w:rsid w:val="00881B06"/>
    <w:rsid w:val="008826CB"/>
    <w:rsid w:val="008836EC"/>
    <w:rsid w:val="008856CA"/>
    <w:rsid w:val="00887BAB"/>
    <w:rsid w:val="0089024B"/>
    <w:rsid w:val="008904A3"/>
    <w:rsid w:val="00890519"/>
    <w:rsid w:val="00891313"/>
    <w:rsid w:val="008924CF"/>
    <w:rsid w:val="00896FF1"/>
    <w:rsid w:val="008973BC"/>
    <w:rsid w:val="008B4115"/>
    <w:rsid w:val="008B6434"/>
    <w:rsid w:val="008B66E2"/>
    <w:rsid w:val="008B6704"/>
    <w:rsid w:val="008B6F8A"/>
    <w:rsid w:val="008C09D4"/>
    <w:rsid w:val="008C0EC0"/>
    <w:rsid w:val="008C14A5"/>
    <w:rsid w:val="008C21BA"/>
    <w:rsid w:val="008C2DFE"/>
    <w:rsid w:val="008C4DAF"/>
    <w:rsid w:val="008C513B"/>
    <w:rsid w:val="008C63D2"/>
    <w:rsid w:val="008C64D0"/>
    <w:rsid w:val="008D08E6"/>
    <w:rsid w:val="008D0C91"/>
    <w:rsid w:val="008D12A8"/>
    <w:rsid w:val="008D1AAE"/>
    <w:rsid w:val="008D4AA9"/>
    <w:rsid w:val="008E0AE0"/>
    <w:rsid w:val="008E19CE"/>
    <w:rsid w:val="008E1EEF"/>
    <w:rsid w:val="008E2142"/>
    <w:rsid w:val="008E2A51"/>
    <w:rsid w:val="008E3BC1"/>
    <w:rsid w:val="008E7922"/>
    <w:rsid w:val="00900C76"/>
    <w:rsid w:val="00901D55"/>
    <w:rsid w:val="00902044"/>
    <w:rsid w:val="00903191"/>
    <w:rsid w:val="00903BF9"/>
    <w:rsid w:val="0090433E"/>
    <w:rsid w:val="00905906"/>
    <w:rsid w:val="00906E32"/>
    <w:rsid w:val="00916D3C"/>
    <w:rsid w:val="00916FEC"/>
    <w:rsid w:val="00921186"/>
    <w:rsid w:val="009215AE"/>
    <w:rsid w:val="00925922"/>
    <w:rsid w:val="00927388"/>
    <w:rsid w:val="009303A3"/>
    <w:rsid w:val="00933CC7"/>
    <w:rsid w:val="0093453E"/>
    <w:rsid w:val="00936F49"/>
    <w:rsid w:val="00942B3F"/>
    <w:rsid w:val="0094470A"/>
    <w:rsid w:val="00944747"/>
    <w:rsid w:val="009462B0"/>
    <w:rsid w:val="009470A7"/>
    <w:rsid w:val="009538EA"/>
    <w:rsid w:val="00956099"/>
    <w:rsid w:val="009563DA"/>
    <w:rsid w:val="00961BB4"/>
    <w:rsid w:val="00961C72"/>
    <w:rsid w:val="00961D50"/>
    <w:rsid w:val="00963EF3"/>
    <w:rsid w:val="00971C49"/>
    <w:rsid w:val="009725F3"/>
    <w:rsid w:val="0097415B"/>
    <w:rsid w:val="00975ECB"/>
    <w:rsid w:val="0097711F"/>
    <w:rsid w:val="00986A1D"/>
    <w:rsid w:val="00986C2A"/>
    <w:rsid w:val="00990257"/>
    <w:rsid w:val="009A0A9D"/>
    <w:rsid w:val="009A148B"/>
    <w:rsid w:val="009A36D9"/>
    <w:rsid w:val="009A50E1"/>
    <w:rsid w:val="009A6F3B"/>
    <w:rsid w:val="009A78DC"/>
    <w:rsid w:val="009B06C4"/>
    <w:rsid w:val="009B2BB0"/>
    <w:rsid w:val="009B7C4F"/>
    <w:rsid w:val="009C4D5E"/>
    <w:rsid w:val="009C579D"/>
    <w:rsid w:val="009D0BE3"/>
    <w:rsid w:val="009D31F8"/>
    <w:rsid w:val="009E0852"/>
    <w:rsid w:val="009E2872"/>
    <w:rsid w:val="009E294A"/>
    <w:rsid w:val="009E2DB5"/>
    <w:rsid w:val="009E44E7"/>
    <w:rsid w:val="009E517B"/>
    <w:rsid w:val="009E557B"/>
    <w:rsid w:val="009E5F72"/>
    <w:rsid w:val="009E6789"/>
    <w:rsid w:val="009F17BC"/>
    <w:rsid w:val="009F2073"/>
    <w:rsid w:val="009F3BB0"/>
    <w:rsid w:val="009F5132"/>
    <w:rsid w:val="009F6714"/>
    <w:rsid w:val="009F721F"/>
    <w:rsid w:val="009F7503"/>
    <w:rsid w:val="009F7CA1"/>
    <w:rsid w:val="00A02147"/>
    <w:rsid w:val="00A02A20"/>
    <w:rsid w:val="00A0303C"/>
    <w:rsid w:val="00A10D40"/>
    <w:rsid w:val="00A12122"/>
    <w:rsid w:val="00A144F9"/>
    <w:rsid w:val="00A16433"/>
    <w:rsid w:val="00A20E53"/>
    <w:rsid w:val="00A21E4D"/>
    <w:rsid w:val="00A24AC0"/>
    <w:rsid w:val="00A24D2F"/>
    <w:rsid w:val="00A26E09"/>
    <w:rsid w:val="00A31B10"/>
    <w:rsid w:val="00A34057"/>
    <w:rsid w:val="00A3762E"/>
    <w:rsid w:val="00A4391E"/>
    <w:rsid w:val="00A440D0"/>
    <w:rsid w:val="00A449E3"/>
    <w:rsid w:val="00A46D3E"/>
    <w:rsid w:val="00A501BC"/>
    <w:rsid w:val="00A506C7"/>
    <w:rsid w:val="00A51D59"/>
    <w:rsid w:val="00A53E99"/>
    <w:rsid w:val="00A540A2"/>
    <w:rsid w:val="00A60691"/>
    <w:rsid w:val="00A62213"/>
    <w:rsid w:val="00A65089"/>
    <w:rsid w:val="00A66EBB"/>
    <w:rsid w:val="00A67977"/>
    <w:rsid w:val="00A67AAB"/>
    <w:rsid w:val="00A70086"/>
    <w:rsid w:val="00A718D8"/>
    <w:rsid w:val="00A73427"/>
    <w:rsid w:val="00A73557"/>
    <w:rsid w:val="00A73AA2"/>
    <w:rsid w:val="00A75E1D"/>
    <w:rsid w:val="00A7648A"/>
    <w:rsid w:val="00A765D2"/>
    <w:rsid w:val="00A76EA5"/>
    <w:rsid w:val="00A82E3C"/>
    <w:rsid w:val="00A90078"/>
    <w:rsid w:val="00A90300"/>
    <w:rsid w:val="00A91021"/>
    <w:rsid w:val="00A92179"/>
    <w:rsid w:val="00A92E0C"/>
    <w:rsid w:val="00A92E3A"/>
    <w:rsid w:val="00A9357D"/>
    <w:rsid w:val="00A94430"/>
    <w:rsid w:val="00A96926"/>
    <w:rsid w:val="00AA0487"/>
    <w:rsid w:val="00AA32B5"/>
    <w:rsid w:val="00AA3D4D"/>
    <w:rsid w:val="00AA4059"/>
    <w:rsid w:val="00AA75DF"/>
    <w:rsid w:val="00AB10A1"/>
    <w:rsid w:val="00AB1822"/>
    <w:rsid w:val="00AB2BA5"/>
    <w:rsid w:val="00AB2E64"/>
    <w:rsid w:val="00AB38D6"/>
    <w:rsid w:val="00AB4D2C"/>
    <w:rsid w:val="00AB7F13"/>
    <w:rsid w:val="00AC3C11"/>
    <w:rsid w:val="00AC6F07"/>
    <w:rsid w:val="00AD0A76"/>
    <w:rsid w:val="00AD4320"/>
    <w:rsid w:val="00AD536B"/>
    <w:rsid w:val="00AD6100"/>
    <w:rsid w:val="00AD7DEC"/>
    <w:rsid w:val="00AE04AA"/>
    <w:rsid w:val="00AE2E6B"/>
    <w:rsid w:val="00AF08C2"/>
    <w:rsid w:val="00AF3E3E"/>
    <w:rsid w:val="00AF4834"/>
    <w:rsid w:val="00AF5AE3"/>
    <w:rsid w:val="00B00EC2"/>
    <w:rsid w:val="00B0283F"/>
    <w:rsid w:val="00B0463D"/>
    <w:rsid w:val="00B05B0F"/>
    <w:rsid w:val="00B0693E"/>
    <w:rsid w:val="00B1165B"/>
    <w:rsid w:val="00B1302B"/>
    <w:rsid w:val="00B13F79"/>
    <w:rsid w:val="00B16269"/>
    <w:rsid w:val="00B2067D"/>
    <w:rsid w:val="00B230EE"/>
    <w:rsid w:val="00B24C5F"/>
    <w:rsid w:val="00B267AC"/>
    <w:rsid w:val="00B30EB9"/>
    <w:rsid w:val="00B35A71"/>
    <w:rsid w:val="00B362B2"/>
    <w:rsid w:val="00B41C22"/>
    <w:rsid w:val="00B44706"/>
    <w:rsid w:val="00B52348"/>
    <w:rsid w:val="00B52D35"/>
    <w:rsid w:val="00B540BC"/>
    <w:rsid w:val="00B665AC"/>
    <w:rsid w:val="00B72875"/>
    <w:rsid w:val="00B73810"/>
    <w:rsid w:val="00B81DBA"/>
    <w:rsid w:val="00B84C17"/>
    <w:rsid w:val="00B863FA"/>
    <w:rsid w:val="00B873E2"/>
    <w:rsid w:val="00B921AA"/>
    <w:rsid w:val="00BA09A8"/>
    <w:rsid w:val="00BA1020"/>
    <w:rsid w:val="00BA4D29"/>
    <w:rsid w:val="00BA6679"/>
    <w:rsid w:val="00BB029B"/>
    <w:rsid w:val="00BB1108"/>
    <w:rsid w:val="00BB2824"/>
    <w:rsid w:val="00BB544A"/>
    <w:rsid w:val="00BB7427"/>
    <w:rsid w:val="00BC093B"/>
    <w:rsid w:val="00BC10B2"/>
    <w:rsid w:val="00BD0258"/>
    <w:rsid w:val="00BD1EC6"/>
    <w:rsid w:val="00BD1F5D"/>
    <w:rsid w:val="00BD30AC"/>
    <w:rsid w:val="00BD4687"/>
    <w:rsid w:val="00BD580D"/>
    <w:rsid w:val="00BD6A49"/>
    <w:rsid w:val="00BD7A8B"/>
    <w:rsid w:val="00BE7264"/>
    <w:rsid w:val="00BF07CC"/>
    <w:rsid w:val="00BF26FD"/>
    <w:rsid w:val="00BF51AD"/>
    <w:rsid w:val="00C00FBB"/>
    <w:rsid w:val="00C02292"/>
    <w:rsid w:val="00C02782"/>
    <w:rsid w:val="00C0361C"/>
    <w:rsid w:val="00C117A6"/>
    <w:rsid w:val="00C12274"/>
    <w:rsid w:val="00C12C0A"/>
    <w:rsid w:val="00C15A1F"/>
    <w:rsid w:val="00C15ADF"/>
    <w:rsid w:val="00C17CF4"/>
    <w:rsid w:val="00C213AE"/>
    <w:rsid w:val="00C23FB5"/>
    <w:rsid w:val="00C255AE"/>
    <w:rsid w:val="00C262BF"/>
    <w:rsid w:val="00C2658C"/>
    <w:rsid w:val="00C2664D"/>
    <w:rsid w:val="00C32A70"/>
    <w:rsid w:val="00C33A18"/>
    <w:rsid w:val="00C3650C"/>
    <w:rsid w:val="00C4045E"/>
    <w:rsid w:val="00C428D6"/>
    <w:rsid w:val="00C455CA"/>
    <w:rsid w:val="00C4597D"/>
    <w:rsid w:val="00C45E8A"/>
    <w:rsid w:val="00C509B6"/>
    <w:rsid w:val="00C516EB"/>
    <w:rsid w:val="00C545E9"/>
    <w:rsid w:val="00C55180"/>
    <w:rsid w:val="00C55D3E"/>
    <w:rsid w:val="00C55DA6"/>
    <w:rsid w:val="00C60FB2"/>
    <w:rsid w:val="00C61B7D"/>
    <w:rsid w:val="00C621E3"/>
    <w:rsid w:val="00C66493"/>
    <w:rsid w:val="00C66B21"/>
    <w:rsid w:val="00C70072"/>
    <w:rsid w:val="00C7140E"/>
    <w:rsid w:val="00C726C1"/>
    <w:rsid w:val="00C735A7"/>
    <w:rsid w:val="00C75B58"/>
    <w:rsid w:val="00C76781"/>
    <w:rsid w:val="00C80479"/>
    <w:rsid w:val="00C8061C"/>
    <w:rsid w:val="00C81A0E"/>
    <w:rsid w:val="00C83CC2"/>
    <w:rsid w:val="00C84148"/>
    <w:rsid w:val="00C84DB0"/>
    <w:rsid w:val="00C85814"/>
    <w:rsid w:val="00C91690"/>
    <w:rsid w:val="00C95025"/>
    <w:rsid w:val="00C975F7"/>
    <w:rsid w:val="00CA0608"/>
    <w:rsid w:val="00CA3BCA"/>
    <w:rsid w:val="00CA3F25"/>
    <w:rsid w:val="00CA6880"/>
    <w:rsid w:val="00CA7F1D"/>
    <w:rsid w:val="00CB153C"/>
    <w:rsid w:val="00CB2D33"/>
    <w:rsid w:val="00CB66F9"/>
    <w:rsid w:val="00CB7BFE"/>
    <w:rsid w:val="00CC11E9"/>
    <w:rsid w:val="00CC5053"/>
    <w:rsid w:val="00CC6055"/>
    <w:rsid w:val="00CD0987"/>
    <w:rsid w:val="00CD41EE"/>
    <w:rsid w:val="00CD5D18"/>
    <w:rsid w:val="00CE228A"/>
    <w:rsid w:val="00CE30D4"/>
    <w:rsid w:val="00CE3605"/>
    <w:rsid w:val="00CE3E69"/>
    <w:rsid w:val="00CE49C8"/>
    <w:rsid w:val="00CF0807"/>
    <w:rsid w:val="00CF2CDC"/>
    <w:rsid w:val="00CF2EA7"/>
    <w:rsid w:val="00D000C7"/>
    <w:rsid w:val="00D00A11"/>
    <w:rsid w:val="00D016FC"/>
    <w:rsid w:val="00D02590"/>
    <w:rsid w:val="00D04D61"/>
    <w:rsid w:val="00D06436"/>
    <w:rsid w:val="00D120A5"/>
    <w:rsid w:val="00D14A3E"/>
    <w:rsid w:val="00D15A40"/>
    <w:rsid w:val="00D2007F"/>
    <w:rsid w:val="00D22646"/>
    <w:rsid w:val="00D239C2"/>
    <w:rsid w:val="00D2687B"/>
    <w:rsid w:val="00D27109"/>
    <w:rsid w:val="00D27645"/>
    <w:rsid w:val="00D32EF4"/>
    <w:rsid w:val="00D3569E"/>
    <w:rsid w:val="00D40982"/>
    <w:rsid w:val="00D40AFE"/>
    <w:rsid w:val="00D4230A"/>
    <w:rsid w:val="00D468C3"/>
    <w:rsid w:val="00D46B67"/>
    <w:rsid w:val="00D51D8C"/>
    <w:rsid w:val="00D5307A"/>
    <w:rsid w:val="00D537CD"/>
    <w:rsid w:val="00D542AE"/>
    <w:rsid w:val="00D60575"/>
    <w:rsid w:val="00D641E8"/>
    <w:rsid w:val="00D6659C"/>
    <w:rsid w:val="00D72280"/>
    <w:rsid w:val="00D73297"/>
    <w:rsid w:val="00D73ADD"/>
    <w:rsid w:val="00D7542A"/>
    <w:rsid w:val="00D81011"/>
    <w:rsid w:val="00D81485"/>
    <w:rsid w:val="00D833DF"/>
    <w:rsid w:val="00D84471"/>
    <w:rsid w:val="00D84C99"/>
    <w:rsid w:val="00D851DE"/>
    <w:rsid w:val="00D907EE"/>
    <w:rsid w:val="00D90D3A"/>
    <w:rsid w:val="00D913C8"/>
    <w:rsid w:val="00D93004"/>
    <w:rsid w:val="00D93555"/>
    <w:rsid w:val="00D9371A"/>
    <w:rsid w:val="00D93CDF"/>
    <w:rsid w:val="00D93E7E"/>
    <w:rsid w:val="00D95721"/>
    <w:rsid w:val="00D979EE"/>
    <w:rsid w:val="00DA2507"/>
    <w:rsid w:val="00DA2F63"/>
    <w:rsid w:val="00DA3723"/>
    <w:rsid w:val="00DB150D"/>
    <w:rsid w:val="00DB6228"/>
    <w:rsid w:val="00DC0850"/>
    <w:rsid w:val="00DC0CBB"/>
    <w:rsid w:val="00DC2141"/>
    <w:rsid w:val="00DC3CF6"/>
    <w:rsid w:val="00DC7B7A"/>
    <w:rsid w:val="00DD525B"/>
    <w:rsid w:val="00DD57AB"/>
    <w:rsid w:val="00DD5877"/>
    <w:rsid w:val="00DD6B5B"/>
    <w:rsid w:val="00DD7909"/>
    <w:rsid w:val="00DE033D"/>
    <w:rsid w:val="00DE2C42"/>
    <w:rsid w:val="00DE2D1F"/>
    <w:rsid w:val="00DF3879"/>
    <w:rsid w:val="00DF3EA6"/>
    <w:rsid w:val="00E03572"/>
    <w:rsid w:val="00E066D1"/>
    <w:rsid w:val="00E1053E"/>
    <w:rsid w:val="00E150BE"/>
    <w:rsid w:val="00E220EE"/>
    <w:rsid w:val="00E26507"/>
    <w:rsid w:val="00E32EDF"/>
    <w:rsid w:val="00E33F1F"/>
    <w:rsid w:val="00E34EB2"/>
    <w:rsid w:val="00E354F3"/>
    <w:rsid w:val="00E35909"/>
    <w:rsid w:val="00E35D41"/>
    <w:rsid w:val="00E40C42"/>
    <w:rsid w:val="00E4141E"/>
    <w:rsid w:val="00E4184D"/>
    <w:rsid w:val="00E42C85"/>
    <w:rsid w:val="00E43BC4"/>
    <w:rsid w:val="00E451AA"/>
    <w:rsid w:val="00E45E92"/>
    <w:rsid w:val="00E50680"/>
    <w:rsid w:val="00E544D8"/>
    <w:rsid w:val="00E57167"/>
    <w:rsid w:val="00E60155"/>
    <w:rsid w:val="00E6173C"/>
    <w:rsid w:val="00E645EE"/>
    <w:rsid w:val="00E71D7D"/>
    <w:rsid w:val="00E72A1B"/>
    <w:rsid w:val="00E745FB"/>
    <w:rsid w:val="00E75337"/>
    <w:rsid w:val="00E75736"/>
    <w:rsid w:val="00E829EA"/>
    <w:rsid w:val="00E840A8"/>
    <w:rsid w:val="00E84484"/>
    <w:rsid w:val="00E87F7F"/>
    <w:rsid w:val="00E911FE"/>
    <w:rsid w:val="00E93714"/>
    <w:rsid w:val="00E94216"/>
    <w:rsid w:val="00E944E8"/>
    <w:rsid w:val="00E963F9"/>
    <w:rsid w:val="00E9796E"/>
    <w:rsid w:val="00EA6582"/>
    <w:rsid w:val="00EA65F0"/>
    <w:rsid w:val="00EA71F8"/>
    <w:rsid w:val="00EB3B4D"/>
    <w:rsid w:val="00EB46AD"/>
    <w:rsid w:val="00EC4783"/>
    <w:rsid w:val="00EC77BF"/>
    <w:rsid w:val="00EC7D0A"/>
    <w:rsid w:val="00ED0571"/>
    <w:rsid w:val="00ED1080"/>
    <w:rsid w:val="00ED23EE"/>
    <w:rsid w:val="00ED3779"/>
    <w:rsid w:val="00ED3817"/>
    <w:rsid w:val="00ED494B"/>
    <w:rsid w:val="00EE26F5"/>
    <w:rsid w:val="00EE30EA"/>
    <w:rsid w:val="00EE324E"/>
    <w:rsid w:val="00EE4021"/>
    <w:rsid w:val="00EE56E5"/>
    <w:rsid w:val="00EE737B"/>
    <w:rsid w:val="00EE7A20"/>
    <w:rsid w:val="00EF1ACC"/>
    <w:rsid w:val="00EF4C98"/>
    <w:rsid w:val="00EF637D"/>
    <w:rsid w:val="00EF746D"/>
    <w:rsid w:val="00EF77C3"/>
    <w:rsid w:val="00F0051E"/>
    <w:rsid w:val="00F0279A"/>
    <w:rsid w:val="00F02AD7"/>
    <w:rsid w:val="00F0414F"/>
    <w:rsid w:val="00F1156E"/>
    <w:rsid w:val="00F11608"/>
    <w:rsid w:val="00F1744D"/>
    <w:rsid w:val="00F20B33"/>
    <w:rsid w:val="00F20EF6"/>
    <w:rsid w:val="00F211D5"/>
    <w:rsid w:val="00F21FA7"/>
    <w:rsid w:val="00F2245D"/>
    <w:rsid w:val="00F226F1"/>
    <w:rsid w:val="00F27E7A"/>
    <w:rsid w:val="00F3225F"/>
    <w:rsid w:val="00F336E7"/>
    <w:rsid w:val="00F33D45"/>
    <w:rsid w:val="00F37D04"/>
    <w:rsid w:val="00F46736"/>
    <w:rsid w:val="00F4727C"/>
    <w:rsid w:val="00F50B48"/>
    <w:rsid w:val="00F51304"/>
    <w:rsid w:val="00F55A93"/>
    <w:rsid w:val="00F56A6A"/>
    <w:rsid w:val="00F60361"/>
    <w:rsid w:val="00F60665"/>
    <w:rsid w:val="00F61563"/>
    <w:rsid w:val="00F61AC4"/>
    <w:rsid w:val="00F62EF1"/>
    <w:rsid w:val="00F6781D"/>
    <w:rsid w:val="00F70FE3"/>
    <w:rsid w:val="00F71F39"/>
    <w:rsid w:val="00F74FA2"/>
    <w:rsid w:val="00F75F01"/>
    <w:rsid w:val="00F822BA"/>
    <w:rsid w:val="00F832B6"/>
    <w:rsid w:val="00F8359D"/>
    <w:rsid w:val="00F8398B"/>
    <w:rsid w:val="00F873B3"/>
    <w:rsid w:val="00F90672"/>
    <w:rsid w:val="00F9281E"/>
    <w:rsid w:val="00F92E7D"/>
    <w:rsid w:val="00F950AA"/>
    <w:rsid w:val="00F96EE6"/>
    <w:rsid w:val="00FA2E64"/>
    <w:rsid w:val="00FA3A9F"/>
    <w:rsid w:val="00FA58EB"/>
    <w:rsid w:val="00FA689B"/>
    <w:rsid w:val="00FA73DD"/>
    <w:rsid w:val="00FB1A3C"/>
    <w:rsid w:val="00FB1EA9"/>
    <w:rsid w:val="00FB1ED4"/>
    <w:rsid w:val="00FB2BDE"/>
    <w:rsid w:val="00FB3707"/>
    <w:rsid w:val="00FB3752"/>
    <w:rsid w:val="00FB543D"/>
    <w:rsid w:val="00FB6B27"/>
    <w:rsid w:val="00FC19C3"/>
    <w:rsid w:val="00FC24DD"/>
    <w:rsid w:val="00FC68D9"/>
    <w:rsid w:val="00FD139E"/>
    <w:rsid w:val="00FD436A"/>
    <w:rsid w:val="00FE2BCD"/>
    <w:rsid w:val="00FE50A0"/>
    <w:rsid w:val="00FE7C62"/>
    <w:rsid w:val="00FE7E02"/>
    <w:rsid w:val="00FF2A5D"/>
    <w:rsid w:val="00FF2DD2"/>
    <w:rsid w:val="00FF4CF4"/>
    <w:rsid w:val="00FF5ED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0593A9"/>
  <w15:docId w15:val="{CA27131D-C168-4160-93DB-B884985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064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06436"/>
  </w:style>
  <w:style w:type="character" w:styleId="BesuchterLink">
    <w:name w:val="FollowedHyperlink"/>
    <w:basedOn w:val="Absatz-Standardschriftart"/>
    <w:uiPriority w:val="99"/>
    <w:semiHidden/>
    <w:unhideWhenUsed/>
    <w:rsid w:val="005E774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45EE"/>
    <w:rPr>
      <w:b/>
      <w:bCs/>
    </w:rPr>
  </w:style>
  <w:style w:type="character" w:customStyle="1" w:styleId="print-hidden">
    <w:name w:val="print-hidden"/>
    <w:basedOn w:val="Absatz-Standardschriftart"/>
    <w:rsid w:val="00235E52"/>
  </w:style>
  <w:style w:type="paragraph" w:styleId="Liste">
    <w:name w:val="List"/>
    <w:basedOn w:val="Standard"/>
    <w:uiPriority w:val="99"/>
    <w:unhideWhenUsed/>
    <w:rsid w:val="00D40982"/>
    <w:pPr>
      <w:ind w:left="283" w:hanging="283"/>
      <w:contextualSpacing/>
    </w:p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409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40982"/>
  </w:style>
  <w:style w:type="paragraph" w:customStyle="1" w:styleId="Default">
    <w:name w:val="Default"/>
    <w:rsid w:val="00FC19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73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FF7"/>
    <w:rPr>
      <w:color w:val="0000FF" w:themeColor="hyperlink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70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77216491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808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13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27">
              <w:marLeft w:val="0"/>
              <w:marRight w:val="0"/>
              <w:marTop w:val="0"/>
              <w:marBottom w:val="0"/>
              <w:divBdr>
                <w:top w:val="single" w:sz="24" w:space="11" w:color="0E24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3935">
                  <w:marLeft w:val="0"/>
                  <w:marRight w:val="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italverbund.ch/event/schnupperanmeldung-fuer-koch-koechin-efz-im-spital-herisau-020724/" TargetMode="External"/><Relationship Id="rId18" Type="http://schemas.openxmlformats.org/officeDocument/2006/relationships/hyperlink" Target="https://walser-ag.ch/unternehmen/ausbildung-lernende/berufsbesichtigungen-in-gruppen/" TargetMode="External"/><Relationship Id="rId26" Type="http://schemas.openxmlformats.org/officeDocument/2006/relationships/hyperlink" Target="https://www.fisba.com/de/events/berufsinformationsveranstaltung-physiklaborantin-efz-15" TargetMode="External"/><Relationship Id="rId39" Type="http://schemas.openxmlformats.org/officeDocument/2006/relationships/hyperlink" Target="https://airtable.com/appWm4hiiBnQCHgaY/shrCzLU1D9R3Fo43T?prefill_24_Kursanmeldung=St.Gallen%2C%20Website%20Development%20Ferienkurs%2C%2005.-09.08.2024%2C%2009.00-12.00%20Uhr%0A%0A%0A%0A" TargetMode="External"/><Relationship Id="rId21" Type="http://schemas.openxmlformats.org/officeDocument/2006/relationships/hyperlink" Target="https://kanti-trogen.ch/trainingstag/" TargetMode="External"/><Relationship Id="rId34" Type="http://schemas.openxmlformats.org/officeDocument/2006/relationships/hyperlink" Target="https://spitalverbund.ch/event/schnupperanmeldung-fuer-koch-koechin-efz-im-spital-herisau-250724/" TargetMode="External"/><Relationship Id="rId42" Type="http://schemas.openxmlformats.org/officeDocument/2006/relationships/hyperlink" Target="https://www.walterzoo.ch/unser-zoo-1/ausbildung-tierpflege" TargetMode="External"/><Relationship Id="rId47" Type="http://schemas.openxmlformats.org/officeDocument/2006/relationships/hyperlink" Target="https://berufsbildungscenter.ch/veranstaltung/online-informationsveranstaltung-med-14-08-2024/" TargetMode="External"/><Relationship Id="rId50" Type="http://schemas.openxmlformats.org/officeDocument/2006/relationships/hyperlink" Target="https://berufsbildungscenter.ch/veranstaltung/online-informationsveranstaltung-ict-f-14-08-2024/" TargetMode="External"/><Relationship Id="rId55" Type="http://schemas.openxmlformats.org/officeDocument/2006/relationships/hyperlink" Target="https://www.stihl-kettenwerk.ch/veranstaltungen-und-messen.aspx" TargetMode="External"/><Relationship Id="rId63" Type="http://schemas.openxmlformats.org/officeDocument/2006/relationships/hyperlink" Target="mailto:jacqueline.zanol@fisba.com" TargetMode="External"/><Relationship Id="rId68" Type="http://schemas.openxmlformats.org/officeDocument/2006/relationships/hyperlink" Target="https://www.yousty.ch/de-CH/informationsveranstaltungen?user_place=Bussnang&amp;distance=5&amp;organizations=2624890-stadler-rail-ag" TargetMode="External"/><Relationship Id="rId76" Type="http://schemas.openxmlformats.org/officeDocument/2006/relationships/hyperlink" Target="mailto:info@azw.info" TargetMode="External"/><Relationship Id="rId84" Type="http://schemas.openxmlformats.org/officeDocument/2006/relationships/hyperlink" Target="http://www.berufswahlplaner.sg.c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lvetia.com/ch/web/de/ueber-uns/karriere/events/schnuppernachmitta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uhl.com/berufsbildung-karriere/berufsbildung/informationsanlass/" TargetMode="External"/><Relationship Id="rId29" Type="http://schemas.openxmlformats.org/officeDocument/2006/relationships/hyperlink" Target="https://spitalverbund.ch/event/schnupperanmeldung-fuer-koch-koechin-efz-im-spital-herisau-160714/" TargetMode="External"/><Relationship Id="rId11" Type="http://schemas.openxmlformats.org/officeDocument/2006/relationships/hyperlink" Target="https://info.ehl.edu/de/infoanlass-hotel-kommunikation-lehre" TargetMode="External"/><Relationship Id="rId24" Type="http://schemas.openxmlformats.org/officeDocument/2006/relationships/hyperlink" Target="https://vsgu-ashb.ch/ausbildung/lehrstellensuche/eignungsabklaerung" TargetMode="External"/><Relationship Id="rId32" Type="http://schemas.openxmlformats.org/officeDocument/2006/relationships/hyperlink" Target="https://spitalverbund.ch/event/schnupperanmeldung-fuer-koch-koechin-efz-im-psychiatrischen-zentrum-ar-230724/" TargetMode="External"/><Relationship Id="rId37" Type="http://schemas.openxmlformats.org/officeDocument/2006/relationships/hyperlink" Target="https://spitalverbund.ch/event/schnupperanmeldung-fuer-koch-koechin-efz-im-psychiatrischen-zentrum-ar-300724/" TargetMode="External"/><Relationship Id="rId40" Type="http://schemas.openxmlformats.org/officeDocument/2006/relationships/hyperlink" Target="https://futurecoders.ch/de/kurse-camps/app-development/" TargetMode="External"/><Relationship Id="rId45" Type="http://schemas.openxmlformats.org/officeDocument/2006/relationships/hyperlink" Target="https://berufsbildungscenter.ch/veranstaltung/online-informationsveranstaltung-edb-14-08-2024/" TargetMode="External"/><Relationship Id="rId53" Type="http://schemas.openxmlformats.org/officeDocument/2006/relationships/hyperlink" Target="https://walser-ag.ch/unternehmen/ausbildung-lernende/berufsbesichtigungen-in-gruppen/" TargetMode="External"/><Relationship Id="rId58" Type="http://schemas.openxmlformats.org/officeDocument/2006/relationships/hyperlink" Target="https://lehre.etavis.ch/schnuppern/" TargetMode="External"/><Relationship Id="rId66" Type="http://schemas.openxmlformats.org/officeDocument/2006/relationships/hyperlink" Target="https://www.maturanavigator.ch/aufnahmepruefung-anmeldung-und-informationen" TargetMode="External"/><Relationship Id="rId74" Type="http://schemas.openxmlformats.org/officeDocument/2006/relationships/hyperlink" Target="https://www.azw.info/azw/berufserkundung" TargetMode="External"/><Relationship Id="rId79" Type="http://schemas.openxmlformats.org/officeDocument/2006/relationships/hyperlink" Target="http://www.multicheck.ch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info@bbcag.ch" TargetMode="External"/><Relationship Id="rId82" Type="http://schemas.openxmlformats.org/officeDocument/2006/relationships/hyperlink" Target="http://www.berufsberatung.sg.ch" TargetMode="External"/><Relationship Id="rId19" Type="http://schemas.openxmlformats.org/officeDocument/2006/relationships/hyperlink" Target="https://www.kempter-partner.ch/leh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hlergroup.com/global/de/careers/next-generation/apprenticeships/uzwil/informationsnachmittage-und-schnupperlehren.html" TargetMode="External"/><Relationship Id="rId14" Type="http://schemas.openxmlformats.org/officeDocument/2006/relationships/hyperlink" Target="https://spitalverbund.ch/event/schnupperanmeldung-fuer-koch-koechin-efz-im-spital-herisau-020724/" TargetMode="External"/><Relationship Id="rId22" Type="http://schemas.openxmlformats.org/officeDocument/2006/relationships/hyperlink" Target="https://kanti-trogen.ch/trainingstag/" TargetMode="External"/><Relationship Id="rId27" Type="http://schemas.openxmlformats.org/officeDocument/2006/relationships/hyperlink" Target="mailto:jacqueline.zanol@fisba.com" TargetMode="External"/><Relationship Id="rId30" Type="http://schemas.openxmlformats.org/officeDocument/2006/relationships/hyperlink" Target="https://www.zhaw.ch/de/lsfm/ueber-uns/aktuell-medien/medienmitteilungen/detailansicht/event-news/zhaw-science-week-macht-jugendliche-zu-forschenden-seit-10-jahren/" TargetMode="External"/><Relationship Id="rId35" Type="http://schemas.openxmlformats.org/officeDocument/2006/relationships/hyperlink" Target="https://spitalverbund.ch/event/schnupperanmeldung-fuer-koch-koechin-efz-im-spital-herisau-250724/" TargetMode="External"/><Relationship Id="rId43" Type="http://schemas.openxmlformats.org/officeDocument/2006/relationships/hyperlink" Target="mailto:info@walterzoo.ch" TargetMode="External"/><Relationship Id="rId48" Type="http://schemas.openxmlformats.org/officeDocument/2006/relationships/hyperlink" Target="https://berufsbildungscenter.ch/veranstaltung/online-informationsveranstaltung-med-14-08-2024/" TargetMode="External"/><Relationship Id="rId56" Type="http://schemas.openxmlformats.org/officeDocument/2006/relationships/hyperlink" Target="https://www.stihl-kettenwerk.ch/anmeldeformular.aspx" TargetMode="External"/><Relationship Id="rId64" Type="http://schemas.openxmlformats.org/officeDocument/2006/relationships/hyperlink" Target="https://www.maturanavigator.ch/aufnahmepruefung-anmeldung-und-informationen" TargetMode="External"/><Relationship Id="rId69" Type="http://schemas.openxmlformats.org/officeDocument/2006/relationships/hyperlink" Target="https://www.yousty.ch/de-CH/informationsveranstaltungen?user_place=Bussnang&amp;distance=5&amp;organizations=2624890-stadler-rail-ag" TargetMode="External"/><Relationship Id="rId77" Type="http://schemas.openxmlformats.org/officeDocument/2006/relationships/hyperlink" Target="https://www.olma-messen.ch/de/messen/oba/besuchen/information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berufsbildungscenter.ch/veranstaltung/online-informationsveranstaltung-ict-f-14-08-2024/" TargetMode="External"/><Relationship Id="rId72" Type="http://schemas.openxmlformats.org/officeDocument/2006/relationships/hyperlink" Target="https://www.yousty.ch/de-CH/informationsveranstaltungen?user_place=St.%20Margrethen%20SG&amp;distance=5&amp;organizations=2624890-stadler-rail-ag" TargetMode="External"/><Relationship Id="rId80" Type="http://schemas.openxmlformats.org/officeDocument/2006/relationships/hyperlink" Target="http://www.berufsberatung.ch/infoveranstaltungen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info.ehl.edu/de/infoanlass-hotel-kommunikation-lehre" TargetMode="External"/><Relationship Id="rId17" Type="http://schemas.openxmlformats.org/officeDocument/2006/relationships/hyperlink" Target="https://walser-ag.ch/unternehmen/ausbildung-lernende/berufsbesichtigungen-in-gruppen/" TargetMode="External"/><Relationship Id="rId25" Type="http://schemas.openxmlformats.org/officeDocument/2006/relationships/hyperlink" Target="https://vsgu-ashb.ch/files/Ausbildung/Anmeldeformular-Eignungsabklaerung-GUO_2024.pdf" TargetMode="External"/><Relationship Id="rId33" Type="http://schemas.openxmlformats.org/officeDocument/2006/relationships/hyperlink" Target="https://spitalverbund.ch/event/schnupperanmeldung-fuer-koch-koechin-efz-im-psychiatrischen-zentrum-ar-230724/" TargetMode="External"/><Relationship Id="rId38" Type="http://schemas.openxmlformats.org/officeDocument/2006/relationships/hyperlink" Target="https://futurecoders.ch/de/kurse-camps/web-development/" TargetMode="External"/><Relationship Id="rId46" Type="http://schemas.openxmlformats.org/officeDocument/2006/relationships/hyperlink" Target="mailto:info@bbcag.ch" TargetMode="External"/><Relationship Id="rId59" Type="http://schemas.openxmlformats.org/officeDocument/2006/relationships/hyperlink" Target="https://berufsbildungscenter.ch/veranstaltung/online-informationsveranstaltung-inf-21-08-2024/" TargetMode="External"/><Relationship Id="rId67" Type="http://schemas.openxmlformats.org/officeDocument/2006/relationships/hyperlink" Target="https://zentrale.nesa-sg.ch/newregistration.php" TargetMode="External"/><Relationship Id="rId20" Type="http://schemas.openxmlformats.org/officeDocument/2006/relationships/hyperlink" Target="mailto:michael.peter@kempter-partner.ch" TargetMode="External"/><Relationship Id="rId41" Type="http://schemas.openxmlformats.org/officeDocument/2006/relationships/hyperlink" Target="https://airtable.com/appWm4hiiBnQCHgaY/shrCzLU1D9R3Fo43T?prefill_24_Kursanmeldung=St.Gallen%2C%20Website%20Development%20Ferienkurs%2C%2005.-09.08.2024%2C%2009.00-12.00%20Uhr%0A%0A%0A%0A" TargetMode="External"/><Relationship Id="rId54" Type="http://schemas.openxmlformats.org/officeDocument/2006/relationships/hyperlink" Target="https://walser-ag.ch/unternehmen/ausbildung-lernende/berufsbesichtigungen-in-gruppen/" TargetMode="External"/><Relationship Id="rId62" Type="http://schemas.openxmlformats.org/officeDocument/2006/relationships/hyperlink" Target="https://www.fisba.com/de/events/berufsinformationsveranstaltung-physiklaborantin-efz-5" TargetMode="External"/><Relationship Id="rId70" Type="http://schemas.openxmlformats.org/officeDocument/2006/relationships/hyperlink" Target="https://www.helvetia.com/ch/web/de/ueber-uns/karriere/events/schnuppernachmittag.html" TargetMode="External"/><Relationship Id="rId75" Type="http://schemas.openxmlformats.org/officeDocument/2006/relationships/hyperlink" Target="https://www.azw.info/azw/berufserkundung" TargetMode="External"/><Relationship Id="rId83" Type="http://schemas.openxmlformats.org/officeDocument/2006/relationships/hyperlink" Target="http://www.ebiz.sg.ch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puhl.com/berufsbildung-karriere/berufsbildung/informationsanlass/" TargetMode="External"/><Relationship Id="rId23" Type="http://schemas.openxmlformats.org/officeDocument/2006/relationships/hyperlink" Target="mailto:sekretariat@kst.ch" TargetMode="External"/><Relationship Id="rId28" Type="http://schemas.openxmlformats.org/officeDocument/2006/relationships/hyperlink" Target="https://spitalverbund.ch/event/schnupperanmeldung-fuer-koch-koechin-efz-im-spital-herisau-160714/" TargetMode="External"/><Relationship Id="rId36" Type="http://schemas.openxmlformats.org/officeDocument/2006/relationships/hyperlink" Target="https://spitalverbund.ch/event/schnupperanmeldung-fuer-koch-koechin-efz-im-psychiatrischen-zentrum-ar-300724/" TargetMode="External"/><Relationship Id="rId49" Type="http://schemas.openxmlformats.org/officeDocument/2006/relationships/hyperlink" Target="mailto:info@bbcag.ch" TargetMode="External"/><Relationship Id="rId57" Type="http://schemas.openxmlformats.org/officeDocument/2006/relationships/hyperlink" Target="https://lehre.etavis.ch/schnuppern/" TargetMode="External"/><Relationship Id="rId10" Type="http://schemas.openxmlformats.org/officeDocument/2006/relationships/hyperlink" Target="https://forms.office.com/Pages/ResponsePage.aspx?id=M8Rk7OgevU2Dejn1bHzc6iDLbObm6wtPn5TOgNMRg85URUxHN05ERzRDS0lDQU9TWlFHM0VMSFZJQS4u" TargetMode="External"/><Relationship Id="rId31" Type="http://schemas.openxmlformats.org/officeDocument/2006/relationships/hyperlink" Target="https://www.zhaw.ch/de/lsfm/dienstleistung/nachwuchsfoerderung-angebote-fuer-schulen/science-week/" TargetMode="External"/><Relationship Id="rId44" Type="http://schemas.openxmlformats.org/officeDocument/2006/relationships/hyperlink" Target="https://berufsbildungscenter.ch/veranstaltung/online-informationsveranstaltung-edb-14-08-2024/" TargetMode="External"/><Relationship Id="rId52" Type="http://schemas.openxmlformats.org/officeDocument/2006/relationships/hyperlink" Target="mailto:info@bbcag.ch" TargetMode="External"/><Relationship Id="rId60" Type="http://schemas.openxmlformats.org/officeDocument/2006/relationships/hyperlink" Target="https://berufsbildungscenter.ch/veranstaltung/online-informationsveranstaltung-inf-21-08-2024/" TargetMode="External"/><Relationship Id="rId65" Type="http://schemas.openxmlformats.org/officeDocument/2006/relationships/hyperlink" Target="https://zentrale.nesa-sg.ch/newregistration.php" TargetMode="External"/><Relationship Id="rId73" Type="http://schemas.openxmlformats.org/officeDocument/2006/relationships/hyperlink" Target="https://www.yousty.ch/de-CH/informationsveranstaltungen?user_place=St.%20Margrethen%20SG&amp;distance=5&amp;organizations=2624890-stadler-rail-ag" TargetMode="External"/><Relationship Id="rId78" Type="http://schemas.openxmlformats.org/officeDocument/2006/relationships/hyperlink" Target="http://www.basic-check.ch" TargetMode="External"/><Relationship Id="rId81" Type="http://schemas.openxmlformats.org/officeDocument/2006/relationships/hyperlink" Target="mailto:info.berufsberatung@sg.ch" TargetMode="External"/><Relationship Id="rId86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uppen\06%20Datenbanken\01%20BSLB\Wichtige%20Daten\Wichtige%20Daten%20erstellen\Wichtige%20Daten%20Serien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0E7B-AE6D-4631-895C-F74EBD8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Wichtige Daten Serienbrief Vorlage</Template>
  <TotalTime>0</TotalTime>
  <Pages>7</Pages>
  <Words>2301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Tidbury</dc:creator>
  <dc:description>Version 1.1 / 06.02.2011</dc:description>
  <cp:lastModifiedBy>Tidbury Antonia BLD-ABB-BBI</cp:lastModifiedBy>
  <cp:revision>11</cp:revision>
  <cp:lastPrinted>2024-06-14T11:09:00Z</cp:lastPrinted>
  <dcterms:created xsi:type="dcterms:W3CDTF">2024-06-14T06:24:00Z</dcterms:created>
  <dcterms:modified xsi:type="dcterms:W3CDTF">2024-06-21T06:13:00Z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