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D3" w:rsidRPr="003B5125" w:rsidRDefault="001414D3" w:rsidP="00E75736">
      <w:pPr>
        <w:tabs>
          <w:tab w:val="left" w:pos="3969"/>
          <w:tab w:val="right" w:pos="10319"/>
        </w:tabs>
        <w:ind w:left="-567"/>
        <w:rPr>
          <w:b/>
          <w:sz w:val="80"/>
          <w:szCs w:val="80"/>
        </w:rPr>
      </w:pPr>
      <w:r w:rsidRPr="003B5125">
        <w:rPr>
          <w:sz w:val="48"/>
          <w:szCs w:val="48"/>
        </w:rPr>
        <w:t>Wichtige Daten im Monat</w:t>
      </w:r>
      <w:r w:rsidR="00AA771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5843270</wp:posOffset>
            </wp:positionH>
            <wp:positionV relativeFrom="topMargin">
              <wp:posOffset>1227455</wp:posOffset>
            </wp:positionV>
            <wp:extent cx="720000" cy="720000"/>
            <wp:effectExtent l="0" t="0" r="4445" b="4445"/>
            <wp:wrapSquare wrapText="bothSides"/>
            <wp:docPr id="5" name="Grafik 5" descr="QR-Code Wichtige Daten_kant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Code Wichtige Daten_kant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125">
        <w:rPr>
          <w:sz w:val="48"/>
          <w:szCs w:val="48"/>
        </w:rPr>
        <w:tab/>
      </w:r>
      <w:r>
        <w:rPr>
          <w:b/>
          <w:sz w:val="80"/>
          <w:szCs w:val="80"/>
        </w:rPr>
        <w:t>Juni</w:t>
      </w:r>
    </w:p>
    <w:p w:rsidR="001414D3" w:rsidRPr="003B5125" w:rsidRDefault="001414D3" w:rsidP="00671CD1">
      <w:pPr>
        <w:tabs>
          <w:tab w:val="right" w:pos="10348"/>
        </w:tabs>
      </w:pPr>
    </w:p>
    <w:tbl>
      <w:tblPr>
        <w:tblW w:w="10915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2268"/>
        <w:gridCol w:w="2268"/>
        <w:gridCol w:w="2268"/>
        <w:gridCol w:w="567"/>
      </w:tblGrid>
      <w:tr w:rsidR="001414D3" w:rsidRPr="00B81DBA" w:rsidTr="00132B3A">
        <w:trPr>
          <w:cantSplit/>
          <w:trHeight w:val="425"/>
          <w:tblHeader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4D3" w:rsidRPr="00B81DBA" w:rsidRDefault="001414D3" w:rsidP="00671CD1">
            <w:pPr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Datum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414D3" w:rsidRPr="00B81DBA" w:rsidRDefault="001414D3" w:rsidP="0080143B">
            <w:pPr>
              <w:ind w:hanging="1"/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Beruf/Schule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414D3" w:rsidRPr="00B81DBA" w:rsidRDefault="001414D3" w:rsidP="00DE2D1F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Organisator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414D3" w:rsidRPr="00B81DBA" w:rsidRDefault="001414D3" w:rsidP="0080143B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Anmeldung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414D3" w:rsidRPr="00B81DBA" w:rsidRDefault="001414D3" w:rsidP="00DE2D1F">
            <w:pPr>
              <w:tabs>
                <w:tab w:val="left" w:pos="6379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B81DBA">
              <w:rPr>
                <w:rFonts w:cs="Arial"/>
                <w:b/>
                <w:color w:val="000000" w:themeColor="text1"/>
                <w:sz w:val="20"/>
                <w:szCs w:val="20"/>
              </w:rPr>
              <w:t>Weitere Informationen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414D3" w:rsidRPr="00B81DBA" w:rsidRDefault="001414D3" w:rsidP="0020648D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1414D3" w:rsidRPr="00B81DBA" w:rsidTr="00132B3A">
        <w:trPr>
          <w:cantSplit/>
          <w:trHeight w:val="1134"/>
        </w:trPr>
        <w:tc>
          <w:tcPr>
            <w:tcW w:w="1276" w:type="dxa"/>
            <w:shd w:val="clear" w:color="auto" w:fill="auto"/>
          </w:tcPr>
          <w:p w:rsidR="001414D3" w:rsidRPr="00973494" w:rsidRDefault="001414D3" w:rsidP="003E1D7C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973494">
              <w:rPr>
                <w:rFonts w:cs="Arial"/>
                <w:noProof/>
                <w:color w:val="000000"/>
                <w:sz w:val="18"/>
                <w:szCs w:val="18"/>
              </w:rPr>
              <w:t>01.06.2024</w:t>
            </w:r>
          </w:p>
          <w:p w:rsidR="00FB0D81" w:rsidRDefault="00451262" w:rsidP="00B81DBA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11</w:t>
            </w:r>
            <w:r w:rsidR="00FB0D81">
              <w:rPr>
                <w:rFonts w:cs="Arial"/>
                <w:noProof/>
                <w:color w:val="000000"/>
                <w:sz w:val="18"/>
                <w:szCs w:val="18"/>
              </w:rPr>
              <w:t>.00 –</w:t>
            </w:r>
          </w:p>
          <w:p w:rsidR="001414D3" w:rsidRPr="00476052" w:rsidRDefault="001414D3" w:rsidP="00B81DBA">
            <w:pPr>
              <w:rPr>
                <w:rFonts w:cs="Arial"/>
                <w:color w:val="000000"/>
                <w:sz w:val="18"/>
                <w:szCs w:val="18"/>
              </w:rPr>
            </w:pPr>
            <w:r w:rsidRPr="00973494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</w:tcPr>
          <w:p w:rsidR="001414D3" w:rsidRPr="00973494" w:rsidRDefault="001414D3" w:rsidP="003E1D7C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973494">
              <w:rPr>
                <w:rFonts w:cs="Arial"/>
                <w:b/>
                <w:noProof/>
                <w:color w:val="000000"/>
                <w:sz w:val="18"/>
                <w:szCs w:val="18"/>
              </w:rPr>
              <w:t>Tag der offenen Tür - Psychiatrisches Zentrum AR</w:t>
            </w:r>
          </w:p>
          <w:p w:rsidR="001414D3" w:rsidRPr="00476052" w:rsidRDefault="001414D3" w:rsidP="00476052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14D3" w:rsidRPr="00973494" w:rsidRDefault="001414D3" w:rsidP="003E1D7C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973494">
              <w:rPr>
                <w:rFonts w:cs="Arial"/>
                <w:noProof/>
                <w:color w:val="000000"/>
                <w:sz w:val="18"/>
                <w:szCs w:val="18"/>
              </w:rPr>
              <w:t>Psychiatrisches Zentrum AR</w:t>
            </w:r>
          </w:p>
          <w:p w:rsidR="001414D3" w:rsidRPr="00973494" w:rsidRDefault="001414D3" w:rsidP="003E1D7C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973494">
              <w:rPr>
                <w:rFonts w:cs="Arial"/>
                <w:noProof/>
                <w:color w:val="000000"/>
                <w:sz w:val="18"/>
                <w:szCs w:val="18"/>
              </w:rPr>
              <w:t>Krombach 3</w:t>
            </w:r>
          </w:p>
          <w:p w:rsidR="001414D3" w:rsidRDefault="001414D3" w:rsidP="00D04D61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973494">
              <w:rPr>
                <w:rFonts w:cs="Arial"/>
                <w:noProof/>
                <w:color w:val="000000"/>
                <w:sz w:val="18"/>
                <w:szCs w:val="18"/>
              </w:rPr>
              <w:t>9100 Herisau</w:t>
            </w:r>
          </w:p>
          <w:p w:rsidR="001414D3" w:rsidRPr="00833E21" w:rsidRDefault="004C2C8E" w:rsidP="004C3228">
            <w:pPr>
              <w:rPr>
                <w:rStyle w:val="Hyperlink"/>
                <w:color w:val="auto"/>
              </w:rPr>
            </w:pPr>
            <w:hyperlink r:id="rId9" w:history="1">
              <w:r w:rsidR="00833E21" w:rsidRPr="00833E21">
                <w:rPr>
                  <w:rStyle w:val="Hyperlink"/>
                  <w:noProof/>
                  <w:color w:val="auto"/>
                </w:rPr>
                <w:t>www.spitalverbund.ch</w:t>
              </w:r>
            </w:hyperlink>
          </w:p>
          <w:p w:rsidR="001414D3" w:rsidRPr="007A49F2" w:rsidRDefault="001414D3" w:rsidP="004C3228">
            <w:pPr>
              <w:rPr>
                <w:rStyle w:val="Hyperlink"/>
                <w:rFonts w:cs="Arial"/>
                <w:noProof/>
                <w:color w:val="000000"/>
              </w:rPr>
            </w:pPr>
          </w:p>
        </w:tc>
        <w:tc>
          <w:tcPr>
            <w:tcW w:w="2268" w:type="dxa"/>
          </w:tcPr>
          <w:p w:rsidR="001414D3" w:rsidRDefault="001414D3" w:rsidP="00B81DBA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973494">
              <w:rPr>
                <w:rFonts w:cs="Arial"/>
                <w:noProof/>
                <w:color w:val="000000"/>
                <w:sz w:val="18"/>
                <w:szCs w:val="18"/>
              </w:rPr>
              <w:t>Keine Anmeldung erforderlich.</w:t>
            </w:r>
          </w:p>
          <w:p w:rsidR="001414D3" w:rsidRPr="005D3DED" w:rsidRDefault="001414D3" w:rsidP="001414D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14D3" w:rsidRPr="00973494" w:rsidRDefault="001414D3" w:rsidP="003E1D7C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1414D3" w:rsidRPr="009A50E1" w:rsidRDefault="001414D3" w:rsidP="005D3DED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1414D3" w:rsidRPr="009A50E1" w:rsidRDefault="001414D3" w:rsidP="005D3DED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1414D3" w:rsidRPr="006805A4" w:rsidRDefault="001414D3" w:rsidP="005D3DED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1414D3" w:rsidRPr="00476052" w:rsidRDefault="001414D3" w:rsidP="005D3DE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tbRl"/>
            <w:vAlign w:val="center"/>
          </w:tcPr>
          <w:p w:rsidR="001414D3" w:rsidRPr="00476052" w:rsidRDefault="0098142A" w:rsidP="0020648D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 der offenen Tür</w:t>
            </w:r>
          </w:p>
        </w:tc>
      </w:tr>
      <w:tr w:rsidR="001414D3" w:rsidRPr="005D3DED" w:rsidTr="00FB0D81">
        <w:trPr>
          <w:cantSplit/>
          <w:trHeight w:val="113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03.06.2024 - 04.06.2024</w:t>
            </w:r>
          </w:p>
          <w:p w:rsidR="001414D3" w:rsidRPr="00FB0D81" w:rsidRDefault="001414D3" w:rsidP="009A50E1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08.00 Uhr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Konstrukteur/in</w:t>
            </w:r>
          </w:p>
          <w:p w:rsidR="001414D3" w:rsidRPr="00FB0D81" w:rsidRDefault="001414D3" w:rsidP="009A50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Bühler AG, Berufsbildung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Gupfenstr. 5</w:t>
            </w:r>
          </w:p>
          <w:p w:rsidR="001414D3" w:rsidRPr="00FB0D81" w:rsidRDefault="001414D3" w:rsidP="006B53BD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9240 Uzwil</w:t>
            </w:r>
          </w:p>
          <w:p w:rsidR="001414D3" w:rsidRPr="00FB0D81" w:rsidRDefault="004C2C8E" w:rsidP="004C3228">
            <w:pPr>
              <w:rPr>
                <w:rFonts w:cs="Arial"/>
                <w:noProof/>
                <w:sz w:val="18"/>
                <w:szCs w:val="18"/>
              </w:rPr>
            </w:pPr>
            <w:hyperlink r:id="rId10" w:history="1">
              <w:r w:rsidR="001414D3" w:rsidRPr="00FB0D81">
                <w:rPr>
                  <w:noProof/>
                  <w:sz w:val="18"/>
                  <w:szCs w:val="18"/>
                  <w:u w:val="single"/>
                </w:rPr>
                <w:t>www.buhlergroup.com/ausbildung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14D3" w:rsidRPr="00FB0D81" w:rsidRDefault="001414D3" w:rsidP="009A50E1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FB0D81" w:rsidRDefault="004C2C8E" w:rsidP="001414D3">
            <w:pPr>
              <w:rPr>
                <w:rFonts w:cs="Arial"/>
                <w:sz w:val="18"/>
                <w:szCs w:val="18"/>
              </w:rPr>
            </w:pPr>
            <w:hyperlink r:id="rId11" w:history="1">
              <w:r w:rsidR="001414D3" w:rsidRPr="00FB0D81">
                <w:rPr>
                  <w:noProof/>
                  <w:sz w:val="18"/>
                  <w:szCs w:val="18"/>
                  <w:u w:val="single"/>
                </w:rPr>
                <w:t>www.buhlergroup.com/ausbildung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ausbildungen@buhlergroup.com, 071 955 31 11</w:t>
            </w:r>
          </w:p>
          <w:p w:rsidR="001414D3" w:rsidRPr="00FB0D81" w:rsidRDefault="001414D3" w:rsidP="009A50E1">
            <w:pPr>
              <w:rPr>
                <w:rFonts w:cs="Arial"/>
                <w:noProof/>
                <w:sz w:val="16"/>
                <w:szCs w:val="18"/>
              </w:rPr>
            </w:pPr>
          </w:p>
          <w:p w:rsidR="001414D3" w:rsidRPr="00FB0D81" w:rsidRDefault="001414D3" w:rsidP="009A50E1">
            <w:pPr>
              <w:rPr>
                <w:rFonts w:cs="Arial"/>
                <w:noProof/>
                <w:sz w:val="16"/>
                <w:szCs w:val="18"/>
              </w:rPr>
            </w:pPr>
          </w:p>
          <w:p w:rsidR="001414D3" w:rsidRPr="00FB0D81" w:rsidRDefault="001414D3" w:rsidP="009A50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98142A" w:rsidP="0020648D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1414D3" w:rsidRPr="005D3DED" w:rsidTr="00490472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05.06.2024</w:t>
            </w:r>
          </w:p>
          <w:p w:rsidR="00FB0D81" w:rsidRDefault="00FB0D81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13.30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Polymechaniker/in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Konstrukteur/in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Automatiker/in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 xml:space="preserve">Automatikmonteur/in 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Produktions</w:t>
            </w:r>
            <w:r w:rsidR="00FB0D81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mechaniker/in</w:t>
            </w:r>
          </w:p>
          <w:p w:rsidR="001414D3" w:rsidRPr="00FB0D81" w:rsidRDefault="00FB0D81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Logistiker/in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Spühl GmbH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Grüntalstr. 23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9300 Wittenbach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2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www.spuhl.com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3" w:history="1">
              <w:r w:rsidR="001414D3" w:rsidRPr="00490472">
                <w:rPr>
                  <w:rStyle w:val="Hyperlink"/>
                  <w:color w:val="auto"/>
                </w:rPr>
                <w:t>www.spuhl.com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D81" w:rsidRDefault="00FB0D81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Markus Kellenberger, Leiter Ausbildung, markus.kellenberger@spuhl.com, 071 292 12 29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98142A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05.06.2024</w:t>
            </w:r>
          </w:p>
          <w:p w:rsidR="00FB0D81" w:rsidRDefault="00FB0D81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14.00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Mechanikpraktiker/in EBA Werkstoff Glas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FISBA AG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Rorschacher Str. 268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9016 St.Gallen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4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www.fisba.com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5" w:history="1">
              <w:r w:rsidR="001414D3" w:rsidRPr="00490472">
                <w:rPr>
                  <w:rStyle w:val="Hyperlink"/>
                  <w:color w:val="auto"/>
                </w:rPr>
                <w:t>nicole.flepp@fisba.com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max. 5 Teilnehmende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Anmeldeschluss:</w:t>
            </w:r>
          </w:p>
          <w:p w:rsidR="001414D3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Montag, 03.06.2024</w:t>
            </w:r>
          </w:p>
          <w:p w:rsidR="001439FF" w:rsidRPr="00FB0D81" w:rsidRDefault="001439FF" w:rsidP="003E1D7C">
            <w:pPr>
              <w:rPr>
                <w:rFonts w:cs="Arial"/>
                <w:sz w:val="18"/>
                <w:szCs w:val="18"/>
              </w:rPr>
            </w:pP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FB0D81" w:rsidRDefault="001439FF" w:rsidP="003E1D7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Nicole Flepp, </w:t>
            </w:r>
            <w:r w:rsidR="001414D3" w:rsidRPr="00FB0D81">
              <w:rPr>
                <w:rFonts w:cs="Arial"/>
                <w:noProof/>
                <w:sz w:val="18"/>
                <w:szCs w:val="18"/>
              </w:rPr>
              <w:t>Verantwortliche Berufsbildung / Personalassistentin, nicole.flepp@fisba.ch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98142A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lastRenderedPageBreak/>
              <w:t>05.06.2024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14.00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Feinwerkoptiker/in Werkstoff Glas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FISBA AG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Rorschacher Str. 268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9016 St.Gallen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6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www.fisba.com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7" w:history="1">
              <w:r w:rsidR="001414D3" w:rsidRPr="00490472">
                <w:rPr>
                  <w:rStyle w:val="Hyperlink"/>
                  <w:color w:val="auto"/>
                </w:rPr>
                <w:t>nicole.flepp@fisba.com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max. 5 Teilnehmende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Anmeldeschluss:</w:t>
            </w:r>
          </w:p>
          <w:p w:rsidR="001414D3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Montag, 03.06.2024</w:t>
            </w:r>
          </w:p>
          <w:p w:rsidR="001439FF" w:rsidRPr="00FB0D81" w:rsidRDefault="001439FF" w:rsidP="003E1D7C">
            <w:pPr>
              <w:rPr>
                <w:rFonts w:cs="Arial"/>
                <w:sz w:val="18"/>
                <w:szCs w:val="18"/>
              </w:rPr>
            </w:pP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Nicole Flepp, Verantwortliche Berufsbildung / Personalassistentin, nicole.flepp@fisba.ch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98142A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</w:t>
            </w:r>
            <w:r w:rsidR="00B00468">
              <w:rPr>
                <w:rFonts w:cs="Arial"/>
                <w:b/>
                <w:color w:val="000000"/>
                <w:sz w:val="18"/>
                <w:szCs w:val="18"/>
              </w:rPr>
              <w:t>anstaltung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05.06.2024 - 06.06.2024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08.00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Bühler AG, Berufsbildung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Gupfenstr. 5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9240 Uzwil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8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www.buhlergroup.com/ausbildung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9" w:history="1">
              <w:r w:rsidR="001414D3" w:rsidRPr="00490472">
                <w:rPr>
                  <w:rStyle w:val="Hyperlink"/>
                  <w:color w:val="auto"/>
                </w:rPr>
                <w:t>www.buhlergroup.com/ausbildung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ausbildungen@buhlergroup.com, 071 955 31 11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FE644C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13.25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18.00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9FF" w:rsidRDefault="001439FF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Graubündner Kantonalbank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Engadinstr. 25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7000 Chur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20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www.gkb.ch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21" w:history="1">
              <w:r w:rsidR="001414D3" w:rsidRPr="00490472">
                <w:rPr>
                  <w:rStyle w:val="Hyperlink"/>
                  <w:color w:val="auto"/>
                </w:rPr>
                <w:t>www.gkb.ch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Kontaktpersonen: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Tamara Kühne,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HR-Beraterin Nachwuchs, tamara.kuehne@gkb.ch, 081 256 82 40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Yannick Möhr,</w:t>
            </w:r>
          </w:p>
          <w:p w:rsidR="001414D3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HR-</w:t>
            </w:r>
            <w:r w:rsidR="001414D3" w:rsidRPr="00FB0D81">
              <w:rPr>
                <w:rFonts w:cs="Arial"/>
                <w:noProof/>
                <w:sz w:val="18"/>
                <w:szCs w:val="18"/>
              </w:rPr>
              <w:t>Berater Nachwuchs, yannick.moehr@gkb.ch, 081 256 82 72</w:t>
            </w:r>
          </w:p>
          <w:p w:rsidR="001439FF" w:rsidRPr="00FB0D81" w:rsidRDefault="001439FF" w:rsidP="003E1D7C">
            <w:pPr>
              <w:rPr>
                <w:rFonts w:cs="Arial"/>
                <w:sz w:val="18"/>
                <w:szCs w:val="18"/>
              </w:rPr>
            </w:pP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Carina Gerhard,</w:t>
            </w:r>
          </w:p>
          <w:p w:rsidR="001414D3" w:rsidRPr="00FB0D81" w:rsidRDefault="001439FF" w:rsidP="003E1D7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HR-</w:t>
            </w:r>
            <w:r w:rsidR="001414D3" w:rsidRPr="00FB0D81">
              <w:rPr>
                <w:rFonts w:cs="Arial"/>
                <w:noProof/>
                <w:sz w:val="18"/>
                <w:szCs w:val="18"/>
              </w:rPr>
              <w:t>Beraterin, carina.gerhard@gkb.ch, 081 256 82 45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FE644C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</w:t>
            </w:r>
            <w:r w:rsidR="00537B06">
              <w:rPr>
                <w:rFonts w:cs="Arial"/>
                <w:b/>
                <w:color w:val="000000"/>
                <w:sz w:val="18"/>
                <w:szCs w:val="18"/>
              </w:rPr>
              <w:t>veranstaltung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15.00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Entwickler/in digitales Business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22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23" w:history="1">
              <w:r w:rsidR="001414D3" w:rsidRPr="00490472">
                <w:rPr>
                  <w:rStyle w:val="Hyperlink"/>
                  <w:color w:val="auto"/>
                </w:rPr>
                <w:t>www.berufsbildungscenter.ch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Kontaktdaten: </w:t>
            </w:r>
            <w:hyperlink r:id="rId24" w:history="1">
              <w:r w:rsidRPr="001439FF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info@bbcag.ch</w:t>
              </w:r>
            </w:hyperlink>
            <w:r w:rsidRPr="001439FF">
              <w:rPr>
                <w:rFonts w:cs="Arial"/>
                <w:noProof/>
                <w:sz w:val="18"/>
                <w:szCs w:val="18"/>
              </w:rPr>
              <w:t>,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058 101 11 11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16.00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17.30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Mediamatiker/in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25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26" w:history="1">
              <w:r w:rsidR="001414D3" w:rsidRPr="00490472">
                <w:rPr>
                  <w:rStyle w:val="Hyperlink"/>
                  <w:color w:val="auto"/>
                </w:rPr>
                <w:t>www.berufsbildungscenter.ch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Kontaktdaten: </w:t>
            </w:r>
            <w:hyperlink r:id="rId27" w:history="1">
              <w:r w:rsidRPr="001439FF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info@bbcag.ch</w:t>
              </w:r>
            </w:hyperlink>
            <w:r w:rsidRPr="001439FF">
              <w:rPr>
                <w:rFonts w:cs="Arial"/>
                <w:noProof/>
                <w:sz w:val="18"/>
                <w:szCs w:val="18"/>
              </w:rPr>
              <w:t>,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058 101 11 11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lastRenderedPageBreak/>
              <w:t>05.06.2024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15.00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ICT-Fachmann/-frau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28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29" w:history="1">
              <w:r w:rsidR="001414D3" w:rsidRPr="00490472">
                <w:rPr>
                  <w:rStyle w:val="Hyperlink"/>
                  <w:color w:val="auto"/>
                </w:rPr>
                <w:t>www.berufsbildungscenter.ch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Kontaktdaten: </w:t>
            </w:r>
            <w:hyperlink r:id="rId30" w:history="1">
              <w:r w:rsidRPr="001439FF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info@bbcag.ch</w:t>
              </w:r>
            </w:hyperlink>
            <w:r w:rsidRPr="001439FF">
              <w:rPr>
                <w:rFonts w:cs="Arial"/>
                <w:noProof/>
                <w:sz w:val="18"/>
                <w:szCs w:val="18"/>
              </w:rPr>
              <w:t>,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058 101 11 11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14.00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15.00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Austausch mit Lernenden der Swisscom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Swisscom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31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www.swisscom.ch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32" w:history="1">
              <w:r w:rsidR="001414D3" w:rsidRPr="00490472">
                <w:rPr>
                  <w:rStyle w:val="Hyperlink"/>
                  <w:color w:val="auto"/>
                </w:rPr>
                <w:t>www.swisscom.ch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Anmeldeschluss: Mittwoch, 29.05.2024, 17.00 Uhr</w:t>
            </w:r>
          </w:p>
          <w:p w:rsidR="001414D3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537B06" w:rsidRPr="00FB0D81" w:rsidRDefault="00537B06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09.00 –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11.30 Uhr und 13.30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9FF" w:rsidRDefault="001439FF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St.Galler Kantonalbank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Bahnhofstr. 23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8887 Mels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33" w:anchor="content-17912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www.sgkb.ch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34" w:anchor="content-17912" w:history="1">
              <w:r w:rsidR="001414D3" w:rsidRPr="00490472">
                <w:rPr>
                  <w:rStyle w:val="Hyperlink"/>
                  <w:color w:val="auto"/>
                </w:rPr>
                <w:t>www.sgkb.ch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Für das Tagespraktikum ist eine Bewerbung nötig, bestehend aus Motivationsschreiben und den Zeugnissen der Oberstufe.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Petra Schlegel, Nachwuchsbetreuung, petra.schlegel@sgkb.ch, 071 231 38 18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17.00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18.30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Logistiker/in EBA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Logistiker/in Distribution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Logistiker/in Distribution im Sortierzentrum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Logistiker/in Lager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 Betriebsunterhalt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Automatiker/in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Automatikmonteur/in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Detailhandels</w:t>
            </w:r>
            <w:r w:rsidR="001439FF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</w:t>
            </w:r>
          </w:p>
          <w:p w:rsidR="001414D3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Kaufmann/-frau Dienstleistung und Administration</w:t>
            </w:r>
          </w:p>
          <w:p w:rsidR="00931BA5" w:rsidRDefault="00931BA5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931BA5" w:rsidRPr="00FB0D81" w:rsidRDefault="00931BA5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Die Post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Wankdorfallee 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3030 Bern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35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36" w:history="1">
              <w:r w:rsidR="001414D3" w:rsidRPr="00490472">
                <w:rPr>
                  <w:rStyle w:val="Hyperlink"/>
                  <w:color w:val="auto"/>
                </w:rPr>
                <w:t>www.post.ch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lastRenderedPageBreak/>
              <w:t>05.06.2024</w:t>
            </w:r>
          </w:p>
          <w:p w:rsidR="001439FF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13</w:t>
            </w:r>
            <w:r w:rsidR="001439FF">
              <w:rPr>
                <w:rFonts w:cs="Arial"/>
                <w:noProof/>
                <w:sz w:val="18"/>
                <w:szCs w:val="18"/>
              </w:rPr>
              <w:t>.15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Anlagen- und Apparatebauer/in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Polymechaniker/in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Produktions</w:t>
            </w:r>
            <w:r w:rsidR="001439FF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mechaniker/in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Konstrukteur/in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WALSER+CO.AG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Dorf 24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9044 Wald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37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www.walser-ag.ch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38" w:history="1">
              <w:r w:rsidR="001414D3" w:rsidRPr="00490472">
                <w:rPr>
                  <w:rStyle w:val="Hyperlink"/>
                  <w:color w:val="auto"/>
                </w:rPr>
                <w:t>www.walser-ag.ch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13.00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Polymechaniker/in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Produktions</w:t>
            </w:r>
            <w:r w:rsidR="001439FF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mechaniker/in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Automatiker/in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Automatikmonteur/in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login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Riggenbachstr. 8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4601 Olten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39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www.login.org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40" w:history="1">
              <w:r w:rsidR="001414D3" w:rsidRPr="00490472">
                <w:rPr>
                  <w:rStyle w:val="Hyperlink"/>
                  <w:color w:val="auto"/>
                </w:rPr>
                <w:t>www.login.org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Teilnehmeranzahl beschränkt.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Veranstaltungsort: Bildungszentrum login Landquart</w:t>
            </w:r>
          </w:p>
          <w:p w:rsidR="001439FF" w:rsidRPr="00FB0D81" w:rsidRDefault="001439FF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bewerbung@login.org, 0848 822 422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Assistent/in Gesundheit und Soziales EBA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 Gesundheit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Spital Herisau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Spitalstr. 6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41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42" w:anchor="anmelden" w:history="1">
              <w:r w:rsidR="001414D3" w:rsidRPr="00490472">
                <w:rPr>
                  <w:rStyle w:val="Hyperlink"/>
                  <w:color w:val="auto"/>
                </w:rPr>
                <w:t>www.spitalverbund.ch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9FF" w:rsidRP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1439FF"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1439FF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1439FF">
              <w:rPr>
                <w:rFonts w:cs="Arial"/>
                <w:noProof/>
                <w:sz w:val="18"/>
                <w:szCs w:val="18"/>
              </w:rPr>
              <w:t xml:space="preserve">Franziska Eisenhut, </w:t>
            </w:r>
            <w:hyperlink r:id="rId43" w:history="1">
              <w:r w:rsidR="001439FF" w:rsidRPr="001439FF">
                <w:rPr>
                  <w:rStyle w:val="Hyperlink"/>
                  <w:rFonts w:cs="Arial"/>
                  <w:noProof/>
                  <w:color w:val="auto"/>
                  <w:sz w:val="17"/>
                  <w:szCs w:val="17"/>
                  <w:u w:val="none"/>
                </w:rPr>
                <w:t>franziska.eisenhut@svar.ch</w:t>
              </w:r>
            </w:hyperlink>
            <w:r w:rsidRPr="001439FF">
              <w:rPr>
                <w:rFonts w:cs="Arial"/>
                <w:noProof/>
                <w:sz w:val="18"/>
                <w:szCs w:val="18"/>
              </w:rPr>
              <w:t>071 353 57 81</w:t>
            </w:r>
          </w:p>
          <w:p w:rsidR="001414D3" w:rsidRPr="001439FF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Tages-praktikum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05.06.2024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451262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Lehrberufe bei der Psychiatrische Dienste Graubünden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Psychiatrische Dienste Graubünden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Loëstr. 220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7000 Chur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44" w:anchor="Lehrstellen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www.pdgr.ch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45" w:history="1">
              <w:r w:rsidR="001414D3" w:rsidRPr="00490472">
                <w:rPr>
                  <w:rStyle w:val="Hyperlink"/>
                  <w:color w:val="auto"/>
                </w:rPr>
                <w:t>emma.heiber@pdgr.ch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262" w:rsidRDefault="00451262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Veranstaltungsort:</w:t>
            </w:r>
          </w:p>
          <w:p w:rsidR="00451262" w:rsidRDefault="00451262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Klinik Wildhaus</w:t>
            </w:r>
          </w:p>
          <w:p w:rsidR="00451262" w:rsidRDefault="00451262" w:rsidP="003E1D7C">
            <w:pPr>
              <w:rPr>
                <w:rFonts w:cs="Arial"/>
                <w:noProof/>
                <w:sz w:val="18"/>
                <w:szCs w:val="18"/>
              </w:rPr>
            </w:pP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Emma Heiber, emma.heiber@pdgr.ch, 058 225 35 56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06.06.2024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Automatiker/in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Oerlikon Balzers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Iramali 18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9496 Balzers (LI)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46" w:anchor="512329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www.oerlikon.com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47" w:history="1">
              <w:r w:rsidR="001414D3" w:rsidRPr="00490472">
                <w:rPr>
                  <w:rStyle w:val="Hyperlink"/>
                  <w:color w:val="auto"/>
                </w:rPr>
                <w:t>www.oerlikon.com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berufsausbildung@oerlikon.com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Tages-praktikum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06.06.2024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Elektroniker/in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Oerlikon Balzers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Iramali 18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9496 Balzers (LI)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48" w:anchor="512329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www.oerlikon.com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49" w:history="1">
              <w:r w:rsidR="001414D3" w:rsidRPr="00490472">
                <w:rPr>
                  <w:rStyle w:val="Hyperlink"/>
                  <w:color w:val="auto"/>
                </w:rPr>
                <w:t>www.oerlikon.com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berufsausbildung@oerlikon.com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Tages-praktikum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lastRenderedPageBreak/>
              <w:t>06.06.2024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Logistiker/in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Oerlikon Balzers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Iramali 18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9496 Balzers (LI)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50" w:anchor="512329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www.oerlikon.com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51" w:history="1">
              <w:r w:rsidR="003E1D7C" w:rsidRPr="00490472">
                <w:rPr>
                  <w:rStyle w:val="Hyperlink"/>
                  <w:color w:val="auto"/>
                </w:rPr>
                <w:t>www.oerlikon.com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berufsausbildung@oerlikon.com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Tages-praktikum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06.06.2024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Polymechaniker/in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Oerlikon Balzers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Iramali 18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9496 Balzers (LI)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52" w:anchor="512329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www.oerlikon.com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53" w:history="1">
              <w:r w:rsidR="003E1D7C" w:rsidRPr="00490472">
                <w:rPr>
                  <w:rStyle w:val="Hyperlink"/>
                  <w:color w:val="auto"/>
                </w:rPr>
                <w:t>www.oerlikon.com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berufsausbildung@oerlikon.com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Tages-praktikum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06.06.2024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Produktions</w:t>
            </w:r>
            <w:r w:rsidR="001439FF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mechaniker/in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Oerlikon Balzers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Iramali 18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9496 Balzers (LI)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54" w:anchor="512329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www.oerlikon.com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55" w:history="1">
              <w:r w:rsidR="003E1D7C" w:rsidRPr="00490472">
                <w:rPr>
                  <w:rStyle w:val="Hyperlink"/>
                  <w:color w:val="auto"/>
                </w:rPr>
                <w:t>www.oerlikon.com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berufsausbildung@oerlikon.com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Tages-praktikum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06.06.2024 - 07.06.2024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Detailhandels</w:t>
            </w:r>
            <w:r w:rsidR="001439FF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 öffentlicher Verkehr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login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Riggenbachstr. 8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4601 Olten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56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www.login.org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57" w:history="1">
              <w:r w:rsidR="003E1D7C" w:rsidRPr="00490472">
                <w:rPr>
                  <w:rStyle w:val="Hyperlink"/>
                  <w:color w:val="auto"/>
                </w:rPr>
                <w:t>www.login.org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Veranstaltungsort: St.Gallen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bewerbung@login.org, 0848 822 422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07.06.2024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08.00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Entwickler/in digitales Business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Bühler AG, Berufsbildung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Gupfenstr. 5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9240 Uzwil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58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www.buhlergroup.com/ausbildung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59" w:history="1">
              <w:r w:rsidR="003E1D7C" w:rsidRPr="00490472">
                <w:rPr>
                  <w:rStyle w:val="Hyperlink"/>
                  <w:color w:val="auto"/>
                </w:rPr>
                <w:t>www.buhlergroup.com/ausbildung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ausbildungen@buhlergroup.com, 071 955 31 11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10.06.2024 - 14.06.2024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 Gesundheit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Psychiatrische Dienste Graubünden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Loëstr. 220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7000 Chur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60" w:anchor="Lehrstellen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www.pdgr.ch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61" w:history="1">
              <w:r w:rsidR="003E1D7C" w:rsidRPr="00490472">
                <w:rPr>
                  <w:rStyle w:val="Hyperlink"/>
                  <w:color w:val="auto"/>
                </w:rPr>
                <w:t>www.pdgr.ch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Emma Heiber, emma.heiber@pdgr.ch, 058 225 35 56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1414D3" w:rsidRPr="005D3DED" w:rsidTr="00CD6E5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11.06.2024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08.30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Koch/Köchin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CD6E54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Psychiatrisches </w:t>
            </w:r>
            <w:r w:rsidR="001414D3" w:rsidRPr="00FB0D81">
              <w:rPr>
                <w:rFonts w:cs="Arial"/>
                <w:noProof/>
                <w:sz w:val="18"/>
                <w:szCs w:val="18"/>
              </w:rPr>
              <w:t>Zentrum AR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Krombach 3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62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63" w:anchor="anmelden" w:history="1">
              <w:r w:rsidR="003E1D7C" w:rsidRPr="00490472">
                <w:rPr>
                  <w:rStyle w:val="Hyperlink"/>
                  <w:color w:val="auto"/>
                </w:rPr>
                <w:t>www.spitalverbund.ch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Teilnehmeranzahl beschränkt.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Sandra Widmer, sandra.widmer@svar.ch, 071 252 57 83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1414D3" w:rsidRPr="005D3DED" w:rsidTr="00CD6E5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lastRenderedPageBreak/>
              <w:t>12.06.2024</w:t>
            </w:r>
          </w:p>
          <w:p w:rsidR="00CD6E54" w:rsidRDefault="00CD6E54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13.30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Physiklaborant/in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FISBA AG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Rorschacher Str. 268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9016 St.Gallen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64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www.fisba.com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65" w:history="1">
              <w:r w:rsidR="003E1D7C" w:rsidRPr="00490472">
                <w:rPr>
                  <w:rStyle w:val="Hyperlink"/>
                  <w:color w:val="auto"/>
                </w:rPr>
                <w:t>nicole.flepp@fisba.com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max. 5 Teilnehmende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CD6E54" w:rsidRDefault="00CD6E54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Anmeldeschluss:</w:t>
            </w:r>
          </w:p>
          <w:p w:rsidR="001414D3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Montag, 10.06.2024</w:t>
            </w:r>
          </w:p>
          <w:p w:rsidR="00CD6E54" w:rsidRPr="00FB0D81" w:rsidRDefault="00CD6E54" w:rsidP="003E1D7C">
            <w:pPr>
              <w:rPr>
                <w:rFonts w:cs="Arial"/>
                <w:sz w:val="18"/>
                <w:szCs w:val="18"/>
              </w:rPr>
            </w:pPr>
          </w:p>
          <w:p w:rsidR="00CD6E54" w:rsidRDefault="00CD6E54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Nicole Flepp, Verantwortliche Berufsbildung / Personalassistentin, nicole.flepp@fisba.ch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CD6E5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12.06.2024</w:t>
            </w:r>
          </w:p>
          <w:p w:rsidR="00CD6E54" w:rsidRDefault="00CD6E54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14.00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Tierpfleger/in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Tierheim &amp; Tierhotel Arche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Rheinmühleweg 84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7000 Chur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66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www.tierheim-chur.ch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67" w:history="1">
              <w:r w:rsidR="003E1D7C" w:rsidRPr="00490472">
                <w:rPr>
                  <w:rStyle w:val="Hyperlink"/>
                  <w:color w:val="auto"/>
                </w:rPr>
                <w:t>info@tierheim-chur.ch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info@tierheim-chur.ch, 081 353 19 29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CD6E5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12.06.2024</w:t>
            </w:r>
          </w:p>
          <w:p w:rsidR="00CD6E54" w:rsidRDefault="00CD6E54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15.00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Informatiker/in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68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69" w:history="1">
              <w:r w:rsidR="00FC0C47" w:rsidRPr="00490472">
                <w:rPr>
                  <w:rStyle w:val="Hyperlink"/>
                  <w:color w:val="auto"/>
                </w:rPr>
                <w:t>www.berufsbildungscenter.ch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E54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 xml:space="preserve">Kontaktdaten: info@bbcag.ch, 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058 101 11 11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1414D3" w:rsidRPr="005D3DED" w:rsidTr="00FF458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12.06.2024</w:t>
            </w:r>
          </w:p>
          <w:p w:rsidR="00CD6E54" w:rsidRDefault="00CD6E54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18.00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19.30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Logistiker/in Distribution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 Betriebsunterhalt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Detailhandels</w:t>
            </w:r>
            <w:r w:rsidR="00CD6E54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Kaufmann/-frau Dienstleistung und Administration</w:t>
            </w:r>
          </w:p>
          <w:p w:rsidR="00FF458C" w:rsidRDefault="00FF458C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Die Post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Wankdorfallee 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3030 Bern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70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71" w:history="1">
              <w:r w:rsidR="00FC0C47" w:rsidRPr="00490472">
                <w:rPr>
                  <w:rStyle w:val="Hyperlink"/>
                  <w:color w:val="auto"/>
                </w:rPr>
                <w:t>www.post.ch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1414D3" w:rsidRPr="005D3DED" w:rsidTr="00FF458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lastRenderedPageBreak/>
              <w:t>12.06.2024</w:t>
            </w:r>
          </w:p>
          <w:p w:rsidR="00FF458C" w:rsidRDefault="00FF458C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13.00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Polymechaniker/in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Produktions</w:t>
            </w:r>
            <w:r w:rsidR="00FF458C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mechaniker/in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Automatiker/in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Automatikmonteur/in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login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Riggenbachstr. 8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4601 Olten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72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www.login.org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73" w:history="1">
              <w:r w:rsidR="00FC0C47" w:rsidRPr="00490472">
                <w:rPr>
                  <w:rStyle w:val="Hyperlink"/>
                  <w:color w:val="auto"/>
                </w:rPr>
                <w:t>www.login.org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Teilnehmeranzahl beschränkt.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Veranstaltungsort: Bildungszentrum login Landquart</w:t>
            </w:r>
          </w:p>
          <w:p w:rsidR="00FF458C" w:rsidRPr="00FB0D81" w:rsidRDefault="00FF458C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bewerbung@login.org, 0848 822 422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8B3A4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12.06.2024</w:t>
            </w:r>
          </w:p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Assistent/in Gesundheit und Soziales EBA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Psychiatrisches Zentrum AR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Krombach 3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74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75" w:anchor="anmelden" w:history="1">
              <w:r w:rsidR="00FC0C47" w:rsidRPr="00490472">
                <w:rPr>
                  <w:rStyle w:val="Hyperlink"/>
                  <w:color w:val="auto"/>
                </w:rPr>
                <w:t>www.spitalverbund.ch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Sarah Tihanyi, sarah.tihanyi@svar.ch, 071 353 57 79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1414D3" w:rsidRPr="005D3DED" w:rsidTr="008B3A4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13.06.2024</w:t>
            </w:r>
          </w:p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Physiklaborant/in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Oerlikon Balzers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Iramali 18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9496 Balzers (LI)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76" w:anchor="512329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www.oerlikon.com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77" w:history="1">
              <w:r w:rsidR="00FC0C47" w:rsidRPr="00490472">
                <w:rPr>
                  <w:rStyle w:val="Hyperlink"/>
                  <w:color w:val="auto"/>
                </w:rPr>
                <w:t>www.oerlikon.com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berufsausbildung@oerlikon.com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Tages-praktikum</w:t>
            </w:r>
          </w:p>
        </w:tc>
      </w:tr>
      <w:tr w:rsidR="001414D3" w:rsidRPr="005D3DED" w:rsidTr="008B3A4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13.06.2024 - 14.06.2024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Detailhandels</w:t>
            </w:r>
            <w:r w:rsidR="008B3A4A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 öffentlicher Verkehr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login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Riggenbachstr. 8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4601 Olten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78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www.login.org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79" w:history="1">
              <w:r w:rsidR="00FC0C47" w:rsidRPr="00490472">
                <w:rPr>
                  <w:rStyle w:val="Hyperlink"/>
                  <w:color w:val="auto"/>
                </w:rPr>
                <w:t>www.login.org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Veranstaltungsort: St.Gallen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bewerbung@login.org, 0848 822 422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1414D3" w:rsidRPr="005D3DED" w:rsidTr="008B3A4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13.06.2024</w:t>
            </w:r>
          </w:p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08.30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Koch/Köchin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Spital Herisau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Spitalstr. 6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80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81" w:anchor="anmelden" w:history="1">
              <w:r w:rsidR="00FC0C47" w:rsidRPr="00490472">
                <w:rPr>
                  <w:rStyle w:val="Hyperlink"/>
                  <w:color w:val="auto"/>
                </w:rPr>
                <w:t>www.spitalverbund.ch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Teilnehmeranzahl beschränkt.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Sandra Widmer, sandra.widmer@svar.ch, 071 252 57 83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1414D3" w:rsidRPr="005D3DED" w:rsidTr="008B3A4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15.06.2024</w:t>
            </w:r>
          </w:p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08.30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12.00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Lehrstellenforum Toggenburg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Lehrstellenforum Toggenburg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Bahnhofstr. 32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9630 Wattwil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82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www.lftoggenburg.ch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Keine Anmeldung erforderlich.</w:t>
            </w:r>
          </w:p>
          <w:p w:rsidR="001414D3" w:rsidRPr="00490472" w:rsidRDefault="001414D3" w:rsidP="00FC0C47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Veranstaltungsort: Mark</w:t>
            </w:r>
            <w:r w:rsidR="008B3A4A">
              <w:rPr>
                <w:rFonts w:cs="Arial"/>
                <w:noProof/>
                <w:sz w:val="18"/>
                <w:szCs w:val="18"/>
              </w:rPr>
              <w:t>thalle, Austr. 21, 9630 Wattwil</w:t>
            </w:r>
          </w:p>
          <w:p w:rsidR="008B3A4A" w:rsidRPr="00FB0D81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kontakt@lftoggenburg.ch, 058 229 05 00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8B3A4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lastRenderedPageBreak/>
              <w:t>18.06.2024 - 19.06.2024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Gleisbauer/in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login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Riggenbachstr. 8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4601 Olten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83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www.login.org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84" w:history="1">
              <w:r w:rsidR="00FC0C47" w:rsidRPr="00490472">
                <w:rPr>
                  <w:rStyle w:val="Hyperlink"/>
                  <w:color w:val="auto"/>
                </w:rPr>
                <w:t>www.login.org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Teilnehmeranzahl beschränkt.</w:t>
            </w:r>
          </w:p>
          <w:p w:rsidR="00451262" w:rsidRDefault="00451262" w:rsidP="003E1D7C">
            <w:pPr>
              <w:rPr>
                <w:rFonts w:cs="Arial"/>
                <w:noProof/>
                <w:sz w:val="18"/>
                <w:szCs w:val="18"/>
              </w:rPr>
            </w:pPr>
          </w:p>
          <w:p w:rsidR="00451262" w:rsidRPr="00FB0D81" w:rsidRDefault="00451262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Bewerbung nötig, bestehend aus Lebenslauf und Zeugnisse.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Veranstaltungsort:</w:t>
            </w:r>
          </w:p>
          <w:p w:rsidR="001414D3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Olten</w:t>
            </w:r>
            <w:r w:rsidR="00451262">
              <w:rPr>
                <w:rFonts w:cs="Arial"/>
                <w:noProof/>
                <w:sz w:val="18"/>
                <w:szCs w:val="18"/>
              </w:rPr>
              <w:t>/Winterthur</w:t>
            </w:r>
          </w:p>
          <w:p w:rsidR="008B3A4A" w:rsidRPr="00FB0D81" w:rsidRDefault="008B3A4A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bewerbung@login.org, 0848 822 422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1414D3" w:rsidRPr="005D3DED" w:rsidTr="008B3A4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19.06.2024</w:t>
            </w:r>
          </w:p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13.30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Hotel-Kommunikations</w:t>
            </w:r>
            <w:r w:rsidR="008B3A4A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EHL Swiss School of Tourism and Hospitality SSTH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Hauptstr. 12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7062 Passugg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85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www.ssth.ehl.edu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86" w:history="1">
              <w:r w:rsidR="00FC0C47" w:rsidRPr="00490472">
                <w:rPr>
                  <w:rStyle w:val="Hyperlink"/>
                  <w:color w:val="auto"/>
                </w:rPr>
                <w:t>www.ssth.ehl.edu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Thomas Ammann, Studienberater, thomas.ammann@ssth.ch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8B3A4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19.06.2024</w:t>
            </w:r>
          </w:p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13.30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Konstrukteur/in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ICT-Fachmann/-frau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Betriebsinformatiker/in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Logistiker/in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Produktions</w:t>
            </w:r>
            <w:r w:rsidR="008B3A4A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mechaniker/in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Polymechaniker/in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Automatikmonteur/in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Automatiker/in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Stadler Bussnang AG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Ernst-Stadler-Str. 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9565 Bussnang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87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www.yousty.ch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88" w:history="1">
              <w:r w:rsidR="00FC0C47" w:rsidRPr="00490472">
                <w:rPr>
                  <w:rStyle w:val="Hyperlink"/>
                  <w:color w:val="auto"/>
                </w:rPr>
                <w:t>www.yousty.ch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Teilnehmeranzahl beschränkt.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berufsbildung@stadlerrail.com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8B3A4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19.06.2024</w:t>
            </w:r>
          </w:p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14.00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Kaufmann/-frau Privatversicherung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Grafiker/in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Mediamatiker/in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 Kundendialog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Entwickler/in digitales Business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Helvetia Versicherungen Schweiz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Dufourstr. 40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9001 St.Gallen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89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www.helvetia.com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90" w:history="1">
              <w:r w:rsidR="00FC0C47" w:rsidRPr="00490472">
                <w:rPr>
                  <w:rStyle w:val="Hyperlink"/>
                  <w:color w:val="auto"/>
                </w:rPr>
                <w:t>www.helvetia.com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next.generation@helvetia.ch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1414D3" w:rsidRPr="005D3DED" w:rsidTr="008B3A4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lastRenderedPageBreak/>
              <w:t>19.06.2024</w:t>
            </w:r>
          </w:p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18.00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19.30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Logistiker/in EBA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Logistiker/in Distribution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Detailhandels</w:t>
            </w:r>
            <w:r w:rsidR="008B3A4A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</w:t>
            </w:r>
          </w:p>
          <w:p w:rsidR="008B3A4A" w:rsidRDefault="008B3A4A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Die Post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Wankdorfallee 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3030 Bern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91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92" w:history="1">
              <w:r w:rsidR="00FC0C47" w:rsidRPr="00490472">
                <w:rPr>
                  <w:rStyle w:val="Hyperlink"/>
                  <w:color w:val="auto"/>
                </w:rPr>
                <w:t>www.post.ch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Veranstaltungsort: Lagerstr. 4, 9200 Gossau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8B3A4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19.06.2024</w:t>
            </w:r>
          </w:p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18.00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19.30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Logistiker/in EBA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Logistiker/in Distribution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Detailhandels</w:t>
            </w:r>
            <w:r w:rsidR="008B3A4A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</w:t>
            </w:r>
          </w:p>
          <w:p w:rsidR="008B3A4A" w:rsidRDefault="008B3A4A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Die Post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Wankdorfallee 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3030 Bern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93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94" w:history="1">
              <w:r w:rsidR="00FC0C47" w:rsidRPr="00490472">
                <w:rPr>
                  <w:rStyle w:val="Hyperlink"/>
                  <w:color w:val="auto"/>
                </w:rPr>
                <w:t>www.post.ch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1414D3" w:rsidRPr="005D3DED" w:rsidTr="008B3A4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19.06.2024</w:t>
            </w:r>
          </w:p>
          <w:p w:rsidR="008B3A4A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15.30</w:t>
            </w:r>
            <w:r w:rsidR="008B3A4A">
              <w:rPr>
                <w:rFonts w:cs="Arial"/>
                <w:noProof/>
                <w:sz w:val="18"/>
                <w:szCs w:val="18"/>
              </w:rPr>
              <w:t xml:space="preserve">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Mediamatiker/in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SBW Neue Medien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Hafenstr. 46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8590 Romanshorn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95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www.sbw-media.ch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96" w:history="1">
              <w:r w:rsidR="00FC0C47" w:rsidRPr="00490472">
                <w:rPr>
                  <w:rStyle w:val="Hyperlink"/>
                  <w:color w:val="auto"/>
                </w:rPr>
                <w:t>www.sbw-media.ch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Kontaktdaten:</w:t>
            </w:r>
          </w:p>
          <w:p w:rsidR="008B3A4A" w:rsidRPr="008B3A4A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97" w:history="1">
              <w:r w:rsidR="008B3A4A" w:rsidRPr="008B3A4A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info@sbw-media.ch</w:t>
              </w:r>
            </w:hyperlink>
            <w:r w:rsidR="001414D3" w:rsidRPr="008B3A4A">
              <w:rPr>
                <w:rFonts w:cs="Arial"/>
                <w:noProof/>
                <w:sz w:val="18"/>
                <w:szCs w:val="18"/>
              </w:rPr>
              <w:t xml:space="preserve">, 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071 466 14 44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1414D3" w:rsidRPr="005D3DED" w:rsidTr="008B3A4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19.06.2024</w:t>
            </w:r>
          </w:p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13.00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Polymechaniker/in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Produktions</w:t>
            </w:r>
            <w:r w:rsidR="008B3A4A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mechaniker/in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Automatiker/in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Automatikmonteur/in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login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Riggenbachstr. 8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4601 Olten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98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www.login.org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99" w:history="1">
              <w:r w:rsidR="00FC0C47" w:rsidRPr="00490472">
                <w:rPr>
                  <w:rStyle w:val="Hyperlink"/>
                  <w:color w:val="auto"/>
                </w:rPr>
                <w:t>www.login.org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Teilnehmeranzahl beschränkt.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Veranstaltungsort: Bildungszentrum login Landquart</w:t>
            </w:r>
          </w:p>
          <w:p w:rsidR="008B3A4A" w:rsidRPr="00FB0D81" w:rsidRDefault="008B3A4A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bewerbung@login.org, 0848 822 422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6918D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19.06.2024</w:t>
            </w:r>
          </w:p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Assistent/in Gesundheit und Soziales EBA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 Gesundheit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Spital Herisau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Spitalstr. 6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00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01" w:anchor="anmelden" w:history="1">
              <w:r w:rsidR="00FC0C47" w:rsidRPr="00490472">
                <w:rPr>
                  <w:rStyle w:val="Hyperlink"/>
                  <w:color w:val="auto"/>
                </w:rPr>
                <w:t>www.spitalverbund.ch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 xml:space="preserve">Franziska Eisenhut, </w:t>
            </w:r>
            <w:r w:rsidRPr="008B3A4A">
              <w:rPr>
                <w:rFonts w:cs="Arial"/>
                <w:noProof/>
                <w:sz w:val="17"/>
                <w:szCs w:val="17"/>
              </w:rPr>
              <w:t>franziska.eisenhut@svar.ch</w:t>
            </w:r>
            <w:r w:rsidRPr="00FB0D81">
              <w:rPr>
                <w:rFonts w:cs="Arial"/>
                <w:noProof/>
                <w:sz w:val="18"/>
                <w:szCs w:val="18"/>
              </w:rPr>
              <w:t>071 353 57 81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Tages-praktikum</w:t>
            </w:r>
          </w:p>
        </w:tc>
      </w:tr>
      <w:tr w:rsidR="001414D3" w:rsidRPr="005D3DED" w:rsidTr="006918D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19.06.2024</w:t>
            </w:r>
          </w:p>
          <w:p w:rsidR="006918DC" w:rsidRDefault="006918DC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Gebäudetechnik</w:t>
            </w:r>
            <w:r w:rsidR="006918DC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planer/in Fachrichtung Heizung/Lüftung/Sanitär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KEMPTER+PARTNER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Schuppisstr. 3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9016 St.Gallen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02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www.kempter-partner.ch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03" w:history="1">
              <w:r w:rsidR="00FC0C47" w:rsidRPr="00490472">
                <w:rPr>
                  <w:rStyle w:val="Hyperlink"/>
                  <w:color w:val="auto"/>
                </w:rPr>
                <w:t>michael.peter@kempter-partner.ch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Das Büro befindet sich im 2.OG.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Anmeldung auch unter 071 282 42 20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1414D3" w:rsidRPr="005D3DED" w:rsidTr="006918D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lastRenderedPageBreak/>
              <w:t>19.06.2024</w:t>
            </w:r>
          </w:p>
          <w:p w:rsidR="006918DC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13</w:t>
            </w:r>
            <w:r w:rsidR="006918DC">
              <w:rPr>
                <w:rFonts w:cs="Arial"/>
                <w:noProof/>
                <w:sz w:val="18"/>
                <w:szCs w:val="18"/>
              </w:rPr>
              <w:t>.30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Anlagenführer/in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Automatiker/in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Automatikmonteur/in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Elektroniker/in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ICT-Fachmann/-frau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Informatiker/in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Mediamatiker/in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Konstrukteur/in</w:t>
            </w:r>
          </w:p>
          <w:p w:rsidR="001414D3" w:rsidRDefault="006918DC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Logistiker/in Polymechaniker/in</w:t>
            </w:r>
            <w:r w:rsidR="001414D3" w:rsidRPr="00FB0D81">
              <w:rPr>
                <w:rFonts w:cs="Arial"/>
                <w:b/>
                <w:noProof/>
                <w:sz w:val="18"/>
                <w:szCs w:val="18"/>
              </w:rPr>
              <w:t xml:space="preserve"> Produktions</w:t>
            </w:r>
            <w:r>
              <w:rPr>
                <w:rFonts w:cs="Arial"/>
                <w:b/>
                <w:noProof/>
                <w:sz w:val="18"/>
                <w:szCs w:val="18"/>
              </w:rPr>
              <w:t>-mechaniker/in</w:t>
            </w:r>
            <w:r w:rsidR="001414D3" w:rsidRPr="00FB0D81">
              <w:rPr>
                <w:rFonts w:cs="Arial"/>
                <w:b/>
                <w:noProof/>
                <w:sz w:val="18"/>
                <w:szCs w:val="18"/>
              </w:rPr>
              <w:t xml:space="preserve"> Oberflächen</w:t>
            </w:r>
            <w:r>
              <w:rPr>
                <w:rFonts w:cs="Arial"/>
                <w:b/>
                <w:noProof/>
                <w:sz w:val="18"/>
                <w:szCs w:val="18"/>
              </w:rPr>
              <w:t>-beschichter/in</w:t>
            </w:r>
            <w:r w:rsidR="001414D3" w:rsidRPr="00FB0D81">
              <w:rPr>
                <w:rFonts w:cs="Arial"/>
                <w:b/>
                <w:noProof/>
                <w:sz w:val="18"/>
                <w:szCs w:val="18"/>
              </w:rPr>
              <w:t xml:space="preserve"> Oberflächenpraktik</w:t>
            </w:r>
            <w:r>
              <w:rPr>
                <w:rFonts w:cs="Arial"/>
                <w:b/>
                <w:noProof/>
                <w:sz w:val="18"/>
                <w:szCs w:val="18"/>
              </w:rPr>
              <w:t>er/in EBA</w:t>
            </w:r>
          </w:p>
          <w:p w:rsidR="006918DC" w:rsidRPr="00FB0D81" w:rsidRDefault="006918DC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libs Heerbrugg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Heinrich-Wild-Str. 204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9435 Heerbrugg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04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www.libs.ch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05" w:history="1">
              <w:r w:rsidR="00FC0C47" w:rsidRPr="00490472">
                <w:rPr>
                  <w:rStyle w:val="Hyperlink"/>
                  <w:color w:val="auto"/>
                </w:rPr>
                <w:t>www.libs.ch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8DC" w:rsidRDefault="006918DC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Kontaktdaten: heerbrugg@libs,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058 255 40 10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6918D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20.06.2024</w:t>
            </w:r>
          </w:p>
          <w:p w:rsidR="006918DC" w:rsidRDefault="006918DC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08.30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Koch/Köchin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Psychiatrisches Zentrum AR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Krombach 3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06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07" w:anchor="anmelden" w:history="1">
              <w:r w:rsidR="00FC0C47" w:rsidRPr="00490472">
                <w:rPr>
                  <w:rStyle w:val="Hyperlink"/>
                  <w:color w:val="auto"/>
                </w:rPr>
                <w:t>www.spitalverbund.ch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Teilnehmeranzahl beschränkt.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6918DC" w:rsidRDefault="006918DC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Sandra Widmer, sandra.widmer@svar.ch, 071 252 57 83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1414D3" w:rsidRPr="005D3DED" w:rsidTr="006918D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21.06.2024</w:t>
            </w:r>
          </w:p>
          <w:p w:rsidR="006918DC" w:rsidRDefault="006918DC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10.30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Eignungstest Gebäudetechnik-Berufe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Gebäudetechnik Zentrum Ostschweiz.ch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Walenbüchelstr. 3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08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www.gzostschweiz.ch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09" w:history="1">
              <w:r w:rsidR="00FC0C47" w:rsidRPr="00490472">
                <w:rPr>
                  <w:rStyle w:val="Hyperlink"/>
                  <w:color w:val="auto"/>
                </w:rPr>
                <w:t>www.gzostschweiz.ch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Die Anmeldung zum Eignungstest muss vom möglichen zukünftigen Ausbildungsbetrieb erfolgen.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info@gzostschweiz.ch, 071 274 80 20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Eignungstest</w:t>
            </w:r>
          </w:p>
        </w:tc>
      </w:tr>
      <w:tr w:rsidR="001414D3" w:rsidRPr="005D3DED" w:rsidTr="006918D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22.06.2024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Lehrstellenforum Wil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Berufs- und Laufbahnberatung Wil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Obere Bahnhofstr. 20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9500 Wil</w:t>
            </w:r>
          </w:p>
          <w:p w:rsidR="001414D3" w:rsidRPr="00B863DC" w:rsidRDefault="004C2C8E" w:rsidP="003E1D7C">
            <w:pPr>
              <w:rPr>
                <w:rFonts w:cs="Arial"/>
                <w:noProof/>
                <w:sz w:val="17"/>
                <w:szCs w:val="17"/>
              </w:rPr>
            </w:pPr>
            <w:hyperlink r:id="rId110" w:history="1">
              <w:r w:rsidR="001414D3" w:rsidRPr="00B863DC">
                <w:rPr>
                  <w:rFonts w:cs="Arial"/>
                  <w:noProof/>
                  <w:sz w:val="17"/>
                  <w:szCs w:val="17"/>
                  <w:u w:val="single"/>
                </w:rPr>
                <w:t>www.lehrstellenforumwil.ch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Keine Anmeldung erforderlich.</w:t>
            </w:r>
          </w:p>
          <w:p w:rsidR="001414D3" w:rsidRPr="00490472" w:rsidRDefault="001414D3" w:rsidP="00FC0C47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8DC" w:rsidRPr="006918DC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</w:t>
            </w:r>
            <w:r w:rsidR="006918DC">
              <w:rPr>
                <w:rFonts w:cs="Arial"/>
                <w:noProof/>
                <w:sz w:val="18"/>
                <w:szCs w:val="18"/>
              </w:rPr>
              <w:t xml:space="preserve">ontaktdaten: </w:t>
            </w:r>
            <w:hyperlink r:id="rId111" w:history="1">
              <w:r w:rsidR="006918DC" w:rsidRPr="006918DC">
                <w:rPr>
                  <w:rStyle w:val="Hyperlink"/>
                  <w:rFonts w:cs="Arial"/>
                  <w:noProof/>
                  <w:color w:val="auto"/>
                  <w:u w:val="none"/>
                </w:rPr>
                <w:t>info.blbwil@sg.ch</w:t>
              </w:r>
            </w:hyperlink>
            <w:r w:rsidR="006918DC" w:rsidRPr="006918DC">
              <w:rPr>
                <w:rFonts w:cs="Arial"/>
                <w:noProof/>
                <w:sz w:val="18"/>
                <w:szCs w:val="18"/>
              </w:rPr>
              <w:t>,</w:t>
            </w:r>
          </w:p>
          <w:p w:rsidR="001414D3" w:rsidRPr="006918DC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6918DC">
              <w:rPr>
                <w:rFonts w:cs="Arial"/>
                <w:noProof/>
                <w:sz w:val="18"/>
                <w:szCs w:val="18"/>
              </w:rPr>
              <w:t>058 229 05 20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6918D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lastRenderedPageBreak/>
              <w:t>24.06.2024 - 26.06.2024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08.00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Anlagen- und Apparatebauer/in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Polymechaniker/in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Bühler AG, Berufsbildung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Gupfenstr. 5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9240 Uzwil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12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www.buhlergroup.com/ausbildung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13" w:history="1">
              <w:r w:rsidR="00FC0C47" w:rsidRPr="00490472">
                <w:rPr>
                  <w:rStyle w:val="Hyperlink"/>
                  <w:color w:val="auto"/>
                </w:rPr>
                <w:t>www.buhlergroup.com/ausbildung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ausbildungen@buhlergroup.com, 071 955 31 11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1414D3" w:rsidRPr="005D3DED" w:rsidTr="006918D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26.06.2024</w:t>
            </w:r>
          </w:p>
          <w:p w:rsidR="006918DC" w:rsidRDefault="006918DC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14.00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 xml:space="preserve">Anlagen- und Apparatebauer/in 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Polymechaniker/in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Konstrukteur/in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Produktions</w:t>
            </w:r>
            <w:r w:rsidR="006918DC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mechaniker/in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AZW Ausbildungszentrum Winterthur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Zürcherstr. 25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8400 Winterthur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14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www.azw.info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15" w:history="1">
              <w:r w:rsidR="00FC0C47" w:rsidRPr="00490472">
                <w:rPr>
                  <w:rStyle w:val="Hyperlink"/>
                  <w:color w:val="auto"/>
                </w:rPr>
                <w:t>www.azw.info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8DC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 xml:space="preserve">Kontaktdaten: </w:t>
            </w:r>
            <w:hyperlink r:id="rId116" w:history="1">
              <w:r w:rsidR="006918DC" w:rsidRPr="006918DC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info@azw.info</w:t>
              </w:r>
            </w:hyperlink>
            <w:r w:rsidR="006918DC" w:rsidRPr="006918DC">
              <w:rPr>
                <w:rFonts w:cs="Arial"/>
                <w:noProof/>
                <w:sz w:val="18"/>
                <w:szCs w:val="18"/>
              </w:rPr>
              <w:t>,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058 262 48 24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6918D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26.06.2024</w:t>
            </w:r>
          </w:p>
          <w:p w:rsidR="006918DC" w:rsidRDefault="006918DC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13.30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Elektroinstallateur/in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Montage-Elektriker/in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Etavis Grossenbacher AG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Oststr. 25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9006 St.Gallen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17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www.lehre.etavis.ch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18" w:history="1">
              <w:r w:rsidR="00FC0C47" w:rsidRPr="00490472">
                <w:rPr>
                  <w:rStyle w:val="Hyperlink"/>
                  <w:color w:val="auto"/>
                </w:rPr>
                <w:t>www.lehre.etavis.ch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8DC" w:rsidRDefault="006918DC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6918DC" w:rsidRDefault="006918DC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Paolo Vaninetti,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Leiter Berufsbildung, paolo.vaninetti@etavis.ch, 071 243 66 55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6918D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27.06.2024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 Kundendialog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 xml:space="preserve">Zürich </w:t>
            </w:r>
            <w:r w:rsidR="00833E21">
              <w:rPr>
                <w:rFonts w:cs="Arial"/>
                <w:noProof/>
                <w:sz w:val="18"/>
                <w:szCs w:val="18"/>
              </w:rPr>
              <w:t>Versicherungs-G</w:t>
            </w:r>
            <w:r w:rsidRPr="00FB0D81">
              <w:rPr>
                <w:rFonts w:cs="Arial"/>
                <w:noProof/>
                <w:sz w:val="18"/>
                <w:szCs w:val="18"/>
              </w:rPr>
              <w:t>esellschaft AG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Hagenholzstr. 60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8050 Zürich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19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www.zurich.ch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20" w:history="1">
              <w:r w:rsidR="00FC0C47" w:rsidRPr="00490472">
                <w:rPr>
                  <w:rStyle w:val="Hyperlink"/>
                  <w:color w:val="auto"/>
                </w:rPr>
                <w:t>www.zurich.ch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young.professionals@zurich.ch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1414D3" w:rsidRPr="005D3DED" w:rsidTr="006918D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27.06.2024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Kaufmann/-frau Privatversicherung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833E21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Zürich Versicherungs-G</w:t>
            </w:r>
            <w:r w:rsidR="001414D3" w:rsidRPr="00FB0D81">
              <w:rPr>
                <w:rFonts w:cs="Arial"/>
                <w:noProof/>
                <w:sz w:val="18"/>
                <w:szCs w:val="18"/>
              </w:rPr>
              <w:t>esellschaft AG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Hagenholzstr. 60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8050 Zürich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21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www.zurich.ch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22" w:history="1">
              <w:r w:rsidR="00FC0C47" w:rsidRPr="00490472">
                <w:rPr>
                  <w:rStyle w:val="Hyperlink"/>
                  <w:color w:val="auto"/>
                </w:rPr>
                <w:t>www.zurich.ch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young.professionals@zurich.ch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1414D3" w:rsidRPr="005D3DED" w:rsidTr="006918D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27.06.2024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8DC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Ka</w:t>
            </w:r>
            <w:r w:rsidR="006918DC">
              <w:rPr>
                <w:rFonts w:cs="Arial"/>
                <w:b/>
                <w:noProof/>
                <w:sz w:val="18"/>
                <w:szCs w:val="18"/>
              </w:rPr>
              <w:t>ufmann/-frau Privatversicherung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mit BM1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 xml:space="preserve">Zürich </w:t>
            </w:r>
            <w:r w:rsidR="00833E21">
              <w:rPr>
                <w:rFonts w:cs="Arial"/>
                <w:noProof/>
                <w:sz w:val="18"/>
                <w:szCs w:val="18"/>
              </w:rPr>
              <w:t>Versicherungs-G</w:t>
            </w:r>
            <w:r w:rsidRPr="00FB0D81">
              <w:rPr>
                <w:rFonts w:cs="Arial"/>
                <w:noProof/>
                <w:sz w:val="18"/>
                <w:szCs w:val="18"/>
              </w:rPr>
              <w:t>esellschaft AG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Hagenholzstr. 60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8050 Zürich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23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www.zurich.ch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24" w:history="1">
              <w:r w:rsidR="00FC0C47" w:rsidRPr="00490472">
                <w:rPr>
                  <w:rStyle w:val="Hyperlink"/>
                  <w:color w:val="auto"/>
                </w:rPr>
                <w:t>www.zurich.ch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young.professionals@zurich.ch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1414D3" w:rsidRPr="005D3DED" w:rsidTr="006918D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27.06.2024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 Information und Dokumentation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Kantonsbibliothek Vadiana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Gutenbergstr. 2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25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www.sg.ch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26" w:history="1">
              <w:r w:rsidR="00FC0C47" w:rsidRPr="00490472">
                <w:rPr>
                  <w:rStyle w:val="Hyperlink"/>
                  <w:color w:val="auto"/>
                </w:rPr>
                <w:t>sarah.kistler@sg.ch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Teilnehmeranzahl beschränkt.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6918DC" w:rsidRDefault="006918DC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Anmeldung auch</w:t>
            </w:r>
          </w:p>
          <w:p w:rsidR="006918DC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möglich</w:t>
            </w:r>
            <w:r w:rsidR="006918DC">
              <w:rPr>
                <w:rFonts w:cs="Arial"/>
                <w:noProof/>
                <w:sz w:val="18"/>
                <w:szCs w:val="18"/>
              </w:rPr>
              <w:t xml:space="preserve"> unter folgender Telefonnummer: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058 229 45 78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6918D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lastRenderedPageBreak/>
              <w:t>27.06.2024 - 28.06.2024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Kaufmann/-frau Dienstleistung und Administration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login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Riggenbachstr. 8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4601 Olten</w:t>
            </w:r>
          </w:p>
          <w:p w:rsidR="001414D3" w:rsidRPr="00FB0D81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27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www.login.org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28" w:history="1">
              <w:r w:rsidR="00FC0C47" w:rsidRPr="00490472">
                <w:rPr>
                  <w:rStyle w:val="Hyperlink"/>
                  <w:color w:val="auto"/>
                </w:rPr>
                <w:t>www.login.org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Veranstaltungsort: Altstätten SG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bewerbung@login.org, 0848 822 422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1414D3" w:rsidRPr="005D3DED" w:rsidTr="006918D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973494" w:rsidRDefault="001414D3" w:rsidP="003E1D7C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973494">
              <w:rPr>
                <w:rFonts w:cs="Arial"/>
                <w:noProof/>
                <w:color w:val="000000"/>
                <w:sz w:val="18"/>
                <w:szCs w:val="18"/>
              </w:rPr>
              <w:t>27.06.2024</w:t>
            </w:r>
          </w:p>
          <w:p w:rsidR="006918DC" w:rsidRDefault="006918DC" w:rsidP="003E1D7C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18.00 –</w:t>
            </w:r>
          </w:p>
          <w:p w:rsidR="001414D3" w:rsidRPr="005D3DED" w:rsidRDefault="001414D3" w:rsidP="003E1D7C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973494">
              <w:rPr>
                <w:rFonts w:cs="Arial"/>
                <w:noProof/>
                <w:color w:val="000000"/>
                <w:sz w:val="18"/>
                <w:szCs w:val="18"/>
              </w:rPr>
              <w:t>19.30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490472">
              <w:rPr>
                <w:rFonts w:cs="Arial"/>
                <w:b/>
                <w:noProof/>
                <w:sz w:val="18"/>
                <w:szCs w:val="18"/>
              </w:rPr>
              <w:t>Kaufmännische Grundbildung für Sporttalente</w:t>
            </w:r>
          </w:p>
          <w:p w:rsidR="001414D3" w:rsidRPr="00490472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UNITED school of sports</w:t>
            </w:r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Lagerstr. 16</w:t>
            </w:r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29" w:history="1">
              <w:r w:rsidR="001414D3" w:rsidRPr="00490472">
                <w:rPr>
                  <w:rFonts w:cs="Arial"/>
                  <w:noProof/>
                  <w:sz w:val="18"/>
                  <w:szCs w:val="18"/>
                  <w:u w:val="single"/>
                </w:rPr>
                <w:t>www.unitedschool.ch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30" w:history="1">
              <w:r w:rsidR="00FC0C47" w:rsidRPr="00490472">
                <w:rPr>
                  <w:rStyle w:val="Hyperlink"/>
                  <w:color w:val="auto"/>
                </w:rPr>
                <w:t>www.unitedschool.ch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973494" w:rsidRDefault="001414D3" w:rsidP="003E1D7C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973494">
              <w:rPr>
                <w:rFonts w:cs="Arial"/>
                <w:noProof/>
                <w:color w:val="000000"/>
                <w:sz w:val="18"/>
                <w:szCs w:val="18"/>
              </w:rPr>
              <w:t>Anmeldung auch unter p.willi@unitedschool.ch oder 071 220 94 70</w:t>
            </w:r>
          </w:p>
          <w:p w:rsidR="001414D3" w:rsidRPr="004C3228" w:rsidRDefault="001414D3" w:rsidP="003E1D7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414D3" w:rsidRPr="00476052" w:rsidRDefault="001414D3" w:rsidP="003E1D7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1414D3" w:rsidRPr="005D3DED" w:rsidTr="006918D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973494" w:rsidRDefault="001414D3" w:rsidP="003E1D7C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973494">
              <w:rPr>
                <w:rFonts w:cs="Arial"/>
                <w:noProof/>
                <w:color w:val="000000"/>
                <w:sz w:val="18"/>
                <w:szCs w:val="18"/>
              </w:rPr>
              <w:t>29.06.2024</w:t>
            </w:r>
          </w:p>
          <w:p w:rsidR="006918DC" w:rsidRDefault="006918DC" w:rsidP="003E1D7C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08.45 –</w:t>
            </w:r>
          </w:p>
          <w:p w:rsidR="001414D3" w:rsidRPr="005D3DED" w:rsidRDefault="001414D3" w:rsidP="003E1D7C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973494">
              <w:rPr>
                <w:rFonts w:cs="Arial"/>
                <w:noProof/>
                <w:color w:val="000000"/>
                <w:sz w:val="18"/>
                <w:szCs w:val="18"/>
              </w:rPr>
              <w:t>13.00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490472"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1414D3" w:rsidRPr="00490472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490472">
              <w:rPr>
                <w:rFonts w:cs="Arial"/>
                <w:b/>
                <w:noProof/>
                <w:sz w:val="18"/>
                <w:szCs w:val="18"/>
              </w:rPr>
              <w:t>Informatiker/in Plattformentwicklung</w:t>
            </w:r>
          </w:p>
          <w:p w:rsidR="001414D3" w:rsidRPr="00490472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490472">
              <w:rPr>
                <w:rFonts w:cs="Arial"/>
                <w:b/>
                <w:noProof/>
                <w:sz w:val="18"/>
                <w:szCs w:val="18"/>
              </w:rPr>
              <w:t>Logistiker/in</w:t>
            </w:r>
          </w:p>
          <w:p w:rsidR="001414D3" w:rsidRPr="00490472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490472">
              <w:rPr>
                <w:rFonts w:cs="Arial"/>
                <w:b/>
                <w:noProof/>
                <w:sz w:val="18"/>
                <w:szCs w:val="18"/>
              </w:rPr>
              <w:t>Mechanikpraktiker/in</w:t>
            </w:r>
            <w:r w:rsidR="00451262">
              <w:rPr>
                <w:rFonts w:cs="Arial"/>
                <w:b/>
                <w:noProof/>
                <w:sz w:val="18"/>
                <w:szCs w:val="18"/>
              </w:rPr>
              <w:t xml:space="preserve"> EBA</w:t>
            </w:r>
          </w:p>
          <w:p w:rsidR="001414D3" w:rsidRPr="00490472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490472">
              <w:rPr>
                <w:rFonts w:cs="Arial"/>
                <w:b/>
                <w:noProof/>
                <w:sz w:val="18"/>
                <w:szCs w:val="18"/>
              </w:rPr>
              <w:t>Automatikmonteur/in</w:t>
            </w:r>
          </w:p>
          <w:p w:rsidR="001414D3" w:rsidRPr="00490472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490472">
              <w:rPr>
                <w:rFonts w:cs="Arial"/>
                <w:b/>
                <w:noProof/>
                <w:sz w:val="18"/>
                <w:szCs w:val="18"/>
              </w:rPr>
              <w:t>Produktions</w:t>
            </w:r>
            <w:r w:rsidR="006918DC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490472">
              <w:rPr>
                <w:rFonts w:cs="Arial"/>
                <w:b/>
                <w:noProof/>
                <w:sz w:val="18"/>
                <w:szCs w:val="18"/>
              </w:rPr>
              <w:t>mechaniker/in</w:t>
            </w:r>
          </w:p>
          <w:p w:rsidR="001414D3" w:rsidRPr="00490472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490472">
              <w:rPr>
                <w:rFonts w:cs="Arial"/>
                <w:b/>
                <w:noProof/>
                <w:sz w:val="18"/>
                <w:szCs w:val="18"/>
              </w:rPr>
              <w:t>Automatiker/in</w:t>
            </w:r>
          </w:p>
          <w:p w:rsidR="001414D3" w:rsidRPr="00490472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490472">
              <w:rPr>
                <w:rFonts w:cs="Arial"/>
                <w:b/>
                <w:noProof/>
                <w:sz w:val="18"/>
                <w:szCs w:val="18"/>
              </w:rPr>
              <w:t>Polymechaniker/in</w:t>
            </w:r>
          </w:p>
          <w:p w:rsidR="001414D3" w:rsidRPr="00490472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8DC" w:rsidRDefault="006918DC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STIHL Kettenwerk</w:t>
            </w:r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GmbH &amp; Co KG</w:t>
            </w:r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Hubstr. 100</w:t>
            </w:r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9500 Wil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31" w:history="1">
              <w:r w:rsidR="001414D3" w:rsidRPr="00490472">
                <w:rPr>
                  <w:rFonts w:cs="Arial"/>
                  <w:noProof/>
                  <w:sz w:val="18"/>
                  <w:szCs w:val="18"/>
                  <w:u w:val="single"/>
                </w:rPr>
                <w:t>www.stihl-kettenwerk.ch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4C2C8E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32" w:history="1">
              <w:r w:rsidR="00FC0C47" w:rsidRPr="00490472">
                <w:rPr>
                  <w:rStyle w:val="Hyperlink"/>
                  <w:color w:val="auto"/>
                </w:rPr>
                <w:t>www.stihl-kettenwerk.ch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973494" w:rsidRDefault="001414D3" w:rsidP="003E1D7C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973494">
              <w:rPr>
                <w:rFonts w:cs="Arial"/>
                <w:noProof/>
                <w:color w:val="000000"/>
                <w:sz w:val="18"/>
                <w:szCs w:val="18"/>
              </w:rPr>
              <w:t>Kontaktdaten: ausbildung@stihl.ch</w:t>
            </w:r>
          </w:p>
          <w:p w:rsidR="001414D3" w:rsidRPr="004C3228" w:rsidRDefault="001414D3" w:rsidP="003E1D7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414D3" w:rsidRPr="004C3228" w:rsidRDefault="001414D3" w:rsidP="003E1D7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414D3" w:rsidRPr="004C3228" w:rsidRDefault="001414D3" w:rsidP="003E1D7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414D3" w:rsidRPr="00476052" w:rsidRDefault="001414D3" w:rsidP="003E1D7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</w:tbl>
    <w:p w:rsidR="00F00DEC" w:rsidRDefault="00F00DEC" w:rsidP="00BD4687">
      <w:pPr>
        <w:rPr>
          <w:sz w:val="20"/>
          <w:szCs w:val="20"/>
          <w:highlight w:val="yellow"/>
        </w:rPr>
      </w:pPr>
    </w:p>
    <w:p w:rsidR="00451262" w:rsidRDefault="00451262" w:rsidP="00BD4687">
      <w:pPr>
        <w:rPr>
          <w:sz w:val="20"/>
          <w:szCs w:val="20"/>
          <w:highlight w:val="yellow"/>
        </w:rPr>
      </w:pPr>
    </w:p>
    <w:tbl>
      <w:tblPr>
        <w:tblW w:w="10921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2268"/>
        <w:gridCol w:w="2268"/>
        <w:gridCol w:w="2268"/>
        <w:gridCol w:w="2268"/>
        <w:gridCol w:w="568"/>
      </w:tblGrid>
      <w:tr w:rsidR="001414D3" w:rsidRPr="00B81DBA" w:rsidTr="00132B3A">
        <w:trPr>
          <w:cantSplit/>
          <w:trHeight w:val="425"/>
          <w:tblHeader/>
        </w:trPr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4D3" w:rsidRPr="00B81DBA" w:rsidRDefault="001414D3" w:rsidP="00E34EB2">
            <w:pPr>
              <w:ind w:hanging="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Weitere nützliche Links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414D3" w:rsidRPr="00B81DBA" w:rsidRDefault="001414D3" w:rsidP="00E34EB2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414D3" w:rsidRPr="00B81DBA" w:rsidRDefault="001414D3" w:rsidP="00E34EB2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414D3" w:rsidRPr="00B81DBA" w:rsidRDefault="001414D3" w:rsidP="00E34EB2">
            <w:pPr>
              <w:tabs>
                <w:tab w:val="left" w:pos="6379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414D3" w:rsidRPr="00B81DBA" w:rsidRDefault="001414D3" w:rsidP="00E34EB2">
            <w:pPr>
              <w:tabs>
                <w:tab w:val="left" w:pos="6379"/>
              </w:tabs>
              <w:ind w:left="113"/>
              <w:rPr>
                <w:rFonts w:cs="Arial"/>
                <w:b/>
                <w:sz w:val="20"/>
                <w:szCs w:val="20"/>
              </w:rPr>
            </w:pPr>
          </w:p>
        </w:tc>
      </w:tr>
      <w:tr w:rsidR="001414D3" w:rsidRPr="00BD4687" w:rsidTr="00132B3A">
        <w:trPr>
          <w:cantSplit/>
          <w:trHeight w:val="56"/>
        </w:trPr>
        <w:tc>
          <w:tcPr>
            <w:tcW w:w="1281" w:type="dxa"/>
            <w:shd w:val="clear" w:color="auto" w:fill="auto"/>
          </w:tcPr>
          <w:p w:rsidR="001414D3" w:rsidRPr="00BD4687" w:rsidRDefault="001414D3" w:rsidP="007454E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14D3" w:rsidRPr="00BD4687" w:rsidRDefault="001414D3" w:rsidP="007454E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b/>
                <w:color w:val="000000"/>
                <w:sz w:val="18"/>
                <w:szCs w:val="18"/>
              </w:rPr>
              <w:t>Basic-Check</w:t>
            </w:r>
          </w:p>
          <w:p w:rsidR="001414D3" w:rsidRPr="00BD4687" w:rsidRDefault="001414D3" w:rsidP="007454E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b/>
                <w:color w:val="000000"/>
                <w:sz w:val="18"/>
                <w:szCs w:val="18"/>
              </w:rPr>
              <w:t>Multicheck</w:t>
            </w:r>
          </w:p>
        </w:tc>
        <w:tc>
          <w:tcPr>
            <w:tcW w:w="2268" w:type="dxa"/>
          </w:tcPr>
          <w:p w:rsidR="001414D3" w:rsidRPr="00BD4687" w:rsidRDefault="001414D3" w:rsidP="007454E6">
            <w:pPr>
              <w:rPr>
                <w:rStyle w:val="Hyperlink"/>
                <w:rFonts w:cs="Arial"/>
                <w:noProof/>
                <w:color w:val="000000"/>
                <w:u w:val="none"/>
              </w:rPr>
            </w:pPr>
            <w:r w:rsidRPr="00BD4687">
              <w:rPr>
                <w:rStyle w:val="Hyperlink"/>
                <w:rFonts w:cs="Arial"/>
                <w:noProof/>
                <w:color w:val="000000"/>
                <w:u w:val="none"/>
              </w:rPr>
              <w:t>Standort Testcenter siehe Angaben bei der Anmeldung</w:t>
            </w:r>
          </w:p>
        </w:tc>
        <w:tc>
          <w:tcPr>
            <w:tcW w:w="2268" w:type="dxa"/>
          </w:tcPr>
          <w:p w:rsidR="001414D3" w:rsidRPr="00BD4687" w:rsidRDefault="001414D3" w:rsidP="007454E6">
            <w:pPr>
              <w:rPr>
                <w:rFonts w:cs="Arial"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color w:val="000000"/>
                <w:sz w:val="18"/>
                <w:szCs w:val="18"/>
              </w:rPr>
              <w:t>Anmeldung:</w:t>
            </w:r>
          </w:p>
          <w:p w:rsidR="001414D3" w:rsidRPr="00BD4687" w:rsidRDefault="004C2C8E" w:rsidP="007454E6">
            <w:pPr>
              <w:tabs>
                <w:tab w:val="left" w:pos="3119"/>
                <w:tab w:val="left" w:pos="6379"/>
              </w:tabs>
              <w:ind w:firstLine="11"/>
              <w:rPr>
                <w:sz w:val="18"/>
                <w:szCs w:val="18"/>
                <w:u w:val="single"/>
              </w:rPr>
            </w:pPr>
            <w:hyperlink r:id="rId133" w:history="1">
              <w:r w:rsidR="001414D3" w:rsidRPr="00BD4687">
                <w:rPr>
                  <w:sz w:val="18"/>
                  <w:szCs w:val="18"/>
                  <w:u w:val="single"/>
                </w:rPr>
                <w:t>www.basic-check.ch</w:t>
              </w:r>
            </w:hyperlink>
            <w:r w:rsidR="001414D3" w:rsidRPr="00BD4687">
              <w:rPr>
                <w:sz w:val="18"/>
                <w:szCs w:val="18"/>
                <w:u w:val="single"/>
              </w:rPr>
              <w:t xml:space="preserve"> </w:t>
            </w:r>
          </w:p>
          <w:p w:rsidR="001414D3" w:rsidRPr="00BD4687" w:rsidRDefault="004C2C8E" w:rsidP="00C4597D">
            <w:pPr>
              <w:tabs>
                <w:tab w:val="left" w:pos="3119"/>
                <w:tab w:val="left" w:pos="6379"/>
              </w:tabs>
              <w:ind w:firstLine="11"/>
              <w:rPr>
                <w:sz w:val="18"/>
                <w:szCs w:val="18"/>
                <w:u w:val="single"/>
              </w:rPr>
            </w:pPr>
            <w:hyperlink r:id="rId134" w:history="1">
              <w:r w:rsidR="001414D3" w:rsidRPr="00BD4687">
                <w:rPr>
                  <w:sz w:val="18"/>
                  <w:szCs w:val="18"/>
                  <w:u w:val="single"/>
                </w:rPr>
                <w:t>www.multicheck.ch</w:t>
              </w:r>
            </w:hyperlink>
            <w:r w:rsidR="001414D3" w:rsidRPr="00BD4687">
              <w:rPr>
                <w:sz w:val="18"/>
                <w:szCs w:val="18"/>
                <w:u w:val="single"/>
              </w:rPr>
              <w:t xml:space="preserve"> </w:t>
            </w:r>
          </w:p>
          <w:p w:rsidR="001414D3" w:rsidRPr="00BD4687" w:rsidRDefault="001414D3" w:rsidP="007454E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14D3" w:rsidRPr="0020648D" w:rsidRDefault="001414D3" w:rsidP="007454E6">
            <w:pPr>
              <w:rPr>
                <w:b/>
                <w:sz w:val="18"/>
                <w:szCs w:val="18"/>
              </w:rPr>
            </w:pPr>
            <w:r w:rsidRPr="0020648D">
              <w:rPr>
                <w:rFonts w:cs="Arial"/>
                <w:noProof/>
                <w:color w:val="000000"/>
                <w:sz w:val="18"/>
                <w:szCs w:val="18"/>
              </w:rPr>
              <w:t>Kosten</w:t>
            </w:r>
            <w:r w:rsidRPr="00BD4687">
              <w:rPr>
                <w:sz w:val="18"/>
                <w:szCs w:val="18"/>
              </w:rPr>
              <w:t xml:space="preserve">: </w:t>
            </w:r>
            <w:r w:rsidRPr="00BD4687">
              <w:rPr>
                <w:b/>
                <w:sz w:val="18"/>
                <w:szCs w:val="18"/>
              </w:rPr>
              <w:t>Fr. 65.- bis 100.-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tbRl"/>
            <w:vAlign w:val="center"/>
          </w:tcPr>
          <w:p w:rsidR="001414D3" w:rsidRPr="00BD4687" w:rsidRDefault="001414D3" w:rsidP="007454E6">
            <w:pPr>
              <w:ind w:left="113" w:right="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1414D3" w:rsidRPr="00BD4687" w:rsidTr="00132B3A">
        <w:trPr>
          <w:cantSplit/>
          <w:trHeight w:val="56"/>
        </w:trPr>
        <w:tc>
          <w:tcPr>
            <w:tcW w:w="1281" w:type="dxa"/>
            <w:shd w:val="clear" w:color="auto" w:fill="auto"/>
          </w:tcPr>
          <w:p w:rsidR="001414D3" w:rsidRPr="00BD4687" w:rsidRDefault="001414D3" w:rsidP="00E34EB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14D3" w:rsidRPr="00BD4687" w:rsidRDefault="001414D3" w:rsidP="00E34EB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b/>
                <w:color w:val="000000"/>
                <w:sz w:val="18"/>
                <w:szCs w:val="18"/>
              </w:rPr>
              <w:t>Infoveranstaltungen schweizweit</w:t>
            </w:r>
          </w:p>
        </w:tc>
        <w:tc>
          <w:tcPr>
            <w:tcW w:w="2268" w:type="dxa"/>
          </w:tcPr>
          <w:p w:rsidR="001414D3" w:rsidRPr="003501F5" w:rsidRDefault="004C2C8E" w:rsidP="00C4597D">
            <w:pPr>
              <w:tabs>
                <w:tab w:val="left" w:pos="1985"/>
              </w:tabs>
              <w:rPr>
                <w:sz w:val="18"/>
                <w:szCs w:val="18"/>
                <w:u w:val="single"/>
              </w:rPr>
            </w:pPr>
            <w:hyperlink r:id="rId135" w:history="1">
              <w:r w:rsidR="001414D3" w:rsidRPr="003501F5">
                <w:rPr>
                  <w:rStyle w:val="Hyperlink"/>
                  <w:color w:val="auto"/>
                </w:rPr>
                <w:t>www.berufsberatung.ch/</w:t>
              </w:r>
              <w:r w:rsidR="001414D3" w:rsidRPr="003501F5">
                <w:rPr>
                  <w:rStyle w:val="Hyperlink"/>
                  <w:color w:val="auto"/>
                </w:rPr>
                <w:br/>
                <w:t>Infoveranstaltungen</w:t>
              </w:r>
            </w:hyperlink>
          </w:p>
          <w:p w:rsidR="001414D3" w:rsidRPr="00BD4687" w:rsidRDefault="001414D3" w:rsidP="00E34EB2">
            <w:pPr>
              <w:rPr>
                <w:rStyle w:val="Hyperlink"/>
                <w:rFonts w:cs="Arial"/>
                <w:noProof/>
                <w:color w:val="000000"/>
                <w:u w:val="none"/>
              </w:rPr>
            </w:pPr>
          </w:p>
        </w:tc>
        <w:tc>
          <w:tcPr>
            <w:tcW w:w="2268" w:type="dxa"/>
          </w:tcPr>
          <w:p w:rsidR="001414D3" w:rsidRPr="00BD4687" w:rsidRDefault="001414D3" w:rsidP="00C4597D">
            <w:pPr>
              <w:tabs>
                <w:tab w:val="left" w:pos="3119"/>
                <w:tab w:val="left" w:pos="6379"/>
              </w:tabs>
              <w:ind w:firstLine="11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14D3" w:rsidRPr="00BD4687" w:rsidRDefault="001414D3" w:rsidP="00E34EB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textDirection w:val="tbRl"/>
            <w:vAlign w:val="center"/>
          </w:tcPr>
          <w:p w:rsidR="001414D3" w:rsidRPr="00BD4687" w:rsidRDefault="001414D3" w:rsidP="00E34EB2">
            <w:pPr>
              <w:ind w:left="113" w:right="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:rsidR="001414D3" w:rsidRDefault="001414D3" w:rsidP="00BD4687">
      <w:pPr>
        <w:tabs>
          <w:tab w:val="left" w:pos="1985"/>
        </w:tabs>
        <w:ind w:right="-172"/>
        <w:rPr>
          <w:sz w:val="20"/>
          <w:szCs w:val="20"/>
          <w:highlight w:val="yellow"/>
        </w:rPr>
      </w:pPr>
    </w:p>
    <w:p w:rsidR="004C2C8E" w:rsidRDefault="004C2C8E" w:rsidP="00BD4687">
      <w:pPr>
        <w:tabs>
          <w:tab w:val="left" w:pos="1985"/>
        </w:tabs>
        <w:ind w:right="-172"/>
        <w:rPr>
          <w:sz w:val="20"/>
          <w:szCs w:val="20"/>
          <w:highlight w:val="yellow"/>
        </w:rPr>
      </w:pPr>
      <w:bookmarkStart w:id="0" w:name="_GoBack"/>
      <w:bookmarkEnd w:id="0"/>
    </w:p>
    <w:tbl>
      <w:tblPr>
        <w:tblW w:w="10919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8"/>
        <w:gridCol w:w="4961"/>
      </w:tblGrid>
      <w:tr w:rsidR="001414D3" w:rsidRPr="00B81DBA" w:rsidTr="00FB3707">
        <w:trPr>
          <w:cantSplit/>
          <w:trHeight w:val="425"/>
          <w:tblHeader/>
        </w:trPr>
        <w:tc>
          <w:tcPr>
            <w:tcW w:w="1091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414D3" w:rsidRDefault="001414D3" w:rsidP="00FB3707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</w:p>
          <w:p w:rsidR="001414D3" w:rsidRDefault="001414D3" w:rsidP="00FB3707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Berufs-, Studien- und Laufbahnberatung des Kantons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St.Gallen</w:t>
            </w:r>
            <w:proofErr w:type="spellEnd"/>
          </w:p>
          <w:p w:rsidR="001414D3" w:rsidRPr="00FB3707" w:rsidRDefault="001414D3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</w:p>
        </w:tc>
      </w:tr>
      <w:tr w:rsidR="001414D3" w:rsidRPr="00B81DBA" w:rsidTr="00FB3707">
        <w:trPr>
          <w:cantSplit/>
          <w:trHeight w:val="425"/>
          <w:tblHeader/>
        </w:trPr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414D3" w:rsidRPr="00FB3707" w:rsidRDefault="004C2C8E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136" w:history="1">
              <w:r w:rsidR="001414D3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info.berufsberatung@sg.ch</w:t>
              </w:r>
            </w:hyperlink>
          </w:p>
          <w:p w:rsidR="001414D3" w:rsidRPr="00FB3707" w:rsidRDefault="004C2C8E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137" w:history="1">
              <w:r w:rsidR="001414D3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www.berufsberatung.sg.ch</w:t>
              </w:r>
            </w:hyperlink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414D3" w:rsidRPr="00FB3707" w:rsidRDefault="004C2C8E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138" w:history="1">
              <w:r w:rsidR="001414D3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www.ebiz.sg.ch</w:t>
              </w:r>
            </w:hyperlink>
          </w:p>
          <w:p w:rsidR="001414D3" w:rsidRPr="00FB3707" w:rsidRDefault="004C2C8E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139" w:history="1">
              <w:r w:rsidR="001414D3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www.berufswahlplaner.sg.ch</w:t>
              </w:r>
            </w:hyperlink>
          </w:p>
          <w:p w:rsidR="001414D3" w:rsidRPr="00B81DBA" w:rsidRDefault="001414D3" w:rsidP="00FB3707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414D3" w:rsidRPr="004159F2" w:rsidRDefault="001414D3" w:rsidP="00BD4687">
      <w:pPr>
        <w:tabs>
          <w:tab w:val="left" w:pos="1985"/>
        </w:tabs>
        <w:ind w:right="-172"/>
        <w:rPr>
          <w:sz w:val="20"/>
          <w:szCs w:val="20"/>
          <w:highlight w:val="yellow"/>
        </w:rPr>
      </w:pPr>
    </w:p>
    <w:sectPr w:rsidR="001414D3" w:rsidRPr="004159F2" w:rsidSect="001414D3">
      <w:headerReference w:type="default" r:id="rId140"/>
      <w:headerReference w:type="first" r:id="rId141"/>
      <w:type w:val="continuous"/>
      <w:pgSz w:w="11906" w:h="16838" w:code="9"/>
      <w:pgMar w:top="3374" w:right="425" w:bottom="992" w:left="102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4C" w:rsidRDefault="00FE644C" w:rsidP="00F950AA">
      <w:pPr>
        <w:spacing w:line="240" w:lineRule="auto"/>
      </w:pPr>
      <w:r>
        <w:separator/>
      </w:r>
    </w:p>
  </w:endnote>
  <w:endnote w:type="continuationSeparator" w:id="0">
    <w:p w:rsidR="00FE644C" w:rsidRDefault="00FE644C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4C" w:rsidRDefault="00FE644C" w:rsidP="00F950AA">
      <w:pPr>
        <w:spacing w:line="240" w:lineRule="auto"/>
      </w:pPr>
      <w:r>
        <w:separator/>
      </w:r>
    </w:p>
  </w:footnote>
  <w:footnote w:type="continuationSeparator" w:id="0">
    <w:p w:rsidR="00FE644C" w:rsidRDefault="00FE644C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4C" w:rsidRDefault="00FE644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047E1" wp14:editId="2B926AA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3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44C" w:rsidRDefault="00FE644C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0775C5" wp14:editId="163DAF55">
                                <wp:extent cx="467869" cy="589789"/>
                                <wp:effectExtent l="19050" t="0" r="8381" b="0"/>
                                <wp:docPr id="27" name="Grafik 27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047E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VmtwIAAMw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" filled="f" stroked="f">
              <o:lock v:ext="edit" aspectratio="t"/>
              <v:textbox inset="1mm,1mm,1mm,1mm">
                <w:txbxContent>
                  <w:p w:rsidR="00FE644C" w:rsidRDefault="00FE644C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0775C5" wp14:editId="163DAF55">
                          <wp:extent cx="467869" cy="589789"/>
                          <wp:effectExtent l="19050" t="0" r="8381" b="0"/>
                          <wp:docPr id="27" name="Grafik 27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4C" w:rsidRPr="00795508" w:rsidRDefault="00FE644C" w:rsidP="00795508">
    <w:pPr>
      <w:pStyle w:val="Kopfzeile"/>
      <w:ind w:left="-567"/>
      <w:rPr>
        <w:rFonts w:cs="Arial"/>
        <w:b/>
        <w:sz w:val="22"/>
        <w:szCs w:val="22"/>
      </w:rPr>
    </w:pPr>
    <w:r w:rsidRPr="00795508"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12D320" wp14:editId="0C3A4486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44C" w:rsidRDefault="00FE644C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E3E4EF" wp14:editId="58D25F31">
                                <wp:extent cx="467869" cy="589789"/>
                                <wp:effectExtent l="19050" t="0" r="8381" b="0"/>
                                <wp:docPr id="28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2D32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ZduQIAANM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QH1W&#10;XbkCAADT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FE644C" w:rsidRDefault="00FE644C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3E3E4EF" wp14:editId="58D25F31">
                          <wp:extent cx="467869" cy="589789"/>
                          <wp:effectExtent l="19050" t="0" r="8381" b="0"/>
                          <wp:docPr id="28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95508">
      <w:rPr>
        <w:rFonts w:cs="Arial"/>
        <w:b/>
        <w:sz w:val="22"/>
        <w:szCs w:val="22"/>
      </w:rPr>
      <w:t>Kanton St.Gallen</w:t>
    </w:r>
  </w:p>
  <w:p w:rsidR="00FE644C" w:rsidRPr="00795508" w:rsidRDefault="00FE644C" w:rsidP="00795508">
    <w:pPr>
      <w:pStyle w:val="Kopfzeile"/>
      <w:ind w:left="-567"/>
      <w:rPr>
        <w:rFonts w:cs="Arial"/>
        <w:b/>
        <w:sz w:val="22"/>
        <w:szCs w:val="22"/>
      </w:rPr>
    </w:pPr>
    <w:r w:rsidRPr="00795508">
      <w:rPr>
        <w:rFonts w:cs="Arial"/>
        <w:b/>
        <w:sz w:val="22"/>
        <w:szCs w:val="22"/>
      </w:rPr>
      <w:t>Berufs-, Studien- und Laufbahnberatung</w:t>
    </w:r>
  </w:p>
  <w:p w:rsidR="00FE644C" w:rsidRPr="00795508" w:rsidRDefault="00FE644C">
    <w:pPr>
      <w:pStyle w:val="Kopfzeile"/>
      <w:rPr>
        <w:rFonts w:cs="Arial"/>
        <w:sz w:val="22"/>
        <w:szCs w:val="22"/>
      </w:rPr>
    </w:pPr>
  </w:p>
  <w:p w:rsidR="00FE644C" w:rsidRPr="00795508" w:rsidRDefault="00FE644C" w:rsidP="00C76781">
    <w:pPr>
      <w:pStyle w:val="Kopfzeile"/>
    </w:pPr>
  </w:p>
  <w:p w:rsidR="00FE644C" w:rsidRDefault="00FE644C" w:rsidP="00C76781">
    <w:pPr>
      <w:pStyle w:val="Kopfzeile"/>
    </w:pPr>
  </w:p>
  <w:p w:rsidR="00FE644C" w:rsidRPr="00795508" w:rsidRDefault="00FE644C" w:rsidP="00C76781">
    <w:pPr>
      <w:pStyle w:val="Kopfzeile"/>
    </w:pPr>
  </w:p>
  <w:p w:rsidR="00FE644C" w:rsidRDefault="00CE4E73" w:rsidP="00795508">
    <w:pPr>
      <w:pStyle w:val="Kopfzeile"/>
      <w:ind w:left="-567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Bitte beachten, dass die Daten teilweise noch ändern oder gewisse Veranstaltungen </w:t>
    </w:r>
  </w:p>
  <w:p w:rsidR="00CE4E73" w:rsidRPr="00795508" w:rsidRDefault="00101DB3" w:rsidP="00795508">
    <w:pPr>
      <w:pStyle w:val="Kopfzeile"/>
      <w:ind w:left="-567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a</w:t>
    </w:r>
    <w:r w:rsidR="00CE4E73">
      <w:rPr>
        <w:b/>
        <w:color w:val="FF0000"/>
        <w:sz w:val="22"/>
        <w:szCs w:val="22"/>
      </w:rPr>
      <w:t>bgesagt werden können.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1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1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1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1">
    <w:nsid w:val="06C57046"/>
    <w:multiLevelType w:val="hybridMultilevel"/>
    <w:tmpl w:val="F2B4A870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1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1">
    <w:nsid w:val="0E644D6E"/>
    <w:multiLevelType w:val="multilevel"/>
    <w:tmpl w:val="5980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10FA77DE"/>
    <w:multiLevelType w:val="hybridMultilevel"/>
    <w:tmpl w:val="AD24BF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1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1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1">
    <w:nsid w:val="2D2F28C7"/>
    <w:multiLevelType w:val="hybridMultilevel"/>
    <w:tmpl w:val="5A943220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1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1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1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1">
    <w:nsid w:val="42A27A59"/>
    <w:multiLevelType w:val="hybridMultilevel"/>
    <w:tmpl w:val="0F00BD7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436C4EFC"/>
    <w:multiLevelType w:val="hybridMultilevel"/>
    <w:tmpl w:val="1D28E7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59D5D10"/>
    <w:multiLevelType w:val="hybridMultilevel"/>
    <w:tmpl w:val="0C021752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1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4E8D425C"/>
    <w:multiLevelType w:val="hybridMultilevel"/>
    <w:tmpl w:val="5200549E"/>
    <w:lvl w:ilvl="0" w:tplc="ACC80378">
      <w:start w:val="27"/>
      <w:numFmt w:val="bullet"/>
      <w:lvlText w:val=""/>
      <w:lvlJc w:val="left"/>
      <w:pPr>
        <w:ind w:left="432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1" w15:restartNumberingAfterBreak="1">
    <w:nsid w:val="4ED802B2"/>
    <w:multiLevelType w:val="hybridMultilevel"/>
    <w:tmpl w:val="3F983FD0"/>
    <w:lvl w:ilvl="0" w:tplc="0807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1">
    <w:nsid w:val="5B687A2F"/>
    <w:multiLevelType w:val="hybridMultilevel"/>
    <w:tmpl w:val="C2D4CA7A"/>
    <w:lvl w:ilvl="0" w:tplc="0807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33" w15:restartNumberingAfterBreak="1">
    <w:nsid w:val="5C79544B"/>
    <w:multiLevelType w:val="hybridMultilevel"/>
    <w:tmpl w:val="EF622248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1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5" w15:restartNumberingAfterBreak="1">
    <w:nsid w:val="6BDB00CE"/>
    <w:multiLevelType w:val="hybridMultilevel"/>
    <w:tmpl w:val="202C82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1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1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1">
    <w:nsid w:val="7A902D60"/>
    <w:multiLevelType w:val="hybridMultilevel"/>
    <w:tmpl w:val="09D223B2"/>
    <w:lvl w:ilvl="0" w:tplc="B5EC8D14">
      <w:start w:val="10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1">
    <w:nsid w:val="7AE569C6"/>
    <w:multiLevelType w:val="hybridMultilevel"/>
    <w:tmpl w:val="6D6AF20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38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9"/>
  </w:num>
  <w:num w:numId="11">
    <w:abstractNumId w:val="24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4"/>
  </w:num>
  <w:num w:numId="21">
    <w:abstractNumId w:val="12"/>
  </w:num>
  <w:num w:numId="22">
    <w:abstractNumId w:val="37"/>
  </w:num>
  <w:num w:numId="23">
    <w:abstractNumId w:val="28"/>
  </w:num>
  <w:num w:numId="24">
    <w:abstractNumId w:val="10"/>
  </w:num>
  <w:num w:numId="25">
    <w:abstractNumId w:val="18"/>
  </w:num>
  <w:num w:numId="26">
    <w:abstractNumId w:val="23"/>
  </w:num>
  <w:num w:numId="27">
    <w:abstractNumId w:val="20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41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26"/>
  </w:num>
  <w:num w:numId="38">
    <w:abstractNumId w:val="39"/>
  </w:num>
  <w:num w:numId="39">
    <w:abstractNumId w:val="31"/>
  </w:num>
  <w:num w:numId="40">
    <w:abstractNumId w:val="33"/>
  </w:num>
  <w:num w:numId="41">
    <w:abstractNumId w:val="35"/>
  </w:num>
  <w:num w:numId="42">
    <w:abstractNumId w:val="25"/>
  </w:num>
  <w:num w:numId="43">
    <w:abstractNumId w:val="30"/>
  </w:num>
  <w:num w:numId="44">
    <w:abstractNumId w:val="16"/>
  </w:num>
  <w:num w:numId="45">
    <w:abstractNumId w:val="21"/>
  </w:num>
  <w:num w:numId="46">
    <w:abstractNumId w:val="15"/>
  </w:num>
  <w:num w:numId="47">
    <w:abstractNumId w:val="27"/>
  </w:num>
  <w:num w:numId="48">
    <w:abstractNumId w:val="1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8"/>
    <w:rsid w:val="000012DF"/>
    <w:rsid w:val="00002231"/>
    <w:rsid w:val="00002AA8"/>
    <w:rsid w:val="00003DBB"/>
    <w:rsid w:val="0000446A"/>
    <w:rsid w:val="00005922"/>
    <w:rsid w:val="000108F5"/>
    <w:rsid w:val="00010F57"/>
    <w:rsid w:val="0001114A"/>
    <w:rsid w:val="0001464C"/>
    <w:rsid w:val="0001673F"/>
    <w:rsid w:val="00016A75"/>
    <w:rsid w:val="00020F17"/>
    <w:rsid w:val="0002146D"/>
    <w:rsid w:val="00025390"/>
    <w:rsid w:val="000265A1"/>
    <w:rsid w:val="00030667"/>
    <w:rsid w:val="00033125"/>
    <w:rsid w:val="00036915"/>
    <w:rsid w:val="00043B4C"/>
    <w:rsid w:val="00046050"/>
    <w:rsid w:val="0004674C"/>
    <w:rsid w:val="00050DC1"/>
    <w:rsid w:val="00051BF9"/>
    <w:rsid w:val="00052ABF"/>
    <w:rsid w:val="00052EC1"/>
    <w:rsid w:val="00056B19"/>
    <w:rsid w:val="0007394A"/>
    <w:rsid w:val="00080AC1"/>
    <w:rsid w:val="00081E21"/>
    <w:rsid w:val="00085FA3"/>
    <w:rsid w:val="0008757A"/>
    <w:rsid w:val="00087745"/>
    <w:rsid w:val="0008778A"/>
    <w:rsid w:val="0009053B"/>
    <w:rsid w:val="00091207"/>
    <w:rsid w:val="00094AB5"/>
    <w:rsid w:val="00096D90"/>
    <w:rsid w:val="000A47D5"/>
    <w:rsid w:val="000A4D77"/>
    <w:rsid w:val="000A683D"/>
    <w:rsid w:val="000C30B9"/>
    <w:rsid w:val="000C4268"/>
    <w:rsid w:val="000C6CD1"/>
    <w:rsid w:val="000D0484"/>
    <w:rsid w:val="000D230C"/>
    <w:rsid w:val="000D5ABB"/>
    <w:rsid w:val="000D7DF3"/>
    <w:rsid w:val="000E061D"/>
    <w:rsid w:val="000E0BFC"/>
    <w:rsid w:val="000E0F92"/>
    <w:rsid w:val="000E3731"/>
    <w:rsid w:val="000E7B2D"/>
    <w:rsid w:val="000E7EAA"/>
    <w:rsid w:val="000F1023"/>
    <w:rsid w:val="000F2A88"/>
    <w:rsid w:val="000F3735"/>
    <w:rsid w:val="000F661F"/>
    <w:rsid w:val="000F6B6C"/>
    <w:rsid w:val="00101DB3"/>
    <w:rsid w:val="001022B8"/>
    <w:rsid w:val="001034B3"/>
    <w:rsid w:val="001078E1"/>
    <w:rsid w:val="0011207E"/>
    <w:rsid w:val="001153DF"/>
    <w:rsid w:val="0011587F"/>
    <w:rsid w:val="00115E9E"/>
    <w:rsid w:val="00120C8C"/>
    <w:rsid w:val="00121F87"/>
    <w:rsid w:val="00122155"/>
    <w:rsid w:val="00122516"/>
    <w:rsid w:val="0012482D"/>
    <w:rsid w:val="00126672"/>
    <w:rsid w:val="001275FC"/>
    <w:rsid w:val="00132B3A"/>
    <w:rsid w:val="00132E66"/>
    <w:rsid w:val="001414D3"/>
    <w:rsid w:val="0014266F"/>
    <w:rsid w:val="00142724"/>
    <w:rsid w:val="001439FF"/>
    <w:rsid w:val="00144DE3"/>
    <w:rsid w:val="00144E42"/>
    <w:rsid w:val="00145A24"/>
    <w:rsid w:val="00146A73"/>
    <w:rsid w:val="00147B8D"/>
    <w:rsid w:val="00150E09"/>
    <w:rsid w:val="001566D7"/>
    <w:rsid w:val="001577CA"/>
    <w:rsid w:val="00157F5A"/>
    <w:rsid w:val="0016342C"/>
    <w:rsid w:val="00163CA6"/>
    <w:rsid w:val="001666FF"/>
    <w:rsid w:val="00167994"/>
    <w:rsid w:val="001706DB"/>
    <w:rsid w:val="001719D1"/>
    <w:rsid w:val="001750EC"/>
    <w:rsid w:val="001779D0"/>
    <w:rsid w:val="00180080"/>
    <w:rsid w:val="0018096A"/>
    <w:rsid w:val="0018366A"/>
    <w:rsid w:val="00183966"/>
    <w:rsid w:val="00186230"/>
    <w:rsid w:val="00187627"/>
    <w:rsid w:val="00192AF0"/>
    <w:rsid w:val="00192CEC"/>
    <w:rsid w:val="00195C2F"/>
    <w:rsid w:val="00195FF0"/>
    <w:rsid w:val="0019628F"/>
    <w:rsid w:val="001A0E8E"/>
    <w:rsid w:val="001A1B84"/>
    <w:rsid w:val="001A7C93"/>
    <w:rsid w:val="001B1361"/>
    <w:rsid w:val="001B19E5"/>
    <w:rsid w:val="001B2895"/>
    <w:rsid w:val="001B3160"/>
    <w:rsid w:val="001B4932"/>
    <w:rsid w:val="001C316A"/>
    <w:rsid w:val="001C55D7"/>
    <w:rsid w:val="001C6076"/>
    <w:rsid w:val="001C77B7"/>
    <w:rsid w:val="001C7EE4"/>
    <w:rsid w:val="001D0464"/>
    <w:rsid w:val="001E183A"/>
    <w:rsid w:val="001E440C"/>
    <w:rsid w:val="001E6553"/>
    <w:rsid w:val="001E730D"/>
    <w:rsid w:val="001E756C"/>
    <w:rsid w:val="001E7AA5"/>
    <w:rsid w:val="001F27B1"/>
    <w:rsid w:val="001F29D8"/>
    <w:rsid w:val="001F66E0"/>
    <w:rsid w:val="001F71B6"/>
    <w:rsid w:val="00201ACF"/>
    <w:rsid w:val="002039A2"/>
    <w:rsid w:val="00203C3C"/>
    <w:rsid w:val="0020591B"/>
    <w:rsid w:val="0020648D"/>
    <w:rsid w:val="0021171D"/>
    <w:rsid w:val="00213AEB"/>
    <w:rsid w:val="002209E6"/>
    <w:rsid w:val="002210BD"/>
    <w:rsid w:val="0022243C"/>
    <w:rsid w:val="00224406"/>
    <w:rsid w:val="00224DAC"/>
    <w:rsid w:val="0022532D"/>
    <w:rsid w:val="00225FA4"/>
    <w:rsid w:val="00226EC1"/>
    <w:rsid w:val="002321B7"/>
    <w:rsid w:val="00235E52"/>
    <w:rsid w:val="00242095"/>
    <w:rsid w:val="00242E27"/>
    <w:rsid w:val="00242FE1"/>
    <w:rsid w:val="00254064"/>
    <w:rsid w:val="00260856"/>
    <w:rsid w:val="0026307F"/>
    <w:rsid w:val="00264D4E"/>
    <w:rsid w:val="00266934"/>
    <w:rsid w:val="0027036B"/>
    <w:rsid w:val="002725AA"/>
    <w:rsid w:val="00274442"/>
    <w:rsid w:val="00280694"/>
    <w:rsid w:val="00281B3C"/>
    <w:rsid w:val="00285405"/>
    <w:rsid w:val="002918F6"/>
    <w:rsid w:val="00295D00"/>
    <w:rsid w:val="002A083A"/>
    <w:rsid w:val="002B0C42"/>
    <w:rsid w:val="002B2A6C"/>
    <w:rsid w:val="002B4C51"/>
    <w:rsid w:val="002B5C12"/>
    <w:rsid w:val="002B6F8A"/>
    <w:rsid w:val="002B700C"/>
    <w:rsid w:val="002C437F"/>
    <w:rsid w:val="002D3D48"/>
    <w:rsid w:val="002D4FF6"/>
    <w:rsid w:val="002D57F5"/>
    <w:rsid w:val="002D6310"/>
    <w:rsid w:val="002E1138"/>
    <w:rsid w:val="002E19E9"/>
    <w:rsid w:val="002E21CB"/>
    <w:rsid w:val="002E27D4"/>
    <w:rsid w:val="002E3336"/>
    <w:rsid w:val="002E4613"/>
    <w:rsid w:val="002E7307"/>
    <w:rsid w:val="002F34B3"/>
    <w:rsid w:val="002F4EA8"/>
    <w:rsid w:val="002F541B"/>
    <w:rsid w:val="0030001D"/>
    <w:rsid w:val="0030276A"/>
    <w:rsid w:val="00302B7F"/>
    <w:rsid w:val="003048A7"/>
    <w:rsid w:val="00305245"/>
    <w:rsid w:val="003064A1"/>
    <w:rsid w:val="0031012A"/>
    <w:rsid w:val="0031252B"/>
    <w:rsid w:val="00315489"/>
    <w:rsid w:val="00316EE5"/>
    <w:rsid w:val="00317ABC"/>
    <w:rsid w:val="00317D6A"/>
    <w:rsid w:val="00320448"/>
    <w:rsid w:val="00320B63"/>
    <w:rsid w:val="00321917"/>
    <w:rsid w:val="00322543"/>
    <w:rsid w:val="003249CB"/>
    <w:rsid w:val="00326AB7"/>
    <w:rsid w:val="0033091B"/>
    <w:rsid w:val="003343A8"/>
    <w:rsid w:val="00335654"/>
    <w:rsid w:val="003361F9"/>
    <w:rsid w:val="003367C1"/>
    <w:rsid w:val="0033687D"/>
    <w:rsid w:val="003378CA"/>
    <w:rsid w:val="003448A6"/>
    <w:rsid w:val="0034642B"/>
    <w:rsid w:val="00347070"/>
    <w:rsid w:val="003501F5"/>
    <w:rsid w:val="003510A9"/>
    <w:rsid w:val="00352E54"/>
    <w:rsid w:val="0035304D"/>
    <w:rsid w:val="00356849"/>
    <w:rsid w:val="00363739"/>
    <w:rsid w:val="003646FF"/>
    <w:rsid w:val="00370459"/>
    <w:rsid w:val="00370AFF"/>
    <w:rsid w:val="00373985"/>
    <w:rsid w:val="00374CAC"/>
    <w:rsid w:val="0037562B"/>
    <w:rsid w:val="003778EF"/>
    <w:rsid w:val="0038106E"/>
    <w:rsid w:val="003813B6"/>
    <w:rsid w:val="003817FF"/>
    <w:rsid w:val="003848CC"/>
    <w:rsid w:val="00385B4A"/>
    <w:rsid w:val="0038688C"/>
    <w:rsid w:val="00387C32"/>
    <w:rsid w:val="00387CA9"/>
    <w:rsid w:val="00387F76"/>
    <w:rsid w:val="00394235"/>
    <w:rsid w:val="003A133A"/>
    <w:rsid w:val="003A13B3"/>
    <w:rsid w:val="003A1CB6"/>
    <w:rsid w:val="003A33C0"/>
    <w:rsid w:val="003A4B01"/>
    <w:rsid w:val="003A4D3C"/>
    <w:rsid w:val="003A7A0D"/>
    <w:rsid w:val="003A7FFA"/>
    <w:rsid w:val="003B136D"/>
    <w:rsid w:val="003B242B"/>
    <w:rsid w:val="003B27CD"/>
    <w:rsid w:val="003B3C9C"/>
    <w:rsid w:val="003B448D"/>
    <w:rsid w:val="003B4FA7"/>
    <w:rsid w:val="003B5125"/>
    <w:rsid w:val="003C0B36"/>
    <w:rsid w:val="003C0B50"/>
    <w:rsid w:val="003C77D0"/>
    <w:rsid w:val="003D034F"/>
    <w:rsid w:val="003D0EBF"/>
    <w:rsid w:val="003D25A1"/>
    <w:rsid w:val="003D2E3E"/>
    <w:rsid w:val="003D7E29"/>
    <w:rsid w:val="003E1D7C"/>
    <w:rsid w:val="003E39A9"/>
    <w:rsid w:val="003E53A2"/>
    <w:rsid w:val="003E78A4"/>
    <w:rsid w:val="003F0C40"/>
    <w:rsid w:val="003F6302"/>
    <w:rsid w:val="00400242"/>
    <w:rsid w:val="0041235F"/>
    <w:rsid w:val="004128B2"/>
    <w:rsid w:val="004153B5"/>
    <w:rsid w:val="00415807"/>
    <w:rsid w:val="004159F2"/>
    <w:rsid w:val="00420909"/>
    <w:rsid w:val="00433138"/>
    <w:rsid w:val="004333FC"/>
    <w:rsid w:val="00434C01"/>
    <w:rsid w:val="00442347"/>
    <w:rsid w:val="0044260F"/>
    <w:rsid w:val="00451262"/>
    <w:rsid w:val="004518C4"/>
    <w:rsid w:val="0045220F"/>
    <w:rsid w:val="0045415B"/>
    <w:rsid w:val="00456535"/>
    <w:rsid w:val="00457FFE"/>
    <w:rsid w:val="00460093"/>
    <w:rsid w:val="00462FA7"/>
    <w:rsid w:val="00465F83"/>
    <w:rsid w:val="00471097"/>
    <w:rsid w:val="00473144"/>
    <w:rsid w:val="00475B10"/>
    <w:rsid w:val="00476052"/>
    <w:rsid w:val="004763CD"/>
    <w:rsid w:val="00480426"/>
    <w:rsid w:val="00480776"/>
    <w:rsid w:val="00480AAB"/>
    <w:rsid w:val="004811A7"/>
    <w:rsid w:val="00481AB2"/>
    <w:rsid w:val="0048751B"/>
    <w:rsid w:val="00490472"/>
    <w:rsid w:val="00490F07"/>
    <w:rsid w:val="004911AC"/>
    <w:rsid w:val="00491507"/>
    <w:rsid w:val="0049517A"/>
    <w:rsid w:val="004A09D1"/>
    <w:rsid w:val="004A0A5C"/>
    <w:rsid w:val="004A1C27"/>
    <w:rsid w:val="004A4E54"/>
    <w:rsid w:val="004A61F0"/>
    <w:rsid w:val="004B27CE"/>
    <w:rsid w:val="004B2A07"/>
    <w:rsid w:val="004B3916"/>
    <w:rsid w:val="004B56C5"/>
    <w:rsid w:val="004B6353"/>
    <w:rsid w:val="004B73DE"/>
    <w:rsid w:val="004B783C"/>
    <w:rsid w:val="004C12FB"/>
    <w:rsid w:val="004C2629"/>
    <w:rsid w:val="004C2BE6"/>
    <w:rsid w:val="004C2C8E"/>
    <w:rsid w:val="004C3228"/>
    <w:rsid w:val="004C5E16"/>
    <w:rsid w:val="004D2DC0"/>
    <w:rsid w:val="004D5729"/>
    <w:rsid w:val="004E056E"/>
    <w:rsid w:val="004E122C"/>
    <w:rsid w:val="004E4066"/>
    <w:rsid w:val="004E66C3"/>
    <w:rsid w:val="004F0E58"/>
    <w:rsid w:val="004F1E82"/>
    <w:rsid w:val="004F278D"/>
    <w:rsid w:val="004F5BF2"/>
    <w:rsid w:val="004F6743"/>
    <w:rsid w:val="00502B12"/>
    <w:rsid w:val="0050477F"/>
    <w:rsid w:val="005068C6"/>
    <w:rsid w:val="00506BFE"/>
    <w:rsid w:val="005071C5"/>
    <w:rsid w:val="00507464"/>
    <w:rsid w:val="00510657"/>
    <w:rsid w:val="00510AEC"/>
    <w:rsid w:val="0051622F"/>
    <w:rsid w:val="00526492"/>
    <w:rsid w:val="00527AF4"/>
    <w:rsid w:val="0053124A"/>
    <w:rsid w:val="00532299"/>
    <w:rsid w:val="00535D71"/>
    <w:rsid w:val="00537B06"/>
    <w:rsid w:val="00542770"/>
    <w:rsid w:val="00544329"/>
    <w:rsid w:val="00547FF7"/>
    <w:rsid w:val="00551D1C"/>
    <w:rsid w:val="00552863"/>
    <w:rsid w:val="0055380B"/>
    <w:rsid w:val="00556553"/>
    <w:rsid w:val="00557332"/>
    <w:rsid w:val="005574D2"/>
    <w:rsid w:val="00557CE5"/>
    <w:rsid w:val="00557E10"/>
    <w:rsid w:val="0056023D"/>
    <w:rsid w:val="0056083A"/>
    <w:rsid w:val="005645A5"/>
    <w:rsid w:val="00565F15"/>
    <w:rsid w:val="005673D1"/>
    <w:rsid w:val="005736FE"/>
    <w:rsid w:val="00573A1C"/>
    <w:rsid w:val="00581018"/>
    <w:rsid w:val="005856E2"/>
    <w:rsid w:val="00586967"/>
    <w:rsid w:val="005939FD"/>
    <w:rsid w:val="005A5476"/>
    <w:rsid w:val="005A6BD6"/>
    <w:rsid w:val="005A6F5C"/>
    <w:rsid w:val="005B0027"/>
    <w:rsid w:val="005B0333"/>
    <w:rsid w:val="005C0FF1"/>
    <w:rsid w:val="005C7A6D"/>
    <w:rsid w:val="005D0669"/>
    <w:rsid w:val="005D0E30"/>
    <w:rsid w:val="005D15A7"/>
    <w:rsid w:val="005D38DB"/>
    <w:rsid w:val="005D3DED"/>
    <w:rsid w:val="005D7DC1"/>
    <w:rsid w:val="005E0B29"/>
    <w:rsid w:val="005E2C8B"/>
    <w:rsid w:val="005E5C1E"/>
    <w:rsid w:val="005E5ECD"/>
    <w:rsid w:val="005E774C"/>
    <w:rsid w:val="005F0629"/>
    <w:rsid w:val="005F1A69"/>
    <w:rsid w:val="005F57D4"/>
    <w:rsid w:val="005F5C85"/>
    <w:rsid w:val="005F7643"/>
    <w:rsid w:val="00600304"/>
    <w:rsid w:val="00603033"/>
    <w:rsid w:val="00604E10"/>
    <w:rsid w:val="0060601E"/>
    <w:rsid w:val="00614EC5"/>
    <w:rsid w:val="00616373"/>
    <w:rsid w:val="00621F75"/>
    <w:rsid w:val="0062265E"/>
    <w:rsid w:val="00622DD1"/>
    <w:rsid w:val="006252CC"/>
    <w:rsid w:val="00625D65"/>
    <w:rsid w:val="0062691E"/>
    <w:rsid w:val="00634542"/>
    <w:rsid w:val="00634E77"/>
    <w:rsid w:val="00635BCC"/>
    <w:rsid w:val="00636CDB"/>
    <w:rsid w:val="006427A7"/>
    <w:rsid w:val="006459A4"/>
    <w:rsid w:val="00645D4E"/>
    <w:rsid w:val="006513EC"/>
    <w:rsid w:val="00652866"/>
    <w:rsid w:val="00653055"/>
    <w:rsid w:val="006539F0"/>
    <w:rsid w:val="00655652"/>
    <w:rsid w:val="00657ADE"/>
    <w:rsid w:val="00657C1D"/>
    <w:rsid w:val="00660299"/>
    <w:rsid w:val="00660A6E"/>
    <w:rsid w:val="00661D59"/>
    <w:rsid w:val="00661E00"/>
    <w:rsid w:val="00662316"/>
    <w:rsid w:val="006628D9"/>
    <w:rsid w:val="0066438E"/>
    <w:rsid w:val="00666A4F"/>
    <w:rsid w:val="006719B6"/>
    <w:rsid w:val="00671CD1"/>
    <w:rsid w:val="00673721"/>
    <w:rsid w:val="006755B5"/>
    <w:rsid w:val="00677C5D"/>
    <w:rsid w:val="006805A4"/>
    <w:rsid w:val="00681850"/>
    <w:rsid w:val="006818BC"/>
    <w:rsid w:val="00682BDF"/>
    <w:rsid w:val="006861DD"/>
    <w:rsid w:val="006918DC"/>
    <w:rsid w:val="00693A2C"/>
    <w:rsid w:val="0069514D"/>
    <w:rsid w:val="006A32C0"/>
    <w:rsid w:val="006A4C0B"/>
    <w:rsid w:val="006A4F46"/>
    <w:rsid w:val="006B35D2"/>
    <w:rsid w:val="006B3AAA"/>
    <w:rsid w:val="006B438C"/>
    <w:rsid w:val="006B53BD"/>
    <w:rsid w:val="006B566E"/>
    <w:rsid w:val="006B6E33"/>
    <w:rsid w:val="006B7BEC"/>
    <w:rsid w:val="006C1145"/>
    <w:rsid w:val="006C30DB"/>
    <w:rsid w:val="006C6795"/>
    <w:rsid w:val="006D420E"/>
    <w:rsid w:val="006D60CE"/>
    <w:rsid w:val="006D6348"/>
    <w:rsid w:val="006D7A9F"/>
    <w:rsid w:val="006E0B8F"/>
    <w:rsid w:val="006E489E"/>
    <w:rsid w:val="006E632E"/>
    <w:rsid w:val="006E65C3"/>
    <w:rsid w:val="006E7AC6"/>
    <w:rsid w:val="006F0559"/>
    <w:rsid w:val="006F5AD7"/>
    <w:rsid w:val="006F6B57"/>
    <w:rsid w:val="007011FD"/>
    <w:rsid w:val="00702042"/>
    <w:rsid w:val="007030E1"/>
    <w:rsid w:val="00703978"/>
    <w:rsid w:val="0070407C"/>
    <w:rsid w:val="007055B1"/>
    <w:rsid w:val="007066DE"/>
    <w:rsid w:val="00707971"/>
    <w:rsid w:val="00710BF4"/>
    <w:rsid w:val="007129D7"/>
    <w:rsid w:val="0071328B"/>
    <w:rsid w:val="00714D62"/>
    <w:rsid w:val="00716B9A"/>
    <w:rsid w:val="00721839"/>
    <w:rsid w:val="007221FF"/>
    <w:rsid w:val="00723576"/>
    <w:rsid w:val="00724709"/>
    <w:rsid w:val="0073263E"/>
    <w:rsid w:val="007328A0"/>
    <w:rsid w:val="00735356"/>
    <w:rsid w:val="007379AB"/>
    <w:rsid w:val="00740A3D"/>
    <w:rsid w:val="00742E50"/>
    <w:rsid w:val="007454E6"/>
    <w:rsid w:val="00753767"/>
    <w:rsid w:val="007603BF"/>
    <w:rsid w:val="00761614"/>
    <w:rsid w:val="00761981"/>
    <w:rsid w:val="00762FEA"/>
    <w:rsid w:val="007631D4"/>
    <w:rsid w:val="00763622"/>
    <w:rsid w:val="007639AC"/>
    <w:rsid w:val="007757F5"/>
    <w:rsid w:val="007778F7"/>
    <w:rsid w:val="00781CDA"/>
    <w:rsid w:val="007825B9"/>
    <w:rsid w:val="0078474C"/>
    <w:rsid w:val="00786FD9"/>
    <w:rsid w:val="00791A35"/>
    <w:rsid w:val="00792856"/>
    <w:rsid w:val="00795508"/>
    <w:rsid w:val="007956F3"/>
    <w:rsid w:val="00797430"/>
    <w:rsid w:val="00797BC0"/>
    <w:rsid w:val="007A120D"/>
    <w:rsid w:val="007A1271"/>
    <w:rsid w:val="007A3F73"/>
    <w:rsid w:val="007A412C"/>
    <w:rsid w:val="007A45ED"/>
    <w:rsid w:val="007A49F2"/>
    <w:rsid w:val="007A4A92"/>
    <w:rsid w:val="007A502E"/>
    <w:rsid w:val="007B37C3"/>
    <w:rsid w:val="007B5413"/>
    <w:rsid w:val="007B6AE7"/>
    <w:rsid w:val="007B7D68"/>
    <w:rsid w:val="007C0D2E"/>
    <w:rsid w:val="007C347A"/>
    <w:rsid w:val="007C7337"/>
    <w:rsid w:val="007D26E2"/>
    <w:rsid w:val="007D5AB1"/>
    <w:rsid w:val="007D6204"/>
    <w:rsid w:val="007D7944"/>
    <w:rsid w:val="007E0AB6"/>
    <w:rsid w:val="007E2268"/>
    <w:rsid w:val="007E4549"/>
    <w:rsid w:val="007E7E1C"/>
    <w:rsid w:val="007F1A11"/>
    <w:rsid w:val="007F3E4C"/>
    <w:rsid w:val="007F413D"/>
    <w:rsid w:val="007F4780"/>
    <w:rsid w:val="007F4B57"/>
    <w:rsid w:val="007F6300"/>
    <w:rsid w:val="007F6A3F"/>
    <w:rsid w:val="007F7773"/>
    <w:rsid w:val="00800234"/>
    <w:rsid w:val="0080143B"/>
    <w:rsid w:val="008061B1"/>
    <w:rsid w:val="00815A97"/>
    <w:rsid w:val="00815FF7"/>
    <w:rsid w:val="0081616D"/>
    <w:rsid w:val="008167BD"/>
    <w:rsid w:val="00817A2C"/>
    <w:rsid w:val="00817E81"/>
    <w:rsid w:val="008235D0"/>
    <w:rsid w:val="00824210"/>
    <w:rsid w:val="008300D9"/>
    <w:rsid w:val="00831246"/>
    <w:rsid w:val="00831C97"/>
    <w:rsid w:val="0083318C"/>
    <w:rsid w:val="00833E21"/>
    <w:rsid w:val="00834548"/>
    <w:rsid w:val="0083730E"/>
    <w:rsid w:val="00841035"/>
    <w:rsid w:val="00847351"/>
    <w:rsid w:val="00854292"/>
    <w:rsid w:val="0086630E"/>
    <w:rsid w:val="0086681C"/>
    <w:rsid w:val="00867102"/>
    <w:rsid w:val="00867339"/>
    <w:rsid w:val="008715DA"/>
    <w:rsid w:val="0087269C"/>
    <w:rsid w:val="008769AD"/>
    <w:rsid w:val="0088076F"/>
    <w:rsid w:val="00881B06"/>
    <w:rsid w:val="008826CB"/>
    <w:rsid w:val="008836EC"/>
    <w:rsid w:val="008856CA"/>
    <w:rsid w:val="00887BAB"/>
    <w:rsid w:val="0089024B"/>
    <w:rsid w:val="008904A3"/>
    <w:rsid w:val="00890519"/>
    <w:rsid w:val="00891313"/>
    <w:rsid w:val="008924CF"/>
    <w:rsid w:val="00896FF1"/>
    <w:rsid w:val="008973BC"/>
    <w:rsid w:val="008B3A4A"/>
    <w:rsid w:val="008B4115"/>
    <w:rsid w:val="008B6434"/>
    <w:rsid w:val="008B66E2"/>
    <w:rsid w:val="008B6704"/>
    <w:rsid w:val="008B6F8A"/>
    <w:rsid w:val="008C09D4"/>
    <w:rsid w:val="008C0EC0"/>
    <w:rsid w:val="008C14A5"/>
    <w:rsid w:val="008C21BA"/>
    <w:rsid w:val="008C2DFE"/>
    <w:rsid w:val="008C4DAF"/>
    <w:rsid w:val="008C513B"/>
    <w:rsid w:val="008C63D2"/>
    <w:rsid w:val="008C64D0"/>
    <w:rsid w:val="008D08E6"/>
    <w:rsid w:val="008D0C91"/>
    <w:rsid w:val="008D12A8"/>
    <w:rsid w:val="008D1AAE"/>
    <w:rsid w:val="008D4AA9"/>
    <w:rsid w:val="008E0AE0"/>
    <w:rsid w:val="008E19CE"/>
    <w:rsid w:val="008E1EEF"/>
    <w:rsid w:val="008E2142"/>
    <w:rsid w:val="008E2A51"/>
    <w:rsid w:val="008E3BC1"/>
    <w:rsid w:val="008E7922"/>
    <w:rsid w:val="00900C76"/>
    <w:rsid w:val="00901D55"/>
    <w:rsid w:val="00902044"/>
    <w:rsid w:val="00903191"/>
    <w:rsid w:val="00903BF9"/>
    <w:rsid w:val="0090433E"/>
    <w:rsid w:val="00905906"/>
    <w:rsid w:val="00906E32"/>
    <w:rsid w:val="00916D3C"/>
    <w:rsid w:val="00916FEC"/>
    <w:rsid w:val="00921186"/>
    <w:rsid w:val="009215AE"/>
    <w:rsid w:val="00925922"/>
    <w:rsid w:val="00927388"/>
    <w:rsid w:val="009303A3"/>
    <w:rsid w:val="00931BA5"/>
    <w:rsid w:val="00933CC7"/>
    <w:rsid w:val="0093453E"/>
    <w:rsid w:val="00936F49"/>
    <w:rsid w:val="00942B3F"/>
    <w:rsid w:val="0094470A"/>
    <w:rsid w:val="00944747"/>
    <w:rsid w:val="009462B0"/>
    <w:rsid w:val="009470A7"/>
    <w:rsid w:val="009538EA"/>
    <w:rsid w:val="00956099"/>
    <w:rsid w:val="009563DA"/>
    <w:rsid w:val="00961BB4"/>
    <w:rsid w:val="00961C72"/>
    <w:rsid w:val="00961D50"/>
    <w:rsid w:val="00963EF3"/>
    <w:rsid w:val="00971C49"/>
    <w:rsid w:val="009725F3"/>
    <w:rsid w:val="0097415B"/>
    <w:rsid w:val="00975ECB"/>
    <w:rsid w:val="0097711F"/>
    <w:rsid w:val="0098142A"/>
    <w:rsid w:val="00986A1D"/>
    <w:rsid w:val="00986C2A"/>
    <w:rsid w:val="00990257"/>
    <w:rsid w:val="009A0A9D"/>
    <w:rsid w:val="009A148B"/>
    <w:rsid w:val="009A36D9"/>
    <w:rsid w:val="009A50E1"/>
    <w:rsid w:val="009A6F3B"/>
    <w:rsid w:val="009A78DC"/>
    <w:rsid w:val="009B06C4"/>
    <w:rsid w:val="009B2BB0"/>
    <w:rsid w:val="009B7C4F"/>
    <w:rsid w:val="009C4D5E"/>
    <w:rsid w:val="009C579D"/>
    <w:rsid w:val="009D0BE3"/>
    <w:rsid w:val="009D31F8"/>
    <w:rsid w:val="009E0852"/>
    <w:rsid w:val="009E2872"/>
    <w:rsid w:val="009E294A"/>
    <w:rsid w:val="009E2DB5"/>
    <w:rsid w:val="009E44E7"/>
    <w:rsid w:val="009E517B"/>
    <w:rsid w:val="009E557B"/>
    <w:rsid w:val="009E5F72"/>
    <w:rsid w:val="009E6789"/>
    <w:rsid w:val="009F17BC"/>
    <w:rsid w:val="009F2073"/>
    <w:rsid w:val="009F3BB0"/>
    <w:rsid w:val="009F5132"/>
    <w:rsid w:val="009F6714"/>
    <w:rsid w:val="009F721F"/>
    <w:rsid w:val="009F7503"/>
    <w:rsid w:val="009F7CA1"/>
    <w:rsid w:val="00A02147"/>
    <w:rsid w:val="00A02A20"/>
    <w:rsid w:val="00A0303C"/>
    <w:rsid w:val="00A10D40"/>
    <w:rsid w:val="00A12122"/>
    <w:rsid w:val="00A144F9"/>
    <w:rsid w:val="00A16433"/>
    <w:rsid w:val="00A20E53"/>
    <w:rsid w:val="00A21E4D"/>
    <w:rsid w:val="00A24AC0"/>
    <w:rsid w:val="00A24D2F"/>
    <w:rsid w:val="00A26E09"/>
    <w:rsid w:val="00A31B10"/>
    <w:rsid w:val="00A34057"/>
    <w:rsid w:val="00A3762E"/>
    <w:rsid w:val="00A4391E"/>
    <w:rsid w:val="00A440D0"/>
    <w:rsid w:val="00A449E3"/>
    <w:rsid w:val="00A46D3E"/>
    <w:rsid w:val="00A501BC"/>
    <w:rsid w:val="00A506C7"/>
    <w:rsid w:val="00A51D59"/>
    <w:rsid w:val="00A53E99"/>
    <w:rsid w:val="00A540A2"/>
    <w:rsid w:val="00A60691"/>
    <w:rsid w:val="00A62213"/>
    <w:rsid w:val="00A65089"/>
    <w:rsid w:val="00A66EBB"/>
    <w:rsid w:val="00A67977"/>
    <w:rsid w:val="00A67AAB"/>
    <w:rsid w:val="00A70086"/>
    <w:rsid w:val="00A718D8"/>
    <w:rsid w:val="00A73427"/>
    <w:rsid w:val="00A73557"/>
    <w:rsid w:val="00A73AA2"/>
    <w:rsid w:val="00A75E1D"/>
    <w:rsid w:val="00A7648A"/>
    <w:rsid w:val="00A765D2"/>
    <w:rsid w:val="00A82E3C"/>
    <w:rsid w:val="00A90078"/>
    <w:rsid w:val="00A90300"/>
    <w:rsid w:val="00A91021"/>
    <w:rsid w:val="00A92179"/>
    <w:rsid w:val="00A92E0C"/>
    <w:rsid w:val="00A92E3A"/>
    <w:rsid w:val="00A9357D"/>
    <w:rsid w:val="00A94430"/>
    <w:rsid w:val="00A96926"/>
    <w:rsid w:val="00AA0487"/>
    <w:rsid w:val="00AA32B5"/>
    <w:rsid w:val="00AA3D4D"/>
    <w:rsid w:val="00AA4059"/>
    <w:rsid w:val="00AA75DF"/>
    <w:rsid w:val="00AA771D"/>
    <w:rsid w:val="00AB10A1"/>
    <w:rsid w:val="00AB1822"/>
    <w:rsid w:val="00AB2BA5"/>
    <w:rsid w:val="00AB2E64"/>
    <w:rsid w:val="00AB38D6"/>
    <w:rsid w:val="00AB4D2C"/>
    <w:rsid w:val="00AB7F13"/>
    <w:rsid w:val="00AC3C11"/>
    <w:rsid w:val="00AC6F07"/>
    <w:rsid w:val="00AD0A76"/>
    <w:rsid w:val="00AD4320"/>
    <w:rsid w:val="00AD536B"/>
    <w:rsid w:val="00AD6100"/>
    <w:rsid w:val="00AD7DEC"/>
    <w:rsid w:val="00AE04AA"/>
    <w:rsid w:val="00AE1F64"/>
    <w:rsid w:val="00AE2E6B"/>
    <w:rsid w:val="00AF08C2"/>
    <w:rsid w:val="00AF3E3E"/>
    <w:rsid w:val="00AF4834"/>
    <w:rsid w:val="00AF5AE3"/>
    <w:rsid w:val="00B00468"/>
    <w:rsid w:val="00B00EC2"/>
    <w:rsid w:val="00B0283F"/>
    <w:rsid w:val="00B0463D"/>
    <w:rsid w:val="00B05B0F"/>
    <w:rsid w:val="00B0693E"/>
    <w:rsid w:val="00B1165B"/>
    <w:rsid w:val="00B1302B"/>
    <w:rsid w:val="00B13F79"/>
    <w:rsid w:val="00B16269"/>
    <w:rsid w:val="00B2067D"/>
    <w:rsid w:val="00B230EE"/>
    <w:rsid w:val="00B24C5F"/>
    <w:rsid w:val="00B267AC"/>
    <w:rsid w:val="00B30EB9"/>
    <w:rsid w:val="00B35A71"/>
    <w:rsid w:val="00B362B2"/>
    <w:rsid w:val="00B41C22"/>
    <w:rsid w:val="00B44706"/>
    <w:rsid w:val="00B52348"/>
    <w:rsid w:val="00B52D35"/>
    <w:rsid w:val="00B540BC"/>
    <w:rsid w:val="00B665AC"/>
    <w:rsid w:val="00B72875"/>
    <w:rsid w:val="00B73810"/>
    <w:rsid w:val="00B81DBA"/>
    <w:rsid w:val="00B84C17"/>
    <w:rsid w:val="00B863DC"/>
    <w:rsid w:val="00B863FA"/>
    <w:rsid w:val="00B873E2"/>
    <w:rsid w:val="00B921AA"/>
    <w:rsid w:val="00BA09A8"/>
    <w:rsid w:val="00BA1020"/>
    <w:rsid w:val="00BA4D29"/>
    <w:rsid w:val="00BA6679"/>
    <w:rsid w:val="00BB029B"/>
    <w:rsid w:val="00BB1108"/>
    <w:rsid w:val="00BB2824"/>
    <w:rsid w:val="00BB544A"/>
    <w:rsid w:val="00BB7427"/>
    <w:rsid w:val="00BC093B"/>
    <w:rsid w:val="00BC10B2"/>
    <w:rsid w:val="00BD0258"/>
    <w:rsid w:val="00BD1EC6"/>
    <w:rsid w:val="00BD1F5D"/>
    <w:rsid w:val="00BD30AC"/>
    <w:rsid w:val="00BD4687"/>
    <w:rsid w:val="00BD580D"/>
    <w:rsid w:val="00BD6A49"/>
    <w:rsid w:val="00BD7A8B"/>
    <w:rsid w:val="00BE7264"/>
    <w:rsid w:val="00BF07CC"/>
    <w:rsid w:val="00BF26FD"/>
    <w:rsid w:val="00BF51AD"/>
    <w:rsid w:val="00C00FBB"/>
    <w:rsid w:val="00C02292"/>
    <w:rsid w:val="00C02782"/>
    <w:rsid w:val="00C0361C"/>
    <w:rsid w:val="00C117A6"/>
    <w:rsid w:val="00C12274"/>
    <w:rsid w:val="00C12C0A"/>
    <w:rsid w:val="00C15A1F"/>
    <w:rsid w:val="00C15ADF"/>
    <w:rsid w:val="00C17CF4"/>
    <w:rsid w:val="00C213AE"/>
    <w:rsid w:val="00C23FB5"/>
    <w:rsid w:val="00C255AE"/>
    <w:rsid w:val="00C262BF"/>
    <w:rsid w:val="00C2658C"/>
    <w:rsid w:val="00C2664D"/>
    <w:rsid w:val="00C32A70"/>
    <w:rsid w:val="00C33A18"/>
    <w:rsid w:val="00C4045E"/>
    <w:rsid w:val="00C428D6"/>
    <w:rsid w:val="00C431AC"/>
    <w:rsid w:val="00C455CA"/>
    <w:rsid w:val="00C4597D"/>
    <w:rsid w:val="00C45E8A"/>
    <w:rsid w:val="00C509B6"/>
    <w:rsid w:val="00C516EB"/>
    <w:rsid w:val="00C545E9"/>
    <w:rsid w:val="00C55180"/>
    <w:rsid w:val="00C55D3E"/>
    <w:rsid w:val="00C55DA6"/>
    <w:rsid w:val="00C60FB2"/>
    <w:rsid w:val="00C61B7D"/>
    <w:rsid w:val="00C621E3"/>
    <w:rsid w:val="00C66493"/>
    <w:rsid w:val="00C66B21"/>
    <w:rsid w:val="00C70072"/>
    <w:rsid w:val="00C7140E"/>
    <w:rsid w:val="00C726C1"/>
    <w:rsid w:val="00C735A7"/>
    <w:rsid w:val="00C75B58"/>
    <w:rsid w:val="00C76781"/>
    <w:rsid w:val="00C80479"/>
    <w:rsid w:val="00C8061C"/>
    <w:rsid w:val="00C81A0E"/>
    <w:rsid w:val="00C83CC2"/>
    <w:rsid w:val="00C84148"/>
    <w:rsid w:val="00C84DB0"/>
    <w:rsid w:val="00C85814"/>
    <w:rsid w:val="00C95025"/>
    <w:rsid w:val="00C975F7"/>
    <w:rsid w:val="00CA0608"/>
    <w:rsid w:val="00CA3BCA"/>
    <w:rsid w:val="00CA3F25"/>
    <w:rsid w:val="00CA6880"/>
    <w:rsid w:val="00CA7F1D"/>
    <w:rsid w:val="00CB153C"/>
    <w:rsid w:val="00CB2D33"/>
    <w:rsid w:val="00CB66F9"/>
    <w:rsid w:val="00CB7BFE"/>
    <w:rsid w:val="00CC11E9"/>
    <w:rsid w:val="00CC5053"/>
    <w:rsid w:val="00CC6055"/>
    <w:rsid w:val="00CD0987"/>
    <w:rsid w:val="00CD41EE"/>
    <w:rsid w:val="00CD5D18"/>
    <w:rsid w:val="00CD6E54"/>
    <w:rsid w:val="00CE228A"/>
    <w:rsid w:val="00CE30D4"/>
    <w:rsid w:val="00CE3605"/>
    <w:rsid w:val="00CE3E69"/>
    <w:rsid w:val="00CE49C8"/>
    <w:rsid w:val="00CE4E73"/>
    <w:rsid w:val="00CF0807"/>
    <w:rsid w:val="00CF2CDC"/>
    <w:rsid w:val="00CF2EA7"/>
    <w:rsid w:val="00D000C7"/>
    <w:rsid w:val="00D00A11"/>
    <w:rsid w:val="00D016FC"/>
    <w:rsid w:val="00D02590"/>
    <w:rsid w:val="00D04D61"/>
    <w:rsid w:val="00D06436"/>
    <w:rsid w:val="00D120A5"/>
    <w:rsid w:val="00D14A3E"/>
    <w:rsid w:val="00D15A40"/>
    <w:rsid w:val="00D2007F"/>
    <w:rsid w:val="00D22646"/>
    <w:rsid w:val="00D239C2"/>
    <w:rsid w:val="00D2687B"/>
    <w:rsid w:val="00D27109"/>
    <w:rsid w:val="00D27645"/>
    <w:rsid w:val="00D32EF4"/>
    <w:rsid w:val="00D3569E"/>
    <w:rsid w:val="00D40982"/>
    <w:rsid w:val="00D40AFE"/>
    <w:rsid w:val="00D4230A"/>
    <w:rsid w:val="00D468C3"/>
    <w:rsid w:val="00D46B67"/>
    <w:rsid w:val="00D51D8C"/>
    <w:rsid w:val="00D5307A"/>
    <w:rsid w:val="00D537CD"/>
    <w:rsid w:val="00D542AE"/>
    <w:rsid w:val="00D60575"/>
    <w:rsid w:val="00D641E8"/>
    <w:rsid w:val="00D6659C"/>
    <w:rsid w:val="00D72280"/>
    <w:rsid w:val="00D73297"/>
    <w:rsid w:val="00D73ADD"/>
    <w:rsid w:val="00D7542A"/>
    <w:rsid w:val="00D81011"/>
    <w:rsid w:val="00D81485"/>
    <w:rsid w:val="00D833DF"/>
    <w:rsid w:val="00D84C99"/>
    <w:rsid w:val="00D851DE"/>
    <w:rsid w:val="00D907EE"/>
    <w:rsid w:val="00D90D3A"/>
    <w:rsid w:val="00D913C8"/>
    <w:rsid w:val="00D93004"/>
    <w:rsid w:val="00D93555"/>
    <w:rsid w:val="00D9371A"/>
    <w:rsid w:val="00D93CDF"/>
    <w:rsid w:val="00D93E7E"/>
    <w:rsid w:val="00D95721"/>
    <w:rsid w:val="00D979EE"/>
    <w:rsid w:val="00DA2507"/>
    <w:rsid w:val="00DA2F63"/>
    <w:rsid w:val="00DA3723"/>
    <w:rsid w:val="00DB150D"/>
    <w:rsid w:val="00DB6228"/>
    <w:rsid w:val="00DC0850"/>
    <w:rsid w:val="00DC0CBB"/>
    <w:rsid w:val="00DC2141"/>
    <w:rsid w:val="00DC3CF6"/>
    <w:rsid w:val="00DC7B7A"/>
    <w:rsid w:val="00DD525B"/>
    <w:rsid w:val="00DD57AB"/>
    <w:rsid w:val="00DD5877"/>
    <w:rsid w:val="00DD6B5B"/>
    <w:rsid w:val="00DD7909"/>
    <w:rsid w:val="00DE033D"/>
    <w:rsid w:val="00DE2C42"/>
    <w:rsid w:val="00DE2D1F"/>
    <w:rsid w:val="00DF3879"/>
    <w:rsid w:val="00DF3EA6"/>
    <w:rsid w:val="00E03572"/>
    <w:rsid w:val="00E066D1"/>
    <w:rsid w:val="00E1053E"/>
    <w:rsid w:val="00E150BE"/>
    <w:rsid w:val="00E220EE"/>
    <w:rsid w:val="00E26507"/>
    <w:rsid w:val="00E32EDF"/>
    <w:rsid w:val="00E33F1F"/>
    <w:rsid w:val="00E34EB2"/>
    <w:rsid w:val="00E354F3"/>
    <w:rsid w:val="00E35909"/>
    <w:rsid w:val="00E35D41"/>
    <w:rsid w:val="00E40C42"/>
    <w:rsid w:val="00E4141E"/>
    <w:rsid w:val="00E42C85"/>
    <w:rsid w:val="00E43BC4"/>
    <w:rsid w:val="00E451AA"/>
    <w:rsid w:val="00E45E92"/>
    <w:rsid w:val="00E50680"/>
    <w:rsid w:val="00E544D8"/>
    <w:rsid w:val="00E57167"/>
    <w:rsid w:val="00E60155"/>
    <w:rsid w:val="00E6173C"/>
    <w:rsid w:val="00E645EE"/>
    <w:rsid w:val="00E71D7D"/>
    <w:rsid w:val="00E72A1B"/>
    <w:rsid w:val="00E745FB"/>
    <w:rsid w:val="00E75337"/>
    <w:rsid w:val="00E75736"/>
    <w:rsid w:val="00E829EA"/>
    <w:rsid w:val="00E840A8"/>
    <w:rsid w:val="00E84484"/>
    <w:rsid w:val="00E87F7F"/>
    <w:rsid w:val="00E911FE"/>
    <w:rsid w:val="00E93714"/>
    <w:rsid w:val="00E94216"/>
    <w:rsid w:val="00E944E8"/>
    <w:rsid w:val="00E963F9"/>
    <w:rsid w:val="00E9796E"/>
    <w:rsid w:val="00EA6582"/>
    <w:rsid w:val="00EA65F0"/>
    <w:rsid w:val="00EA71F8"/>
    <w:rsid w:val="00EB3B4D"/>
    <w:rsid w:val="00EB46AD"/>
    <w:rsid w:val="00EC4783"/>
    <w:rsid w:val="00EC77BF"/>
    <w:rsid w:val="00EC7D0A"/>
    <w:rsid w:val="00ED0571"/>
    <w:rsid w:val="00ED1080"/>
    <w:rsid w:val="00ED23EE"/>
    <w:rsid w:val="00ED3779"/>
    <w:rsid w:val="00ED3817"/>
    <w:rsid w:val="00ED494B"/>
    <w:rsid w:val="00EE26F5"/>
    <w:rsid w:val="00EE30EA"/>
    <w:rsid w:val="00EE324E"/>
    <w:rsid w:val="00EE4021"/>
    <w:rsid w:val="00EE56E5"/>
    <w:rsid w:val="00EE737B"/>
    <w:rsid w:val="00EE7A20"/>
    <w:rsid w:val="00EF1ACC"/>
    <w:rsid w:val="00EF4C98"/>
    <w:rsid w:val="00EF637D"/>
    <w:rsid w:val="00EF746D"/>
    <w:rsid w:val="00EF77C3"/>
    <w:rsid w:val="00F0051E"/>
    <w:rsid w:val="00F00DEC"/>
    <w:rsid w:val="00F0279A"/>
    <w:rsid w:val="00F02AD7"/>
    <w:rsid w:val="00F0414F"/>
    <w:rsid w:val="00F1156E"/>
    <w:rsid w:val="00F11608"/>
    <w:rsid w:val="00F1744D"/>
    <w:rsid w:val="00F20B33"/>
    <w:rsid w:val="00F20EF6"/>
    <w:rsid w:val="00F211D5"/>
    <w:rsid w:val="00F21FA7"/>
    <w:rsid w:val="00F2245D"/>
    <w:rsid w:val="00F226F1"/>
    <w:rsid w:val="00F27E7A"/>
    <w:rsid w:val="00F3225F"/>
    <w:rsid w:val="00F336E7"/>
    <w:rsid w:val="00F33D45"/>
    <w:rsid w:val="00F37D04"/>
    <w:rsid w:val="00F46736"/>
    <w:rsid w:val="00F4727C"/>
    <w:rsid w:val="00F50B48"/>
    <w:rsid w:val="00F51304"/>
    <w:rsid w:val="00F55A93"/>
    <w:rsid w:val="00F56A6A"/>
    <w:rsid w:val="00F60361"/>
    <w:rsid w:val="00F60665"/>
    <w:rsid w:val="00F61563"/>
    <w:rsid w:val="00F61AC4"/>
    <w:rsid w:val="00F62EF1"/>
    <w:rsid w:val="00F6781D"/>
    <w:rsid w:val="00F70FE3"/>
    <w:rsid w:val="00F71F39"/>
    <w:rsid w:val="00F74FA2"/>
    <w:rsid w:val="00F75F01"/>
    <w:rsid w:val="00F822BA"/>
    <w:rsid w:val="00F832B6"/>
    <w:rsid w:val="00F8359D"/>
    <w:rsid w:val="00F8398B"/>
    <w:rsid w:val="00F873B3"/>
    <w:rsid w:val="00F90672"/>
    <w:rsid w:val="00F9281E"/>
    <w:rsid w:val="00F92E7D"/>
    <w:rsid w:val="00F950AA"/>
    <w:rsid w:val="00F96EE6"/>
    <w:rsid w:val="00FA2E64"/>
    <w:rsid w:val="00FA3A9F"/>
    <w:rsid w:val="00FA58EB"/>
    <w:rsid w:val="00FA689B"/>
    <w:rsid w:val="00FA73DD"/>
    <w:rsid w:val="00FB0D81"/>
    <w:rsid w:val="00FB1A3C"/>
    <w:rsid w:val="00FB1EA9"/>
    <w:rsid w:val="00FB1ED4"/>
    <w:rsid w:val="00FB2BDE"/>
    <w:rsid w:val="00FB3707"/>
    <w:rsid w:val="00FB3752"/>
    <w:rsid w:val="00FB3AF1"/>
    <w:rsid w:val="00FB543D"/>
    <w:rsid w:val="00FB6B27"/>
    <w:rsid w:val="00FC0C47"/>
    <w:rsid w:val="00FC19C3"/>
    <w:rsid w:val="00FC24DD"/>
    <w:rsid w:val="00FC68D9"/>
    <w:rsid w:val="00FD139E"/>
    <w:rsid w:val="00FD436A"/>
    <w:rsid w:val="00FE2BCD"/>
    <w:rsid w:val="00FE50A0"/>
    <w:rsid w:val="00FE644C"/>
    <w:rsid w:val="00FE7C62"/>
    <w:rsid w:val="00FE7E02"/>
    <w:rsid w:val="00FF2A5D"/>
    <w:rsid w:val="00FF2DD2"/>
    <w:rsid w:val="00FF458C"/>
    <w:rsid w:val="00FF4CF4"/>
    <w:rsid w:val="00FF5ED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7E948FD6"/>
  <w15:docId w15:val="{16F70528-0C42-4F5E-BE67-7168E748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0643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D06436"/>
  </w:style>
  <w:style w:type="character" w:styleId="BesuchterLink">
    <w:name w:val="FollowedHyperlink"/>
    <w:basedOn w:val="Absatz-Standardschriftart"/>
    <w:uiPriority w:val="99"/>
    <w:semiHidden/>
    <w:unhideWhenUsed/>
    <w:rsid w:val="005E774C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E645EE"/>
    <w:rPr>
      <w:b/>
      <w:bCs/>
    </w:rPr>
  </w:style>
  <w:style w:type="character" w:customStyle="1" w:styleId="print-hidden">
    <w:name w:val="print-hidden"/>
    <w:basedOn w:val="Absatz-Standardschriftart"/>
    <w:rsid w:val="00235E52"/>
  </w:style>
  <w:style w:type="paragraph" w:styleId="Liste">
    <w:name w:val="List"/>
    <w:basedOn w:val="Standard"/>
    <w:uiPriority w:val="99"/>
    <w:unhideWhenUsed/>
    <w:rsid w:val="00D40982"/>
    <w:pPr>
      <w:ind w:left="283" w:hanging="283"/>
      <w:contextualSpacing/>
    </w:p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D4098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D40982"/>
  </w:style>
  <w:style w:type="paragraph" w:customStyle="1" w:styleId="Default">
    <w:name w:val="Default"/>
    <w:rsid w:val="00FC19C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873B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47FF7"/>
    <w:rPr>
      <w:color w:val="0000FF" w:themeColor="hyperlink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570">
                          <w:marLeft w:val="0"/>
                          <w:marRight w:val="0"/>
                          <w:marTop w:val="5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7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5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8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1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1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2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43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CCCCC"/>
                        <w:right w:val="none" w:sz="0" w:space="0" w:color="auto"/>
                      </w:divBdr>
                      <w:divsChild>
                        <w:div w:id="772164915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03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1808">
              <w:marLeft w:val="0"/>
              <w:marRight w:val="0"/>
              <w:marTop w:val="0"/>
              <w:marBottom w:val="0"/>
              <w:divBdr>
                <w:top w:val="single" w:sz="24" w:space="11" w:color="0E242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9313">
                  <w:marLeft w:val="0"/>
                  <w:marRight w:val="8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9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0127">
              <w:marLeft w:val="0"/>
              <w:marRight w:val="0"/>
              <w:marTop w:val="0"/>
              <w:marBottom w:val="0"/>
              <w:divBdr>
                <w:top w:val="single" w:sz="24" w:space="11" w:color="0E242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3935">
                  <w:marLeft w:val="0"/>
                  <w:marRight w:val="8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rufsbildungscenter.ch/veranstaltung/online-informationsveranstaltung-med-05-06-2024/" TargetMode="External"/><Relationship Id="rId117" Type="http://schemas.openxmlformats.org/officeDocument/2006/relationships/hyperlink" Target="https://lehre.etavis.ch/schnuppern/" TargetMode="External"/><Relationship Id="rId21" Type="http://schemas.openxmlformats.org/officeDocument/2006/relationships/hyperlink" Target="https://www.gkb.ch/de/ueber-uns/jobs-karriere/ausbildung/lehre/kv-lehre" TargetMode="External"/><Relationship Id="rId42" Type="http://schemas.openxmlformats.org/officeDocument/2006/relationships/hyperlink" Target="https://spitalverbund.ch/event/schnupperanmeldung-fuer-assistent-in-gesundheit-und-soziales-eba-und-fachmann-frau-gesundheit-im-spital-herisau-050624/" TargetMode="External"/><Relationship Id="rId47" Type="http://schemas.openxmlformats.org/officeDocument/2006/relationships/hyperlink" Target="https://www.oerlikon.com/berufsbildung/de/bewerben/anmeldeformular/?token=cHJvZmVzc2lvbj1BdXRvbWF0aWtlciUyRmluJmVtcGxveW1lbnRUeXBlPTEmZW1wbG95bWVudFN0YXJ0PTA2LjA2LjIwMjQmZW1wbG95bWVudEVuZD0wNi4wNi4yMDI0" TargetMode="External"/><Relationship Id="rId63" Type="http://schemas.openxmlformats.org/officeDocument/2006/relationships/hyperlink" Target="https://spitalverbund.ch/event/schnupperanmeldung-fuer-koch-koechin-efz-im-psychiatrischen-zentrum-ar-110624/" TargetMode="External"/><Relationship Id="rId68" Type="http://schemas.openxmlformats.org/officeDocument/2006/relationships/hyperlink" Target="https://berufsbildungscenter.ch/veranstaltung/online-informationsveranstaltung-inf-12-06-2024/" TargetMode="External"/><Relationship Id="rId84" Type="http://schemas.openxmlformats.org/officeDocument/2006/relationships/hyperlink" Target="https://www.login.org/de/recru-week" TargetMode="External"/><Relationship Id="rId89" Type="http://schemas.openxmlformats.org/officeDocument/2006/relationships/hyperlink" Target="https://www.helvetia.com/ch/web/de/ueber-uns/karriere/events/schnuppernachmittag.html" TargetMode="External"/><Relationship Id="rId112" Type="http://schemas.openxmlformats.org/officeDocument/2006/relationships/hyperlink" Target="https://www.buhlergroup.com/global/de/careers/next-generation/apprenticeships/uzwil/informationsnachmittage-und-schnupperlehren.html" TargetMode="External"/><Relationship Id="rId133" Type="http://schemas.openxmlformats.org/officeDocument/2006/relationships/hyperlink" Target="http://www.basic-check.ch" TargetMode="External"/><Relationship Id="rId138" Type="http://schemas.openxmlformats.org/officeDocument/2006/relationships/hyperlink" Target="http://www.ebiz.sg.ch" TargetMode="External"/><Relationship Id="rId16" Type="http://schemas.openxmlformats.org/officeDocument/2006/relationships/hyperlink" Target="https://www.fisba.com/de/events/berufsinformationsveranstaltung-feinwerkoptiker-efz-werkstoff-glas-1" TargetMode="External"/><Relationship Id="rId107" Type="http://schemas.openxmlformats.org/officeDocument/2006/relationships/hyperlink" Target="https://spitalverbund.ch/event/schnupperanmeldung-fuer-koch-koechin-efz-im-psychiatrischen-zentrum-ar-200624/" TargetMode="External"/><Relationship Id="rId11" Type="http://schemas.openxmlformats.org/officeDocument/2006/relationships/hyperlink" Target="https://forms.office.com/Pages/ResponsePage.aspx?id=M8Rk7OgevU2Dejn1bHzc6iDLbObm6wtPn5TOgNMRg85URUxHN05ERzRDS0lDQU9TWlFHM0VMSFZJQS4u" TargetMode="External"/><Relationship Id="rId32" Type="http://schemas.openxmlformats.org/officeDocument/2006/relationships/hyperlink" Target="https://zoon.swisscom.com/event/austausch-mit-lernenden-juni-2024/register?step=1" TargetMode="External"/><Relationship Id="rId37" Type="http://schemas.openxmlformats.org/officeDocument/2006/relationships/hyperlink" Target="https://walser-ag.ch/unternehmen/ausbildung-lernende/berufsbesichtigungen-in-gruppen/" TargetMode="External"/><Relationship Id="rId53" Type="http://schemas.openxmlformats.org/officeDocument/2006/relationships/hyperlink" Target="https://www.oerlikon.com/berufsbildung/de/bewerben/anmeldeformular/?token=cHJvZmVzc2lvbj1Qb2x5bWVjaGFuaWtlciUyRmluJmVtcGxveW1lbnRUeXBlPTEmZW1wbG95bWVudFN0YXJ0PTA2LjA2LjIwMjQmZW1wbG95bWVudEVuZD0wNi4wNi4yMDI0" TargetMode="External"/><Relationship Id="rId58" Type="http://schemas.openxmlformats.org/officeDocument/2006/relationships/hyperlink" Target="https://www.buhlergroup.com/global/de/careers/next-generation/apprenticeships/uzwil/informationsnachmittage-und-schnupperlehren.html" TargetMode="External"/><Relationship Id="rId74" Type="http://schemas.openxmlformats.org/officeDocument/2006/relationships/hyperlink" Target="https://spitalverbund.ch/event/schnupperanmeldung-fuer-assistent-in-gesundheit-und-soziales-eba-im-psychiatrischen-zentrum-ar-120624/" TargetMode="External"/><Relationship Id="rId79" Type="http://schemas.openxmlformats.org/officeDocument/2006/relationships/hyperlink" Target="https://www.login.org/de/9441-schnupperlehre-detailhandelsfachfraumann-efz-offentlicher-verkehr-kundenberatung-st-gallen-sbb" TargetMode="External"/><Relationship Id="rId102" Type="http://schemas.openxmlformats.org/officeDocument/2006/relationships/hyperlink" Target="https://www.kempter-partner.ch/lehre" TargetMode="External"/><Relationship Id="rId123" Type="http://schemas.openxmlformats.org/officeDocument/2006/relationships/hyperlink" Target="https://junior.gateway.one/p/zurich-versicherungs-gesellschaft-ag/ProfessionByApr/371098" TargetMode="External"/><Relationship Id="rId128" Type="http://schemas.openxmlformats.org/officeDocument/2006/relationships/hyperlink" Target="https://www.login.org/de/9560-kauffraumann-efz-dienstleistung-und-administratio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helvetia.com/ch/web/de/ueber-uns/karriere/events/schnuppernachmittag.html" TargetMode="External"/><Relationship Id="rId95" Type="http://schemas.openxmlformats.org/officeDocument/2006/relationships/hyperlink" Target="https://www.sbw-media.ch/termine" TargetMode="External"/><Relationship Id="rId22" Type="http://schemas.openxmlformats.org/officeDocument/2006/relationships/hyperlink" Target="https://berufsbildungscenter.ch/veranstaltung/online-informationsveranstaltung-edb-05-06-2024/" TargetMode="External"/><Relationship Id="rId27" Type="http://schemas.openxmlformats.org/officeDocument/2006/relationships/hyperlink" Target="mailto:info@bbcag.ch" TargetMode="External"/><Relationship Id="rId43" Type="http://schemas.openxmlformats.org/officeDocument/2006/relationships/hyperlink" Target="mailto:franziska.eisenhut@svar.ch" TargetMode="External"/><Relationship Id="rId48" Type="http://schemas.openxmlformats.org/officeDocument/2006/relationships/hyperlink" Target="https://www.oerlikon.com/berufsbildung/de/bewerben/" TargetMode="External"/><Relationship Id="rId64" Type="http://schemas.openxmlformats.org/officeDocument/2006/relationships/hyperlink" Target="https://www.fisba.com/de/events/berufsinformationsveranstaltung-physiklaborantin-efz-14" TargetMode="External"/><Relationship Id="rId69" Type="http://schemas.openxmlformats.org/officeDocument/2006/relationships/hyperlink" Target="https://berufsbildungscenter.ch/veranstaltung/online-informationsveranstaltung-inf-12-06-2024/" TargetMode="External"/><Relationship Id="rId113" Type="http://schemas.openxmlformats.org/officeDocument/2006/relationships/hyperlink" Target="https://forms.office.com/Pages/ResponsePage.aspx?id=M8Rk7OgevU2Dejn1bHzc6iDLbObm6wtPn5TOgNMRg85URUxHN05ERzRDS0lDQU9TWlFHM0VMSFZJQS4u" TargetMode="External"/><Relationship Id="rId118" Type="http://schemas.openxmlformats.org/officeDocument/2006/relationships/hyperlink" Target="https://lehre.etavis.ch/schnuppern/" TargetMode="External"/><Relationship Id="rId134" Type="http://schemas.openxmlformats.org/officeDocument/2006/relationships/hyperlink" Target="http://www.multicheck.ch" TargetMode="External"/><Relationship Id="rId139" Type="http://schemas.openxmlformats.org/officeDocument/2006/relationships/hyperlink" Target="http://www.berufswahlplaner.sg.ch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oerlikon.com/berufsbildung/de/bewerben/anmeldeformular/?token=cHJvZmVzc2lvbj1Mb2dpc3Rpa2VyJTJGaW4mZW1wbG95bWVudFR5cGU9MSZlbXBsb3ltZW50U3RhcnQ9MDYuMDYuMjAyNCZlbXBsb3ltZW50RW5kPTA2LjA2LjIwMjQ%3D" TargetMode="External"/><Relationship Id="rId72" Type="http://schemas.openxmlformats.org/officeDocument/2006/relationships/hyperlink" Target="https://www.login.org/de/berufswahl/events/schnuppertag-technik-bei-login-berufsbildung-fuer-die-rhb" TargetMode="External"/><Relationship Id="rId80" Type="http://schemas.openxmlformats.org/officeDocument/2006/relationships/hyperlink" Target="https://spitalverbund.ch/event/schnupperanmeldung-fuer-koch-koechin-efz-im-spital-herisau-130624/" TargetMode="External"/><Relationship Id="rId85" Type="http://schemas.openxmlformats.org/officeDocument/2006/relationships/hyperlink" Target="https://info.ehl.edu/de/infoanlass-hotel-kommunikation-lehre" TargetMode="External"/><Relationship Id="rId93" Type="http://schemas.openxmlformats.org/officeDocument/2006/relationships/hyperlink" Target="https://www.post.ch/de/jobs/berufseinstieg/schueler/infoveranstaltungen" TargetMode="External"/><Relationship Id="rId98" Type="http://schemas.openxmlformats.org/officeDocument/2006/relationships/hyperlink" Target="https://www.login.org/de/berufswahl/events/schnuppertag-technik-bei-login-berufsbildung-fuer-die-rhb" TargetMode="External"/><Relationship Id="rId121" Type="http://schemas.openxmlformats.org/officeDocument/2006/relationships/hyperlink" Target="https://junior.gateway.one/p/zurich-versicherungs-gesellschaft-ag/ProfessionByApr/371097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spuhl.com/berufsbildung-karriere/berufsbildung/informationsanlass/" TargetMode="External"/><Relationship Id="rId17" Type="http://schemas.openxmlformats.org/officeDocument/2006/relationships/hyperlink" Target="mailto:nicole.flepp@fisba.com" TargetMode="External"/><Relationship Id="rId25" Type="http://schemas.openxmlformats.org/officeDocument/2006/relationships/hyperlink" Target="https://berufsbildungscenter.ch/veranstaltung/online-informationsveranstaltung-med-05-06-2024/" TargetMode="External"/><Relationship Id="rId33" Type="http://schemas.openxmlformats.org/officeDocument/2006/relationships/hyperlink" Target="https://www.sgkb.ch/de/ueber-uns/karriere/ausbildung-lehre-weiterbildung/banklehre" TargetMode="External"/><Relationship Id="rId38" Type="http://schemas.openxmlformats.org/officeDocument/2006/relationships/hyperlink" Target="https://walser-ag.ch/unternehmen/ausbildung-lernende/berufsbesichtigungen-in-gruppen/" TargetMode="External"/><Relationship Id="rId46" Type="http://schemas.openxmlformats.org/officeDocument/2006/relationships/hyperlink" Target="https://www.oerlikon.com/berufsbildung/de/bewerben/" TargetMode="External"/><Relationship Id="rId59" Type="http://schemas.openxmlformats.org/officeDocument/2006/relationships/hyperlink" Target="https://forms.office.com/Pages/ResponsePage.aspx?id=M8Rk7OgevU2Dejn1bHzc6iDLbObm6wtPn5TOgNMRg85URUxHN05ERzRDS0lDQU9TWlFHM0VMSFZJQS4u" TargetMode="External"/><Relationship Id="rId67" Type="http://schemas.openxmlformats.org/officeDocument/2006/relationships/hyperlink" Target="mailto:info@tierheim-chur.ch" TargetMode="External"/><Relationship Id="rId103" Type="http://schemas.openxmlformats.org/officeDocument/2006/relationships/hyperlink" Target="mailto:michael.peter@kempter-partner.ch" TargetMode="External"/><Relationship Id="rId108" Type="http://schemas.openxmlformats.org/officeDocument/2006/relationships/hyperlink" Target="https://gzostschweiz.ch/eignungstest/" TargetMode="External"/><Relationship Id="rId116" Type="http://schemas.openxmlformats.org/officeDocument/2006/relationships/hyperlink" Target="mailto:info@azw.info" TargetMode="External"/><Relationship Id="rId124" Type="http://schemas.openxmlformats.org/officeDocument/2006/relationships/hyperlink" Target="https://junior.gateway.one/p/zurich-versicherungs-gesellschaft-ag/bewerben-auf-lehrstelle/kaufmann-frau-efz-berufsmaturitaet-fokus/371098" TargetMode="External"/><Relationship Id="rId129" Type="http://schemas.openxmlformats.org/officeDocument/2006/relationships/hyperlink" Target="https://unitedschool.ch/events/?filter=stgallen" TargetMode="External"/><Relationship Id="rId137" Type="http://schemas.openxmlformats.org/officeDocument/2006/relationships/hyperlink" Target="http://www.berufsberatung.sg.ch" TargetMode="External"/><Relationship Id="rId20" Type="http://schemas.openxmlformats.org/officeDocument/2006/relationships/hyperlink" Target="https://www.gkb.ch/de/ueber-uns/jobs-karriere/ausbildung/lehre/kv-lehre" TargetMode="External"/><Relationship Id="rId41" Type="http://schemas.openxmlformats.org/officeDocument/2006/relationships/hyperlink" Target="https://spitalverbund.ch/event/schnupperanmeldung-fuer-assistent-in-gesundheit-und-soziales-eba-und-fachmann-frau-gesundheit-im-spital-herisau-050624/" TargetMode="External"/><Relationship Id="rId54" Type="http://schemas.openxmlformats.org/officeDocument/2006/relationships/hyperlink" Target="https://www.oerlikon.com/berufsbildung/de/bewerben/" TargetMode="External"/><Relationship Id="rId62" Type="http://schemas.openxmlformats.org/officeDocument/2006/relationships/hyperlink" Target="https://spitalverbund.ch/event/schnupperanmeldung-fuer-koch-koechin-efz-im-psychiatrischen-zentrum-ar-110624/" TargetMode="External"/><Relationship Id="rId70" Type="http://schemas.openxmlformats.org/officeDocument/2006/relationships/hyperlink" Target="https://www.post.ch/de/jobs/berufseinstieg/schueler/infoveranstaltungen" TargetMode="External"/><Relationship Id="rId75" Type="http://schemas.openxmlformats.org/officeDocument/2006/relationships/hyperlink" Target="https://spitalverbund.ch/event/schnupperanmeldung-fuer-assistent-in-gesundheit-und-soziales-eba-im-psychiatrischen-zentrum-ar-120624/" TargetMode="External"/><Relationship Id="rId83" Type="http://schemas.openxmlformats.org/officeDocument/2006/relationships/hyperlink" Target="https://www.login.org/de/recru-week" TargetMode="External"/><Relationship Id="rId88" Type="http://schemas.openxmlformats.org/officeDocument/2006/relationships/hyperlink" Target="https://www.yousty.ch/de-CH/informationsveranstaltungen?user_place=Bussnang&amp;distance=5&amp;organizations=2624890-stadler-rail-ag" TargetMode="External"/><Relationship Id="rId91" Type="http://schemas.openxmlformats.org/officeDocument/2006/relationships/hyperlink" Target="https://www.post.ch/de/jobs/berufseinstieg/schueler/infoveranstaltungen" TargetMode="External"/><Relationship Id="rId96" Type="http://schemas.openxmlformats.org/officeDocument/2006/relationships/hyperlink" Target="https://forms.office.com/pages/responsepage.aspx?id=eldO_xvxn06BNoxwp06qt0j7RyyDB85Ilixs84MudldUQkdVM1EzTzZDRExLUVo4TEhBUFhSWVlKNy4u" TargetMode="External"/><Relationship Id="rId111" Type="http://schemas.openxmlformats.org/officeDocument/2006/relationships/hyperlink" Target="mailto:info.blbwil@sg.ch" TargetMode="External"/><Relationship Id="rId132" Type="http://schemas.openxmlformats.org/officeDocument/2006/relationships/hyperlink" Target="https://www.stihl-kettenwerk.ch/anmeldeformular.aspx" TargetMode="External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nicole.flepp@fisba.com" TargetMode="External"/><Relationship Id="rId23" Type="http://schemas.openxmlformats.org/officeDocument/2006/relationships/hyperlink" Target="https://berufsbildungscenter.ch/veranstaltung/online-informationsveranstaltung-edb-05-06-2024/" TargetMode="External"/><Relationship Id="rId28" Type="http://schemas.openxmlformats.org/officeDocument/2006/relationships/hyperlink" Target="https://berufsbildungscenter.ch/veranstaltung/online-informationsveranstaltung-ict-f-05-06-2024/" TargetMode="External"/><Relationship Id="rId36" Type="http://schemas.openxmlformats.org/officeDocument/2006/relationships/hyperlink" Target="https://www.post.ch/de/jobs/berufseinstieg/schueler/infoveranstaltungen/anmeldung" TargetMode="External"/><Relationship Id="rId49" Type="http://schemas.openxmlformats.org/officeDocument/2006/relationships/hyperlink" Target="https://www.oerlikon.com/berufsbildung/de/bewerben/anmeldeformular/?token=cHJvZmVzc2lvbj1FbGVrdHJvbmlrZXIlMkZpbiZlbXBsb3ltZW50VHlwZT0xJmVtcGxveW1lbnRTdGFydD0wNi4wNi4yMDI0JmVtcGxveW1lbnRFbmQ9MDYuMDYuMjAyNA%3D%3D" TargetMode="External"/><Relationship Id="rId57" Type="http://schemas.openxmlformats.org/officeDocument/2006/relationships/hyperlink" Target="https://www.login.org/de/9440-detailhandelsfachfraumann-efz-offentlicher-verkehr" TargetMode="External"/><Relationship Id="rId106" Type="http://schemas.openxmlformats.org/officeDocument/2006/relationships/hyperlink" Target="https://spitalverbund.ch/event/schnupperanmeldung-fuer-koch-koechin-efz-im-psychiatrischen-zentrum-ar-200624/" TargetMode="External"/><Relationship Id="rId114" Type="http://schemas.openxmlformats.org/officeDocument/2006/relationships/hyperlink" Target="https://www.azw.info/azw/berufserkundung" TargetMode="External"/><Relationship Id="rId119" Type="http://schemas.openxmlformats.org/officeDocument/2006/relationships/hyperlink" Target="https://junior.gateway.one/p/zurich-versicherungs-gesellschaft-ag/ProfessionByApr/371096" TargetMode="External"/><Relationship Id="rId127" Type="http://schemas.openxmlformats.org/officeDocument/2006/relationships/hyperlink" Target="https://www.login.org/de/schnuppern?f%5B0%5D=canton%3A198" TargetMode="External"/><Relationship Id="rId10" Type="http://schemas.openxmlformats.org/officeDocument/2006/relationships/hyperlink" Target="https://www.buhlergroup.com/global/de/careers/next-generation/apprenticeships/uzwil/informationsnachmittage-und-schnupperlehren.html" TargetMode="External"/><Relationship Id="rId31" Type="http://schemas.openxmlformats.org/officeDocument/2006/relationships/hyperlink" Target="https://zoon.swisscom.com/event/austausch-mit-lernenden-juni-2024" TargetMode="External"/><Relationship Id="rId44" Type="http://schemas.openxmlformats.org/officeDocument/2006/relationships/hyperlink" Target="https://www.pdgr.ch/lehre/" TargetMode="External"/><Relationship Id="rId52" Type="http://schemas.openxmlformats.org/officeDocument/2006/relationships/hyperlink" Target="https://www.oerlikon.com/berufsbildung/de/bewerben/" TargetMode="External"/><Relationship Id="rId60" Type="http://schemas.openxmlformats.org/officeDocument/2006/relationships/hyperlink" Target="https://www.pdgr.ch/lehre/" TargetMode="External"/><Relationship Id="rId65" Type="http://schemas.openxmlformats.org/officeDocument/2006/relationships/hyperlink" Target="mailto:nicole.flepp@fisba.com" TargetMode="External"/><Relationship Id="rId73" Type="http://schemas.openxmlformats.org/officeDocument/2006/relationships/hyperlink" Target="https://www.login.org/de/berufswahl/events/schnuppertag-technik-bei-login-berufsbildung-fuer-die-rhb" TargetMode="External"/><Relationship Id="rId78" Type="http://schemas.openxmlformats.org/officeDocument/2006/relationships/hyperlink" Target="https://www.login.org/de/schnuppern?f%5B0%5D=canton%3A198" TargetMode="External"/><Relationship Id="rId81" Type="http://schemas.openxmlformats.org/officeDocument/2006/relationships/hyperlink" Target="https://spitalverbund.ch/event/schnupperanmeldung-fuer-koch-koechin-efz-im-spital-herisau-130624/" TargetMode="External"/><Relationship Id="rId86" Type="http://schemas.openxmlformats.org/officeDocument/2006/relationships/hyperlink" Target="https://info.ehl.edu/de/infoanlass-hotel-kommunikation-lehre" TargetMode="External"/><Relationship Id="rId94" Type="http://schemas.openxmlformats.org/officeDocument/2006/relationships/hyperlink" Target="https://www.post.ch/de/jobs/berufseinstieg/schueler/infoveranstaltungen/anmeldung" TargetMode="External"/><Relationship Id="rId99" Type="http://schemas.openxmlformats.org/officeDocument/2006/relationships/hyperlink" Target="https://www.login.org/de/berufswahl/events/schnuppertag-technik-bei-login-berufsbildung-fuer-die-rhb" TargetMode="External"/><Relationship Id="rId101" Type="http://schemas.openxmlformats.org/officeDocument/2006/relationships/hyperlink" Target="https://spitalverbund.ch/event/schnupperanmeldung-fuer-assistent-in-gesundheit-und-soziales-eba-und-fachmann-frau-gesundheit-im-spital-herisau-190624/" TargetMode="External"/><Relationship Id="rId122" Type="http://schemas.openxmlformats.org/officeDocument/2006/relationships/hyperlink" Target="https://junior.gateway.one/p/zurich-versicherungs-gesellschaft-ag/bewerben-auf-lehrstelle/kaufmann-frau-efz-privatversicherung/371097" TargetMode="External"/><Relationship Id="rId130" Type="http://schemas.openxmlformats.org/officeDocument/2006/relationships/hyperlink" Target="https://unitedschool.ch/events/informationsabend-st-gallen-27-06-2024/" TargetMode="External"/><Relationship Id="rId135" Type="http://schemas.openxmlformats.org/officeDocument/2006/relationships/hyperlink" Target="http://www.berufsberatung.ch/infoveranstaltungen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italverbund.ch" TargetMode="External"/><Relationship Id="rId13" Type="http://schemas.openxmlformats.org/officeDocument/2006/relationships/hyperlink" Target="https://www.spuhl.com/berufsbildung-karriere/berufsbildung/informationsanlass/" TargetMode="External"/><Relationship Id="rId18" Type="http://schemas.openxmlformats.org/officeDocument/2006/relationships/hyperlink" Target="https://www.buhlergroup.com/global/de/careers/next-generation/apprenticeships/uzwil/informationsnachmittage-und-schnupperlehren.html" TargetMode="External"/><Relationship Id="rId39" Type="http://schemas.openxmlformats.org/officeDocument/2006/relationships/hyperlink" Target="https://www.login.org/de/berufswahl/events/schnuppertag-technik-bei-login-berufsbildung-fuer-die-rhb" TargetMode="External"/><Relationship Id="rId109" Type="http://schemas.openxmlformats.org/officeDocument/2006/relationships/hyperlink" Target="https://gzostschweiz.ch/anmeldung/" TargetMode="External"/><Relationship Id="rId34" Type="http://schemas.openxmlformats.org/officeDocument/2006/relationships/hyperlink" Target="https://www.sgkb.ch/de/ueber-uns/karriere/ausbildung-lehre-weiterbildung/banklehre" TargetMode="External"/><Relationship Id="rId50" Type="http://schemas.openxmlformats.org/officeDocument/2006/relationships/hyperlink" Target="https://www.oerlikon.com/berufsbildung/de/bewerben/" TargetMode="External"/><Relationship Id="rId55" Type="http://schemas.openxmlformats.org/officeDocument/2006/relationships/hyperlink" Target="https://www.oerlikon.com/berufsbildung/de/bewerben/anmeldeformular/?token=cHJvZmVzc2lvbj1Qcm9kdWt0aW9uc21lY2hhbmlrZXIlMkZpbiZlbXBsb3ltZW50VHlwZT0xJmVtcGxveW1lbnRTdGFydD0wNi4wNi4yMDI0JmVtcGxveW1lbnRFbmQ9MDYuMDYuMjAyNA%3D%3D" TargetMode="External"/><Relationship Id="rId76" Type="http://schemas.openxmlformats.org/officeDocument/2006/relationships/hyperlink" Target="https://www.oerlikon.com/berufsbildung/de/bewerben/" TargetMode="External"/><Relationship Id="rId97" Type="http://schemas.openxmlformats.org/officeDocument/2006/relationships/hyperlink" Target="mailto:info@sbw-media.ch" TargetMode="External"/><Relationship Id="rId104" Type="http://schemas.openxmlformats.org/officeDocument/2006/relationships/hyperlink" Target="https://www.mittwochnachmittag.ch/" TargetMode="External"/><Relationship Id="rId120" Type="http://schemas.openxmlformats.org/officeDocument/2006/relationships/hyperlink" Target="https://junior.gateway.one/p/zurich-versicherungs-gesellschaft-ag/bewerben-auf-lehrstelle/fachmann-frau-kundendialog-efz-/371096" TargetMode="External"/><Relationship Id="rId125" Type="http://schemas.openxmlformats.org/officeDocument/2006/relationships/hyperlink" Target="https://www.sg.ch/ueber-den-kanton-st-gallen/arbeitgeber-kanton-stgallen/nachwuchsentwicklung/fachfrau-information-und-dokumentation-efz-fachmann-information-.html" TargetMode="External"/><Relationship Id="rId141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s://www.post.ch/de/jobs/berufseinstieg/schueler/infoveranstaltungen/anmeldung" TargetMode="External"/><Relationship Id="rId92" Type="http://schemas.openxmlformats.org/officeDocument/2006/relationships/hyperlink" Target="https://www.post.ch/de/jobs/berufseinstieg/schueler/infoveranstaltungen/anmeldu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erufsbildungscenter.ch/veranstaltung/online-informationsveranstaltung-ict-f-05-06-2024/" TargetMode="External"/><Relationship Id="rId24" Type="http://schemas.openxmlformats.org/officeDocument/2006/relationships/hyperlink" Target="mailto:info@bbcag.ch" TargetMode="External"/><Relationship Id="rId40" Type="http://schemas.openxmlformats.org/officeDocument/2006/relationships/hyperlink" Target="https://www.login.org/de/berufswahl/events/schnuppertag-technik-bei-login-berufsbildung-fuer-die-rhb" TargetMode="External"/><Relationship Id="rId45" Type="http://schemas.openxmlformats.org/officeDocument/2006/relationships/hyperlink" Target="mailto:emma.heiber@pdgr.ch" TargetMode="External"/><Relationship Id="rId66" Type="http://schemas.openxmlformats.org/officeDocument/2006/relationships/hyperlink" Target="https://tierheim-chur.ch/" TargetMode="External"/><Relationship Id="rId87" Type="http://schemas.openxmlformats.org/officeDocument/2006/relationships/hyperlink" Target="https://www.yousty.ch/de-CH/informationsveranstaltungen?user_place=Bussnang&amp;distance=5&amp;organizations=2624890-stadler-rail-ag" TargetMode="External"/><Relationship Id="rId110" Type="http://schemas.openxmlformats.org/officeDocument/2006/relationships/hyperlink" Target="https://www.lehrstellenforumwil.ch/" TargetMode="External"/><Relationship Id="rId115" Type="http://schemas.openxmlformats.org/officeDocument/2006/relationships/hyperlink" Target="https://www.azw.info/azw/berufserkundung" TargetMode="External"/><Relationship Id="rId131" Type="http://schemas.openxmlformats.org/officeDocument/2006/relationships/hyperlink" Target="https://www.stihl-kettenwerk.ch/veranstaltungen-und-messen.aspx" TargetMode="External"/><Relationship Id="rId136" Type="http://schemas.openxmlformats.org/officeDocument/2006/relationships/hyperlink" Target="mailto:info.berufsberatung@sg.ch" TargetMode="External"/><Relationship Id="rId61" Type="http://schemas.openxmlformats.org/officeDocument/2006/relationships/hyperlink" Target="https://www.pdgr.ch/anfrage-schnupperlehre/" TargetMode="External"/><Relationship Id="rId82" Type="http://schemas.openxmlformats.org/officeDocument/2006/relationships/hyperlink" Target="https://lftoggenburg.ch/" TargetMode="External"/><Relationship Id="rId19" Type="http://schemas.openxmlformats.org/officeDocument/2006/relationships/hyperlink" Target="https://forms.office.com/Pages/ResponsePage.aspx?id=M8Rk7OgevU2Dejn1bHzc6iDLbObm6wtPn5TOgNMRg85URUxHN05ERzRDS0lDQU9TWlFHM0VMSFZJQS4u" TargetMode="External"/><Relationship Id="rId14" Type="http://schemas.openxmlformats.org/officeDocument/2006/relationships/hyperlink" Target="https://www.fisba.com/de/events/berufsinformationsveranstaltung-feinwerkoptiker-efz-werkstoff-glas-32" TargetMode="External"/><Relationship Id="rId30" Type="http://schemas.openxmlformats.org/officeDocument/2006/relationships/hyperlink" Target="mailto:info@bbcag.ch" TargetMode="External"/><Relationship Id="rId35" Type="http://schemas.openxmlformats.org/officeDocument/2006/relationships/hyperlink" Target="https://www.post.ch/de/jobs/berufseinstieg/schueler/infoveranstaltungen" TargetMode="External"/><Relationship Id="rId56" Type="http://schemas.openxmlformats.org/officeDocument/2006/relationships/hyperlink" Target="https://www.login.org/de/schnuppern?f%5B0%5D=canton%3A198" TargetMode="External"/><Relationship Id="rId77" Type="http://schemas.openxmlformats.org/officeDocument/2006/relationships/hyperlink" Target="https://www.oerlikon.com/berufsbildung/de/bewerben/anmeldeformular/?token=cHJvZmVzc2lvbj1QaHlzaWtsYWJvcmFudCUyRmluJmVtcGxveW1lbnRUeXBlPTEmZW1wbG95bWVudFN0YXJ0PTEzLjA2LjIwMjQmZW1wbG95bWVudEVuZD0xMy4wNi4yMDI0" TargetMode="External"/><Relationship Id="rId100" Type="http://schemas.openxmlformats.org/officeDocument/2006/relationships/hyperlink" Target="https://spitalverbund.ch/event/schnupperanmeldung-fuer-assistent-in-gesundheit-und-soziales-eba-und-fachmann-frau-gesundheit-im-spital-herisau-190624/" TargetMode="External"/><Relationship Id="rId105" Type="http://schemas.openxmlformats.org/officeDocument/2006/relationships/hyperlink" Target="https://www.mittwochnachmittag.ch/anmeldung-heerbrugg?tx_powermail_pi1%5Bfield%5D%5Bortberuf%5D=Heerbrugg&amp;tx_powermail_pi1%5Bfield%5D%5Btermin%5D=19.%20Juni%202024&amp;cHash=89e227f39c4599d57cd3548bcc869483" TargetMode="External"/><Relationship Id="rId126" Type="http://schemas.openxmlformats.org/officeDocument/2006/relationships/hyperlink" Target="mailto:sarah.kistler@sg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Gruppen\06%20Datenbanken\01%20BSLB\Wichtige%20Daten\Wichtige%20Daten%20erstellen\Wichtige%20Daten%20Serienbrief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3031-9169-433C-A192-9EFB36BF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Wichtige Daten Serienbrief Vorlage</Template>
  <TotalTime>0</TotalTime>
  <Pages>12</Pages>
  <Words>4141</Words>
  <Characters>26090</Characters>
  <Application>Microsoft Office Word</Application>
  <DocSecurity>0</DocSecurity>
  <Lines>217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Tidbury</dc:creator>
  <dc:description>Version 1.1 / 06.02.2011</dc:description>
  <cp:lastModifiedBy>Antonia Tidbury</cp:lastModifiedBy>
  <cp:revision>22</cp:revision>
  <cp:lastPrinted>2024-05-17T07:21:00Z</cp:lastPrinted>
  <dcterms:created xsi:type="dcterms:W3CDTF">2024-05-15T07:11:00Z</dcterms:created>
  <dcterms:modified xsi:type="dcterms:W3CDTF">2024-05-17T07:55:00Z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